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56F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56F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56F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56F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56F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56F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856F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856F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6FB"/>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6F91-8129-4850-BDF8-44D581D9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2019-12-03T12:07:00Z</dcterms:created>
  <dcterms:modified xsi:type="dcterms:W3CDTF">2019-12-03T12:07:00Z</dcterms:modified>
</cp:coreProperties>
</file>