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7D" w:rsidRPr="0032457D" w:rsidRDefault="001D14FD" w:rsidP="00505B7E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457D">
        <w:rPr>
          <w:rFonts w:ascii="Times New Roman" w:hAnsi="Times New Roman" w:cs="Times New Roman"/>
          <w:b/>
          <w:sz w:val="28"/>
          <w:szCs w:val="28"/>
        </w:rPr>
        <w:t xml:space="preserve">Příloha č. 2 Dodatku č. </w:t>
      </w:r>
      <w:r w:rsidR="002B38D5">
        <w:rPr>
          <w:rFonts w:ascii="Times New Roman" w:hAnsi="Times New Roman" w:cs="Times New Roman"/>
          <w:b/>
          <w:sz w:val="28"/>
          <w:szCs w:val="28"/>
        </w:rPr>
        <w:t>3</w:t>
      </w:r>
      <w:r w:rsidRPr="0032457D">
        <w:rPr>
          <w:rFonts w:ascii="Times New Roman" w:hAnsi="Times New Roman" w:cs="Times New Roman"/>
          <w:b/>
          <w:sz w:val="28"/>
          <w:szCs w:val="28"/>
        </w:rPr>
        <w:t xml:space="preserve"> Smlouvy o spolupráci</w:t>
      </w:r>
      <w:r w:rsidR="003B52A8" w:rsidRPr="00324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4FD" w:rsidRPr="00F13438" w:rsidRDefault="00EE7CC3" w:rsidP="00F1343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F13438">
        <w:rPr>
          <w:rFonts w:ascii="Times New Roman" w:hAnsi="Times New Roman" w:cs="Times New Roman"/>
          <w:b/>
        </w:rPr>
        <w:t xml:space="preserve">při tvorbě, aktualizaci a správě digitálních mapových podkladů města Třeboň uzavřené v souladu s ustanovením § 269 odst. </w:t>
      </w:r>
      <w:smartTag w:uri="urn:schemas-microsoft-com:office:smarttags" w:element="metricconverter">
        <w:smartTagPr>
          <w:attr w:name="ProductID" w:val="2 a"/>
        </w:smartTagPr>
        <w:r w:rsidRPr="00F13438">
          <w:rPr>
            <w:rFonts w:ascii="Times New Roman" w:hAnsi="Times New Roman" w:cs="Times New Roman"/>
            <w:b/>
          </w:rPr>
          <w:t>2 a</w:t>
        </w:r>
      </w:smartTag>
      <w:r w:rsidRPr="00F13438">
        <w:rPr>
          <w:rFonts w:ascii="Times New Roman" w:hAnsi="Times New Roman" w:cs="Times New Roman"/>
          <w:b/>
        </w:rPr>
        <w:t xml:space="preserve"> s přihlédnutím k ustanovení § 261 odst. 2 zák. č.</w:t>
      </w:r>
      <w:r w:rsidR="00F13438">
        <w:rPr>
          <w:rFonts w:ascii="Times New Roman" w:hAnsi="Times New Roman" w:cs="Times New Roman"/>
          <w:b/>
        </w:rPr>
        <w:t> </w:t>
      </w:r>
      <w:r w:rsidRPr="00F13438">
        <w:rPr>
          <w:rFonts w:ascii="Times New Roman" w:hAnsi="Times New Roman" w:cs="Times New Roman"/>
          <w:b/>
        </w:rPr>
        <w:t>513/1991 Sb., obchodního zákoníku v platném znění, uzavřené dne 23. 9. 2004 mezi níže uvedenými smluvními stranami</w:t>
      </w:r>
      <w:r w:rsidR="002B38D5">
        <w:rPr>
          <w:rFonts w:ascii="Times New Roman" w:hAnsi="Times New Roman" w:cs="Times New Roman"/>
          <w:b/>
        </w:rPr>
        <w:t xml:space="preserve">, </w:t>
      </w:r>
      <w:r w:rsidRPr="00F13438">
        <w:rPr>
          <w:rFonts w:ascii="Times New Roman" w:hAnsi="Times New Roman" w:cs="Times New Roman"/>
          <w:b/>
        </w:rPr>
        <w:t>Dodatku č. 1, uzavřeného dne 11. 7. 2005</w:t>
      </w:r>
      <w:r w:rsidR="002B38D5">
        <w:rPr>
          <w:rFonts w:ascii="Times New Roman" w:hAnsi="Times New Roman" w:cs="Times New Roman"/>
          <w:b/>
        </w:rPr>
        <w:t xml:space="preserve"> a Dodatku č. 2, uzavřeného dne 20. 12. 2012</w:t>
      </w:r>
      <w:r w:rsidR="00DB1F70">
        <w:rPr>
          <w:rFonts w:ascii="Times New Roman" w:hAnsi="Times New Roman" w:cs="Times New Roman"/>
          <w:b/>
        </w:rPr>
        <w:t xml:space="preserve"> </w:t>
      </w:r>
      <w:r w:rsidR="001D14FD" w:rsidRPr="00F13438">
        <w:rPr>
          <w:rFonts w:ascii="Times New Roman" w:hAnsi="Times New Roman" w:cs="Times New Roman"/>
          <w:b/>
        </w:rPr>
        <w:t>– P</w:t>
      </w:r>
      <w:r w:rsidR="00B53F33">
        <w:rPr>
          <w:rFonts w:ascii="Times New Roman" w:hAnsi="Times New Roman" w:cs="Times New Roman"/>
          <w:b/>
        </w:rPr>
        <w:t>odíly</w:t>
      </w:r>
      <w:r w:rsidR="003B52A8" w:rsidRPr="00F13438">
        <w:rPr>
          <w:rFonts w:ascii="Times New Roman" w:hAnsi="Times New Roman" w:cs="Times New Roman"/>
          <w:b/>
        </w:rPr>
        <w:t xml:space="preserve"> smluvních stran</w:t>
      </w:r>
      <w:r w:rsidR="00F13438">
        <w:rPr>
          <w:rFonts w:ascii="Times New Roman" w:hAnsi="Times New Roman" w:cs="Times New Roman"/>
          <w:b/>
        </w:rPr>
        <w:t>.</w:t>
      </w:r>
    </w:p>
    <w:p w:rsidR="002B0401" w:rsidRPr="00A45D60" w:rsidRDefault="002B0401" w:rsidP="00A45D60">
      <w:pPr>
        <w:spacing w:after="0"/>
        <w:rPr>
          <w:rFonts w:ascii="Times New Roman" w:hAnsi="Times New Roman" w:cs="Times New Roman"/>
          <w:b/>
        </w:rPr>
      </w:pPr>
    </w:p>
    <w:p w:rsidR="00A45D60" w:rsidRDefault="00B91879" w:rsidP="0043202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Původní f</w:t>
      </w:r>
      <w:r w:rsidR="00773544">
        <w:rPr>
          <w:rFonts w:ascii="Times New Roman" w:hAnsi="Times New Roman" w:cs="Times New Roman"/>
          <w:b/>
        </w:rPr>
        <w:t>inanční p</w:t>
      </w:r>
      <w:r w:rsidR="002608DB" w:rsidRPr="00EE7CC3">
        <w:rPr>
          <w:rFonts w:ascii="Times New Roman" w:hAnsi="Times New Roman" w:cs="Times New Roman"/>
          <w:b/>
        </w:rPr>
        <w:t xml:space="preserve">odíly jednotlivých </w:t>
      </w:r>
      <w:r w:rsidR="00864B9B" w:rsidRPr="00EE7CC3">
        <w:rPr>
          <w:rFonts w:ascii="Times New Roman" w:hAnsi="Times New Roman" w:cs="Times New Roman"/>
          <w:b/>
        </w:rPr>
        <w:t>smluvních stran</w:t>
      </w:r>
      <w:r w:rsidR="002608DB" w:rsidRPr="00EE7CC3">
        <w:rPr>
          <w:rFonts w:ascii="Times New Roman" w:hAnsi="Times New Roman" w:cs="Times New Roman"/>
          <w:b/>
        </w:rPr>
        <w:t xml:space="preserve"> na </w:t>
      </w:r>
      <w:r w:rsidR="00EB2437">
        <w:rPr>
          <w:rFonts w:ascii="Times New Roman" w:hAnsi="Times New Roman" w:cs="Times New Roman"/>
          <w:b/>
        </w:rPr>
        <w:t>tvorbě</w:t>
      </w:r>
      <w:r w:rsidR="00EB2437" w:rsidRPr="00EE7CC3">
        <w:rPr>
          <w:rFonts w:ascii="Times New Roman" w:hAnsi="Times New Roman" w:cs="Times New Roman"/>
          <w:b/>
        </w:rPr>
        <w:t xml:space="preserve"> </w:t>
      </w:r>
      <w:r w:rsidR="002608DB" w:rsidRPr="00EE7CC3">
        <w:rPr>
          <w:rFonts w:ascii="Times New Roman" w:hAnsi="Times New Roman" w:cs="Times New Roman"/>
          <w:b/>
        </w:rPr>
        <w:t xml:space="preserve">DTMM </w:t>
      </w:r>
      <w:r w:rsidR="00366B88" w:rsidRPr="00EE7CC3">
        <w:rPr>
          <w:rFonts w:ascii="Times New Roman" w:hAnsi="Times New Roman" w:cs="Times New Roman"/>
          <w:b/>
        </w:rPr>
        <w:t>Třeboň</w:t>
      </w:r>
      <w:r w:rsidR="003330DE">
        <w:rPr>
          <w:rFonts w:ascii="Times New Roman" w:hAnsi="Times New Roman" w:cs="Times New Roman"/>
          <w:b/>
        </w:rPr>
        <w:t>:</w:t>
      </w:r>
    </w:p>
    <w:p w:rsidR="00402F4D" w:rsidRDefault="00402F4D" w:rsidP="0043202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34"/>
        <w:gridCol w:w="2552"/>
      </w:tblGrid>
      <w:tr w:rsidR="00DB4A79" w:rsidRPr="00A67BA8" w:rsidTr="008E3ED2">
        <w:trPr>
          <w:trHeight w:val="78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účastník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počet ML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Finanční podíl  </w:t>
            </w:r>
          </w:p>
          <w:p w:rsidR="00DB4A79" w:rsidRPr="00A67BA8" w:rsidRDefault="00DB4A79" w:rsidP="008E3ED2">
            <w:pPr>
              <w:spacing w:after="0"/>
              <w:jc w:val="center"/>
              <w:rPr>
                <w:b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v Kč bez DPH</w:t>
            </w:r>
          </w:p>
        </w:tc>
      </w:tr>
      <w:tr w:rsidR="00DB4A79" w:rsidRPr="00A67BA8" w:rsidTr="008E3ED2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Město Třeboň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261 182,00 Kč</w:t>
            </w:r>
          </w:p>
        </w:tc>
      </w:tr>
      <w:tr w:rsidR="00DB4A79" w:rsidRPr="00A67BA8" w:rsidTr="008E3ED2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Telefónica Czech Republic, a.s.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261 182,00 Kč</w:t>
            </w:r>
          </w:p>
        </w:tc>
      </w:tr>
      <w:tr w:rsidR="00DB4A79" w:rsidRPr="00A67BA8" w:rsidTr="008E3ED2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E.ON Česká republika,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522 364,00 Kč</w:t>
            </w:r>
          </w:p>
        </w:tc>
      </w:tr>
      <w:tr w:rsidR="00DB4A79" w:rsidRPr="00A67BA8" w:rsidTr="008E3ED2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ČEVAK a.s.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261 182,00 Kč</w:t>
            </w:r>
          </w:p>
        </w:tc>
      </w:tr>
      <w:tr w:rsidR="00DB4A79" w:rsidRPr="00A67BA8" w:rsidTr="008E3ED2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A79" w:rsidRPr="00A67BA8" w:rsidRDefault="00DB4A79" w:rsidP="008E3ED2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Povodí Vltavy, státní podnik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 xml:space="preserve"> 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111 982,19 Kč</w:t>
            </w:r>
          </w:p>
        </w:tc>
      </w:tr>
      <w:tr w:rsidR="00DB4A79" w:rsidRPr="00A67BA8" w:rsidTr="008E3ED2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756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79" w:rsidRPr="00A67BA8" w:rsidRDefault="00DB4A79" w:rsidP="008E3E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1 417 892,19 Kč</w:t>
            </w:r>
          </w:p>
        </w:tc>
      </w:tr>
    </w:tbl>
    <w:p w:rsidR="00DB4A79" w:rsidRDefault="00DB4A79" w:rsidP="0043202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402F4D" w:rsidRPr="00EE7CC3" w:rsidRDefault="00402F4D" w:rsidP="0043202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45D60" w:rsidRPr="00A67BA8" w:rsidRDefault="00A45D60" w:rsidP="00A45D60">
      <w:pPr>
        <w:pStyle w:val="Odstavecseseznamem"/>
        <w:ind w:left="0"/>
        <w:jc w:val="both"/>
        <w:rPr>
          <w:rFonts w:ascii="Times New Roman" w:eastAsia="Calibri" w:hAnsi="Times New Roman" w:cs="Times New Roman"/>
          <w:b/>
        </w:rPr>
      </w:pPr>
      <w:r w:rsidRPr="00A67BA8">
        <w:rPr>
          <w:rFonts w:ascii="Times New Roman" w:eastAsia="Calibri" w:hAnsi="Times New Roman" w:cs="Times New Roman"/>
          <w:b/>
        </w:rPr>
        <w:t>Nově dohodnuté finanční podíly jednotlivých</w:t>
      </w:r>
      <w:r w:rsidR="00DB4A79">
        <w:rPr>
          <w:rFonts w:ascii="Times New Roman" w:eastAsia="Calibri" w:hAnsi="Times New Roman" w:cs="Times New Roman"/>
          <w:b/>
        </w:rPr>
        <w:t xml:space="preserve"> smluvních stran DTMM Třeboň dle čl. V odst. 2. e</w:t>
      </w:r>
      <w:r w:rsidR="00002A1D">
        <w:rPr>
          <w:rFonts w:ascii="Times New Roman" w:eastAsia="Calibri" w:hAnsi="Times New Roman" w:cs="Times New Roman"/>
          <w:b/>
        </w:rPr>
        <w:t>)</w:t>
      </w:r>
      <w:r w:rsidR="00DB4A79">
        <w:rPr>
          <w:rFonts w:ascii="Times New Roman" w:eastAsia="Calibri" w:hAnsi="Times New Roman" w:cs="Times New Roman"/>
          <w:b/>
        </w:rPr>
        <w:t xml:space="preserve"> a 2. f)</w:t>
      </w:r>
      <w:r w:rsidR="00A67BA8">
        <w:rPr>
          <w:rFonts w:ascii="Times New Roman" w:eastAsia="Calibri" w:hAnsi="Times New Roman" w:cs="Times New Roman"/>
          <w:b/>
        </w:rPr>
        <w:t>:</w:t>
      </w:r>
      <w:r w:rsidRPr="00A67BA8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2268"/>
      </w:tblGrid>
      <w:tr w:rsidR="00A45D60" w:rsidRPr="00A67BA8" w:rsidTr="00DB4A79">
        <w:trPr>
          <w:trHeight w:val="78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D60" w:rsidRPr="00A67BA8" w:rsidRDefault="00A45D60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účastník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5D60" w:rsidRPr="00A67BA8" w:rsidRDefault="00A45D60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počet ML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5D60" w:rsidRPr="00A67BA8" w:rsidRDefault="00A45D60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Finanční podíl  </w:t>
            </w:r>
          </w:p>
          <w:p w:rsidR="00A45D60" w:rsidRPr="00A67BA8" w:rsidRDefault="00A45D60" w:rsidP="005174BA">
            <w:pPr>
              <w:spacing w:after="0"/>
              <w:jc w:val="center"/>
              <w:rPr>
                <w:b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v Kč bez DPH</w:t>
            </w:r>
          </w:p>
        </w:tc>
      </w:tr>
      <w:tr w:rsidR="00823ADE" w:rsidRPr="00A67BA8" w:rsidTr="00DB4A79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A67BA8" w:rsidRDefault="00823ADE" w:rsidP="005174BA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Město Třeboň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A67BA8" w:rsidRDefault="00823ADE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ADE" w:rsidRPr="00A67BA8" w:rsidRDefault="00DB4A79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522 364,00 Kč</w:t>
            </w:r>
          </w:p>
        </w:tc>
      </w:tr>
      <w:tr w:rsidR="00823ADE" w:rsidRPr="00A67BA8" w:rsidTr="00DB4A79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A67BA8" w:rsidRDefault="00DB4A79" w:rsidP="005174BA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B4A79">
              <w:rPr>
                <w:rFonts w:ascii="Times New Roman" w:eastAsia="Times New Roman" w:hAnsi="Times New Roman" w:cs="Times New Roman"/>
                <w:lang w:eastAsia="cs-CZ"/>
              </w:rPr>
              <w:t>Česká telekomunikační infrastruktura a.s.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A67BA8" w:rsidRDefault="00823ADE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ADE" w:rsidRPr="00A67BA8" w:rsidRDefault="00823ADE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261 182,00 Kč</w:t>
            </w:r>
          </w:p>
        </w:tc>
      </w:tr>
      <w:tr w:rsidR="00823ADE" w:rsidRPr="00A67BA8" w:rsidTr="00DB4A79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A67BA8" w:rsidRDefault="00823ADE" w:rsidP="00A67BA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E.ON Č</w:t>
            </w:r>
            <w:r w:rsidR="00A67BA8" w:rsidRPr="00A67BA8">
              <w:rPr>
                <w:rFonts w:ascii="Times New Roman" w:eastAsia="Times New Roman" w:hAnsi="Times New Roman" w:cs="Times New Roman"/>
                <w:lang w:eastAsia="cs-CZ"/>
              </w:rPr>
              <w:t>eská republika</w:t>
            </w: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, s.r.o.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A67BA8" w:rsidRDefault="00823ADE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ADE" w:rsidRPr="00A67BA8" w:rsidRDefault="00823ADE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522 364,00 Kč</w:t>
            </w:r>
          </w:p>
        </w:tc>
      </w:tr>
      <w:tr w:rsidR="00A45D60" w:rsidRPr="00A67BA8" w:rsidTr="00DB4A79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D60" w:rsidRPr="00A67BA8" w:rsidRDefault="00A45D60" w:rsidP="005174BA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Povodí Vltavy, státní podnik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D60" w:rsidRPr="00A67BA8" w:rsidRDefault="00A45D60" w:rsidP="00823A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23ADE" w:rsidRPr="00A67BA8">
              <w:rPr>
                <w:rFonts w:ascii="Times New Roman" w:eastAsia="Times New Roman" w:hAnsi="Times New Roman" w:cs="Times New Roman"/>
                <w:lang w:eastAsia="cs-CZ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D60" w:rsidRPr="00A67BA8" w:rsidRDefault="00317B82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lang w:eastAsia="cs-CZ"/>
              </w:rPr>
              <w:t>111 982,19 Kč</w:t>
            </w:r>
          </w:p>
        </w:tc>
      </w:tr>
      <w:tr w:rsidR="00A45D60" w:rsidRPr="00A67BA8" w:rsidTr="00DB4A79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0" w:rsidRPr="00A67BA8" w:rsidRDefault="00A45D60" w:rsidP="005174BA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D60" w:rsidRPr="00A67BA8" w:rsidRDefault="00DB4A79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0" w:rsidRPr="00A67BA8" w:rsidRDefault="00827907" w:rsidP="005174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67BA8">
              <w:rPr>
                <w:rFonts w:ascii="Times New Roman" w:eastAsia="Times New Roman" w:hAnsi="Times New Roman" w:cs="Times New Roman"/>
                <w:b/>
                <w:lang w:eastAsia="cs-CZ"/>
              </w:rPr>
              <w:t>1 417 892,19 Kč</w:t>
            </w:r>
          </w:p>
        </w:tc>
      </w:tr>
    </w:tbl>
    <w:p w:rsidR="002B0401" w:rsidRPr="00EE7CC3" w:rsidRDefault="002B0401" w:rsidP="00432027">
      <w:pPr>
        <w:pStyle w:val="Odstavecseseznamem"/>
        <w:spacing w:after="0"/>
        <w:ind w:left="0"/>
        <w:rPr>
          <w:rFonts w:ascii="Times New Roman" w:hAnsi="Times New Roman" w:cs="Times New Roman"/>
          <w:b/>
        </w:rPr>
      </w:pPr>
    </w:p>
    <w:p w:rsidR="00870128" w:rsidRPr="002561D6" w:rsidRDefault="00870128" w:rsidP="00870128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2561D6">
        <w:rPr>
          <w:rFonts w:ascii="Times New Roman" w:hAnsi="Times New Roman"/>
          <w:b/>
        </w:rPr>
        <w:t>Nově dohodnuté podíly jednotlivých smluvních stran využívání mapového podkladu a</w:t>
      </w:r>
      <w:r w:rsidR="00A67BA8">
        <w:rPr>
          <w:rFonts w:ascii="Times New Roman" w:hAnsi="Times New Roman"/>
          <w:b/>
        </w:rPr>
        <w:t> </w:t>
      </w:r>
      <w:r w:rsidRPr="002561D6">
        <w:rPr>
          <w:rFonts w:ascii="Times New Roman" w:hAnsi="Times New Roman"/>
          <w:b/>
        </w:rPr>
        <w:t>spolupráci na aktualizaci DTMM Třeboň (řeší Dodatek č.</w:t>
      </w:r>
      <w:r w:rsidR="00A67BA8">
        <w:rPr>
          <w:rFonts w:ascii="Times New Roman" w:hAnsi="Times New Roman"/>
          <w:b/>
        </w:rPr>
        <w:t xml:space="preserve"> </w:t>
      </w:r>
      <w:r w:rsidR="00DB4A79">
        <w:rPr>
          <w:rFonts w:ascii="Times New Roman" w:hAnsi="Times New Roman"/>
          <w:b/>
        </w:rPr>
        <w:t>2</w:t>
      </w:r>
      <w:r w:rsidRPr="002561D6">
        <w:rPr>
          <w:rFonts w:ascii="Times New Roman" w:hAnsi="Times New Roman"/>
          <w:b/>
        </w:rPr>
        <w:t xml:space="preserve"> Smlouvy o dílo na správu DTMM Třeboň)</w:t>
      </w:r>
      <w:r w:rsidR="00A67BA8">
        <w:rPr>
          <w:rFonts w:ascii="Times New Roman" w:hAnsi="Times New Roman"/>
          <w:b/>
        </w:rPr>
        <w:t>:</w:t>
      </w:r>
    </w:p>
    <w:p w:rsidR="003D584B" w:rsidRPr="00EE7CC3" w:rsidRDefault="003D584B" w:rsidP="00432027">
      <w:pPr>
        <w:pStyle w:val="Odstavecseseznamem"/>
        <w:spacing w:after="0"/>
        <w:ind w:left="0"/>
        <w:rPr>
          <w:rFonts w:ascii="Times New Roman" w:hAnsi="Times New Roman" w:cs="Times New Roman"/>
          <w:b/>
        </w:rPr>
      </w:pPr>
    </w:p>
    <w:tbl>
      <w:tblPr>
        <w:tblW w:w="71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1409"/>
        <w:gridCol w:w="160"/>
      </w:tblGrid>
      <w:tr w:rsidR="00450BC3" w:rsidRPr="00DB1F70" w:rsidTr="00DB4A79">
        <w:trPr>
          <w:trHeight w:val="56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BC3" w:rsidRPr="00DB1F70" w:rsidRDefault="00450BC3" w:rsidP="00DB1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b/>
                <w:lang w:eastAsia="cs-CZ"/>
              </w:rPr>
              <w:t>účastník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BC3" w:rsidRPr="00DB1F70" w:rsidRDefault="00450BC3" w:rsidP="00DB1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b/>
                <w:lang w:eastAsia="cs-CZ"/>
              </w:rPr>
              <w:t>počet ML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BC3" w:rsidRPr="00DB1F70" w:rsidRDefault="00450BC3" w:rsidP="00DB1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b/>
                <w:lang w:eastAsia="cs-CZ"/>
              </w:rPr>
              <w:t>podíl v %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DB1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450BC3" w:rsidRPr="00DB1F70" w:rsidTr="00DB4A79">
        <w:trPr>
          <w:trHeight w:val="3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lang w:eastAsia="cs-CZ"/>
              </w:rPr>
              <w:t>Město Třeboň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DB4A79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28,79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50BC3" w:rsidRPr="00DB1F70" w:rsidTr="00DB4A79">
        <w:trPr>
          <w:trHeight w:val="3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DB4A79" w:rsidP="003801E3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B4A79">
              <w:rPr>
                <w:rFonts w:ascii="Times New Roman" w:eastAsia="Times New Roman" w:hAnsi="Times New Roman" w:cs="Times New Roman"/>
                <w:lang w:eastAsia="cs-CZ"/>
              </w:rPr>
              <w:t>Česká telekomunikační infrastruktura a.s.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DB4A79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28,79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50BC3" w:rsidRPr="00DB1F70" w:rsidTr="00DB4A79">
        <w:trPr>
          <w:trHeight w:val="3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4F20A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lang w:eastAsia="cs-CZ"/>
              </w:rPr>
              <w:t>E.ON Č</w:t>
            </w:r>
            <w:r w:rsidR="004F20A5">
              <w:rPr>
                <w:rFonts w:ascii="Times New Roman" w:eastAsia="Times New Roman" w:hAnsi="Times New Roman" w:cs="Times New Roman"/>
                <w:lang w:eastAsia="cs-CZ"/>
              </w:rPr>
              <w:t>eská republika</w:t>
            </w:r>
            <w:r w:rsidRPr="00DB1F70">
              <w:rPr>
                <w:rFonts w:ascii="Times New Roman" w:eastAsia="Times New Roman" w:hAnsi="Times New Roman" w:cs="Times New Roman"/>
                <w:lang w:eastAsia="cs-CZ"/>
              </w:rPr>
              <w:t>, s.r.o.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DB4A79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28,79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50BC3" w:rsidRPr="00DB1F70" w:rsidTr="00DB4A79">
        <w:trPr>
          <w:trHeight w:val="3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lang w:eastAsia="cs-CZ"/>
              </w:rPr>
              <w:t>Povodí Vltavy, státní podnik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lang w:eastAsia="cs-CZ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3" w:rsidRPr="00DB1F70" w:rsidRDefault="00DB4A79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13,63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C3" w:rsidRPr="00DB1F70" w:rsidRDefault="00450BC3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45D60" w:rsidRPr="00DB1F70" w:rsidTr="00DB4A79">
        <w:trPr>
          <w:gridAfter w:val="1"/>
          <w:wAfter w:w="160" w:type="dxa"/>
          <w:trHeight w:val="3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0" w:rsidRPr="00DB1F70" w:rsidRDefault="00A45D60" w:rsidP="003801E3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0" w:rsidRPr="00DB1F70" w:rsidRDefault="00DB4A79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587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0" w:rsidRPr="00DB1F70" w:rsidRDefault="00A45D60" w:rsidP="00380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1F70">
              <w:rPr>
                <w:rFonts w:ascii="Times New Roman" w:eastAsia="Times New Roman" w:hAnsi="Times New Roman" w:cs="Times New Roman"/>
                <w:b/>
                <w:lang w:eastAsia="cs-CZ"/>
              </w:rPr>
              <w:t>100</w:t>
            </w:r>
          </w:p>
        </w:tc>
      </w:tr>
    </w:tbl>
    <w:p w:rsidR="00014BD1" w:rsidRPr="00EE7CC3" w:rsidRDefault="00014BD1" w:rsidP="00432027">
      <w:pPr>
        <w:spacing w:after="0"/>
        <w:rPr>
          <w:rFonts w:ascii="Times New Roman" w:hAnsi="Times New Roman" w:cs="Times New Roman"/>
        </w:rPr>
      </w:pPr>
    </w:p>
    <w:sectPr w:rsidR="00014BD1" w:rsidRPr="00EE7CC3" w:rsidSect="009E6F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C2" w:rsidRDefault="00E70FC2" w:rsidP="009B0505">
      <w:pPr>
        <w:spacing w:after="0" w:line="240" w:lineRule="auto"/>
      </w:pPr>
      <w:r>
        <w:separator/>
      </w:r>
    </w:p>
  </w:endnote>
  <w:endnote w:type="continuationSeparator" w:id="0">
    <w:p w:rsidR="00E70FC2" w:rsidRDefault="00E70FC2" w:rsidP="009B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2059508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2F4D" w:rsidRPr="009B0505" w:rsidRDefault="00402F4D" w:rsidP="002B040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401">
              <w:rPr>
                <w:rFonts w:ascii="Times New Roman" w:hAnsi="Times New Roman" w:cs="Times New Roman"/>
                <w:sz w:val="18"/>
                <w:szCs w:val="18"/>
              </w:rPr>
              <w:t xml:space="preserve">Příloha č. 2 Dodatku č. </w:t>
            </w:r>
            <w:r w:rsidR="002B38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B0401">
              <w:rPr>
                <w:rFonts w:ascii="Times New Roman" w:hAnsi="Times New Roman" w:cs="Times New Roman"/>
                <w:sz w:val="18"/>
                <w:szCs w:val="18"/>
              </w:rPr>
              <w:t xml:space="preserve"> Smlouvy o spolupráci DTMM Třeboň – Podíly smluvních stran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0505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="00F9028A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F9028A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64D5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F9028A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B0505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F9028A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F9028A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64D5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F9028A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02F4D" w:rsidRPr="009B0505" w:rsidRDefault="00402F4D" w:rsidP="009B0505">
    <w:pPr>
      <w:pStyle w:val="Zpat"/>
      <w:tabs>
        <w:tab w:val="clear" w:pos="4536"/>
        <w:tab w:val="clear" w:pos="9072"/>
        <w:tab w:val="left" w:pos="826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C2" w:rsidRDefault="00E70FC2" w:rsidP="009B0505">
      <w:pPr>
        <w:spacing w:after="0" w:line="240" w:lineRule="auto"/>
      </w:pPr>
      <w:r>
        <w:separator/>
      </w:r>
    </w:p>
  </w:footnote>
  <w:footnote w:type="continuationSeparator" w:id="0">
    <w:p w:rsidR="00E70FC2" w:rsidRDefault="00E70FC2" w:rsidP="009B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3C2"/>
    <w:multiLevelType w:val="hybridMultilevel"/>
    <w:tmpl w:val="CF9A019E"/>
    <w:lvl w:ilvl="0" w:tplc="940C2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B"/>
    <w:rsid w:val="00001E24"/>
    <w:rsid w:val="00002A1D"/>
    <w:rsid w:val="00014BD1"/>
    <w:rsid w:val="00020A87"/>
    <w:rsid w:val="00036DD8"/>
    <w:rsid w:val="0006713F"/>
    <w:rsid w:val="00126DDC"/>
    <w:rsid w:val="00134466"/>
    <w:rsid w:val="00144E28"/>
    <w:rsid w:val="00170EAD"/>
    <w:rsid w:val="001846A2"/>
    <w:rsid w:val="001D14FD"/>
    <w:rsid w:val="001F60A2"/>
    <w:rsid w:val="00212A4F"/>
    <w:rsid w:val="00213C5D"/>
    <w:rsid w:val="002561D6"/>
    <w:rsid w:val="002608DB"/>
    <w:rsid w:val="002B0401"/>
    <w:rsid w:val="002B38D5"/>
    <w:rsid w:val="002C4D66"/>
    <w:rsid w:val="00317B82"/>
    <w:rsid w:val="0032457D"/>
    <w:rsid w:val="003330DE"/>
    <w:rsid w:val="003333EA"/>
    <w:rsid w:val="00341551"/>
    <w:rsid w:val="00366B88"/>
    <w:rsid w:val="003801E3"/>
    <w:rsid w:val="003B52A8"/>
    <w:rsid w:val="003D584B"/>
    <w:rsid w:val="00402F4D"/>
    <w:rsid w:val="00432027"/>
    <w:rsid w:val="00450BC3"/>
    <w:rsid w:val="004558FC"/>
    <w:rsid w:val="00460972"/>
    <w:rsid w:val="004F20A5"/>
    <w:rsid w:val="00505B7E"/>
    <w:rsid w:val="00507769"/>
    <w:rsid w:val="005A176B"/>
    <w:rsid w:val="0061321D"/>
    <w:rsid w:val="006224A3"/>
    <w:rsid w:val="00625F51"/>
    <w:rsid w:val="006636DD"/>
    <w:rsid w:val="006B5E1C"/>
    <w:rsid w:val="006F6887"/>
    <w:rsid w:val="00722FCF"/>
    <w:rsid w:val="00726E49"/>
    <w:rsid w:val="00764D52"/>
    <w:rsid w:val="00773544"/>
    <w:rsid w:val="007A7299"/>
    <w:rsid w:val="007F010A"/>
    <w:rsid w:val="00823ADE"/>
    <w:rsid w:val="00827907"/>
    <w:rsid w:val="00864B9B"/>
    <w:rsid w:val="00865FA4"/>
    <w:rsid w:val="00870128"/>
    <w:rsid w:val="00874AB0"/>
    <w:rsid w:val="008A0424"/>
    <w:rsid w:val="008E0A1C"/>
    <w:rsid w:val="0096153B"/>
    <w:rsid w:val="00992CAC"/>
    <w:rsid w:val="009934B2"/>
    <w:rsid w:val="009B0505"/>
    <w:rsid w:val="009B3A65"/>
    <w:rsid w:val="009E6FEB"/>
    <w:rsid w:val="009E790E"/>
    <w:rsid w:val="009F5F09"/>
    <w:rsid w:val="00A05308"/>
    <w:rsid w:val="00A37B48"/>
    <w:rsid w:val="00A45D60"/>
    <w:rsid w:val="00A63151"/>
    <w:rsid w:val="00A67BA8"/>
    <w:rsid w:val="00A75ACD"/>
    <w:rsid w:val="00AA13EB"/>
    <w:rsid w:val="00AC4636"/>
    <w:rsid w:val="00AF6383"/>
    <w:rsid w:val="00B22E91"/>
    <w:rsid w:val="00B53F33"/>
    <w:rsid w:val="00B91879"/>
    <w:rsid w:val="00BC45E2"/>
    <w:rsid w:val="00BD697B"/>
    <w:rsid w:val="00C22BFE"/>
    <w:rsid w:val="00C33705"/>
    <w:rsid w:val="00C410A4"/>
    <w:rsid w:val="00C506B2"/>
    <w:rsid w:val="00C7158B"/>
    <w:rsid w:val="00C803E5"/>
    <w:rsid w:val="00CB7929"/>
    <w:rsid w:val="00DA2F05"/>
    <w:rsid w:val="00DB1F70"/>
    <w:rsid w:val="00DB4A79"/>
    <w:rsid w:val="00E14D52"/>
    <w:rsid w:val="00E21163"/>
    <w:rsid w:val="00E62F33"/>
    <w:rsid w:val="00E70FC2"/>
    <w:rsid w:val="00E8556F"/>
    <w:rsid w:val="00EB2437"/>
    <w:rsid w:val="00EE7CC3"/>
    <w:rsid w:val="00F13438"/>
    <w:rsid w:val="00F21BEB"/>
    <w:rsid w:val="00F50491"/>
    <w:rsid w:val="00F652BF"/>
    <w:rsid w:val="00F9028A"/>
    <w:rsid w:val="00FC4DB1"/>
    <w:rsid w:val="00FC6546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177E65-2F1B-4999-8F0E-362D3DB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8DB"/>
    <w:pPr>
      <w:ind w:left="720"/>
      <w:contextualSpacing/>
    </w:pPr>
  </w:style>
  <w:style w:type="table" w:styleId="Mkatabulky">
    <w:name w:val="Table Grid"/>
    <w:basedOn w:val="Normlntabulka"/>
    <w:uiPriority w:val="59"/>
    <w:rsid w:val="0026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505"/>
  </w:style>
  <w:style w:type="paragraph" w:styleId="Zpat">
    <w:name w:val="footer"/>
    <w:basedOn w:val="Normln"/>
    <w:link w:val="ZpatChar"/>
    <w:uiPriority w:val="99"/>
    <w:unhideWhenUsed/>
    <w:rsid w:val="009B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505"/>
  </w:style>
  <w:style w:type="paragraph" w:styleId="Textbubliny">
    <w:name w:val="Balloon Text"/>
    <w:basedOn w:val="Normln"/>
    <w:link w:val="TextbublinyChar"/>
    <w:uiPriority w:val="99"/>
    <w:semiHidden/>
    <w:unhideWhenUsed/>
    <w:rsid w:val="0077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4A16FD9D</Template>
  <TotalTime>0</TotalTime>
  <Pages>2</Pages>
  <Words>227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Hrdina, Martin</dc:creator>
  <cp:lastModifiedBy>Eva Honlová</cp:lastModifiedBy>
  <cp:revision>2</cp:revision>
  <cp:lastPrinted>2012-08-31T14:29:00Z</cp:lastPrinted>
  <dcterms:created xsi:type="dcterms:W3CDTF">2019-11-28T07:48:00Z</dcterms:created>
  <dcterms:modified xsi:type="dcterms:W3CDTF">2019-11-28T07:48:00Z</dcterms:modified>
</cp:coreProperties>
</file>