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9F081D">
        <w:rPr>
          <w:sz w:val="20"/>
        </w:rPr>
        <w:instrText xml:space="preserve"> FORMCHECKBOX </w:instrText>
      </w:r>
      <w:r w:rsidR="00CF33B4">
        <w:rPr>
          <w:sz w:val="20"/>
        </w:rPr>
      </w:r>
      <w:r w:rsidR="00CF33B4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0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9F081D">
        <w:rPr>
          <w:sz w:val="20"/>
        </w:rPr>
        <w:instrText xml:space="preserve"> FORMCHECKBOX </w:instrText>
      </w:r>
      <w:r w:rsidR="00CF33B4">
        <w:rPr>
          <w:sz w:val="20"/>
        </w:rPr>
      </w:r>
      <w:r w:rsidR="00CF33B4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 pro zasílání dat. souborů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CF33B4">
              <w:rPr>
                <w:sz w:val="20"/>
              </w:rPr>
            </w:r>
            <w:r w:rsidR="00CF33B4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2"/>
            <w:r w:rsidR="0024767F" w:rsidRPr="009F081D">
              <w:rPr>
                <w:sz w:val="20"/>
              </w:rPr>
              <w:t xml:space="preserve">   </w:t>
            </w:r>
            <w:r w:rsidR="00C42416" w:rsidRPr="009F081D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CF33B4">
              <w:rPr>
                <w:sz w:val="20"/>
              </w:rPr>
            </w:r>
            <w:r w:rsidR="00CF33B4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CF33B4">
              <w:rPr>
                <w:sz w:val="20"/>
              </w:rPr>
            </w:r>
            <w:r w:rsidR="00CF33B4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5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xx</w:t>
            </w:r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CF33B4">
              <w:rPr>
                <w:sz w:val="16"/>
              </w:rPr>
            </w:r>
            <w:r w:rsidR="00CF33B4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  <w:t>Datum: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pracoviště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……………..</w:t>
      </w:r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9F081D">
        <w:rPr>
          <w:sz w:val="16"/>
        </w:rPr>
        <w:t xml:space="preserve">Pozn: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>Česká pošta, s.p.,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>Za Českou poštu, s.p.: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(podpis, razítko)</w:t>
      </w:r>
    </w:p>
    <w:sectPr w:rsidR="00D32D5C" w:rsidRPr="007D1134" w:rsidSect="003F4C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73B2" w14:textId="77777777" w:rsidR="00CF33B4" w:rsidRDefault="00CF33B4" w:rsidP="00E26E3A">
      <w:pPr>
        <w:spacing w:line="240" w:lineRule="auto"/>
      </w:pPr>
      <w:r>
        <w:separator/>
      </w:r>
    </w:p>
  </w:endnote>
  <w:endnote w:type="continuationSeparator" w:id="0">
    <w:p w14:paraId="52D1CCB6" w14:textId="77777777" w:rsidR="00CF33B4" w:rsidRDefault="00CF33B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AD1F4" w14:textId="77777777" w:rsidR="0098725B" w:rsidRDefault="009872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5986E" w14:textId="77777777" w:rsidR="0098725B" w:rsidRDefault="009872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8277" w14:textId="77777777" w:rsidR="00CF33B4" w:rsidRDefault="00CF33B4" w:rsidP="00E26E3A">
      <w:pPr>
        <w:spacing w:line="240" w:lineRule="auto"/>
      </w:pPr>
      <w:r>
        <w:separator/>
      </w:r>
    </w:p>
  </w:footnote>
  <w:footnote w:type="continuationSeparator" w:id="0">
    <w:p w14:paraId="2E0F825C" w14:textId="77777777" w:rsidR="00CF33B4" w:rsidRDefault="00CF33B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63A1" w14:textId="77777777" w:rsidR="0098725B" w:rsidRDefault="009872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35C359" w14:textId="77777777" w:rsidR="0098725B" w:rsidRDefault="0098725B" w:rsidP="0098725B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3E93E694" w14:textId="77777777" w:rsidR="0098725B" w:rsidRDefault="0098725B" w:rsidP="0098725B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982807-2880/2016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bookmarkStart w:id="13" w:name="_GoBack"/>
    <w:bookmarkEnd w:id="13"/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7674F" w14:textId="77777777" w:rsidR="0098725B" w:rsidRDefault="009872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5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CF33B4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D540C9-F83C-47A3-9BCF-65ADB84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4</cp:revision>
  <cp:lastPrinted>2010-06-16T05:44:00Z</cp:lastPrinted>
  <dcterms:created xsi:type="dcterms:W3CDTF">2016-07-22T05:38:00Z</dcterms:created>
  <dcterms:modified xsi:type="dcterms:W3CDTF">2016-08-16T10:59:00Z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