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24930" w:rsidP="00D2493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r w:rsidR="00023B75">
        <w:rPr>
          <w:rFonts w:ascii="Arial" w:hAnsi="Arial" w:cs="Arial"/>
          <w:b/>
          <w:sz w:val="36"/>
        </w:rPr>
        <w:t>1. 9. 2016</w:t>
      </w:r>
      <w:r>
        <w:rPr>
          <w:rFonts w:ascii="Arial" w:hAnsi="Arial" w:cs="Arial"/>
          <w:b/>
          <w:sz w:val="36"/>
        </w:rPr>
        <w:t xml:space="preserve"> do </w:t>
      </w:r>
      <w:r w:rsidR="00023B75">
        <w:rPr>
          <w:rFonts w:ascii="Arial" w:hAnsi="Arial" w:cs="Arial"/>
          <w:b/>
          <w:sz w:val="36"/>
        </w:rPr>
        <w:t>31. 12. 2016</w:t>
      </w:r>
    </w:p>
    <w:p w:rsidR="00CE75DF" w:rsidRDefault="00CE75DF" w:rsidP="00CE75DF">
      <w:pPr>
        <w:numPr>
          <w:ilvl w:val="1"/>
          <w:numId w:val="21"/>
        </w:numPr>
      </w:pPr>
      <w:r>
        <w:t>XXX</w:t>
      </w:r>
    </w:p>
    <w:p w:rsidR="00CE75DF" w:rsidRDefault="00CE75DF" w:rsidP="00CE75DF">
      <w:pPr>
        <w:numPr>
          <w:ilvl w:val="1"/>
          <w:numId w:val="21"/>
        </w:numPr>
      </w:pPr>
      <w:r>
        <w:t>XXX</w:t>
      </w:r>
    </w:p>
    <w:p w:rsidR="00CE75DF" w:rsidRDefault="00CE75DF" w:rsidP="00CE75DF">
      <w:pPr>
        <w:numPr>
          <w:ilvl w:val="1"/>
          <w:numId w:val="21"/>
        </w:numPr>
      </w:pPr>
      <w:r>
        <w:t>XXX</w:t>
      </w:r>
    </w:p>
    <w:p w:rsidR="00CE75DF" w:rsidRDefault="00CE75DF" w:rsidP="00CE75D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CE75DF" w:rsidRDefault="00CE75DF" w:rsidP="00CE75D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D24930" w:rsidRDefault="00D24930" w:rsidP="00D2493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24930" w:rsidRDefault="00D24930" w:rsidP="00D24930">
      <w:pPr>
        <w:numPr>
          <w:ilvl w:val="0"/>
          <w:numId w:val="0"/>
        </w:numPr>
        <w:spacing w:before="120" w:after="0" w:line="240" w:lineRule="auto"/>
        <w:jc w:val="both"/>
      </w:pPr>
    </w:p>
    <w:p w:rsidR="00D24930" w:rsidRDefault="00D24930" w:rsidP="00D24930">
      <w:pPr>
        <w:numPr>
          <w:ilvl w:val="0"/>
          <w:numId w:val="0"/>
        </w:numPr>
        <w:spacing w:before="120" w:after="0" w:line="240" w:lineRule="auto"/>
        <w:jc w:val="both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both"/>
        <w:sectPr w:rsidR="00D24930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both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both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  <w:r>
        <w:t>obchodní ředitel regionu, firemní obchod PH a StČ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</w:pP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24930" w:rsidRDefault="00D24930" w:rsidP="00D24930">
      <w:pPr>
        <w:numPr>
          <w:ilvl w:val="0"/>
          <w:numId w:val="0"/>
        </w:numPr>
        <w:spacing w:after="0" w:line="240" w:lineRule="auto"/>
        <w:jc w:val="center"/>
      </w:pPr>
    </w:p>
    <w:p w:rsidR="00D24930" w:rsidRDefault="00CE75DF" w:rsidP="00D2493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D24930" w:rsidRPr="00D24930" w:rsidRDefault="00CE75DF" w:rsidP="00D24930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D24930" w:rsidRPr="00D24930" w:rsidSect="00D2493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4F" w:rsidRDefault="00497F4F">
      <w:r>
        <w:separator/>
      </w:r>
    </w:p>
  </w:endnote>
  <w:endnote w:type="continuationSeparator" w:id="0">
    <w:p w:rsidR="00497F4F" w:rsidRDefault="0049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E75D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E75D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4F" w:rsidRDefault="00497F4F">
      <w:r>
        <w:separator/>
      </w:r>
    </w:p>
  </w:footnote>
  <w:footnote w:type="continuationSeparator" w:id="0">
    <w:p w:rsidR="00497F4F" w:rsidRDefault="0049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722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9A38F" wp14:editId="2914834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2493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2FD554C" wp14:editId="1BBE0C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2493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023B75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íslo: 982807-2880/2016 -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1B55C66" wp14:editId="05A693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0072A3C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B6585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1C79"/>
    <w:rsid w:val="00012DA8"/>
    <w:rsid w:val="000231AF"/>
    <w:rsid w:val="00023B75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0F3E"/>
    <w:rsid w:val="002B4CB5"/>
    <w:rsid w:val="002B4F6F"/>
    <w:rsid w:val="002B5CFB"/>
    <w:rsid w:val="002F6472"/>
    <w:rsid w:val="0030483F"/>
    <w:rsid w:val="00305553"/>
    <w:rsid w:val="003162D4"/>
    <w:rsid w:val="003167A6"/>
    <w:rsid w:val="00323B4B"/>
    <w:rsid w:val="00324A88"/>
    <w:rsid w:val="00341849"/>
    <w:rsid w:val="00351BF2"/>
    <w:rsid w:val="00351E5A"/>
    <w:rsid w:val="00352A49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97F4F"/>
    <w:rsid w:val="004A614C"/>
    <w:rsid w:val="004B1471"/>
    <w:rsid w:val="004B4030"/>
    <w:rsid w:val="004C1854"/>
    <w:rsid w:val="004C7277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226C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E75DF"/>
    <w:rsid w:val="00CF34C7"/>
    <w:rsid w:val="00CF499A"/>
    <w:rsid w:val="00D0232D"/>
    <w:rsid w:val="00D24930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A0DF-B2F2-4E10-8B9C-1845FF00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6</cp:revision>
  <cp:lastPrinted>2016-08-11T09:22:00Z</cp:lastPrinted>
  <dcterms:created xsi:type="dcterms:W3CDTF">2016-08-11T08:22:00Z</dcterms:created>
  <dcterms:modified xsi:type="dcterms:W3CDTF">2016-08-16T11:00:00Z</dcterms:modified>
</cp:coreProperties>
</file>