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14C0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14C0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14C0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14C0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14C0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14C0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14C0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14C0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4C05"/>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A413-0C73-4D04-8EE1-18B7BDB2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2019-12-02T12:11:00Z</dcterms:created>
  <dcterms:modified xsi:type="dcterms:W3CDTF">2019-12-02T12:11:00Z</dcterms:modified>
</cp:coreProperties>
</file>