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4F" w:rsidRDefault="00102B4F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464820</wp:posOffset>
                </wp:positionV>
                <wp:extent cx="3108960" cy="1280160"/>
                <wp:effectExtent l="0" t="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3" w:rsidRDefault="00D32DA3" w:rsidP="00CE0873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3A6C08" w:rsidRPr="003A6C08" w:rsidRDefault="003A6C08" w:rsidP="00CE08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6C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Sdružení fyzických osob Jan </w:t>
                            </w:r>
                            <w:proofErr w:type="spellStart"/>
                            <w:r w:rsidRPr="003A6C08">
                              <w:rPr>
                                <w:b/>
                                <w:sz w:val="24"/>
                                <w:szCs w:val="24"/>
                              </w:rPr>
                              <w:t>Grézl</w:t>
                            </w:r>
                            <w:proofErr w:type="spellEnd"/>
                            <w:r w:rsidRPr="003A6C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Sylva </w:t>
                            </w:r>
                            <w:proofErr w:type="spellStart"/>
                            <w:r w:rsidRPr="003A6C08">
                              <w:rPr>
                                <w:b/>
                                <w:sz w:val="24"/>
                                <w:szCs w:val="24"/>
                              </w:rPr>
                              <w:t>Grézlová</w:t>
                            </w:r>
                            <w:proofErr w:type="spellEnd"/>
                          </w:p>
                          <w:p w:rsidR="003A6C08" w:rsidRPr="003A6C08" w:rsidRDefault="003A6C08" w:rsidP="00CE08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6C08">
                              <w:rPr>
                                <w:b/>
                                <w:sz w:val="24"/>
                                <w:szCs w:val="24"/>
                              </w:rPr>
                              <w:t>Ost</w:t>
                            </w:r>
                            <w:r w:rsidR="00E5307F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A6C08">
                              <w:rPr>
                                <w:b/>
                                <w:sz w:val="24"/>
                                <w:szCs w:val="24"/>
                              </w:rPr>
                              <w:t>avská 25</w:t>
                            </w:r>
                          </w:p>
                          <w:p w:rsidR="003A6C08" w:rsidRPr="003A6C08" w:rsidRDefault="003A6C08" w:rsidP="00CE08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6C08">
                              <w:rPr>
                                <w:b/>
                                <w:sz w:val="24"/>
                                <w:szCs w:val="24"/>
                              </w:rPr>
                              <w:t>Olomouc</w:t>
                            </w:r>
                          </w:p>
                          <w:p w:rsidR="003A6C08" w:rsidRPr="003A6C08" w:rsidRDefault="003A6C08" w:rsidP="00CE08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6C08" w:rsidRPr="003A6C08" w:rsidRDefault="003A6C08" w:rsidP="00CE08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6C08">
                              <w:rPr>
                                <w:b/>
                                <w:sz w:val="24"/>
                                <w:szCs w:val="24"/>
                              </w:rPr>
                              <w:t>779 00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36.6pt;width:244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">
                <v:textbox>
                  <w:txbxContent>
                    <w:p w:rsidR="00D32DA3" w:rsidRDefault="00D32DA3" w:rsidP="00CE0873">
                      <w:pPr>
                        <w:rPr>
                          <w:szCs w:val="24"/>
                        </w:rPr>
                      </w:pPr>
                    </w:p>
                    <w:p w:rsidR="003A6C08" w:rsidRPr="003A6C08" w:rsidRDefault="003A6C08" w:rsidP="00CE08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A6C08">
                        <w:rPr>
                          <w:b/>
                          <w:sz w:val="24"/>
                          <w:szCs w:val="24"/>
                        </w:rPr>
                        <w:t xml:space="preserve">Sdružení fyzických osob Jan </w:t>
                      </w:r>
                      <w:proofErr w:type="spellStart"/>
                      <w:r w:rsidRPr="003A6C08">
                        <w:rPr>
                          <w:b/>
                          <w:sz w:val="24"/>
                          <w:szCs w:val="24"/>
                        </w:rPr>
                        <w:t>Grézl</w:t>
                      </w:r>
                      <w:proofErr w:type="spellEnd"/>
                      <w:r w:rsidRPr="003A6C08">
                        <w:rPr>
                          <w:b/>
                          <w:sz w:val="24"/>
                          <w:szCs w:val="24"/>
                        </w:rPr>
                        <w:t xml:space="preserve">, Sylva </w:t>
                      </w:r>
                      <w:proofErr w:type="spellStart"/>
                      <w:r w:rsidRPr="003A6C08">
                        <w:rPr>
                          <w:b/>
                          <w:sz w:val="24"/>
                          <w:szCs w:val="24"/>
                        </w:rPr>
                        <w:t>Grézlová</w:t>
                      </w:r>
                      <w:proofErr w:type="spellEnd"/>
                    </w:p>
                    <w:p w:rsidR="003A6C08" w:rsidRPr="003A6C08" w:rsidRDefault="003A6C08" w:rsidP="00CE08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A6C08">
                        <w:rPr>
                          <w:b/>
                          <w:sz w:val="24"/>
                          <w:szCs w:val="24"/>
                        </w:rPr>
                        <w:t>Ost</w:t>
                      </w:r>
                      <w:r w:rsidR="00E5307F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bookmarkStart w:id="1" w:name="_GoBack"/>
                      <w:bookmarkEnd w:id="1"/>
                      <w:r w:rsidRPr="003A6C08">
                        <w:rPr>
                          <w:b/>
                          <w:sz w:val="24"/>
                          <w:szCs w:val="24"/>
                        </w:rPr>
                        <w:t>avská 25</w:t>
                      </w:r>
                    </w:p>
                    <w:p w:rsidR="003A6C08" w:rsidRPr="003A6C08" w:rsidRDefault="003A6C08" w:rsidP="00CE08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A6C08">
                        <w:rPr>
                          <w:b/>
                          <w:sz w:val="24"/>
                          <w:szCs w:val="24"/>
                        </w:rPr>
                        <w:t>Olomouc</w:t>
                      </w:r>
                    </w:p>
                    <w:p w:rsidR="003A6C08" w:rsidRPr="003A6C08" w:rsidRDefault="003A6C08" w:rsidP="00CE087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A6C08" w:rsidRPr="003A6C08" w:rsidRDefault="003A6C08" w:rsidP="00CE08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A6C08">
                        <w:rPr>
                          <w:b/>
                          <w:sz w:val="24"/>
                          <w:szCs w:val="24"/>
                        </w:rPr>
                        <w:t>779 00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object w:dxaOrig="3264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141.75pt" o:ole="">
            <v:imagedata r:id="rId6" o:title=""/>
          </v:shape>
          <o:OLEObject Type="Embed" ProgID="CorelDraw.Graphic.16" ShapeID="_x0000_i1025" DrawAspect="Content" ObjectID="_1636784280" r:id="rId7"/>
        </w:object>
      </w:r>
    </w:p>
    <w:p w:rsidR="00DD6A5B" w:rsidRDefault="00DD6A5B">
      <w:pPr>
        <w:rPr>
          <w:sz w:val="16"/>
        </w:rPr>
      </w:pPr>
    </w:p>
    <w:p w:rsidR="00DD6A5B" w:rsidRDefault="00DD6A5B">
      <w:pPr>
        <w:rPr>
          <w:rFonts w:ascii="Arial" w:hAnsi="Arial"/>
          <w:sz w:val="16"/>
        </w:rPr>
      </w:pPr>
    </w:p>
    <w:p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:rsidR="003A6C08" w:rsidRDefault="00D32DA3" w:rsidP="00CE0873">
      <w:r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3A6C08">
        <w:t>Kellnerová/164</w:t>
      </w:r>
      <w:r w:rsidR="003A6C08">
        <w:tab/>
      </w:r>
      <w:r w:rsidR="003A6C08">
        <w:tab/>
        <w:t>29. 11. 2019</w:t>
      </w:r>
    </w:p>
    <w:p w:rsidR="003A6C08" w:rsidRDefault="003A6C08" w:rsidP="00CE0873"/>
    <w:p w:rsidR="00D42A1A" w:rsidRPr="00EB62B0" w:rsidRDefault="00102B4F" w:rsidP="00CE0873">
      <w:r w:rsidRPr="00EB62B0">
        <w:tab/>
      </w:r>
      <w:r w:rsidRPr="00EB62B0">
        <w:tab/>
      </w:r>
      <w:r w:rsidRPr="00EB62B0">
        <w:tab/>
      </w:r>
      <w:r w:rsidRPr="00EB62B0">
        <w:tab/>
      </w:r>
    </w:p>
    <w:p w:rsidR="00D42A1A" w:rsidRDefault="00D42A1A" w:rsidP="00CE0873"/>
    <w:p w:rsidR="003A6C08" w:rsidRPr="003A6C08" w:rsidRDefault="003A6C08" w:rsidP="00CE0873">
      <w:pPr>
        <w:rPr>
          <w:b/>
          <w:sz w:val="24"/>
          <w:szCs w:val="24"/>
        </w:rPr>
      </w:pPr>
      <w:r w:rsidRPr="003A6C08">
        <w:rPr>
          <w:b/>
          <w:sz w:val="24"/>
          <w:szCs w:val="24"/>
        </w:rPr>
        <w:t>Objednávka</w:t>
      </w:r>
    </w:p>
    <w:p w:rsidR="003A6C08" w:rsidRPr="003A6C08" w:rsidRDefault="003A6C08" w:rsidP="00CE0873">
      <w:pPr>
        <w:rPr>
          <w:sz w:val="24"/>
          <w:szCs w:val="24"/>
        </w:rPr>
      </w:pPr>
    </w:p>
    <w:p w:rsidR="003A6C08" w:rsidRPr="003A6C08" w:rsidRDefault="003A6C08" w:rsidP="00CE0873">
      <w:pPr>
        <w:rPr>
          <w:sz w:val="24"/>
          <w:szCs w:val="24"/>
        </w:rPr>
      </w:pPr>
      <w:r w:rsidRPr="003A6C08">
        <w:rPr>
          <w:sz w:val="24"/>
          <w:szCs w:val="24"/>
        </w:rPr>
        <w:t>Dobrý den,</w:t>
      </w:r>
    </w:p>
    <w:p w:rsidR="003A6C08" w:rsidRPr="003A6C08" w:rsidRDefault="003A6C08" w:rsidP="00CE0873">
      <w:pPr>
        <w:rPr>
          <w:sz w:val="24"/>
          <w:szCs w:val="24"/>
        </w:rPr>
      </w:pPr>
    </w:p>
    <w:p w:rsidR="003A6C08" w:rsidRDefault="003A6C08" w:rsidP="00CE0873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3A6C08">
        <w:rPr>
          <w:sz w:val="24"/>
          <w:szCs w:val="24"/>
        </w:rPr>
        <w:t xml:space="preserve">a </w:t>
      </w:r>
      <w:r>
        <w:rPr>
          <w:sz w:val="24"/>
          <w:szCs w:val="24"/>
        </w:rPr>
        <w:t>základě Vaší cenové nabídky</w:t>
      </w:r>
      <w:r w:rsidRPr="003A6C08">
        <w:rPr>
          <w:sz w:val="24"/>
          <w:szCs w:val="24"/>
        </w:rPr>
        <w:t xml:space="preserve"> u vás závazně objednáváme informační a hlídací</w:t>
      </w:r>
      <w:r w:rsidR="007B11A1">
        <w:rPr>
          <w:sz w:val="24"/>
          <w:szCs w:val="24"/>
        </w:rPr>
        <w:t xml:space="preserve"> služby při výstavě Věstonická V</w:t>
      </w:r>
      <w:r w:rsidRPr="003A6C08">
        <w:rPr>
          <w:sz w:val="24"/>
          <w:szCs w:val="24"/>
        </w:rPr>
        <w:t xml:space="preserve">enuše, </w:t>
      </w:r>
      <w:r>
        <w:rPr>
          <w:sz w:val="24"/>
          <w:szCs w:val="24"/>
        </w:rPr>
        <w:t>ve výši 56 802,-- bez DPH.</w:t>
      </w:r>
    </w:p>
    <w:p w:rsidR="003A6C08" w:rsidRDefault="003A6C08" w:rsidP="00CE0873">
      <w:pPr>
        <w:rPr>
          <w:sz w:val="24"/>
          <w:szCs w:val="24"/>
        </w:rPr>
      </w:pPr>
    </w:p>
    <w:p w:rsidR="003A6C08" w:rsidRDefault="003A6C08" w:rsidP="00CE0873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3A6C08" w:rsidRDefault="003A6C08" w:rsidP="00CE0873">
      <w:pPr>
        <w:rPr>
          <w:sz w:val="24"/>
          <w:szCs w:val="24"/>
        </w:rPr>
      </w:pPr>
    </w:p>
    <w:p w:rsidR="003A6C08" w:rsidRDefault="003A6C08" w:rsidP="00CE0873">
      <w:pPr>
        <w:rPr>
          <w:sz w:val="24"/>
          <w:szCs w:val="24"/>
        </w:rPr>
      </w:pPr>
      <w:bookmarkStart w:id="0" w:name="_GoBack"/>
      <w:bookmarkEnd w:id="0"/>
    </w:p>
    <w:p w:rsidR="003A6C08" w:rsidRDefault="003A6C08" w:rsidP="00CE0873">
      <w:pPr>
        <w:rPr>
          <w:sz w:val="24"/>
          <w:szCs w:val="24"/>
        </w:rPr>
      </w:pPr>
    </w:p>
    <w:p w:rsidR="003A6C08" w:rsidRDefault="003A6C08" w:rsidP="00CE0873">
      <w:pPr>
        <w:rPr>
          <w:sz w:val="24"/>
          <w:szCs w:val="24"/>
        </w:rPr>
      </w:pPr>
    </w:p>
    <w:p w:rsidR="003A6C08" w:rsidRDefault="003A6C08" w:rsidP="00CE0873">
      <w:pPr>
        <w:rPr>
          <w:sz w:val="24"/>
          <w:szCs w:val="24"/>
        </w:rPr>
      </w:pPr>
    </w:p>
    <w:p w:rsidR="00E670F9" w:rsidRDefault="00E670F9" w:rsidP="00CE0873">
      <w:pPr>
        <w:rPr>
          <w:sz w:val="24"/>
          <w:szCs w:val="24"/>
        </w:rPr>
      </w:pPr>
    </w:p>
    <w:p w:rsidR="00E670F9" w:rsidRDefault="00E670F9" w:rsidP="00CE0873">
      <w:pPr>
        <w:rPr>
          <w:sz w:val="24"/>
          <w:szCs w:val="24"/>
        </w:rPr>
      </w:pPr>
    </w:p>
    <w:p w:rsidR="00E670F9" w:rsidRDefault="00E670F9" w:rsidP="00CE0873">
      <w:pPr>
        <w:rPr>
          <w:sz w:val="24"/>
          <w:szCs w:val="24"/>
        </w:rPr>
      </w:pPr>
    </w:p>
    <w:p w:rsidR="003A6C08" w:rsidRDefault="003A6C08" w:rsidP="00CE0873">
      <w:pPr>
        <w:rPr>
          <w:sz w:val="24"/>
          <w:szCs w:val="24"/>
        </w:rPr>
      </w:pPr>
    </w:p>
    <w:p w:rsidR="003A6C08" w:rsidRDefault="003A6C08" w:rsidP="00CE0873">
      <w:pPr>
        <w:rPr>
          <w:sz w:val="24"/>
          <w:szCs w:val="24"/>
        </w:rPr>
      </w:pPr>
    </w:p>
    <w:p w:rsidR="003A6C08" w:rsidRDefault="003A6C08" w:rsidP="00CE0873">
      <w:pPr>
        <w:rPr>
          <w:sz w:val="24"/>
          <w:szCs w:val="24"/>
        </w:rPr>
      </w:pPr>
    </w:p>
    <w:p w:rsidR="003A6C08" w:rsidRDefault="003A6C08" w:rsidP="00CE0873">
      <w:pPr>
        <w:rPr>
          <w:sz w:val="24"/>
          <w:szCs w:val="24"/>
        </w:rPr>
      </w:pPr>
    </w:p>
    <w:p w:rsidR="003A6C08" w:rsidRDefault="003A6C08" w:rsidP="00CE0873">
      <w:pPr>
        <w:rPr>
          <w:sz w:val="24"/>
          <w:szCs w:val="24"/>
        </w:rPr>
      </w:pPr>
    </w:p>
    <w:p w:rsidR="003A6C08" w:rsidRDefault="003A6C08" w:rsidP="00CE08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Ing. Břetislav Holásek</w:t>
      </w:r>
    </w:p>
    <w:p w:rsidR="003A6C08" w:rsidRPr="003A6C08" w:rsidRDefault="003A6C08" w:rsidP="00CE08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Vlastivědného muzea v Olomouci</w:t>
      </w:r>
    </w:p>
    <w:p w:rsidR="00D42A1A" w:rsidRPr="003A6C08" w:rsidRDefault="00D42A1A" w:rsidP="00CE0873">
      <w:pPr>
        <w:rPr>
          <w:sz w:val="24"/>
          <w:szCs w:val="24"/>
        </w:rPr>
      </w:pPr>
    </w:p>
    <w:p w:rsidR="00D42A1A" w:rsidRPr="003A6C08" w:rsidRDefault="00D42A1A" w:rsidP="00CE0873">
      <w:pPr>
        <w:rPr>
          <w:sz w:val="24"/>
          <w:szCs w:val="24"/>
        </w:rPr>
      </w:pPr>
    </w:p>
    <w:p w:rsidR="00D42A1A" w:rsidRPr="003A6C08" w:rsidRDefault="00D42A1A" w:rsidP="00CE0873">
      <w:pPr>
        <w:rPr>
          <w:sz w:val="24"/>
          <w:szCs w:val="24"/>
        </w:rPr>
      </w:pPr>
    </w:p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D32DA3" w:rsidRPr="00EB62B0" w:rsidRDefault="00D32DA3" w:rsidP="00CE0873"/>
    <w:sectPr w:rsidR="00D32DA3" w:rsidRPr="00EB62B0" w:rsidSect="00595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1F" w:rsidRDefault="00AA6B1F" w:rsidP="00102B4F">
      <w:r>
        <w:separator/>
      </w:r>
    </w:p>
  </w:endnote>
  <w:endnote w:type="continuationSeparator" w:id="0">
    <w:p w:rsidR="00AA6B1F" w:rsidRDefault="00AA6B1F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  <w:r>
      <w:object w:dxaOrig="10215" w:dyaOrig="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18pt" o:ole="">
          <v:imagedata r:id="rId1" o:title=""/>
        </v:shape>
        <o:OLEObject Type="Embed" ProgID="CorelDraw.Graphic.16" ShapeID="_x0000_i1026" DrawAspect="Content" ObjectID="_1636784281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1F" w:rsidRDefault="00AA6B1F" w:rsidP="00102B4F">
      <w:r>
        <w:separator/>
      </w:r>
    </w:p>
  </w:footnote>
  <w:footnote w:type="continuationSeparator" w:id="0">
    <w:p w:rsidR="00AA6B1F" w:rsidRDefault="00AA6B1F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08"/>
    <w:rsid w:val="000D3129"/>
    <w:rsid w:val="00102B4F"/>
    <w:rsid w:val="00172AF2"/>
    <w:rsid w:val="001C33AD"/>
    <w:rsid w:val="001D1D23"/>
    <w:rsid w:val="002072C8"/>
    <w:rsid w:val="0025339A"/>
    <w:rsid w:val="00282071"/>
    <w:rsid w:val="00380462"/>
    <w:rsid w:val="003A6C08"/>
    <w:rsid w:val="004046CD"/>
    <w:rsid w:val="004C0344"/>
    <w:rsid w:val="005718BE"/>
    <w:rsid w:val="00595F33"/>
    <w:rsid w:val="007B11A1"/>
    <w:rsid w:val="008939C9"/>
    <w:rsid w:val="009C221C"/>
    <w:rsid w:val="00AA6B1F"/>
    <w:rsid w:val="00AC2313"/>
    <w:rsid w:val="00AD3E5F"/>
    <w:rsid w:val="00B43E1F"/>
    <w:rsid w:val="00B64615"/>
    <w:rsid w:val="00BB75E0"/>
    <w:rsid w:val="00CE0873"/>
    <w:rsid w:val="00D32DA3"/>
    <w:rsid w:val="00D42A1A"/>
    <w:rsid w:val="00DD6A5B"/>
    <w:rsid w:val="00DF3508"/>
    <w:rsid w:val="00E5307F"/>
    <w:rsid w:val="00E670F9"/>
    <w:rsid w:val="00E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560FDA"/>
  <w15:docId w15:val="{49A26F3C-9335-4B77-938E-DDDB48A4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kancelar%20reditel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kancelar reditele</Template>
  <TotalTime>1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Kellnerova</dc:creator>
  <cp:lastModifiedBy>Kellnerova</cp:lastModifiedBy>
  <cp:revision>3</cp:revision>
  <cp:lastPrinted>2014-02-03T08:04:00Z</cp:lastPrinted>
  <dcterms:created xsi:type="dcterms:W3CDTF">2019-12-02T08:30:00Z</dcterms:created>
  <dcterms:modified xsi:type="dcterms:W3CDTF">2019-12-02T08:32:00Z</dcterms:modified>
</cp:coreProperties>
</file>