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FD" w:rsidRDefault="00DD7017">
      <w:pPr>
        <w:pStyle w:val="Row2"/>
      </w:pPr>
      <w:bookmarkStart w:id="0" w:name="_GoBack"/>
      <w:bookmarkEnd w:id="0"/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7pt;margin-top:14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7pt;margin-top:14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283pt;margin-top:14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6" type="#_x0000_t32" style="position:absolute;margin-left:566pt;margin-top:14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E06CFD" w:rsidRDefault="00DD7017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5" type="#_x0000_t32" style="position:absolute;margin-left:268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68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OB7119-165</w:t>
      </w:r>
      <w:r>
        <w:rPr>
          <w:noProof/>
          <w:lang w:val="cs-CZ" w:eastAsia="cs-CZ"/>
        </w:rPr>
        <w:pict>
          <v:shape id="_x0000_s1053" type="#_x0000_t32" style="position:absolute;margin-left:574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E06CFD" w:rsidRDefault="00DD7017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6pt;margin-top:19pt;width:214pt;height:10pt;z-index:-251658233;mso-position-horizontal-relative:margin" stroked="f">
            <v:fill o:opacity2="0"/>
            <v:textbox inset="0,0,0,0">
              <w:txbxContent>
                <w:p w:rsidR="00E06CFD" w:rsidRDefault="00DD701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48534447</w:t>
      </w:r>
    </w:p>
    <w:p w:rsidR="00E06CFD" w:rsidRDefault="00E06CFD">
      <w:pPr>
        <w:pStyle w:val="Row5"/>
      </w:pPr>
    </w:p>
    <w:p w:rsidR="00E06CFD" w:rsidRDefault="00DD7017">
      <w:pPr>
        <w:pStyle w:val="Row6"/>
      </w:pPr>
      <w:r>
        <w:tab/>
      </w:r>
      <w:r>
        <w:rPr>
          <w:rStyle w:val="Text4"/>
        </w:rPr>
        <w:t>Loretánské náměstí 5</w:t>
      </w:r>
    </w:p>
    <w:p w:rsidR="00E06CFD" w:rsidRDefault="00DD7017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GATEWAY PLUS s.r.o.</w:t>
      </w:r>
    </w:p>
    <w:p w:rsidR="00E06CFD" w:rsidRDefault="00DD7017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E06CFD" w:rsidRDefault="00DD7017">
      <w:pPr>
        <w:pStyle w:val="Row9"/>
      </w:pPr>
      <w:r>
        <w:tab/>
      </w:r>
      <w:r>
        <w:rPr>
          <w:rStyle w:val="Text5"/>
        </w:rPr>
        <w:t>Hornoměcholupská 476/8</w:t>
      </w:r>
    </w:p>
    <w:p w:rsidR="00E06CFD" w:rsidRDefault="00DD7017">
      <w:pPr>
        <w:pStyle w:val="Row10"/>
      </w:pPr>
      <w:r>
        <w:tab/>
      </w:r>
      <w:r>
        <w:rPr>
          <w:rStyle w:val="Text5"/>
        </w:rPr>
        <w:t>102 00  Praha 102</w:t>
      </w:r>
    </w:p>
    <w:p w:rsidR="00E06CFD" w:rsidRDefault="00DD7017">
      <w:pPr>
        <w:pStyle w:val="Row10"/>
      </w:pPr>
      <w:r>
        <w:rPr>
          <w:noProof/>
          <w:lang w:val="cs-CZ" w:eastAsia="cs-CZ"/>
        </w:rPr>
        <w:pict>
          <v:shape id="_x0000_s1051" type="#_x0000_t32" style="position:absolute;margin-left:268pt;margin-top:34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83pt;margin-top:35pt;width:0;height:71pt;z-index:-25165823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49" type="#_x0000_t32" style="position:absolute;margin-left:566pt;margin-top:35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E06CFD" w:rsidRDefault="00E06CFD">
      <w:pPr>
        <w:pStyle w:val="Row5"/>
      </w:pPr>
    </w:p>
    <w:p w:rsidR="00E06CFD" w:rsidRDefault="00DD7017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E06CFD" w:rsidRDefault="00DD7017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143427</w:t>
      </w:r>
    </w:p>
    <w:p w:rsidR="00E06CFD" w:rsidRDefault="00DD7017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15.11.2019</w:t>
      </w:r>
    </w:p>
    <w:p w:rsidR="00E06CFD" w:rsidRDefault="00DD7017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E06CFD" w:rsidRDefault="00DD7017">
      <w:pPr>
        <w:pStyle w:val="Row15"/>
      </w:pPr>
      <w:r>
        <w:rPr>
          <w:noProof/>
          <w:lang w:val="cs-CZ" w:eastAsia="cs-CZ"/>
        </w:rPr>
        <w:pict>
          <v:shape id="_x0000_s1048" type="#_x0000_t32" style="position:absolute;margin-left:11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17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7pt;margin-top:18pt;width:0;height:34pt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5" type="#_x0000_t32" style="position:absolute;margin-left:566pt;margin-top:18pt;width:0;height:34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569pt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E06CFD" w:rsidRDefault="00DD7017">
      <w:pPr>
        <w:pStyle w:val="Row16"/>
      </w:pPr>
      <w:r>
        <w:tab/>
      </w:r>
      <w:r>
        <w:rPr>
          <w:rStyle w:val="Text4"/>
        </w:rPr>
        <w:t>Objednáváme u Vás:</w:t>
      </w:r>
    </w:p>
    <w:p w:rsidR="00E06CFD" w:rsidRDefault="00DD7017">
      <w:pPr>
        <w:pStyle w:val="Row17"/>
      </w:pPr>
      <w:r>
        <w:tab/>
      </w:r>
    </w:p>
    <w:p w:rsidR="00E06CFD" w:rsidRDefault="00DD7017">
      <w:pPr>
        <w:pStyle w:val="Row17"/>
      </w:pPr>
      <w:r>
        <w:rPr>
          <w:noProof/>
          <w:lang w:val="cs-CZ" w:eastAsia="cs-CZ"/>
        </w:rPr>
        <w:pict>
          <v:rect id="_x0000_s1043" style="position:absolute;margin-left:17pt;margin-top:12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17pt;margin-top:12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17pt;margin-top:12pt;width:0;height:14pt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2x     Cisco SG350XG-24F-K9-EU (Podpora: Omezená celoživotní, do 5ti let po datu ukončení prodeje)</w:t>
      </w:r>
      <w:r>
        <w:rPr>
          <w:noProof/>
          <w:lang w:val="cs-CZ" w:eastAsia="cs-CZ"/>
        </w:rPr>
        <w:pict>
          <v:shape id="_x0000_s1040" type="#_x0000_t32" style="position:absolute;margin-left:566pt;margin-top:12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E06CFD" w:rsidRDefault="00DD7017">
      <w:pPr>
        <w:pStyle w:val="Row18"/>
      </w:pPr>
      <w:r>
        <w:rPr>
          <w:noProof/>
          <w:lang w:val="cs-CZ" w:eastAsia="cs-CZ"/>
        </w:rPr>
        <w:pict>
          <v:shape id="_x0000_s1039" type="#_x0000_t32" style="position:absolute;margin-left:17pt;margin-top:16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7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7" type="#_x0000_t32" style="position:absolute;margin-left:566pt;margin-top:16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E06CFD" w:rsidRDefault="00DD7017">
      <w:pPr>
        <w:pStyle w:val="Row19"/>
      </w:pPr>
      <w:r>
        <w:rPr>
          <w:noProof/>
          <w:lang w:val="cs-CZ" w:eastAsia="cs-CZ"/>
        </w:rPr>
        <w:pict>
          <v:shape id="_x0000_s1036" type="#_x0000_t202" style="position:absolute;margin-left:26pt;margin-top:6pt;width:191pt;height:10pt;z-index:-251658217;mso-position-horizontal-relative:margin" stroked="f">
            <v:fill o:opacity2="0"/>
            <v:textbox inset="0,0,0,0">
              <w:txbxContent>
                <w:p w:rsidR="00E06CFD" w:rsidRDefault="00DD701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Síťové routery 2 ks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27pt;margin-top:6pt;width:98pt;height:10pt;z-index:-251658216;mso-position-horizontal-relative:margin" stroked="f">
            <v:fill o:opacity2="0"/>
            <v:textbox inset="0,0,0,0">
              <w:txbxContent>
                <w:p w:rsidR="00E06CFD" w:rsidRDefault="00DD7017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36 150.00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401pt;margin-top:6pt;width:86pt;height:10pt;z-index:-251658215;mso-position-horizontal-relative:margin" stroked="f">
            <v:fill o:opacity2="0"/>
            <v:textbox inset="0,0,0,0">
              <w:txbxContent>
                <w:p w:rsidR="00E06CFD" w:rsidRDefault="00DD7017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7 591.50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17pt;margin-top:22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17pt;margin-top:22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7pt;margin-top:19pt;width:0;height:173pt;z-index:-2516582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2.00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87 483.00</w:t>
      </w:r>
      <w:r>
        <w:rPr>
          <w:noProof/>
          <w:lang w:val="cs-CZ" w:eastAsia="cs-CZ"/>
        </w:rPr>
        <w:pict>
          <v:shape id="_x0000_s1030" type="#_x0000_t32" style="position:absolute;margin-left:566pt;margin-top:19pt;width:0;height:174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E06CFD" w:rsidRDefault="00DD7017">
      <w:pPr>
        <w:pStyle w:val="Row20"/>
      </w:pPr>
      <w:r>
        <w:rPr>
          <w:noProof/>
          <w:lang w:val="cs-CZ" w:eastAsia="cs-CZ"/>
        </w:rPr>
        <w:pict>
          <v:shape id="_x0000_s1029" type="#_x0000_t202" style="position:absolute;margin-left:389pt;margin-top:8pt;width:98pt;height:10pt;z-index:-251658210;mso-position-horizontal-relative:margin" stroked="f">
            <v:fill o:opacity2="0"/>
            <v:textbox inset="0,0,0,0">
              <w:txbxContent>
                <w:p w:rsidR="00E06CFD" w:rsidRDefault="00DD7017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15 183.00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7pt;margin-top:20pt;width:550pt;height:0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72 300.00</w:t>
      </w:r>
      <w:r>
        <w:tab/>
      </w:r>
      <w:r>
        <w:rPr>
          <w:rStyle w:val="Text4"/>
        </w:rPr>
        <w:t>87 483.00</w:t>
      </w:r>
    </w:p>
    <w:p w:rsidR="00E06CFD" w:rsidRDefault="00E06CFD">
      <w:pPr>
        <w:pStyle w:val="Row5"/>
      </w:pPr>
    </w:p>
    <w:p w:rsidR="00E06CFD" w:rsidRDefault="00DD7017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 w:rsidR="00E06CFD" w:rsidRDefault="00E06CFD">
      <w:pPr>
        <w:pStyle w:val="Row5"/>
      </w:pPr>
    </w:p>
    <w:p w:rsidR="00E06CFD" w:rsidRDefault="00E06CFD">
      <w:pPr>
        <w:pStyle w:val="Row5"/>
      </w:pPr>
    </w:p>
    <w:p w:rsidR="00E06CFD" w:rsidRDefault="00E06CFD">
      <w:pPr>
        <w:pStyle w:val="Row5"/>
      </w:pPr>
    </w:p>
    <w:p w:rsidR="00E06CFD" w:rsidRDefault="00E06CFD">
      <w:pPr>
        <w:pStyle w:val="Row5"/>
      </w:pPr>
    </w:p>
    <w:p w:rsidR="00E06CFD" w:rsidRDefault="00DD7017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17pt;margin-top:14pt;width:549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06CFD" w:rsidRDefault="00DD7017">
      <w:pPr>
        <w:pStyle w:val="Row23"/>
      </w:pPr>
      <w:r>
        <w:tab/>
      </w:r>
      <w:r>
        <w:rPr>
          <w:rStyle w:val="Text3"/>
        </w:rPr>
        <w:t>Objednávku za dodavatele převzal a potvrdil statutátní zást</w:t>
      </w:r>
      <w:r>
        <w:rPr>
          <w:rStyle w:val="Text3"/>
        </w:rPr>
        <w:t>upce:</w:t>
      </w:r>
    </w:p>
    <w:p w:rsidR="00E06CFD" w:rsidRDefault="00DD7017">
      <w:pPr>
        <w:pStyle w:val="Row24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06CFD" w:rsidRDefault="00DD7017">
      <w:pPr>
        <w:pStyle w:val="Row25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06CFD" w:rsidRDefault="00DD7017">
      <w:pPr>
        <w:pStyle w:val="Row26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06CFD" w:rsidRDefault="00DD7017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17pt;margin-top:17pt;width:550pt;height:0;z-index:-251658207;mso-position-horizontal-relative:margin" o:connectortype="straight" strokeweight="1pt">
            <w10:wrap anchorx="margin" anchory="page"/>
          </v:shape>
        </w:pict>
      </w:r>
    </w:p>
    <w:sectPr w:rsidR="00E06CFD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7017">
      <w:pPr>
        <w:spacing w:after="0" w:line="240" w:lineRule="auto"/>
      </w:pPr>
      <w:r>
        <w:separator/>
      </w:r>
    </w:p>
  </w:endnote>
  <w:endnote w:type="continuationSeparator" w:id="0">
    <w:p w:rsidR="00000000" w:rsidRDefault="00DD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FD" w:rsidRDefault="00DD7017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7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OB7119-165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E06CFD" w:rsidRDefault="00E06CFD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7017">
      <w:pPr>
        <w:spacing w:after="0" w:line="240" w:lineRule="auto"/>
      </w:pPr>
      <w:r>
        <w:separator/>
      </w:r>
    </w:p>
  </w:footnote>
  <w:footnote w:type="continuationSeparator" w:id="0">
    <w:p w:rsidR="00000000" w:rsidRDefault="00DD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FD" w:rsidRDefault="00E06CFD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DD7017"/>
    <w:rsid w:val="00E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27"/>
      </w:tabs>
      <w:spacing w:before="14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12"/>
        <w:tab w:val="left" w:pos="5852"/>
        <w:tab w:val="left" w:pos="7547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12"/>
        <w:tab w:val="left" w:pos="5852"/>
        <w:tab w:val="left" w:pos="7547"/>
        <w:tab w:val="left" w:pos="7787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12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12"/>
        <w:tab w:val="left" w:pos="5852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12"/>
        <w:tab w:val="left" w:pos="5852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52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52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12"/>
        <w:tab w:val="left" w:pos="797"/>
        <w:tab w:val="left" w:pos="5852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12"/>
        <w:tab w:val="left" w:pos="1892"/>
        <w:tab w:val="left" w:pos="5852"/>
        <w:tab w:val="left" w:pos="7547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52"/>
        <w:tab w:val="left" w:pos="7547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482"/>
        <w:tab w:val="left" w:pos="1892"/>
        <w:tab w:val="left" w:pos="5852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82"/>
        <w:tab w:val="left" w:pos="5852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12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12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42"/>
        <w:tab w:val="right" w:pos="6602"/>
        <w:tab w:val="right" w:pos="11147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12"/>
        <w:tab w:val="right" w:pos="8492"/>
        <w:tab w:val="right" w:pos="11147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12"/>
        <w:tab w:val="left" w:pos="5852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852"/>
        <w:tab w:val="left" w:pos="7412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12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12"/>
        <w:tab w:val="left" w:pos="1622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512"/>
        <w:tab w:val="left" w:pos="1622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512"/>
        <w:tab w:val="left" w:pos="1622"/>
        <w:tab w:val="left" w:pos="5852"/>
        <w:tab w:val="left" w:pos="7412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512"/>
        <w:tab w:val="left" w:pos="2072"/>
        <w:tab w:val="left" w:pos="4802"/>
        <w:tab w:val="left" w:pos="10187"/>
        <w:tab w:val="right" w:pos="11207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B692B5A6.dotm</Template>
  <TotalTime>4</TotalTime>
  <Pages>1</Pages>
  <Words>184</Words>
  <Characters>1090</Characters>
  <Application>Microsoft Office Word</Application>
  <DocSecurity>0</DocSecurity>
  <Lines>9</Lines>
  <Paragraphs>2</Paragraphs>
  <ScaleCrop>false</ScaleCrop>
  <Manager/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dbeckova</dc:creator>
  <cp:keywords/>
  <dc:description/>
  <cp:lastModifiedBy>Dagmar BEČKOVÁ</cp:lastModifiedBy>
  <cp:revision>2</cp:revision>
  <dcterms:created xsi:type="dcterms:W3CDTF">2019-12-02T08:41:00Z</dcterms:created>
  <dcterms:modified xsi:type="dcterms:W3CDTF">2019-12-02T08:41:00Z</dcterms:modified>
  <cp:category/>
</cp:coreProperties>
</file>