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40A0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40A0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40A0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40A0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40A0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40A0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40A0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40A0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0A07"/>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63D3-0981-49A2-A6C8-A41297F8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2019-11-29T11:32:00Z</dcterms:created>
  <dcterms:modified xsi:type="dcterms:W3CDTF">2019-11-29T11:32:00Z</dcterms:modified>
</cp:coreProperties>
</file>