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8C6" w:rsidRPr="00D109E1" w:rsidRDefault="002028C6" w:rsidP="002028C6">
      <w:pPr>
        <w:pStyle w:val="Bezmezer"/>
        <w:ind w:left="5672" w:firstLine="709"/>
        <w:rPr>
          <w:sz w:val="20"/>
          <w:szCs w:val="20"/>
        </w:rPr>
      </w:pPr>
      <w:r w:rsidRPr="00D109E1">
        <w:rPr>
          <w:sz w:val="20"/>
          <w:szCs w:val="20"/>
        </w:rPr>
        <w:t>IT724 s.r.o.</w:t>
      </w:r>
    </w:p>
    <w:p w:rsidR="002028C6" w:rsidRPr="00D109E1" w:rsidRDefault="002028C6" w:rsidP="002028C6">
      <w:pPr>
        <w:pStyle w:val="Bezmezer"/>
        <w:ind w:left="5672" w:firstLine="709"/>
        <w:rPr>
          <w:sz w:val="20"/>
          <w:szCs w:val="20"/>
        </w:rPr>
      </w:pPr>
      <w:r w:rsidRPr="00D109E1">
        <w:rPr>
          <w:sz w:val="20"/>
          <w:szCs w:val="20"/>
        </w:rPr>
        <w:t>Jezerní 167</w:t>
      </w:r>
    </w:p>
    <w:p w:rsidR="002028C6" w:rsidRPr="00D109E1" w:rsidRDefault="002028C6" w:rsidP="002028C6">
      <w:pPr>
        <w:pStyle w:val="Bezmezer"/>
        <w:ind w:left="5672" w:firstLine="709"/>
        <w:rPr>
          <w:sz w:val="20"/>
          <w:szCs w:val="20"/>
        </w:rPr>
      </w:pPr>
      <w:r w:rsidRPr="00D109E1">
        <w:rPr>
          <w:sz w:val="20"/>
          <w:szCs w:val="20"/>
        </w:rPr>
        <w:t>Karlovy Vary</w:t>
      </w:r>
    </w:p>
    <w:p w:rsidR="002028C6" w:rsidRDefault="002028C6" w:rsidP="002028C6">
      <w:pPr>
        <w:pStyle w:val="Bezmezer"/>
        <w:ind w:left="5672" w:firstLine="709"/>
        <w:rPr>
          <w:sz w:val="20"/>
          <w:szCs w:val="20"/>
        </w:rPr>
      </w:pPr>
      <w:r w:rsidRPr="00D109E1">
        <w:rPr>
          <w:sz w:val="20"/>
          <w:szCs w:val="20"/>
        </w:rPr>
        <w:t>36010</w:t>
      </w:r>
    </w:p>
    <w:p w:rsidR="00D54DB8" w:rsidRPr="00D54DB8" w:rsidRDefault="00D54DB8" w:rsidP="00D54DB8">
      <w:pPr>
        <w:pStyle w:val="Bezmezer"/>
        <w:ind w:left="5672" w:firstLine="709"/>
        <w:rPr>
          <w:sz w:val="20"/>
          <w:szCs w:val="20"/>
        </w:rPr>
      </w:pPr>
      <w:proofErr w:type="spellStart"/>
      <w:r w:rsidRPr="00D54DB8">
        <w:rPr>
          <w:sz w:val="20"/>
          <w:szCs w:val="20"/>
        </w:rPr>
        <w:t>Ičo</w:t>
      </w:r>
      <w:proofErr w:type="spellEnd"/>
      <w:r w:rsidRPr="00D54DB8">
        <w:rPr>
          <w:sz w:val="20"/>
          <w:szCs w:val="20"/>
        </w:rPr>
        <w:t>: 04989139</w:t>
      </w:r>
    </w:p>
    <w:p w:rsidR="00D54DB8" w:rsidRPr="00D54DB8" w:rsidRDefault="00D54DB8" w:rsidP="00D54DB8">
      <w:pPr>
        <w:pStyle w:val="Bezmezer"/>
        <w:ind w:left="5672" w:firstLine="709"/>
        <w:rPr>
          <w:sz w:val="20"/>
          <w:szCs w:val="20"/>
        </w:rPr>
      </w:pPr>
      <w:proofErr w:type="spellStart"/>
      <w:r w:rsidRPr="00D54DB8">
        <w:rPr>
          <w:sz w:val="20"/>
          <w:szCs w:val="20"/>
        </w:rPr>
        <w:t>Dič</w:t>
      </w:r>
      <w:proofErr w:type="spellEnd"/>
      <w:r w:rsidRPr="00D54DB8">
        <w:rPr>
          <w:sz w:val="20"/>
          <w:szCs w:val="20"/>
        </w:rPr>
        <w:t>: CZ</w:t>
      </w:r>
      <w:r w:rsidRPr="00563CDC">
        <w:rPr>
          <w:sz w:val="20"/>
          <w:szCs w:val="20"/>
          <w:highlight w:val="black"/>
        </w:rPr>
        <w:t>04989139</w:t>
      </w:r>
    </w:p>
    <w:p w:rsidR="00874500" w:rsidRPr="00D109E1" w:rsidRDefault="003D53EB" w:rsidP="00874500">
      <w:pPr>
        <w:pStyle w:val="Bezmezer"/>
        <w:ind w:left="5672" w:firstLine="709"/>
        <w:rPr>
          <w:sz w:val="20"/>
          <w:szCs w:val="20"/>
        </w:rPr>
      </w:pPr>
      <w:hyperlink r:id="rId7" w:history="1">
        <w:r w:rsidR="00874500" w:rsidRPr="005F1F43">
          <w:rPr>
            <w:highlight w:val="black"/>
          </w:rPr>
          <w:t>info@it724.cz</w:t>
        </w:r>
      </w:hyperlink>
    </w:p>
    <w:p w:rsidR="00874500" w:rsidRPr="00D109E1" w:rsidRDefault="00874500" w:rsidP="002028C6">
      <w:pPr>
        <w:pStyle w:val="Bezmezer"/>
        <w:ind w:left="5672" w:firstLine="709"/>
        <w:rPr>
          <w:sz w:val="20"/>
          <w:szCs w:val="20"/>
        </w:rPr>
      </w:pPr>
    </w:p>
    <w:p w:rsidR="008E79D8" w:rsidRDefault="008E79D8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4F2582" w:rsidRDefault="004F2582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490321" w:rsidRDefault="00490321" w:rsidP="00DE327D">
      <w:pPr>
        <w:pStyle w:val="Bezmezer"/>
        <w:ind w:left="4254"/>
        <w:rPr>
          <w:rFonts w:ascii="Calibri" w:hAnsi="Calibri" w:cs="Calibri"/>
          <w:lang w:eastAsia="cs-CZ"/>
        </w:rPr>
      </w:pPr>
    </w:p>
    <w:p w:rsidR="008E79D8" w:rsidRPr="00820C1E" w:rsidRDefault="008E79D8">
      <w:pPr>
        <w:pStyle w:val="Zhlav"/>
        <w:rPr>
          <w:rFonts w:ascii="Calibri" w:hAnsi="Calibri" w:cs="Calibri"/>
        </w:rPr>
      </w:pPr>
    </w:p>
    <w:tbl>
      <w:tblPr>
        <w:tblW w:w="942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5"/>
        <w:gridCol w:w="2457"/>
        <w:gridCol w:w="2312"/>
        <w:gridCol w:w="1700"/>
      </w:tblGrid>
      <w:tr w:rsidR="003965AD" w:rsidRPr="00820C1E" w:rsidTr="00D11D05">
        <w:trPr>
          <w:trHeight w:val="305"/>
        </w:trPr>
        <w:tc>
          <w:tcPr>
            <w:tcW w:w="2955" w:type="dxa"/>
            <w:shd w:val="clear" w:color="auto" w:fill="auto"/>
          </w:tcPr>
          <w:p w:rsidR="003965AD" w:rsidRPr="00820C1E" w:rsidRDefault="003965AD" w:rsidP="002849A0">
            <w:pPr>
              <w:snapToGrid w:val="0"/>
              <w:ind w:left="-71"/>
              <w:rPr>
                <w:rFonts w:ascii="Calibri" w:hAnsi="Calibri" w:cs="Calibri"/>
                <w:b/>
              </w:rPr>
            </w:pPr>
            <w:r w:rsidRPr="00820C1E">
              <w:rPr>
                <w:rFonts w:ascii="Calibri" w:hAnsi="Calibri" w:cs="Calibri"/>
                <w:b/>
              </w:rPr>
              <w:t>Váš dopis značka / ze dne</w:t>
            </w:r>
          </w:p>
        </w:tc>
        <w:tc>
          <w:tcPr>
            <w:tcW w:w="2457" w:type="dxa"/>
            <w:shd w:val="clear" w:color="auto" w:fill="auto"/>
          </w:tcPr>
          <w:p w:rsidR="003965AD" w:rsidRPr="00820C1E" w:rsidRDefault="00820C1E">
            <w:pPr>
              <w:snapToGrid w:val="0"/>
              <w:rPr>
                <w:rFonts w:ascii="Calibri" w:hAnsi="Calibri" w:cs="Calibri"/>
                <w:b/>
              </w:rPr>
            </w:pPr>
            <w:r w:rsidRPr="00820C1E">
              <w:rPr>
                <w:rFonts w:ascii="Calibri" w:hAnsi="Calibri" w:cs="Calibri"/>
                <w:b/>
              </w:rPr>
              <w:t>Naše značka</w:t>
            </w:r>
          </w:p>
        </w:tc>
        <w:tc>
          <w:tcPr>
            <w:tcW w:w="2312" w:type="dxa"/>
            <w:shd w:val="clear" w:color="auto" w:fill="auto"/>
          </w:tcPr>
          <w:p w:rsidR="003965AD" w:rsidRPr="00820C1E" w:rsidRDefault="00820C1E">
            <w:pPr>
              <w:pStyle w:val="Nadpis5"/>
              <w:snapToGrid w:val="0"/>
              <w:rPr>
                <w:rFonts w:ascii="Calibri" w:hAnsi="Calibri" w:cs="Calibri"/>
                <w:sz w:val="24"/>
              </w:rPr>
            </w:pPr>
            <w:r w:rsidRPr="00820C1E">
              <w:rPr>
                <w:rFonts w:ascii="Calibri" w:hAnsi="Calibri" w:cs="Calibri"/>
                <w:sz w:val="24"/>
              </w:rPr>
              <w:t xml:space="preserve">Vyřizuje </w:t>
            </w:r>
          </w:p>
        </w:tc>
        <w:tc>
          <w:tcPr>
            <w:tcW w:w="1700" w:type="dxa"/>
            <w:shd w:val="clear" w:color="auto" w:fill="auto"/>
          </w:tcPr>
          <w:p w:rsidR="003965AD" w:rsidRPr="00820C1E" w:rsidRDefault="003965AD" w:rsidP="008C03F0">
            <w:pPr>
              <w:pStyle w:val="Nadpis4"/>
              <w:snapToGrid w:val="0"/>
              <w:jc w:val="left"/>
              <w:rPr>
                <w:rFonts w:ascii="Calibri" w:hAnsi="Calibri" w:cs="Calibri"/>
                <w:sz w:val="24"/>
              </w:rPr>
            </w:pPr>
            <w:r w:rsidRPr="00820C1E">
              <w:rPr>
                <w:rFonts w:ascii="Calibri" w:hAnsi="Calibri" w:cs="Calibri"/>
                <w:sz w:val="24"/>
              </w:rPr>
              <w:t>Karlovy Vary</w:t>
            </w:r>
          </w:p>
        </w:tc>
      </w:tr>
      <w:tr w:rsidR="003965AD" w:rsidRPr="00820C1E" w:rsidTr="00D11D05">
        <w:trPr>
          <w:trHeight w:val="305"/>
        </w:trPr>
        <w:tc>
          <w:tcPr>
            <w:tcW w:w="2955" w:type="dxa"/>
            <w:shd w:val="clear" w:color="auto" w:fill="auto"/>
          </w:tcPr>
          <w:p w:rsidR="003965AD" w:rsidRDefault="003965AD">
            <w:pPr>
              <w:snapToGrid w:val="0"/>
              <w:rPr>
                <w:rFonts w:ascii="Calibri" w:hAnsi="Calibri" w:cs="Calibri"/>
              </w:rPr>
            </w:pPr>
          </w:p>
          <w:p w:rsidR="00874500" w:rsidRDefault="00874500">
            <w:pPr>
              <w:snapToGrid w:val="0"/>
              <w:rPr>
                <w:rFonts w:ascii="Calibri" w:hAnsi="Calibri" w:cs="Calibri"/>
              </w:rPr>
            </w:pPr>
          </w:p>
          <w:p w:rsidR="00874500" w:rsidRPr="00820C1E" w:rsidRDefault="0087450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7" w:type="dxa"/>
            <w:shd w:val="clear" w:color="auto" w:fill="auto"/>
          </w:tcPr>
          <w:p w:rsidR="003965AD" w:rsidRPr="00820C1E" w:rsidRDefault="007C200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Obj</w:t>
            </w:r>
            <w:proofErr w:type="spellEnd"/>
            <w:r>
              <w:rPr>
                <w:rFonts w:ascii="Calibri" w:hAnsi="Calibri" w:cs="Calibri"/>
              </w:rPr>
              <w:t>. č. 58/2019</w:t>
            </w:r>
          </w:p>
        </w:tc>
        <w:tc>
          <w:tcPr>
            <w:tcW w:w="2312" w:type="dxa"/>
            <w:shd w:val="clear" w:color="auto" w:fill="auto"/>
          </w:tcPr>
          <w:p w:rsidR="003965AD" w:rsidRPr="00820C1E" w:rsidRDefault="004F2582">
            <w:pPr>
              <w:snapToGrid w:val="0"/>
              <w:rPr>
                <w:rFonts w:ascii="Calibri" w:hAnsi="Calibri" w:cs="Calibri"/>
              </w:rPr>
            </w:pPr>
            <w:r w:rsidRPr="005F1F43">
              <w:rPr>
                <w:rFonts w:ascii="Calibri" w:hAnsi="Calibri" w:cs="Calibri"/>
                <w:highlight w:val="black"/>
              </w:rPr>
              <w:t>Červinka</w:t>
            </w:r>
          </w:p>
        </w:tc>
        <w:tc>
          <w:tcPr>
            <w:tcW w:w="1700" w:type="dxa"/>
            <w:shd w:val="clear" w:color="auto" w:fill="auto"/>
          </w:tcPr>
          <w:p w:rsidR="003965AD" w:rsidRPr="00820C1E" w:rsidRDefault="005F1F43" w:rsidP="00D54DB8">
            <w:pPr>
              <w:tabs>
                <w:tab w:val="center" w:pos="762"/>
                <w:tab w:val="right" w:pos="1525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5C08FB">
              <w:rPr>
                <w:rFonts w:ascii="Calibri" w:hAnsi="Calibri" w:cs="Calibri"/>
              </w:rPr>
              <w:t>.</w:t>
            </w:r>
            <w:r w:rsidR="004F2582">
              <w:rPr>
                <w:rFonts w:ascii="Calibri" w:hAnsi="Calibri" w:cs="Calibri"/>
              </w:rPr>
              <w:t xml:space="preserve"> </w:t>
            </w:r>
            <w:r w:rsidR="00E8450C">
              <w:rPr>
                <w:rFonts w:ascii="Calibri" w:hAnsi="Calibri" w:cs="Calibri"/>
              </w:rPr>
              <w:t>10</w:t>
            </w:r>
            <w:r w:rsidR="00820C1E" w:rsidRPr="00820C1E">
              <w:rPr>
                <w:rFonts w:ascii="Calibri" w:hAnsi="Calibri" w:cs="Calibri"/>
              </w:rPr>
              <w:t>.</w:t>
            </w:r>
            <w:r w:rsidR="004F2582">
              <w:rPr>
                <w:rFonts w:ascii="Calibri" w:hAnsi="Calibri" w:cs="Calibri"/>
              </w:rPr>
              <w:t xml:space="preserve"> </w:t>
            </w:r>
            <w:r w:rsidR="00820C1E" w:rsidRPr="00820C1E">
              <w:rPr>
                <w:rFonts w:ascii="Calibri" w:hAnsi="Calibri" w:cs="Calibri"/>
              </w:rPr>
              <w:t>201</w:t>
            </w:r>
            <w:r w:rsidR="00E8450C">
              <w:rPr>
                <w:rFonts w:ascii="Calibri" w:hAnsi="Calibri" w:cs="Calibri"/>
              </w:rPr>
              <w:t>9</w:t>
            </w:r>
          </w:p>
        </w:tc>
      </w:tr>
      <w:tr w:rsidR="003965AD" w:rsidRPr="00820C1E" w:rsidTr="00D11D05">
        <w:trPr>
          <w:trHeight w:val="290"/>
        </w:trPr>
        <w:tc>
          <w:tcPr>
            <w:tcW w:w="2955" w:type="dxa"/>
            <w:shd w:val="clear" w:color="auto" w:fill="auto"/>
          </w:tcPr>
          <w:p w:rsidR="003965AD" w:rsidRPr="002849A0" w:rsidRDefault="003965AD" w:rsidP="00D54DB8">
            <w:pPr>
              <w:snapToGrid w:val="0"/>
              <w:ind w:left="-71"/>
              <w:rPr>
                <w:rFonts w:ascii="Calibri" w:hAnsi="Calibri" w:cs="Calibri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3965AD" w:rsidRPr="00820C1E" w:rsidRDefault="003965A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12" w:type="dxa"/>
            <w:shd w:val="clear" w:color="auto" w:fill="auto"/>
          </w:tcPr>
          <w:p w:rsidR="003965AD" w:rsidRPr="00820C1E" w:rsidRDefault="003965A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</w:tcPr>
          <w:p w:rsidR="003965AD" w:rsidRPr="00820C1E" w:rsidRDefault="003965AD">
            <w:pPr>
              <w:tabs>
                <w:tab w:val="center" w:pos="762"/>
                <w:tab w:val="right" w:pos="1525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2849A0" w:rsidRDefault="002849A0">
      <w:pPr>
        <w:pStyle w:val="Zhlav"/>
        <w:rPr>
          <w:rFonts w:ascii="Calibri" w:hAnsi="Calibri" w:cs="Calibri"/>
        </w:rPr>
      </w:pPr>
    </w:p>
    <w:p w:rsidR="00874500" w:rsidRPr="007C2003" w:rsidRDefault="002028C6">
      <w:pPr>
        <w:pStyle w:val="Zhlav"/>
        <w:rPr>
          <w:rFonts w:ascii="Calibri" w:hAnsi="Calibri" w:cs="Calibri"/>
          <w:b/>
          <w:u w:val="single"/>
        </w:rPr>
      </w:pPr>
      <w:r w:rsidRPr="007C2003">
        <w:rPr>
          <w:rFonts w:ascii="Calibri" w:hAnsi="Calibri" w:cs="Calibri"/>
          <w:b/>
          <w:u w:val="single"/>
        </w:rPr>
        <w:t>Objednávka</w:t>
      </w:r>
      <w:r w:rsidR="00874500" w:rsidRPr="007C2003">
        <w:rPr>
          <w:rFonts w:ascii="Calibri" w:hAnsi="Calibri" w:cs="Calibri"/>
          <w:b/>
          <w:u w:val="single"/>
        </w:rPr>
        <w:t xml:space="preserve"> </w:t>
      </w:r>
      <w:r w:rsidR="00D54DB8" w:rsidRPr="007C2003">
        <w:rPr>
          <w:rFonts w:ascii="Calibri" w:hAnsi="Calibri" w:cs="Calibri"/>
          <w:b/>
          <w:u w:val="single"/>
        </w:rPr>
        <w:t>–</w:t>
      </w:r>
      <w:r w:rsidRPr="007C2003">
        <w:rPr>
          <w:rFonts w:ascii="Calibri" w:hAnsi="Calibri" w:cs="Calibri"/>
          <w:b/>
          <w:u w:val="single"/>
        </w:rPr>
        <w:t xml:space="preserve"> </w:t>
      </w:r>
      <w:r w:rsidR="00D54DB8" w:rsidRPr="007C2003">
        <w:rPr>
          <w:rFonts w:ascii="Calibri" w:hAnsi="Calibri" w:cs="Calibri"/>
          <w:b/>
          <w:u w:val="single"/>
        </w:rPr>
        <w:t>nákup IT dle projektu</w:t>
      </w:r>
    </w:p>
    <w:p w:rsidR="003965AD" w:rsidRDefault="003965AD">
      <w:pPr>
        <w:pStyle w:val="Zhlav"/>
        <w:rPr>
          <w:rFonts w:ascii="Calibri" w:hAnsi="Calibri" w:cs="Calibri"/>
          <w:b/>
        </w:rPr>
      </w:pPr>
    </w:p>
    <w:p w:rsidR="00164C71" w:rsidRDefault="00874500" w:rsidP="008E79D8">
      <w:pPr>
        <w:pStyle w:val="Zhlav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Vážený pane,</w:t>
      </w:r>
    </w:p>
    <w:p w:rsidR="00D54DB8" w:rsidRDefault="00442141" w:rsidP="002028C6">
      <w:pPr>
        <w:pStyle w:val="Zhlav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05BCC">
        <w:rPr>
          <w:rFonts w:ascii="Calibri" w:hAnsi="Calibri" w:cs="Calibri"/>
        </w:rPr>
        <w:t xml:space="preserve">a základě </w:t>
      </w:r>
      <w:r w:rsidR="007C2003">
        <w:rPr>
          <w:rFonts w:ascii="Calibri" w:hAnsi="Calibri" w:cs="Calibri"/>
        </w:rPr>
        <w:t xml:space="preserve">Vaší zaslané </w:t>
      </w:r>
      <w:r w:rsidR="002028C6">
        <w:rPr>
          <w:rFonts w:ascii="Calibri" w:hAnsi="Calibri" w:cs="Calibri"/>
        </w:rPr>
        <w:t>nabídky</w:t>
      </w:r>
      <w:r w:rsidR="00164C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objednávám</w:t>
      </w:r>
      <w:r w:rsidR="00D54DB8">
        <w:rPr>
          <w:rFonts w:ascii="Calibri" w:hAnsi="Calibri" w:cs="Calibri"/>
        </w:rPr>
        <w:t>:</w:t>
      </w:r>
    </w:p>
    <w:p w:rsidR="005A0506" w:rsidRDefault="005A0506" w:rsidP="003458CA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ks </w:t>
      </w:r>
      <w:r w:rsidRPr="005A0506">
        <w:rPr>
          <w:rFonts w:ascii="Calibri" w:hAnsi="Calibri" w:cs="Calibri"/>
        </w:rPr>
        <w:t xml:space="preserve">Notebook </w:t>
      </w:r>
      <w:r>
        <w:rPr>
          <w:rFonts w:ascii="Calibri" w:hAnsi="Calibri" w:cs="Calibri"/>
        </w:rPr>
        <w:t xml:space="preserve">Dell </w:t>
      </w:r>
      <w:proofErr w:type="spellStart"/>
      <w:r w:rsidRPr="005A0506">
        <w:rPr>
          <w:rFonts w:ascii="Calibri" w:hAnsi="Calibri" w:cs="Calibri"/>
        </w:rPr>
        <w:t>Latitude</w:t>
      </w:r>
      <w:proofErr w:type="spellEnd"/>
      <w:r w:rsidRPr="005A0506">
        <w:rPr>
          <w:rFonts w:ascii="Calibri" w:hAnsi="Calibri" w:cs="Calibri"/>
        </w:rPr>
        <w:t xml:space="preserve"> 3500</w:t>
      </w:r>
    </w:p>
    <w:p w:rsidR="005A0506" w:rsidRDefault="005A0506" w:rsidP="003458CA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ks </w:t>
      </w:r>
      <w:r w:rsidR="002028C6" w:rsidRPr="005A0506">
        <w:rPr>
          <w:rFonts w:ascii="Calibri" w:hAnsi="Calibri" w:cs="Calibri"/>
        </w:rPr>
        <w:t xml:space="preserve">Notebooku </w:t>
      </w:r>
      <w:r w:rsidR="00D54DB8" w:rsidRPr="005A0506">
        <w:rPr>
          <w:rFonts w:ascii="Calibri" w:hAnsi="Calibri" w:cs="Calibri"/>
        </w:rPr>
        <w:t xml:space="preserve">Dell </w:t>
      </w:r>
      <w:proofErr w:type="spellStart"/>
      <w:r w:rsidR="00D54DB8" w:rsidRPr="005A0506">
        <w:rPr>
          <w:rFonts w:ascii="Calibri" w:hAnsi="Calibri" w:cs="Calibri"/>
        </w:rPr>
        <w:t>Vostro</w:t>
      </w:r>
      <w:proofErr w:type="spellEnd"/>
      <w:r>
        <w:rPr>
          <w:rFonts w:ascii="Calibri" w:hAnsi="Calibri" w:cs="Calibri"/>
        </w:rPr>
        <w:t xml:space="preserve"> </w:t>
      </w:r>
      <w:r w:rsidR="00D54DB8" w:rsidRPr="005A0506">
        <w:rPr>
          <w:rFonts w:ascii="Calibri" w:hAnsi="Calibri" w:cs="Calibri"/>
        </w:rPr>
        <w:t xml:space="preserve">14 </w:t>
      </w:r>
    </w:p>
    <w:p w:rsidR="00D54DB8" w:rsidRPr="005A0506" w:rsidRDefault="005A0506" w:rsidP="003458CA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ks </w:t>
      </w:r>
      <w:r w:rsidR="00D54DB8" w:rsidRPr="005A0506">
        <w:rPr>
          <w:rFonts w:ascii="Calibri" w:hAnsi="Calibri" w:cs="Calibri"/>
        </w:rPr>
        <w:t xml:space="preserve">Notebooku Dell </w:t>
      </w:r>
      <w:proofErr w:type="spellStart"/>
      <w:r w:rsidR="00D54DB8" w:rsidRPr="005A0506">
        <w:rPr>
          <w:rFonts w:ascii="Calibri" w:hAnsi="Calibri" w:cs="Calibri"/>
        </w:rPr>
        <w:t>Vostro</w:t>
      </w:r>
      <w:proofErr w:type="spellEnd"/>
      <w:r w:rsidR="00D54DB8" w:rsidRPr="005A0506">
        <w:rPr>
          <w:rFonts w:ascii="Calibri" w:hAnsi="Calibri" w:cs="Calibri"/>
        </w:rPr>
        <w:t xml:space="preserve"> 13 </w:t>
      </w:r>
    </w:p>
    <w:p w:rsidR="00D54DB8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ks </w:t>
      </w:r>
      <w:r w:rsidR="00D54DB8">
        <w:rPr>
          <w:rFonts w:ascii="Calibri" w:hAnsi="Calibri" w:cs="Calibri"/>
        </w:rPr>
        <w:t xml:space="preserve">Monitor </w:t>
      </w:r>
      <w:r w:rsidR="00D54DB8" w:rsidRPr="00D54DB8">
        <w:rPr>
          <w:rFonts w:ascii="Calibri" w:hAnsi="Calibri" w:cs="Calibri"/>
        </w:rPr>
        <w:t>DELL SE2416H</w:t>
      </w:r>
      <w:r w:rsidR="006F06E7">
        <w:rPr>
          <w:rFonts w:ascii="Calibri" w:hAnsi="Calibri" w:cs="Calibri"/>
        </w:rPr>
        <w:t xml:space="preserve"> </w:t>
      </w:r>
      <w:r w:rsidR="00D54DB8" w:rsidRPr="00D54DB8">
        <w:rPr>
          <w:rFonts w:ascii="Calibri" w:hAnsi="Calibri" w:cs="Calibri"/>
        </w:rPr>
        <w:t>24" Full HD</w:t>
      </w:r>
    </w:p>
    <w:p w:rsidR="005A0506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6F06E7">
        <w:rPr>
          <w:rFonts w:ascii="Calibri" w:hAnsi="Calibri" w:cs="Calibri"/>
        </w:rPr>
        <w:t xml:space="preserve"> ks </w:t>
      </w:r>
      <w:r w:rsidR="006F06E7" w:rsidRPr="006F06E7">
        <w:rPr>
          <w:rFonts w:ascii="Calibri" w:hAnsi="Calibri" w:cs="Calibri"/>
        </w:rPr>
        <w:t>Set klávesnice a myš</w:t>
      </w:r>
      <w:r w:rsidR="006F06E7"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Logitech</w:t>
      </w:r>
      <w:proofErr w:type="spellEnd"/>
      <w:r w:rsidRPr="005A0506"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Wireless</w:t>
      </w:r>
      <w:proofErr w:type="spellEnd"/>
      <w:r w:rsidRPr="005A0506">
        <w:rPr>
          <w:rFonts w:ascii="Calibri" w:hAnsi="Calibri" w:cs="Calibri"/>
        </w:rPr>
        <w:t xml:space="preserve"> Combo MK540</w:t>
      </w:r>
    </w:p>
    <w:p w:rsidR="005A0506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Projektor </w:t>
      </w:r>
      <w:r w:rsidRPr="005A0506">
        <w:rPr>
          <w:rFonts w:ascii="Calibri" w:hAnsi="Calibri" w:cs="Calibri"/>
        </w:rPr>
        <w:t>Epson EB-W41</w:t>
      </w:r>
    </w:p>
    <w:p w:rsidR="005A0506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Tiskárna </w:t>
      </w:r>
      <w:proofErr w:type="spellStart"/>
      <w:r w:rsidRPr="005A0506">
        <w:rPr>
          <w:rFonts w:ascii="Calibri" w:hAnsi="Calibri" w:cs="Calibri"/>
        </w:rPr>
        <w:t>Kyocera</w:t>
      </w:r>
      <w:proofErr w:type="spellEnd"/>
      <w:r w:rsidRPr="005A0506"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TASKalfa</w:t>
      </w:r>
      <w:proofErr w:type="spellEnd"/>
      <w:r w:rsidRPr="005A0506">
        <w:rPr>
          <w:rFonts w:ascii="Calibri" w:hAnsi="Calibri" w:cs="Calibri"/>
        </w:rPr>
        <w:t xml:space="preserve"> 2553ci</w:t>
      </w:r>
    </w:p>
    <w:p w:rsidR="005A0506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ks </w:t>
      </w:r>
      <w:r w:rsidR="00D54DB8" w:rsidRPr="00D54DB8">
        <w:rPr>
          <w:rFonts w:ascii="Calibri" w:hAnsi="Calibri" w:cs="Calibri"/>
        </w:rPr>
        <w:t>Microsoft Office 201</w:t>
      </w:r>
      <w:r>
        <w:rPr>
          <w:rFonts w:ascii="Calibri" w:hAnsi="Calibri" w:cs="Calibri"/>
        </w:rPr>
        <w:t>9</w:t>
      </w:r>
      <w:r w:rsidR="00D54DB8" w:rsidRPr="00D54DB8">
        <w:rPr>
          <w:rFonts w:ascii="Calibri" w:hAnsi="Calibri" w:cs="Calibri"/>
        </w:rPr>
        <w:t xml:space="preserve"> pro domácnosti a podnikatele</w:t>
      </w:r>
    </w:p>
    <w:p w:rsidR="00D54DB8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Prezentér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Logitech</w:t>
      </w:r>
      <w:proofErr w:type="spellEnd"/>
      <w:r w:rsidRPr="005A0506"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Wireless</w:t>
      </w:r>
      <w:proofErr w:type="spellEnd"/>
      <w:r w:rsidRPr="005A0506">
        <w:rPr>
          <w:rFonts w:ascii="Calibri" w:hAnsi="Calibri" w:cs="Calibri"/>
        </w:rPr>
        <w:t xml:space="preserve"> </w:t>
      </w:r>
      <w:proofErr w:type="spellStart"/>
      <w:r w:rsidRPr="005A0506">
        <w:rPr>
          <w:rFonts w:ascii="Calibri" w:hAnsi="Calibri" w:cs="Calibri"/>
        </w:rPr>
        <w:t>Presenter</w:t>
      </w:r>
      <w:proofErr w:type="spellEnd"/>
      <w:r w:rsidRPr="005A0506">
        <w:rPr>
          <w:rFonts w:ascii="Calibri" w:hAnsi="Calibri" w:cs="Calibri"/>
        </w:rPr>
        <w:t xml:space="preserve"> R500</w:t>
      </w:r>
    </w:p>
    <w:p w:rsidR="005A0506" w:rsidRDefault="005A0506" w:rsidP="00D54DB8">
      <w:pPr>
        <w:pStyle w:val="Zhlav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5A0506">
        <w:rPr>
          <w:rFonts w:ascii="Calibri" w:hAnsi="Calibri" w:cs="Calibri"/>
        </w:rPr>
        <w:t>Nástěnné projekční plátno AVELI</w:t>
      </w:r>
      <w:bookmarkStart w:id="0" w:name="_GoBack"/>
      <w:bookmarkEnd w:id="0"/>
    </w:p>
    <w:p w:rsidR="00D54DB8" w:rsidRDefault="004C2A5A" w:rsidP="004C2A5A">
      <w:pPr>
        <w:pStyle w:val="Zhlav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Maximální pořizovací cena je</w:t>
      </w:r>
      <w:r w:rsidR="006F06E7">
        <w:rPr>
          <w:rFonts w:ascii="Calibri" w:hAnsi="Calibri" w:cs="Calibri"/>
        </w:rPr>
        <w:t xml:space="preserve"> </w:t>
      </w:r>
      <w:proofErr w:type="gramStart"/>
      <w:r w:rsidR="006F06E7">
        <w:rPr>
          <w:rFonts w:ascii="Calibri" w:hAnsi="Calibri" w:cs="Calibri"/>
        </w:rPr>
        <w:t>2</w:t>
      </w:r>
      <w:r w:rsidR="007C2003">
        <w:rPr>
          <w:rFonts w:ascii="Calibri" w:hAnsi="Calibri" w:cs="Calibri"/>
        </w:rPr>
        <w:t>15.060</w:t>
      </w:r>
      <w:r w:rsidR="0052611E">
        <w:rPr>
          <w:rFonts w:ascii="Calibri" w:hAnsi="Calibri" w:cs="Calibri"/>
        </w:rPr>
        <w:t>,-</w:t>
      </w:r>
      <w:proofErr w:type="gramEnd"/>
      <w:r>
        <w:rPr>
          <w:rFonts w:ascii="Calibri" w:hAnsi="Calibri" w:cs="Calibri"/>
        </w:rPr>
        <w:t xml:space="preserve"> bez DPH</w:t>
      </w:r>
      <w:r w:rsidR="007C2003">
        <w:rPr>
          <w:rFonts w:ascii="Calibri" w:hAnsi="Calibri" w:cs="Calibri"/>
        </w:rPr>
        <w:t xml:space="preserve"> (specifikace v přiložené nabídce)</w:t>
      </w:r>
    </w:p>
    <w:p w:rsidR="00647212" w:rsidRPr="00647212" w:rsidRDefault="00647212" w:rsidP="00647212">
      <w:pPr>
        <w:pStyle w:val="Nadpis1"/>
        <w:rPr>
          <w:rFonts w:ascii="Calibri" w:hAnsi="Calibri" w:cs="Calibri"/>
        </w:rPr>
      </w:pPr>
      <w:bookmarkStart w:id="1" w:name="OLE_LINK3"/>
      <w:r w:rsidRPr="007C2003">
        <w:rPr>
          <w:rFonts w:ascii="Calibri" w:hAnsi="Calibri" w:cs="Calibri"/>
          <w:b w:val="0"/>
          <w:bCs w:val="0"/>
        </w:rPr>
        <w:t>Na fakturu uveďte prosím číslo objednávky</w:t>
      </w:r>
      <w:r w:rsidRPr="00647212">
        <w:rPr>
          <w:rFonts w:ascii="Calibri" w:hAnsi="Calibri" w:cs="Calibri"/>
        </w:rPr>
        <w:t xml:space="preserve"> </w:t>
      </w:r>
      <w:r w:rsidR="007C2003">
        <w:rPr>
          <w:rFonts w:ascii="Calibri" w:hAnsi="Calibri" w:cs="Calibri"/>
        </w:rPr>
        <w:t>58</w:t>
      </w:r>
      <w:r w:rsidRPr="00647212">
        <w:rPr>
          <w:rFonts w:ascii="Calibri" w:hAnsi="Calibri" w:cs="Calibri"/>
        </w:rPr>
        <w:t>/201</w:t>
      </w:r>
      <w:r w:rsidR="007C2003">
        <w:rPr>
          <w:rFonts w:ascii="Calibri" w:hAnsi="Calibri" w:cs="Calibri"/>
        </w:rPr>
        <w:t>9</w:t>
      </w:r>
      <w:r w:rsidRPr="00647212">
        <w:rPr>
          <w:rFonts w:ascii="Calibri" w:hAnsi="Calibri" w:cs="Calibri"/>
        </w:rPr>
        <w:t xml:space="preserve"> </w:t>
      </w:r>
      <w:r w:rsidRPr="007C2003">
        <w:rPr>
          <w:rFonts w:ascii="Calibri" w:hAnsi="Calibri" w:cs="Calibri"/>
          <w:b w:val="0"/>
          <w:bCs w:val="0"/>
        </w:rPr>
        <w:t>a tento text:</w:t>
      </w:r>
      <w:r w:rsidRPr="00647212">
        <w:rPr>
          <w:rFonts w:ascii="Calibri" w:hAnsi="Calibri" w:cs="Calibri"/>
        </w:rPr>
        <w:t xml:space="preserve"> </w:t>
      </w:r>
    </w:p>
    <w:p w:rsidR="00361DF4" w:rsidRPr="007C2003" w:rsidRDefault="00647212" w:rsidP="00490321">
      <w:pPr>
        <w:pStyle w:val="Nadpis1"/>
        <w:numPr>
          <w:ilvl w:val="0"/>
          <w:numId w:val="0"/>
        </w:numPr>
        <w:jc w:val="both"/>
        <w:rPr>
          <w:rFonts w:ascii="Calibri" w:hAnsi="Calibri" w:cs="Calibri"/>
          <w:bCs w:val="0"/>
        </w:rPr>
      </w:pPr>
      <w:r w:rsidRPr="007C2003">
        <w:rPr>
          <w:rFonts w:ascii="Calibri" w:hAnsi="Calibri" w:cs="Calibri"/>
          <w:bCs w:val="0"/>
          <w:sz w:val="22"/>
          <w:szCs w:val="22"/>
        </w:rPr>
        <w:t>„</w:t>
      </w:r>
      <w:r w:rsidRPr="007C2003">
        <w:rPr>
          <w:rFonts w:ascii="Calibri" w:hAnsi="Calibri" w:cs="Calibri"/>
          <w:bCs w:val="0"/>
        </w:rPr>
        <w:t>Fakturujeme Vám v rámci projektu</w:t>
      </w:r>
      <w:r w:rsidR="00490321" w:rsidRPr="007C2003">
        <w:rPr>
          <w:rFonts w:ascii="Calibri" w:hAnsi="Calibri" w:cs="Calibri"/>
          <w:bCs w:val="0"/>
        </w:rPr>
        <w:t xml:space="preserve"> </w:t>
      </w:r>
      <w:r w:rsidR="006F06E7" w:rsidRPr="007C2003">
        <w:rPr>
          <w:rFonts w:ascii="Calibri" w:hAnsi="Calibri" w:cs="Calibri"/>
          <w:bCs w:val="0"/>
        </w:rPr>
        <w:t>„Smart Akcelerátor 2.0“, registrační číslo projektu CZ.02.2.69/0.0/0.0/18_055/0013938, který je spolufinancován z OP Výzkum, vývoj a vzdělávání.“</w:t>
      </w:r>
    </w:p>
    <w:p w:rsidR="008C03F0" w:rsidRDefault="008C03F0" w:rsidP="008C03F0"/>
    <w:p w:rsidR="00490321" w:rsidRDefault="00490321" w:rsidP="008C03F0"/>
    <w:p w:rsidR="007754D1" w:rsidRPr="007754D1" w:rsidRDefault="007754D1" w:rsidP="007754D1">
      <w:pPr>
        <w:pStyle w:val="Nadpis1"/>
        <w:numPr>
          <w:ilvl w:val="0"/>
          <w:numId w:val="0"/>
        </w:numPr>
        <w:rPr>
          <w:rFonts w:ascii="Calibri" w:hAnsi="Calibri" w:cs="Calibri"/>
        </w:rPr>
      </w:pPr>
      <w:r w:rsidRPr="007754D1">
        <w:rPr>
          <w:rFonts w:ascii="Calibri" w:hAnsi="Calibri" w:cs="Calibri"/>
        </w:rPr>
        <w:lastRenderedPageBreak/>
        <w:t>Objednatelem a příjemcem faktury je:</w:t>
      </w:r>
    </w:p>
    <w:bookmarkEnd w:id="1"/>
    <w:p w:rsidR="00647212" w:rsidRDefault="00647212" w:rsidP="00647212">
      <w:pPr>
        <w:pStyle w:val="Nadpis1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i/>
          <w:color w:val="0000FF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Karlovarská agentura rozvoje podnikání,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p.o</w:t>
      </w:r>
      <w:proofErr w:type="spellEnd"/>
      <w:r>
        <w:rPr>
          <w:rFonts w:ascii="Calibri" w:hAnsi="Calibri" w:cs="Calibri"/>
          <w:b w:val="0"/>
          <w:sz w:val="22"/>
          <w:szCs w:val="22"/>
        </w:rPr>
        <w:t>.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Závodní </w:t>
      </w:r>
      <w:r w:rsidR="006F06E7">
        <w:rPr>
          <w:rFonts w:ascii="Calibri" w:hAnsi="Calibri" w:cs="Calibri"/>
          <w:sz w:val="22"/>
          <w:szCs w:val="22"/>
        </w:rPr>
        <w:t>278</w:t>
      </w:r>
      <w:r>
        <w:rPr>
          <w:rFonts w:ascii="Calibri" w:hAnsi="Calibri" w:cs="Calibri"/>
          <w:sz w:val="22"/>
          <w:szCs w:val="22"/>
        </w:rPr>
        <w:t xml:space="preserve">, 360 </w:t>
      </w:r>
      <w:r w:rsidR="006F06E7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Karlovy Vary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72053666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D53EB">
        <w:rPr>
          <w:rFonts w:ascii="Calibri" w:hAnsi="Calibri" w:cs="Calibri"/>
          <w:sz w:val="22"/>
          <w:szCs w:val="22"/>
          <w:highlight w:val="black"/>
        </w:rPr>
        <w:t>CZ72053666</w:t>
      </w:r>
      <w:r>
        <w:rPr>
          <w:rFonts w:ascii="Calibri" w:hAnsi="Calibri" w:cs="Calibri"/>
          <w:sz w:val="22"/>
          <w:szCs w:val="22"/>
        </w:rPr>
        <w:t xml:space="preserve"> (nejsme plátci DPH)</w:t>
      </w:r>
    </w:p>
    <w:p w:rsidR="00647212" w:rsidRDefault="00647212" w:rsidP="006472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>
        <w:rPr>
          <w:rFonts w:ascii="Calibri" w:hAnsi="Calibri" w:cs="Calibri"/>
          <w:sz w:val="22"/>
          <w:szCs w:val="22"/>
        </w:rPr>
        <w:tab/>
        <w:t>Komerční banka, a.s., pobočka Karlovy Vary</w:t>
      </w:r>
    </w:p>
    <w:p w:rsidR="00647212" w:rsidRDefault="00647212" w:rsidP="00647212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F1F43">
        <w:rPr>
          <w:rFonts w:ascii="Calibri" w:hAnsi="Calibri" w:cs="Calibri"/>
          <w:sz w:val="22"/>
          <w:szCs w:val="22"/>
          <w:highlight w:val="black"/>
        </w:rPr>
        <w:t>43-6369580217/0100</w:t>
      </w:r>
    </w:p>
    <w:p w:rsidR="00776695" w:rsidRDefault="00776695" w:rsidP="008E79D8">
      <w:pPr>
        <w:pStyle w:val="Zhlav"/>
        <w:spacing w:line="360" w:lineRule="auto"/>
        <w:rPr>
          <w:rFonts w:ascii="Calibri" w:hAnsi="Calibri" w:cs="Calibri"/>
        </w:rPr>
      </w:pPr>
    </w:p>
    <w:p w:rsidR="005F1F43" w:rsidRDefault="005F1F4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5F1F43" w:rsidRDefault="005F1F43" w:rsidP="005F1F43">
      <w:pPr>
        <w:pStyle w:val="Zhlav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Žádáme o zaslání akceptace objednávky zveřejňované dle zák. 340/2015 Sb. (kopie objednávky s razítkem, podpisem a datem akceptace. Týká se objednávek nad 50.000,00 Kč bez DPH). Děkujeme.</w:t>
      </w:r>
    </w:p>
    <w:p w:rsidR="005F1F43" w:rsidRDefault="005F1F4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5F1F43" w:rsidRDefault="005F1F4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647212" w:rsidRDefault="00647212" w:rsidP="00647212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pozdravem </w:t>
      </w:r>
    </w:p>
    <w:p w:rsidR="007C2003" w:rsidRDefault="007C200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7C2003" w:rsidRDefault="007C200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7C2003" w:rsidRDefault="007C200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7C2003" w:rsidRDefault="007C200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7C2003" w:rsidRDefault="007C2003" w:rsidP="00647212">
      <w:pPr>
        <w:pStyle w:val="Zhlav"/>
        <w:rPr>
          <w:rFonts w:ascii="Calibri" w:hAnsi="Calibri" w:cs="Calibri"/>
          <w:sz w:val="22"/>
          <w:szCs w:val="22"/>
        </w:rPr>
      </w:pPr>
    </w:p>
    <w:p w:rsidR="00647212" w:rsidRDefault="00647212" w:rsidP="00647212">
      <w:pPr>
        <w:pStyle w:val="Zhla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Vlastimil Veselý</w:t>
      </w:r>
    </w:p>
    <w:p w:rsidR="00647212" w:rsidRDefault="00647212" w:rsidP="00647212">
      <w:pPr>
        <w:pStyle w:val="Zhlav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</w:t>
      </w:r>
    </w:p>
    <w:p w:rsidR="00647212" w:rsidRDefault="00647212" w:rsidP="00647212">
      <w:pPr>
        <w:pStyle w:val="Zhlav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Karlovarská agentura rozvoje podnikání, p. o.</w:t>
      </w:r>
    </w:p>
    <w:p w:rsidR="007754D1" w:rsidRPr="007754D1" w:rsidRDefault="007754D1" w:rsidP="007754D1">
      <w:pPr>
        <w:pStyle w:val="Zhlav"/>
        <w:spacing w:line="360" w:lineRule="auto"/>
        <w:jc w:val="both"/>
        <w:rPr>
          <w:rFonts w:ascii="Calibri" w:hAnsi="Calibri" w:cs="Calibri"/>
        </w:rPr>
      </w:pPr>
    </w:p>
    <w:p w:rsidR="00442141" w:rsidRDefault="00442141" w:rsidP="008E79D8">
      <w:pPr>
        <w:pStyle w:val="Zhlav"/>
        <w:spacing w:line="360" w:lineRule="auto"/>
        <w:rPr>
          <w:rFonts w:ascii="Calibri" w:hAnsi="Calibri" w:cs="Calibri"/>
          <w:b/>
        </w:rPr>
      </w:pPr>
    </w:p>
    <w:p w:rsidR="005F1F43" w:rsidRPr="005F1F43" w:rsidRDefault="005F1F43" w:rsidP="005F1F43"/>
    <w:p w:rsidR="005F1F43" w:rsidRDefault="005F1F43" w:rsidP="005F1F43">
      <w:pPr>
        <w:rPr>
          <w:rFonts w:ascii="Calibri" w:hAnsi="Calibri" w:cs="Calibri"/>
          <w:b/>
        </w:rPr>
      </w:pPr>
    </w:p>
    <w:p w:rsidR="005F1F43" w:rsidRDefault="005F1F43" w:rsidP="005F1F43">
      <w:r>
        <w:t xml:space="preserve">Potvrzení </w:t>
      </w:r>
      <w:proofErr w:type="gramStart"/>
      <w:r>
        <w:t>objednávky - akceptace</w:t>
      </w:r>
      <w:proofErr w:type="gramEnd"/>
    </w:p>
    <w:p w:rsidR="005F1F43" w:rsidRDefault="005F1F43" w:rsidP="005F1F43"/>
    <w:p w:rsidR="005F1F43" w:rsidRDefault="005F1F43" w:rsidP="005F1F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1993348</wp:posOffset>
                </wp:positionH>
                <wp:positionV relativeFrom="paragraph">
                  <wp:posOffset>10381</wp:posOffset>
                </wp:positionV>
                <wp:extent cx="2130950" cy="922351"/>
                <wp:effectExtent l="0" t="0" r="22225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9223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F4D6" id="Obdélník 7" o:spid="_x0000_s1026" style="position:absolute;margin-left:156.95pt;margin-top:.8pt;width:167.8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" fillcolor="black [3213]" strokecolor="#243f60 [1604]" strokeweight="2pt"/>
            </w:pict>
          </mc:Fallback>
        </mc:AlternateContent>
      </w:r>
      <w:r>
        <w:t>Objednávku přijal:</w:t>
      </w:r>
    </w:p>
    <w:p w:rsidR="005F1F43" w:rsidRDefault="005F1F43" w:rsidP="005F1F43"/>
    <w:p w:rsidR="005F1F43" w:rsidRPr="005F1F43" w:rsidRDefault="005F1F43" w:rsidP="005F1F43">
      <w:r>
        <w:t>Dne:</w:t>
      </w:r>
    </w:p>
    <w:sectPr w:rsidR="005F1F43" w:rsidRPr="005F1F43" w:rsidSect="001917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6" w:right="1418" w:bottom="1418" w:left="1418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F2" w:rsidRDefault="00E844F2">
      <w:r>
        <w:separator/>
      </w:r>
    </w:p>
  </w:endnote>
  <w:endnote w:type="continuationSeparator" w:id="0">
    <w:p w:rsidR="00E844F2" w:rsidRDefault="00E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E7" w:rsidRPr="00820C1E" w:rsidRDefault="006F06E7" w:rsidP="006F06E7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>
      <w:rPr>
        <w:rFonts w:ascii="Calibri" w:hAnsi="Calibri" w:cs="Calibri"/>
        <w:b w:val="0"/>
        <w:sz w:val="18"/>
      </w:rPr>
      <w:t>Sídlo: Závodní 278, 360 18</w:t>
    </w:r>
    <w:r w:rsidRPr="00820C1E">
      <w:rPr>
        <w:rFonts w:ascii="Calibri" w:hAnsi="Calibri" w:cs="Calibri"/>
        <w:b w:val="0"/>
        <w:sz w:val="18"/>
      </w:rPr>
      <w:t xml:space="preserve"> Karlovy Vary</w:t>
    </w:r>
  </w:p>
  <w:p w:rsidR="006F06E7" w:rsidRPr="00820C1E" w:rsidRDefault="006F06E7" w:rsidP="006F06E7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>IČ: 72053666, http://www.karp-kv.cz</w:t>
    </w:r>
  </w:p>
  <w:p w:rsidR="00CB65CF" w:rsidRDefault="00CB65CF" w:rsidP="008E79D8">
    <w:pPr>
      <w:pStyle w:val="Normln1"/>
      <w:tabs>
        <w:tab w:val="left" w:pos="4140"/>
        <w:tab w:val="right" w:pos="9180"/>
      </w:tabs>
      <w:ind w:firstLine="0"/>
      <w:jc w:val="center"/>
      <w:rPr>
        <w:b w:val="0"/>
        <w:sz w:val="18"/>
        <w:szCs w:val="18"/>
      </w:rPr>
    </w:pPr>
  </w:p>
  <w:p w:rsidR="00CB65CF" w:rsidRPr="008E79D8" w:rsidRDefault="00CB65CF" w:rsidP="008E79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E7" w:rsidRPr="00820C1E" w:rsidRDefault="006F06E7" w:rsidP="006F06E7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>
      <w:rPr>
        <w:rFonts w:ascii="Calibri" w:hAnsi="Calibri" w:cs="Calibri"/>
        <w:b w:val="0"/>
        <w:sz w:val="18"/>
      </w:rPr>
      <w:t>Sídlo: Závodní 278, 360 18</w:t>
    </w:r>
    <w:r w:rsidRPr="00820C1E">
      <w:rPr>
        <w:rFonts w:ascii="Calibri" w:hAnsi="Calibri" w:cs="Calibri"/>
        <w:b w:val="0"/>
        <w:sz w:val="18"/>
      </w:rPr>
      <w:t xml:space="preserve"> Karlovy Vary</w:t>
    </w:r>
  </w:p>
  <w:p w:rsidR="00036D32" w:rsidRDefault="006F06E7" w:rsidP="006F06E7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 xml:space="preserve">IČ: 72053666, </w:t>
    </w:r>
  </w:p>
  <w:p w:rsidR="006F06E7" w:rsidRPr="00820C1E" w:rsidRDefault="006F06E7" w:rsidP="006F06E7">
    <w:pPr>
      <w:pStyle w:val="Normln1"/>
      <w:tabs>
        <w:tab w:val="left" w:pos="4140"/>
        <w:tab w:val="right" w:pos="9180"/>
      </w:tabs>
      <w:jc w:val="center"/>
      <w:rPr>
        <w:rFonts w:ascii="Calibri" w:hAnsi="Calibri" w:cs="Calibri"/>
        <w:b w:val="0"/>
        <w:sz w:val="18"/>
      </w:rPr>
    </w:pPr>
    <w:r w:rsidRPr="00820C1E">
      <w:rPr>
        <w:rFonts w:ascii="Calibri" w:hAnsi="Calibri" w:cs="Calibri"/>
        <w:b w:val="0"/>
        <w:sz w:val="18"/>
      </w:rPr>
      <w:t xml:space="preserve"> http://www.karp-kv.cz</w:t>
    </w:r>
  </w:p>
  <w:p w:rsidR="00CB65CF" w:rsidRDefault="00CB65CF">
    <w:pPr>
      <w:pStyle w:val="Normln1"/>
      <w:tabs>
        <w:tab w:val="left" w:pos="4140"/>
        <w:tab w:val="right" w:pos="9180"/>
      </w:tabs>
      <w:ind w:firstLine="0"/>
      <w:jc w:val="center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F2" w:rsidRDefault="00E844F2">
      <w:r>
        <w:separator/>
      </w:r>
    </w:p>
  </w:footnote>
  <w:footnote w:type="continuationSeparator" w:id="0">
    <w:p w:rsidR="00E844F2" w:rsidRDefault="00E8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Default="00E8450C" w:rsidP="008E79D8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12700" t="6985" r="5715" b="1016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5CF" w:rsidRDefault="00CB65CF" w:rsidP="008E79D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1905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" strokecolor="white" strokeweight=".5pt">
              <v:textbox inset="7.45pt,3.85pt,7.45pt,3.85pt">
                <w:txbxContent>
                  <w:p w:rsidR="00CB65CF" w:rsidRDefault="00CB65CF" w:rsidP="008E79D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647700" cy="647700"/>
                          <wp:effectExtent l="1905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65CF">
      <w:rPr>
        <w:rFonts w:ascii="Century Gothic" w:hAnsi="Century Gothic" w:cs="Microsoft Tai Le"/>
        <w:b/>
        <w:sz w:val="28"/>
        <w:szCs w:val="28"/>
      </w:rPr>
      <w:t>Karlovarská agentura</w:t>
    </w:r>
  </w:p>
  <w:p w:rsidR="00CB65CF" w:rsidRDefault="00CB65CF" w:rsidP="008E79D8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:rsidR="00CB65CF" w:rsidRDefault="00E8450C" w:rsidP="008E79D8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12700" t="9525" r="1333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B295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" strokeweight=".26mm">
              <v:stroke joinstyle="miter"/>
            </v:line>
          </w:pict>
        </mc:Fallback>
      </mc:AlternateContent>
    </w:r>
  </w:p>
  <w:p w:rsidR="00CB65CF" w:rsidRDefault="00CB65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F" w:rsidRDefault="00E8450C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12700" t="6985" r="5715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5CF" w:rsidRDefault="00CB65C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1905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8.5pt;margin-top:-3.95pt;width:72.05pt;height:67.6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" strokecolor="white" strokeweight=".5pt">
              <v:textbox inset="7.45pt,3.85pt,7.45pt,3.85pt">
                <w:txbxContent>
                  <w:p w:rsidR="00CB65CF" w:rsidRDefault="00CB65C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647700" cy="647700"/>
                          <wp:effectExtent l="1905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65CF">
      <w:rPr>
        <w:rFonts w:ascii="Century Gothic" w:hAnsi="Century Gothic" w:cs="Microsoft Tai Le"/>
        <w:b/>
        <w:sz w:val="28"/>
        <w:szCs w:val="28"/>
      </w:rPr>
      <w:t>Karlovarská agentura</w:t>
    </w:r>
  </w:p>
  <w:p w:rsidR="00CB65CF" w:rsidRDefault="00CB65CF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:rsidR="00CB65CF" w:rsidRDefault="00E8450C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12700" t="9525" r="1333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0FA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16C0E"/>
    <w:multiLevelType w:val="hybridMultilevel"/>
    <w:tmpl w:val="2EF6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EB60F58"/>
    <w:multiLevelType w:val="hybridMultilevel"/>
    <w:tmpl w:val="DB18BCD4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</w:rPr>
    </w:lvl>
    <w:lvl w:ilvl="1" w:tplc="F0AA5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 w:tplc="2E82C1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66CE667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34BE7"/>
    <w:rsid w:val="000352C7"/>
    <w:rsid w:val="00036D32"/>
    <w:rsid w:val="00056477"/>
    <w:rsid w:val="00067DB8"/>
    <w:rsid w:val="00087D4E"/>
    <w:rsid w:val="00090103"/>
    <w:rsid w:val="000969AD"/>
    <w:rsid w:val="000B432D"/>
    <w:rsid w:val="0010282C"/>
    <w:rsid w:val="00131C6E"/>
    <w:rsid w:val="0014733F"/>
    <w:rsid w:val="00164C71"/>
    <w:rsid w:val="00191788"/>
    <w:rsid w:val="002028C6"/>
    <w:rsid w:val="0026232C"/>
    <w:rsid w:val="002849A0"/>
    <w:rsid w:val="002C511E"/>
    <w:rsid w:val="00322031"/>
    <w:rsid w:val="0032279D"/>
    <w:rsid w:val="00334681"/>
    <w:rsid w:val="00337205"/>
    <w:rsid w:val="00361DF4"/>
    <w:rsid w:val="0038089B"/>
    <w:rsid w:val="0039318E"/>
    <w:rsid w:val="003965AD"/>
    <w:rsid w:val="003C632E"/>
    <w:rsid w:val="003D53EB"/>
    <w:rsid w:val="003D7255"/>
    <w:rsid w:val="00412EE9"/>
    <w:rsid w:val="00442141"/>
    <w:rsid w:val="00456A45"/>
    <w:rsid w:val="00490321"/>
    <w:rsid w:val="004B568E"/>
    <w:rsid w:val="004B70B7"/>
    <w:rsid w:val="004C2A5A"/>
    <w:rsid w:val="004F2582"/>
    <w:rsid w:val="004F2930"/>
    <w:rsid w:val="0052429D"/>
    <w:rsid w:val="0052611E"/>
    <w:rsid w:val="00534B3D"/>
    <w:rsid w:val="005367DC"/>
    <w:rsid w:val="00555AA7"/>
    <w:rsid w:val="00561FB1"/>
    <w:rsid w:val="00563CDC"/>
    <w:rsid w:val="00597CC1"/>
    <w:rsid w:val="005A0506"/>
    <w:rsid w:val="005C08FB"/>
    <w:rsid w:val="005C0D51"/>
    <w:rsid w:val="005D062A"/>
    <w:rsid w:val="005F1F43"/>
    <w:rsid w:val="006046EB"/>
    <w:rsid w:val="00616C07"/>
    <w:rsid w:val="00647212"/>
    <w:rsid w:val="006474FC"/>
    <w:rsid w:val="006A428E"/>
    <w:rsid w:val="006F06E7"/>
    <w:rsid w:val="007031E9"/>
    <w:rsid w:val="00771A50"/>
    <w:rsid w:val="007754D1"/>
    <w:rsid w:val="00776695"/>
    <w:rsid w:val="007843F9"/>
    <w:rsid w:val="00790549"/>
    <w:rsid w:val="007C2003"/>
    <w:rsid w:val="007E49DE"/>
    <w:rsid w:val="008062CC"/>
    <w:rsid w:val="00820C1E"/>
    <w:rsid w:val="00874500"/>
    <w:rsid w:val="008B44AB"/>
    <w:rsid w:val="008C03F0"/>
    <w:rsid w:val="008D5E55"/>
    <w:rsid w:val="008E79D8"/>
    <w:rsid w:val="0090286D"/>
    <w:rsid w:val="009131D2"/>
    <w:rsid w:val="009710EC"/>
    <w:rsid w:val="009A1EE2"/>
    <w:rsid w:val="009D69F9"/>
    <w:rsid w:val="009E0B72"/>
    <w:rsid w:val="009E75FE"/>
    <w:rsid w:val="00A20F97"/>
    <w:rsid w:val="00A46A26"/>
    <w:rsid w:val="00A67A31"/>
    <w:rsid w:val="00A91063"/>
    <w:rsid w:val="00AC67F9"/>
    <w:rsid w:val="00B55BEC"/>
    <w:rsid w:val="00B82203"/>
    <w:rsid w:val="00BB085C"/>
    <w:rsid w:val="00BB4168"/>
    <w:rsid w:val="00BC0861"/>
    <w:rsid w:val="00C1499B"/>
    <w:rsid w:val="00C23702"/>
    <w:rsid w:val="00C51DF9"/>
    <w:rsid w:val="00CB65CF"/>
    <w:rsid w:val="00D11D05"/>
    <w:rsid w:val="00D54DB8"/>
    <w:rsid w:val="00DB3014"/>
    <w:rsid w:val="00DD41C2"/>
    <w:rsid w:val="00DE327D"/>
    <w:rsid w:val="00E05BCC"/>
    <w:rsid w:val="00E25DBE"/>
    <w:rsid w:val="00E3678A"/>
    <w:rsid w:val="00E53576"/>
    <w:rsid w:val="00E542ED"/>
    <w:rsid w:val="00E73000"/>
    <w:rsid w:val="00E844F2"/>
    <w:rsid w:val="00E8450C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4878E7"/>
  <w15:docId w15:val="{B61C4B31-7A04-430C-AF46-0D3E412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78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91788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91788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191788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191788"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191788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191788"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9178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191788"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788"/>
  </w:style>
  <w:style w:type="character" w:customStyle="1" w:styleId="WW-Absatz-Standardschriftart">
    <w:name w:val="WW-Absatz-Standardschriftart"/>
    <w:rsid w:val="00191788"/>
  </w:style>
  <w:style w:type="character" w:customStyle="1" w:styleId="WW-Absatz-Standardschriftart1">
    <w:name w:val="WW-Absatz-Standardschriftart1"/>
    <w:rsid w:val="00191788"/>
  </w:style>
  <w:style w:type="character" w:customStyle="1" w:styleId="WW-Absatz-Standardschriftart11">
    <w:name w:val="WW-Absatz-Standardschriftart11"/>
    <w:rsid w:val="00191788"/>
  </w:style>
  <w:style w:type="character" w:customStyle="1" w:styleId="Standardnpsmoodstavce1">
    <w:name w:val="Standardní písmo odstavce1"/>
    <w:rsid w:val="00191788"/>
  </w:style>
  <w:style w:type="character" w:styleId="Hypertextovodkaz">
    <w:name w:val="Hyperlink"/>
    <w:rsid w:val="00191788"/>
    <w:rPr>
      <w:color w:val="0000FF"/>
      <w:u w:val="single"/>
    </w:rPr>
  </w:style>
  <w:style w:type="character" w:styleId="slostrnky">
    <w:name w:val="page number"/>
    <w:basedOn w:val="Standardnpsmoodstavce1"/>
    <w:rsid w:val="00191788"/>
  </w:style>
  <w:style w:type="character" w:styleId="Sledovanodkaz">
    <w:name w:val="FollowedHyperlink"/>
    <w:rsid w:val="00191788"/>
    <w:rPr>
      <w:color w:val="800080"/>
      <w:u w:val="single"/>
    </w:rPr>
  </w:style>
  <w:style w:type="character" w:customStyle="1" w:styleId="Odkaznakoment1">
    <w:name w:val="Odkaz na komentář1"/>
    <w:rsid w:val="00191788"/>
    <w:rPr>
      <w:sz w:val="16"/>
      <w:szCs w:val="16"/>
    </w:rPr>
  </w:style>
  <w:style w:type="paragraph" w:customStyle="1" w:styleId="Nadpis">
    <w:name w:val="Nadpis"/>
    <w:basedOn w:val="Normln"/>
    <w:next w:val="Zkladntext"/>
    <w:rsid w:val="001917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191788"/>
    <w:pPr>
      <w:spacing w:after="120"/>
    </w:pPr>
  </w:style>
  <w:style w:type="paragraph" w:styleId="Seznam">
    <w:name w:val="List"/>
    <w:basedOn w:val="Zkladntext"/>
    <w:rsid w:val="00191788"/>
    <w:rPr>
      <w:rFonts w:cs="Tahoma"/>
    </w:rPr>
  </w:style>
  <w:style w:type="paragraph" w:customStyle="1" w:styleId="Popisek">
    <w:name w:val="Popisek"/>
    <w:basedOn w:val="Normln"/>
    <w:rsid w:val="0019178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9178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191788"/>
  </w:style>
  <w:style w:type="paragraph" w:styleId="Zpat">
    <w:name w:val="footer"/>
    <w:basedOn w:val="Normln"/>
    <w:rsid w:val="00191788"/>
  </w:style>
  <w:style w:type="paragraph" w:customStyle="1" w:styleId="Rozvrendokumentu1">
    <w:name w:val="Rozvržení dokumentu1"/>
    <w:basedOn w:val="Normln"/>
    <w:rsid w:val="0019178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191788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191788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91788"/>
    <w:rPr>
      <w:b/>
      <w:bCs/>
    </w:rPr>
  </w:style>
  <w:style w:type="paragraph" w:customStyle="1" w:styleId="Obsahrmce">
    <w:name w:val="Obsah rámce"/>
    <w:basedOn w:val="Zkladntext"/>
    <w:rsid w:val="00191788"/>
  </w:style>
  <w:style w:type="paragraph" w:customStyle="1" w:styleId="Obsahtabulky">
    <w:name w:val="Obsah tabulky"/>
    <w:basedOn w:val="Normln"/>
    <w:rsid w:val="00191788"/>
    <w:pPr>
      <w:suppressLineNumbers/>
    </w:pPr>
  </w:style>
  <w:style w:type="paragraph" w:customStyle="1" w:styleId="Nadpistabulky">
    <w:name w:val="Nadpis tabulky"/>
    <w:basedOn w:val="Obsahtabulky"/>
    <w:rsid w:val="00191788"/>
    <w:pPr>
      <w:jc w:val="center"/>
    </w:pPr>
    <w:rPr>
      <w:b/>
      <w:bCs/>
    </w:rPr>
  </w:style>
  <w:style w:type="paragraph" w:customStyle="1" w:styleId="Normln1">
    <w:name w:val="Normální1"/>
    <w:basedOn w:val="Normln"/>
    <w:rsid w:val="00191788"/>
    <w:pPr>
      <w:ind w:firstLine="570"/>
    </w:pPr>
    <w:rPr>
      <w:b/>
      <w:sz w:val="22"/>
      <w:szCs w:val="22"/>
    </w:rPr>
  </w:style>
  <w:style w:type="paragraph" w:styleId="Bezmezer">
    <w:name w:val="No Spacing"/>
    <w:uiPriority w:val="1"/>
    <w:qFormat/>
    <w:rsid w:val="00DE327D"/>
    <w:pPr>
      <w:suppressAutoHyphens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90103"/>
    <w:rPr>
      <w:b/>
      <w:bCs/>
    </w:rPr>
  </w:style>
  <w:style w:type="character" w:customStyle="1" w:styleId="ZhlavChar">
    <w:name w:val="Záhlaví Char"/>
    <w:basedOn w:val="Standardnpsmoodstavce"/>
    <w:link w:val="Zhlav"/>
    <w:rsid w:val="006472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t724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13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Simona Morkesová</dc:creator>
  <cp:lastModifiedBy>Anita Gžanová</cp:lastModifiedBy>
  <cp:revision>6</cp:revision>
  <cp:lastPrinted>2019-10-24T07:22:00Z</cp:lastPrinted>
  <dcterms:created xsi:type="dcterms:W3CDTF">2019-11-29T09:09:00Z</dcterms:created>
  <dcterms:modified xsi:type="dcterms:W3CDTF">2019-11-29T09:19:00Z</dcterms:modified>
</cp:coreProperties>
</file>