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00B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00B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00B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00B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00B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00B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00B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00B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00BB"/>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C19C-9C29-4A58-AF1A-7F697903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2019-11-29T09:08:00Z</dcterms:created>
  <dcterms:modified xsi:type="dcterms:W3CDTF">2019-11-29T09:08:00Z</dcterms:modified>
</cp:coreProperties>
</file>