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6DA" w:rsidRDefault="006076DA" w:rsidP="00AE472A">
      <w:r>
        <w:separator/>
      </w:r>
    </w:p>
    <w:p w:rsidR="006076DA" w:rsidRDefault="006076DA" w:rsidP="00AE472A"/>
  </w:endnote>
  <w:endnote w:type="continuationSeparator" w:id="0">
    <w:p w:rsidR="006076DA" w:rsidRDefault="006076DA" w:rsidP="00AE472A">
      <w:r>
        <w:continuationSeparator/>
      </w:r>
    </w:p>
    <w:p w:rsidR="006076DA" w:rsidRDefault="006076D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CD1B7E">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CD1B7E">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CD1B7E">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CD1B7E">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CD1B7E">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CD1B7E">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CD1B7E">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CD1B7E">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6DA" w:rsidRDefault="006076DA" w:rsidP="00AE472A">
      <w:r>
        <w:separator/>
      </w:r>
    </w:p>
    <w:p w:rsidR="006076DA" w:rsidRDefault="006076DA" w:rsidP="00AE472A"/>
  </w:footnote>
  <w:footnote w:type="continuationSeparator" w:id="0">
    <w:p w:rsidR="006076DA" w:rsidRDefault="006076DA" w:rsidP="00AE472A">
      <w:r>
        <w:continuationSeparator/>
      </w:r>
    </w:p>
    <w:p w:rsidR="006076DA" w:rsidRDefault="006076D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2AD4"/>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6D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7E"/>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C832A-35E4-45FF-BD2E-FFA6BC03F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1656</Words>
  <Characters>9773</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2019-11-29T07:57:00Z</dcterms:created>
  <dcterms:modified xsi:type="dcterms:W3CDTF">2019-11-29T07:57:00Z</dcterms:modified>
</cp:coreProperties>
</file>