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63DC" w:rsidRDefault="006F33BB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660281E1" wp14:editId="093D70D4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2266950" cy="10401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3BB" w:rsidRDefault="0055414B" w:rsidP="006F33BB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Národní síť podpory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 xml:space="preserve">zdraví,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z.s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  <w:proofErr w:type="gramEnd"/>
                          </w:p>
                          <w:p w:rsidR="0055414B" w:rsidRDefault="0055414B" w:rsidP="006F33BB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Šrobárova 49/48</w:t>
                            </w:r>
                          </w:p>
                          <w:p w:rsidR="0055414B" w:rsidRDefault="0055414B" w:rsidP="006F33BB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 00 Praha 10</w:t>
                            </w:r>
                          </w:p>
                          <w:p w:rsidR="0055414B" w:rsidRDefault="0055414B" w:rsidP="006F33BB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</w:p>
                          <w:p w:rsidR="0055414B" w:rsidRDefault="0055414B" w:rsidP="006F33BB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IČO: 266 68 254</w:t>
                            </w:r>
                          </w:p>
                          <w:p w:rsidR="0055414B" w:rsidRPr="00D23E02" w:rsidRDefault="0055414B" w:rsidP="006F33BB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Neplátce DPH</w:t>
                            </w:r>
                          </w:p>
                          <w:p w:rsidR="00C26E2B" w:rsidRDefault="00C26E2B" w:rsidP="003B2C1A">
                            <w:pPr>
                              <w:pStyle w:val="Adres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28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3pt;margin-top:.25pt;width:178.5pt;height:81.9pt;z-index:251657216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" stroked="f">
                <v:fill opacity="0"/>
                <v:textbox inset="0,0,0,0">
                  <w:txbxContent>
                    <w:p w:rsidR="006F33BB" w:rsidRDefault="0055414B" w:rsidP="006F33BB">
                      <w:pPr>
                        <w:pStyle w:val="Adresa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Národní síť podpory </w:t>
                      </w:r>
                      <w:proofErr w:type="gramStart"/>
                      <w:r>
                        <w:rPr>
                          <w:sz w:val="20"/>
                        </w:rPr>
                        <w:t xml:space="preserve">zdraví, </w:t>
                      </w:r>
                      <w:proofErr w:type="spellStart"/>
                      <w:r>
                        <w:rPr>
                          <w:sz w:val="20"/>
                        </w:rPr>
                        <w:t>z.s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  <w:proofErr w:type="gramEnd"/>
                    </w:p>
                    <w:p w:rsidR="0055414B" w:rsidRDefault="0055414B" w:rsidP="006F33BB">
                      <w:pPr>
                        <w:pStyle w:val="Adresa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Šrobárova 49/48</w:t>
                      </w:r>
                    </w:p>
                    <w:p w:rsidR="0055414B" w:rsidRDefault="0055414B" w:rsidP="006F33BB">
                      <w:pPr>
                        <w:pStyle w:val="Adresa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100 00 Praha 10</w:t>
                      </w:r>
                    </w:p>
                    <w:p w:rsidR="0055414B" w:rsidRDefault="0055414B" w:rsidP="006F33BB">
                      <w:pPr>
                        <w:pStyle w:val="Adresa"/>
                        <w:rPr>
                          <w:sz w:val="20"/>
                        </w:rPr>
                      </w:pPr>
                    </w:p>
                    <w:p w:rsidR="0055414B" w:rsidRDefault="0055414B" w:rsidP="006F33BB">
                      <w:pPr>
                        <w:pStyle w:val="Adresa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IČO: 266 68 254</w:t>
                      </w:r>
                    </w:p>
                    <w:p w:rsidR="0055414B" w:rsidRPr="00D23E02" w:rsidRDefault="0055414B" w:rsidP="006F33BB">
                      <w:pPr>
                        <w:pStyle w:val="Adresa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Neplátce DPH</w:t>
                      </w:r>
                    </w:p>
                    <w:p w:rsidR="00C26E2B" w:rsidRDefault="00C26E2B" w:rsidP="003B2C1A">
                      <w:pPr>
                        <w:pStyle w:val="Adresa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6910"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B180C07" wp14:editId="14926740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3724275" cy="10401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7EE" w:rsidRPr="00F032F7" w:rsidRDefault="002B17EE" w:rsidP="00F663D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odesílatel </w:t>
                            </w:r>
                            <w:r>
                              <w:tab/>
                            </w:r>
                            <w:r w:rsidR="000A6910">
                              <w:tab/>
                            </w:r>
                            <w:proofErr w:type="spellStart"/>
                            <w:r w:rsidR="00AD744B">
                              <w:t>xxx</w:t>
                            </w:r>
                            <w:proofErr w:type="spellEnd"/>
                            <w:r w:rsidR="00F032F7" w:rsidRPr="00F032F7">
                              <w:rPr>
                                <w:lang w:val="de-DE"/>
                              </w:rPr>
                              <w:t xml:space="preserve">                  </w:t>
                            </w:r>
                          </w:p>
                          <w:p w:rsidR="002B17EE" w:rsidRDefault="002B17EE" w:rsidP="00F663DC"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e-mail </w:t>
                            </w:r>
                            <w:r>
                              <w:rPr>
                                <w:color w:val="D39F00"/>
                              </w:rPr>
                              <w:tab/>
                            </w:r>
                            <w:r>
                              <w:tab/>
                            </w:r>
                            <w:r w:rsidR="000A6910">
                              <w:tab/>
                            </w:r>
                            <w:proofErr w:type="spellStart"/>
                            <w:r w:rsidR="00AD744B">
                              <w:t>xxx</w:t>
                            </w:r>
                            <w:proofErr w:type="spellEnd"/>
                            <w:r w:rsidR="00F032F7">
                              <w:t xml:space="preserve">                           </w:t>
                            </w:r>
                          </w:p>
                          <w:p w:rsidR="002B2C6C" w:rsidRDefault="002B17EE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>datum</w:t>
                            </w:r>
                            <w:r>
                              <w:rPr>
                                <w:rStyle w:val="zvraznn"/>
                                <w:color w:val="D39F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4F6A89">
                              <w:rPr>
                                <w:rStyle w:val="zvraznn"/>
                              </w:rPr>
                              <w:tab/>
                            </w:r>
                            <w:r w:rsidR="00D6059B">
                              <w:rPr>
                                <w:rStyle w:val="zvraznn"/>
                              </w:rPr>
                              <w:t>22</w:t>
                            </w:r>
                            <w:r w:rsidR="004F6A89">
                              <w:rPr>
                                <w:rStyle w:val="zvraznn"/>
                              </w:rPr>
                              <w:t xml:space="preserve">. </w:t>
                            </w:r>
                            <w:r w:rsidR="0055414B">
                              <w:rPr>
                                <w:rStyle w:val="zvraznn"/>
                              </w:rPr>
                              <w:t>11</w:t>
                            </w:r>
                            <w:r w:rsidR="00EF70F2">
                              <w:rPr>
                                <w:rStyle w:val="zvraznn"/>
                              </w:rPr>
                              <w:t>. 2019</w:t>
                            </w:r>
                          </w:p>
                          <w:p w:rsidR="002B17EE" w:rsidRDefault="002B17EE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počet stran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0A6910">
                              <w:rPr>
                                <w:rStyle w:val="zvraznn"/>
                              </w:rPr>
                              <w:tab/>
                            </w:r>
                            <w:r w:rsidR="00B65FBA">
                              <w:rPr>
                                <w:noProof/>
                              </w:rPr>
                              <w:fldChar w:fldCharType="begin"/>
                            </w:r>
                            <w:r w:rsidR="00B65FBA">
                              <w:rPr>
                                <w:noProof/>
                              </w:rPr>
                              <w:instrText xml:space="preserve"> NUMPAGES \*Arabic </w:instrText>
                            </w:r>
                            <w:r w:rsidR="00B65FBA">
                              <w:rPr>
                                <w:noProof/>
                              </w:rPr>
                              <w:fldChar w:fldCharType="separate"/>
                            </w:r>
                            <w:r w:rsidR="007226A2">
                              <w:rPr>
                                <w:noProof/>
                              </w:rPr>
                              <w:t>2</w:t>
                            </w:r>
                            <w:r w:rsidR="00B65FBA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</w:p>
                          <w:p w:rsidR="002B17EE" w:rsidRPr="000A6910" w:rsidRDefault="005E14B1">
                            <w:pPr>
                              <w:rPr>
                                <w:b/>
                                <w:color w:val="F2A800"/>
                              </w:rPr>
                            </w:pPr>
                            <w:r>
                              <w:rPr>
                                <w:b/>
                                <w:color w:val="F2A800"/>
                              </w:rPr>
                              <w:t>číslo objednávky</w:t>
                            </w:r>
                            <w:r w:rsidR="00EA3B35">
                              <w:rPr>
                                <w:b/>
                                <w:color w:val="F2A800"/>
                              </w:rPr>
                              <w:t xml:space="preserve">          P1</w:t>
                            </w:r>
                            <w:r w:rsidR="0055414B">
                              <w:rPr>
                                <w:b/>
                                <w:color w:val="F2A800"/>
                              </w:rPr>
                              <w:t>8</w:t>
                            </w:r>
                            <w:r w:rsidR="00EA3B35">
                              <w:rPr>
                                <w:b/>
                                <w:color w:val="F2A800"/>
                              </w:rPr>
                              <w:t>/2019</w:t>
                            </w:r>
                          </w:p>
                          <w:p w:rsidR="002B17EE" w:rsidRDefault="002B17EE"/>
                          <w:p w:rsidR="002B17EE" w:rsidRDefault="002B17EE"/>
                          <w:p w:rsidR="002B17EE" w:rsidRDefault="002B17EE"/>
                          <w:p w:rsidR="002B17EE" w:rsidRDefault="002B17E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80C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.05pt;margin-top:.25pt;width:293.25pt;height:8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" stroked="f">
                <v:fill opacity="0"/>
                <v:textbox inset="0,0,0,0">
                  <w:txbxContent>
                    <w:p w:rsidR="002B17EE" w:rsidRPr="00F032F7" w:rsidRDefault="002B17EE" w:rsidP="00F663DC">
                      <w:pPr>
                        <w:rPr>
                          <w:lang w:val="de-DE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odesílatel </w:t>
                      </w:r>
                      <w:r>
                        <w:tab/>
                      </w:r>
                      <w:r w:rsidR="000A6910">
                        <w:tab/>
                      </w:r>
                      <w:proofErr w:type="spellStart"/>
                      <w:r w:rsidR="00AD744B">
                        <w:t>xxx</w:t>
                      </w:r>
                      <w:proofErr w:type="spellEnd"/>
                      <w:r w:rsidR="00F032F7" w:rsidRPr="00F032F7">
                        <w:rPr>
                          <w:lang w:val="de-DE"/>
                        </w:rPr>
                        <w:t xml:space="preserve">                  </w:t>
                      </w:r>
                    </w:p>
                    <w:p w:rsidR="002B17EE" w:rsidRDefault="002B17EE" w:rsidP="00F663DC">
                      <w:r>
                        <w:rPr>
                          <w:rStyle w:val="zvraznn"/>
                          <w:color w:val="D39F00"/>
                        </w:rPr>
                        <w:t xml:space="preserve">e-mail </w:t>
                      </w:r>
                      <w:r>
                        <w:rPr>
                          <w:color w:val="D39F00"/>
                        </w:rPr>
                        <w:tab/>
                      </w:r>
                      <w:r>
                        <w:tab/>
                      </w:r>
                      <w:r w:rsidR="000A6910">
                        <w:tab/>
                      </w:r>
                      <w:proofErr w:type="spellStart"/>
                      <w:r w:rsidR="00AD744B">
                        <w:t>xxx</w:t>
                      </w:r>
                      <w:proofErr w:type="spellEnd"/>
                      <w:r w:rsidR="00F032F7">
                        <w:t xml:space="preserve">                           </w:t>
                      </w:r>
                    </w:p>
                    <w:p w:rsidR="002B2C6C" w:rsidRDefault="002B17EE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>datum</w:t>
                      </w:r>
                      <w:r>
                        <w:rPr>
                          <w:rStyle w:val="zvraznn"/>
                          <w:color w:val="D39F00"/>
                        </w:rPr>
                        <w:tab/>
                        <w:t xml:space="preserve">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4F6A89">
                        <w:rPr>
                          <w:rStyle w:val="zvraznn"/>
                        </w:rPr>
                        <w:tab/>
                      </w:r>
                      <w:r w:rsidR="00D6059B">
                        <w:rPr>
                          <w:rStyle w:val="zvraznn"/>
                        </w:rPr>
                        <w:t>22</w:t>
                      </w:r>
                      <w:r w:rsidR="004F6A89">
                        <w:rPr>
                          <w:rStyle w:val="zvraznn"/>
                        </w:rPr>
                        <w:t xml:space="preserve">. </w:t>
                      </w:r>
                      <w:r w:rsidR="0055414B">
                        <w:rPr>
                          <w:rStyle w:val="zvraznn"/>
                        </w:rPr>
                        <w:t>11</w:t>
                      </w:r>
                      <w:r w:rsidR="00EF70F2">
                        <w:rPr>
                          <w:rStyle w:val="zvraznn"/>
                        </w:rPr>
                        <w:t>. 2019</w:t>
                      </w:r>
                    </w:p>
                    <w:p w:rsidR="002B17EE" w:rsidRDefault="002B17EE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počet stran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0A6910">
                        <w:rPr>
                          <w:rStyle w:val="zvraznn"/>
                        </w:rPr>
                        <w:tab/>
                      </w:r>
                      <w:r w:rsidR="00B65FBA">
                        <w:rPr>
                          <w:noProof/>
                        </w:rPr>
                        <w:fldChar w:fldCharType="begin"/>
                      </w:r>
                      <w:r w:rsidR="00B65FBA">
                        <w:rPr>
                          <w:noProof/>
                        </w:rPr>
                        <w:instrText xml:space="preserve"> NUMPAGES \*Arabic </w:instrText>
                      </w:r>
                      <w:r w:rsidR="00B65FBA">
                        <w:rPr>
                          <w:noProof/>
                        </w:rPr>
                        <w:fldChar w:fldCharType="separate"/>
                      </w:r>
                      <w:r w:rsidR="007226A2">
                        <w:rPr>
                          <w:noProof/>
                        </w:rPr>
                        <w:t>2</w:t>
                      </w:r>
                      <w:r w:rsidR="00B65FBA"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rStyle w:val="zvraznn"/>
                        </w:rPr>
                        <w:tab/>
                      </w:r>
                    </w:p>
                    <w:p w:rsidR="002B17EE" w:rsidRPr="000A6910" w:rsidRDefault="005E14B1">
                      <w:pPr>
                        <w:rPr>
                          <w:b/>
                          <w:color w:val="F2A800"/>
                        </w:rPr>
                      </w:pPr>
                      <w:r>
                        <w:rPr>
                          <w:b/>
                          <w:color w:val="F2A800"/>
                        </w:rPr>
                        <w:t>číslo objednávky</w:t>
                      </w:r>
                      <w:r w:rsidR="00EA3B35">
                        <w:rPr>
                          <w:b/>
                          <w:color w:val="F2A800"/>
                        </w:rPr>
                        <w:t xml:space="preserve">          P1</w:t>
                      </w:r>
                      <w:r w:rsidR="0055414B">
                        <w:rPr>
                          <w:b/>
                          <w:color w:val="F2A800"/>
                        </w:rPr>
                        <w:t>8</w:t>
                      </w:r>
                      <w:r w:rsidR="00EA3B35">
                        <w:rPr>
                          <w:b/>
                          <w:color w:val="F2A800"/>
                        </w:rPr>
                        <w:t>/2019</w:t>
                      </w:r>
                    </w:p>
                    <w:p w:rsidR="002B17EE" w:rsidRDefault="002B17EE"/>
                    <w:p w:rsidR="002B17EE" w:rsidRDefault="002B17EE"/>
                    <w:p w:rsidR="002B17EE" w:rsidRDefault="002B17EE"/>
                    <w:p w:rsidR="002B17EE" w:rsidRDefault="002B17E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3DC" w:rsidRDefault="00F663DC"/>
    <w:p w:rsidR="00F663DC" w:rsidRDefault="00F663DC"/>
    <w:p w:rsidR="00F663DC" w:rsidRDefault="00F663DC"/>
    <w:p w:rsidR="00F663DC" w:rsidRDefault="00F663DC"/>
    <w:p w:rsidR="00F663DC" w:rsidRDefault="00F663DC"/>
    <w:p w:rsidR="00F663DC" w:rsidRDefault="00F663DC"/>
    <w:p w:rsidR="00F663DC" w:rsidRDefault="00F663DC"/>
    <w:p w:rsidR="00672820" w:rsidRDefault="007266BC" w:rsidP="00672820">
      <w:pPr>
        <w:pStyle w:val="Nadpis1"/>
      </w:pPr>
      <w:r>
        <w:t xml:space="preserve">Objednávka </w:t>
      </w:r>
      <w:r w:rsidR="00471C0E">
        <w:t xml:space="preserve"> </w:t>
      </w:r>
    </w:p>
    <w:p w:rsidR="00781BCC" w:rsidRDefault="00781BCC" w:rsidP="001E2A74">
      <w:pPr>
        <w:jc w:val="both"/>
      </w:pPr>
    </w:p>
    <w:p w:rsidR="0055414B" w:rsidRDefault="001E2A74" w:rsidP="007226A2">
      <w:pPr>
        <w:tabs>
          <w:tab w:val="left" w:pos="53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Objednáváme u Vás </w:t>
      </w:r>
      <w:r w:rsidR="0055414B">
        <w:rPr>
          <w:sz w:val="24"/>
          <w:szCs w:val="24"/>
        </w:rPr>
        <w:t xml:space="preserve">zpracování: </w:t>
      </w:r>
      <w:r w:rsidR="007226A2">
        <w:rPr>
          <w:sz w:val="24"/>
          <w:szCs w:val="24"/>
        </w:rPr>
        <w:tab/>
      </w:r>
    </w:p>
    <w:p w:rsidR="0055414B" w:rsidRDefault="0055414B" w:rsidP="001E2A74">
      <w:pPr>
        <w:jc w:val="both"/>
        <w:rPr>
          <w:sz w:val="24"/>
          <w:szCs w:val="24"/>
        </w:rPr>
      </w:pPr>
    </w:p>
    <w:p w:rsidR="0055414B" w:rsidRPr="00D457CD" w:rsidRDefault="0055414B" w:rsidP="00D457C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D457CD">
        <w:rPr>
          <w:b/>
          <w:sz w:val="24"/>
          <w:szCs w:val="24"/>
        </w:rPr>
        <w:t>Analýza zdravotního stavu obyvatel SO ORP Kroměříž</w:t>
      </w:r>
      <w:r w:rsidRPr="00D457CD">
        <w:rPr>
          <w:sz w:val="24"/>
          <w:szCs w:val="24"/>
        </w:rPr>
        <w:t xml:space="preserve"> v rozsahu podle Metodiky pro tvorbu zdravotních plánů měst a obcí (metodika Národní sítě zdravých měst).</w:t>
      </w:r>
      <w:r w:rsidR="00D457CD">
        <w:rPr>
          <w:sz w:val="24"/>
          <w:szCs w:val="24"/>
        </w:rPr>
        <w:t xml:space="preserve"> + </w:t>
      </w:r>
      <w:r w:rsidRPr="00D457CD">
        <w:rPr>
          <w:b/>
          <w:sz w:val="24"/>
          <w:szCs w:val="24"/>
        </w:rPr>
        <w:t>1x prezentace analýzy na veřejném fóru</w:t>
      </w:r>
      <w:r w:rsidR="00D457CD">
        <w:rPr>
          <w:b/>
          <w:sz w:val="24"/>
          <w:szCs w:val="24"/>
        </w:rPr>
        <w:t>.</w:t>
      </w:r>
    </w:p>
    <w:p w:rsidR="0055414B" w:rsidRDefault="0055414B" w:rsidP="001E2A74">
      <w:pPr>
        <w:jc w:val="both"/>
        <w:rPr>
          <w:sz w:val="24"/>
          <w:szCs w:val="24"/>
        </w:rPr>
      </w:pPr>
    </w:p>
    <w:p w:rsidR="00781BCC" w:rsidRDefault="00781BCC" w:rsidP="001E2A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Dohodnutá cena je </w:t>
      </w:r>
      <w:r w:rsidRPr="00781BCC">
        <w:rPr>
          <w:b/>
          <w:sz w:val="24"/>
          <w:szCs w:val="24"/>
        </w:rPr>
        <w:t>33.000,- Kč</w:t>
      </w:r>
      <w:r>
        <w:rPr>
          <w:sz w:val="24"/>
          <w:szCs w:val="24"/>
        </w:rPr>
        <w:t xml:space="preserve"> s termínem dodání </w:t>
      </w:r>
      <w:r w:rsidRPr="00781BCC">
        <w:rPr>
          <w:b/>
          <w:sz w:val="24"/>
          <w:szCs w:val="24"/>
        </w:rPr>
        <w:t>do 28. 2. 2020</w:t>
      </w:r>
      <w:r>
        <w:rPr>
          <w:sz w:val="24"/>
          <w:szCs w:val="24"/>
        </w:rPr>
        <w:t>.</w:t>
      </w:r>
    </w:p>
    <w:p w:rsidR="00D457CD" w:rsidRDefault="00D457CD" w:rsidP="001E2A74">
      <w:pPr>
        <w:jc w:val="both"/>
        <w:rPr>
          <w:sz w:val="24"/>
          <w:szCs w:val="24"/>
        </w:rPr>
      </w:pPr>
    </w:p>
    <w:p w:rsidR="00781BCC" w:rsidRDefault="00D457CD" w:rsidP="00C06F9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D457CD">
        <w:rPr>
          <w:sz w:val="24"/>
          <w:szCs w:val="24"/>
        </w:rPr>
        <w:t xml:space="preserve">Zpracování </w:t>
      </w:r>
      <w:r w:rsidRPr="00D457CD">
        <w:rPr>
          <w:b/>
          <w:sz w:val="24"/>
          <w:szCs w:val="24"/>
        </w:rPr>
        <w:t>Zdravotního plánu města Kroměříže</w:t>
      </w:r>
      <w:r w:rsidRPr="00D457CD">
        <w:rPr>
          <w:sz w:val="24"/>
          <w:szCs w:val="24"/>
        </w:rPr>
        <w:t xml:space="preserve"> podle Metodiky pro tvorbu zdravotních plánů měst a obcí v rozsahu: vedení pracovního postupu, vedení pracovních skupin (3x), konzultace a spoluúčast při tvorbě textové a tabulkové části plánu.</w:t>
      </w:r>
    </w:p>
    <w:p w:rsidR="00D457CD" w:rsidRDefault="00D457CD" w:rsidP="00D457CD">
      <w:pPr>
        <w:jc w:val="both"/>
        <w:rPr>
          <w:sz w:val="24"/>
          <w:szCs w:val="24"/>
        </w:rPr>
      </w:pPr>
    </w:p>
    <w:p w:rsidR="00D457CD" w:rsidRPr="00D457CD" w:rsidRDefault="00D457CD" w:rsidP="00D457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Dohodnutá cena je </w:t>
      </w:r>
      <w:r w:rsidRPr="00D457CD">
        <w:rPr>
          <w:b/>
          <w:sz w:val="24"/>
          <w:szCs w:val="24"/>
        </w:rPr>
        <w:t>18.000,- Kč</w:t>
      </w:r>
      <w:r>
        <w:rPr>
          <w:sz w:val="24"/>
          <w:szCs w:val="24"/>
        </w:rPr>
        <w:t xml:space="preserve"> s termínem dodání </w:t>
      </w:r>
      <w:r w:rsidRPr="00D457CD">
        <w:rPr>
          <w:b/>
          <w:sz w:val="24"/>
          <w:szCs w:val="24"/>
        </w:rPr>
        <w:t>do 31. 8. 2020.</w:t>
      </w:r>
    </w:p>
    <w:p w:rsidR="00D457CD" w:rsidRDefault="00D457CD" w:rsidP="00D457CD">
      <w:pPr>
        <w:jc w:val="both"/>
        <w:rPr>
          <w:sz w:val="24"/>
          <w:szCs w:val="24"/>
        </w:rPr>
      </w:pPr>
    </w:p>
    <w:p w:rsidR="00D457CD" w:rsidRPr="00D457CD" w:rsidRDefault="00D457CD" w:rsidP="00D457CD">
      <w:pPr>
        <w:jc w:val="both"/>
        <w:rPr>
          <w:sz w:val="24"/>
          <w:szCs w:val="24"/>
        </w:rPr>
      </w:pPr>
    </w:p>
    <w:p w:rsidR="000943F4" w:rsidRDefault="001E2A74" w:rsidP="001E2A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Uvedená akce se uskuteční v rámci projektu: </w:t>
      </w:r>
      <w:r w:rsidRPr="001E2A74">
        <w:rPr>
          <w:b/>
          <w:sz w:val="24"/>
          <w:szCs w:val="24"/>
        </w:rPr>
        <w:t xml:space="preserve">„Rozvoj metody kvality řízení místní Agenda 21 v Kroměříži“ - </w:t>
      </w:r>
      <w:proofErr w:type="spellStart"/>
      <w:r w:rsidRPr="001E2A74">
        <w:rPr>
          <w:b/>
          <w:sz w:val="24"/>
          <w:szCs w:val="24"/>
        </w:rPr>
        <w:t>Reg</w:t>
      </w:r>
      <w:proofErr w:type="spellEnd"/>
      <w:r w:rsidRPr="001E2A74">
        <w:rPr>
          <w:b/>
          <w:sz w:val="24"/>
          <w:szCs w:val="24"/>
        </w:rPr>
        <w:t xml:space="preserve">. </w:t>
      </w:r>
      <w:proofErr w:type="gramStart"/>
      <w:r w:rsidRPr="001E2A74">
        <w:rPr>
          <w:b/>
          <w:sz w:val="24"/>
          <w:szCs w:val="24"/>
        </w:rPr>
        <w:t>č.</w:t>
      </w:r>
      <w:proofErr w:type="gramEnd"/>
      <w:r w:rsidRPr="001E2A74">
        <w:rPr>
          <w:b/>
          <w:sz w:val="24"/>
          <w:szCs w:val="24"/>
        </w:rPr>
        <w:t>: CZ.03.4.74/0.0/0.0/17_080/0010049</w:t>
      </w:r>
      <w:r w:rsidR="00781BCC">
        <w:rPr>
          <w:sz w:val="24"/>
          <w:szCs w:val="24"/>
        </w:rPr>
        <w:t xml:space="preserve"> (na fakturu uveďte prosím název a číslo tohoto projektu).</w:t>
      </w:r>
    </w:p>
    <w:p w:rsidR="001E2A74" w:rsidRDefault="001E2A74" w:rsidP="001E2A74">
      <w:pPr>
        <w:jc w:val="both"/>
        <w:rPr>
          <w:sz w:val="24"/>
          <w:szCs w:val="24"/>
        </w:rPr>
      </w:pPr>
    </w:p>
    <w:p w:rsidR="000943F4" w:rsidRPr="0090431A" w:rsidRDefault="007109C4" w:rsidP="007109C4">
      <w:pPr>
        <w:jc w:val="both"/>
        <w:rPr>
          <w:sz w:val="24"/>
          <w:szCs w:val="24"/>
        </w:rPr>
      </w:pPr>
      <w:r w:rsidRPr="0090431A">
        <w:rPr>
          <w:sz w:val="24"/>
          <w:szCs w:val="24"/>
        </w:rPr>
        <w:t xml:space="preserve">Bližší informace sdělí a kontaktní osobou v této věci je </w:t>
      </w:r>
      <w:r w:rsidR="00503655">
        <w:rPr>
          <w:sz w:val="24"/>
          <w:szCs w:val="24"/>
        </w:rPr>
        <w:t>Ing. Michaela Jiříková</w:t>
      </w:r>
      <w:r w:rsidR="000A5730">
        <w:rPr>
          <w:sz w:val="24"/>
          <w:szCs w:val="24"/>
        </w:rPr>
        <w:t>, tel:</w:t>
      </w:r>
      <w:r w:rsidR="0090431A">
        <w:rPr>
          <w:sz w:val="24"/>
          <w:szCs w:val="24"/>
        </w:rPr>
        <w:t> </w:t>
      </w:r>
      <w:r w:rsidR="00503655">
        <w:rPr>
          <w:sz w:val="24"/>
          <w:szCs w:val="24"/>
        </w:rPr>
        <w:t>573 321 271</w:t>
      </w:r>
      <w:r w:rsidR="0090431A" w:rsidRPr="0090431A">
        <w:rPr>
          <w:sz w:val="24"/>
          <w:szCs w:val="24"/>
        </w:rPr>
        <w:t>,</w:t>
      </w:r>
      <w:r w:rsidR="000A5730">
        <w:rPr>
          <w:sz w:val="24"/>
          <w:szCs w:val="24"/>
        </w:rPr>
        <w:t xml:space="preserve"> mob: 720 958 306,</w:t>
      </w:r>
      <w:r w:rsidR="0090431A">
        <w:rPr>
          <w:sz w:val="24"/>
          <w:szCs w:val="24"/>
        </w:rPr>
        <w:t xml:space="preserve"> </w:t>
      </w:r>
      <w:r w:rsidR="0090431A" w:rsidRPr="0090431A">
        <w:rPr>
          <w:sz w:val="24"/>
          <w:szCs w:val="24"/>
        </w:rPr>
        <w:t>e-mail: </w:t>
      </w:r>
      <w:r w:rsidR="00503655">
        <w:rPr>
          <w:sz w:val="24"/>
          <w:szCs w:val="24"/>
        </w:rPr>
        <w:t>michaela.jirikova</w:t>
      </w:r>
      <w:r w:rsidR="00A37D6F" w:rsidRPr="0090431A">
        <w:rPr>
          <w:sz w:val="24"/>
          <w:szCs w:val="24"/>
        </w:rPr>
        <w:t>@mesto-kromeriz.cz.</w:t>
      </w:r>
    </w:p>
    <w:p w:rsidR="000943F4" w:rsidRPr="0090431A" w:rsidRDefault="000943F4" w:rsidP="000943F4">
      <w:pPr>
        <w:jc w:val="both"/>
        <w:rPr>
          <w:sz w:val="24"/>
          <w:szCs w:val="24"/>
        </w:rPr>
      </w:pPr>
    </w:p>
    <w:p w:rsidR="000A5730" w:rsidRDefault="000A5730" w:rsidP="000943F4">
      <w:pPr>
        <w:jc w:val="both"/>
        <w:rPr>
          <w:b/>
          <w:sz w:val="24"/>
          <w:szCs w:val="24"/>
        </w:rPr>
      </w:pPr>
    </w:p>
    <w:p w:rsidR="00471C0E" w:rsidRPr="0090431A" w:rsidRDefault="00471C0E" w:rsidP="000943F4">
      <w:pPr>
        <w:jc w:val="both"/>
        <w:rPr>
          <w:b/>
          <w:sz w:val="24"/>
          <w:szCs w:val="24"/>
        </w:rPr>
      </w:pPr>
      <w:r w:rsidRPr="0090431A">
        <w:rPr>
          <w:b/>
          <w:sz w:val="24"/>
          <w:szCs w:val="24"/>
        </w:rPr>
        <w:t>Fakturu zašlete</w:t>
      </w:r>
      <w:r w:rsidR="00781BCC">
        <w:rPr>
          <w:b/>
          <w:sz w:val="24"/>
          <w:szCs w:val="24"/>
        </w:rPr>
        <w:t xml:space="preserve"> prosím </w:t>
      </w:r>
      <w:r w:rsidRPr="0090431A">
        <w:rPr>
          <w:b/>
          <w:sz w:val="24"/>
          <w:szCs w:val="24"/>
        </w:rPr>
        <w:t>na adresu:</w:t>
      </w:r>
    </w:p>
    <w:p w:rsidR="00471C0E" w:rsidRPr="0090431A" w:rsidRDefault="00471C0E" w:rsidP="00F663DC">
      <w:pPr>
        <w:rPr>
          <w:sz w:val="24"/>
          <w:szCs w:val="24"/>
        </w:rPr>
      </w:pPr>
      <w:r w:rsidRPr="0090431A">
        <w:rPr>
          <w:sz w:val="24"/>
          <w:szCs w:val="24"/>
        </w:rPr>
        <w:t>Město Kroměříž</w:t>
      </w:r>
    </w:p>
    <w:p w:rsidR="007109C4" w:rsidRPr="0090431A" w:rsidRDefault="007109C4" w:rsidP="00F663DC">
      <w:pPr>
        <w:rPr>
          <w:sz w:val="24"/>
          <w:szCs w:val="24"/>
        </w:rPr>
      </w:pPr>
      <w:r w:rsidRPr="0090431A">
        <w:rPr>
          <w:sz w:val="24"/>
          <w:szCs w:val="24"/>
        </w:rPr>
        <w:t>Projekt Zdravé město</w:t>
      </w:r>
    </w:p>
    <w:p w:rsidR="00471C0E" w:rsidRPr="0090431A" w:rsidRDefault="00471C0E" w:rsidP="00F663DC">
      <w:pPr>
        <w:rPr>
          <w:sz w:val="24"/>
          <w:szCs w:val="24"/>
        </w:rPr>
      </w:pPr>
      <w:r w:rsidRPr="0090431A">
        <w:rPr>
          <w:sz w:val="24"/>
          <w:szCs w:val="24"/>
        </w:rPr>
        <w:t>Velké náměstí 115</w:t>
      </w:r>
    </w:p>
    <w:p w:rsidR="00471C0E" w:rsidRPr="0090431A" w:rsidRDefault="00471C0E" w:rsidP="00F663DC">
      <w:pPr>
        <w:rPr>
          <w:sz w:val="24"/>
          <w:szCs w:val="24"/>
        </w:rPr>
      </w:pPr>
      <w:r w:rsidRPr="0090431A">
        <w:rPr>
          <w:sz w:val="24"/>
          <w:szCs w:val="24"/>
        </w:rPr>
        <w:t>767 01 Kroměříž</w:t>
      </w:r>
    </w:p>
    <w:p w:rsidR="00471C0E" w:rsidRPr="0090431A" w:rsidRDefault="00471C0E" w:rsidP="00F663DC">
      <w:pPr>
        <w:rPr>
          <w:sz w:val="24"/>
          <w:szCs w:val="24"/>
        </w:rPr>
      </w:pPr>
      <w:r w:rsidRPr="0090431A">
        <w:rPr>
          <w:sz w:val="24"/>
          <w:szCs w:val="24"/>
        </w:rPr>
        <w:t>IČ: 00287351</w:t>
      </w:r>
    </w:p>
    <w:p w:rsidR="0090431A" w:rsidRDefault="0090431A" w:rsidP="00F663DC">
      <w:pPr>
        <w:rPr>
          <w:sz w:val="24"/>
          <w:szCs w:val="24"/>
        </w:rPr>
      </w:pPr>
    </w:p>
    <w:p w:rsidR="00471C0E" w:rsidRDefault="00471C0E" w:rsidP="00503655">
      <w:pPr>
        <w:rPr>
          <w:sz w:val="24"/>
          <w:szCs w:val="24"/>
        </w:rPr>
      </w:pPr>
    </w:p>
    <w:p w:rsidR="000A1A74" w:rsidRDefault="000A1A74" w:rsidP="00F663DC">
      <w:pPr>
        <w:rPr>
          <w:rFonts w:cs="Arial"/>
          <w:b/>
          <w:bCs/>
          <w:i/>
          <w:iCs/>
          <w:color w:val="FF0000"/>
        </w:rPr>
      </w:pPr>
    </w:p>
    <w:p w:rsidR="0090431A" w:rsidRDefault="001E2A74" w:rsidP="00503655">
      <w:pPr>
        <w:tabs>
          <w:tab w:val="left" w:pos="50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E2A74" w:rsidRDefault="001E2A74" w:rsidP="00F663DC">
      <w:pPr>
        <w:rPr>
          <w:sz w:val="24"/>
          <w:szCs w:val="24"/>
        </w:rPr>
      </w:pPr>
    </w:p>
    <w:p w:rsidR="00471C0E" w:rsidRDefault="00471C0E" w:rsidP="00F663DC">
      <w:pPr>
        <w:rPr>
          <w:sz w:val="24"/>
          <w:szCs w:val="24"/>
        </w:rPr>
      </w:pPr>
      <w:r>
        <w:rPr>
          <w:sz w:val="24"/>
          <w:szCs w:val="24"/>
        </w:rPr>
        <w:t xml:space="preserve">S pozdravem </w:t>
      </w:r>
    </w:p>
    <w:p w:rsidR="0090431A" w:rsidRDefault="0090431A" w:rsidP="00F663DC">
      <w:pPr>
        <w:rPr>
          <w:sz w:val="24"/>
          <w:szCs w:val="24"/>
        </w:rPr>
      </w:pPr>
    </w:p>
    <w:p w:rsidR="0090431A" w:rsidRDefault="0090431A" w:rsidP="00F663DC">
      <w:pPr>
        <w:rPr>
          <w:sz w:val="24"/>
          <w:szCs w:val="24"/>
        </w:rPr>
      </w:pPr>
    </w:p>
    <w:p w:rsidR="0090431A" w:rsidRDefault="00AD744B" w:rsidP="0090431A">
      <w:pPr>
        <w:tabs>
          <w:tab w:val="center" w:pos="460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xxx</w:t>
      </w:r>
      <w:proofErr w:type="spellEnd"/>
    </w:p>
    <w:p w:rsidR="007109C4" w:rsidRPr="0090431A" w:rsidRDefault="00AD744B" w:rsidP="0090431A">
      <w:pPr>
        <w:tabs>
          <w:tab w:val="center" w:pos="4606"/>
        </w:tabs>
        <w:rPr>
          <w:sz w:val="24"/>
          <w:szCs w:val="24"/>
        </w:rPr>
      </w:pPr>
      <w:r>
        <w:rPr>
          <w:sz w:val="24"/>
          <w:szCs w:val="24"/>
        </w:rPr>
        <w:t>xxx</w:t>
      </w:r>
      <w:bookmarkStart w:id="0" w:name="_GoBack"/>
      <w:bookmarkEnd w:id="0"/>
    </w:p>
    <w:sectPr w:rsidR="007109C4" w:rsidRPr="0090431A" w:rsidSect="007226A2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D66" w:rsidRDefault="00737D66">
      <w:pPr>
        <w:spacing w:line="240" w:lineRule="auto"/>
      </w:pPr>
      <w:r>
        <w:separator/>
      </w:r>
    </w:p>
  </w:endnote>
  <w:endnote w:type="continuationSeparator" w:id="0">
    <w:p w:rsidR="00737D66" w:rsidRDefault="00737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D66" w:rsidRDefault="00737D66">
      <w:pPr>
        <w:spacing w:line="240" w:lineRule="auto"/>
      </w:pPr>
      <w:r>
        <w:separator/>
      </w:r>
    </w:p>
  </w:footnote>
  <w:footnote w:type="continuationSeparator" w:id="0">
    <w:p w:rsidR="00737D66" w:rsidRDefault="00737D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0A1A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47F09"/>
    <w:multiLevelType w:val="hybridMultilevel"/>
    <w:tmpl w:val="537AE478"/>
    <w:lvl w:ilvl="0" w:tplc="698EC5E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0E"/>
    <w:rsid w:val="0002727F"/>
    <w:rsid w:val="00047B9C"/>
    <w:rsid w:val="000577FF"/>
    <w:rsid w:val="000943F4"/>
    <w:rsid w:val="000A1A74"/>
    <w:rsid w:val="000A5730"/>
    <w:rsid w:val="000A6910"/>
    <w:rsid w:val="001226AC"/>
    <w:rsid w:val="00150F78"/>
    <w:rsid w:val="00160F9A"/>
    <w:rsid w:val="00166127"/>
    <w:rsid w:val="001A008A"/>
    <w:rsid w:val="001B2311"/>
    <w:rsid w:val="001B6662"/>
    <w:rsid w:val="001C6C15"/>
    <w:rsid w:val="001D28D8"/>
    <w:rsid w:val="001E2A74"/>
    <w:rsid w:val="002B17EE"/>
    <w:rsid w:val="002B2C6C"/>
    <w:rsid w:val="002E6781"/>
    <w:rsid w:val="002F53CD"/>
    <w:rsid w:val="00350540"/>
    <w:rsid w:val="0035552A"/>
    <w:rsid w:val="00385E97"/>
    <w:rsid w:val="003A0F0B"/>
    <w:rsid w:val="003B2C1A"/>
    <w:rsid w:val="003C2AD2"/>
    <w:rsid w:val="003D21A2"/>
    <w:rsid w:val="00432006"/>
    <w:rsid w:val="00471C0E"/>
    <w:rsid w:val="004812BE"/>
    <w:rsid w:val="004A5F6D"/>
    <w:rsid w:val="004A6CEF"/>
    <w:rsid w:val="004B7084"/>
    <w:rsid w:val="004F6A89"/>
    <w:rsid w:val="00503655"/>
    <w:rsid w:val="00514B9A"/>
    <w:rsid w:val="0055414B"/>
    <w:rsid w:val="005655AF"/>
    <w:rsid w:val="005E14B1"/>
    <w:rsid w:val="00672820"/>
    <w:rsid w:val="00676F24"/>
    <w:rsid w:val="006A0372"/>
    <w:rsid w:val="006C5829"/>
    <w:rsid w:val="006F33BB"/>
    <w:rsid w:val="00703184"/>
    <w:rsid w:val="007109C4"/>
    <w:rsid w:val="007226A2"/>
    <w:rsid w:val="007233C7"/>
    <w:rsid w:val="007266BC"/>
    <w:rsid w:val="0072783E"/>
    <w:rsid w:val="00727E16"/>
    <w:rsid w:val="00737D66"/>
    <w:rsid w:val="00744072"/>
    <w:rsid w:val="00751FE8"/>
    <w:rsid w:val="00763A51"/>
    <w:rsid w:val="00781BCC"/>
    <w:rsid w:val="00782D43"/>
    <w:rsid w:val="007932B8"/>
    <w:rsid w:val="007A103D"/>
    <w:rsid w:val="007C6BE4"/>
    <w:rsid w:val="00816054"/>
    <w:rsid w:val="008B7012"/>
    <w:rsid w:val="008E733F"/>
    <w:rsid w:val="00900AD7"/>
    <w:rsid w:val="0090431A"/>
    <w:rsid w:val="00951C5D"/>
    <w:rsid w:val="00991CD6"/>
    <w:rsid w:val="009A72B4"/>
    <w:rsid w:val="00A011E9"/>
    <w:rsid w:val="00A22D77"/>
    <w:rsid w:val="00A37D6F"/>
    <w:rsid w:val="00A47B37"/>
    <w:rsid w:val="00AD744B"/>
    <w:rsid w:val="00B3013A"/>
    <w:rsid w:val="00B317F3"/>
    <w:rsid w:val="00B65FBA"/>
    <w:rsid w:val="00BC6C97"/>
    <w:rsid w:val="00BD7BD0"/>
    <w:rsid w:val="00BF5160"/>
    <w:rsid w:val="00C26E2B"/>
    <w:rsid w:val="00C55B46"/>
    <w:rsid w:val="00C57BFA"/>
    <w:rsid w:val="00C83377"/>
    <w:rsid w:val="00C86702"/>
    <w:rsid w:val="00C94637"/>
    <w:rsid w:val="00C974A2"/>
    <w:rsid w:val="00CE0804"/>
    <w:rsid w:val="00CF1CF3"/>
    <w:rsid w:val="00D25435"/>
    <w:rsid w:val="00D454F9"/>
    <w:rsid w:val="00D457CD"/>
    <w:rsid w:val="00D6059B"/>
    <w:rsid w:val="00DB7CE3"/>
    <w:rsid w:val="00E312B3"/>
    <w:rsid w:val="00E40060"/>
    <w:rsid w:val="00E47579"/>
    <w:rsid w:val="00E74226"/>
    <w:rsid w:val="00E8014A"/>
    <w:rsid w:val="00EA3B35"/>
    <w:rsid w:val="00EF70F2"/>
    <w:rsid w:val="00F032F7"/>
    <w:rsid w:val="00F40EC6"/>
    <w:rsid w:val="00F65FAC"/>
    <w:rsid w:val="00F663DC"/>
    <w:rsid w:val="00F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C7AC5C-1C6D-4A86-9F32-5B638912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943F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7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781"/>
    <w:rPr>
      <w:rFonts w:ascii="Segoe U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55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8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krejcirikova\Desktop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0</TotalTime>
  <Pages>2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 Snídal</dc:creator>
  <cp:keywords/>
  <cp:lastModifiedBy>Krejčiříková Jaroslava</cp:lastModifiedBy>
  <cp:revision>2</cp:revision>
  <cp:lastPrinted>2019-11-22T05:51:00Z</cp:lastPrinted>
  <dcterms:created xsi:type="dcterms:W3CDTF">2019-11-29T07:20:00Z</dcterms:created>
  <dcterms:modified xsi:type="dcterms:W3CDTF">2019-11-29T07:20:00Z</dcterms:modified>
</cp:coreProperties>
</file>