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5740D">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5740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5740D">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5740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5740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5740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5740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5740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5740D"/>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DAA8F-04F7-4AB9-A4C6-8024F3A6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2019-11-29T06:29:00Z</dcterms:created>
  <dcterms:modified xsi:type="dcterms:W3CDTF">2019-11-29T06:29:00Z</dcterms:modified>
</cp:coreProperties>
</file>