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6C" w:rsidRDefault="004D633F">
      <w:pPr>
        <w:pStyle w:val="Row2"/>
      </w:pPr>
      <w:bookmarkStart w:id="0" w:name="_GoBack"/>
      <w:bookmarkEnd w:id="0"/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7pt;margin-top:14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7pt;margin-top:14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283pt;margin-top:14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6" type="#_x0000_t32" style="position:absolute;margin-left:566pt;margin-top:14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F8586C" w:rsidRDefault="004D633F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55" type="#_x0000_t32" style="position:absolute;margin-left:268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68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OB7119-153</w:t>
      </w:r>
      <w:r>
        <w:rPr>
          <w:noProof/>
          <w:lang w:val="cs-CZ" w:eastAsia="cs-CZ"/>
        </w:rPr>
        <w:pict>
          <v:shape id="_x0000_s1053" type="#_x0000_t32" style="position:absolute;margin-left:574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F8586C" w:rsidRDefault="004D633F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6pt;margin-top:19pt;width:214pt;height:10pt;z-index:-251658233;mso-position-horizontal-relative:margin" stroked="f">
            <v:fill o:opacity2="0"/>
            <v:textbox inset="0,0,0,0">
              <w:txbxContent>
                <w:p w:rsidR="00F8586C" w:rsidRDefault="004D633F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48534447</w:t>
      </w:r>
    </w:p>
    <w:p w:rsidR="00F8586C" w:rsidRDefault="00F8586C">
      <w:pPr>
        <w:pStyle w:val="Row5"/>
      </w:pPr>
    </w:p>
    <w:p w:rsidR="00F8586C" w:rsidRDefault="004D633F">
      <w:pPr>
        <w:pStyle w:val="Row6"/>
      </w:pPr>
      <w:r>
        <w:tab/>
      </w:r>
      <w:r>
        <w:rPr>
          <w:rStyle w:val="Text4"/>
        </w:rPr>
        <w:t>Loretánské náměstí 5</w:t>
      </w:r>
    </w:p>
    <w:p w:rsidR="00F8586C" w:rsidRDefault="004D633F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GATEWAY PLUS s.r.o.</w:t>
      </w:r>
    </w:p>
    <w:p w:rsidR="00F8586C" w:rsidRDefault="004D633F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F8586C" w:rsidRDefault="004D633F">
      <w:pPr>
        <w:pStyle w:val="Row9"/>
      </w:pPr>
      <w:r>
        <w:tab/>
      </w:r>
      <w:r>
        <w:rPr>
          <w:rStyle w:val="Text5"/>
        </w:rPr>
        <w:t>Hornoměcholupská 476/8</w:t>
      </w:r>
    </w:p>
    <w:p w:rsidR="00F8586C" w:rsidRDefault="004D633F">
      <w:pPr>
        <w:pStyle w:val="Row10"/>
      </w:pPr>
      <w:r>
        <w:tab/>
      </w:r>
      <w:r>
        <w:rPr>
          <w:rStyle w:val="Text5"/>
        </w:rPr>
        <w:t>102 00  Praha 102</w:t>
      </w:r>
    </w:p>
    <w:p w:rsidR="00F8586C" w:rsidRDefault="004D633F">
      <w:pPr>
        <w:pStyle w:val="Row10"/>
      </w:pPr>
      <w:r>
        <w:rPr>
          <w:noProof/>
          <w:lang w:val="cs-CZ" w:eastAsia="cs-CZ"/>
        </w:rPr>
        <w:pict>
          <v:shape id="_x0000_s1051" type="#_x0000_t32" style="position:absolute;margin-left:268pt;margin-top:34pt;width:306pt;height:0;z-index:-25165823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83pt;margin-top:35pt;width:0;height:71pt;z-index:-25165823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49" type="#_x0000_t32" style="position:absolute;margin-left:566pt;margin-top:35pt;width:0;height:73pt;z-index:-251658230;mso-position-horizontal-relative:margin;mso-position-vertical-relative:text" o:connectortype="straight" strokeweight="1pt">
            <w10:wrap anchorx="margin" anchory="page"/>
          </v:shape>
        </w:pict>
      </w:r>
    </w:p>
    <w:p w:rsidR="00F8586C" w:rsidRDefault="00F8586C">
      <w:pPr>
        <w:pStyle w:val="Row5"/>
      </w:pPr>
    </w:p>
    <w:p w:rsidR="00F8586C" w:rsidRDefault="004D633F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F8586C" w:rsidRDefault="004D633F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142095</w:t>
      </w:r>
    </w:p>
    <w:p w:rsidR="00F8586C" w:rsidRDefault="004D633F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05.11.2019</w:t>
      </w:r>
    </w:p>
    <w:p w:rsidR="00F8586C" w:rsidRDefault="004D633F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F8586C" w:rsidRDefault="004D633F">
      <w:pPr>
        <w:pStyle w:val="Row15"/>
      </w:pPr>
      <w:r>
        <w:rPr>
          <w:noProof/>
          <w:lang w:val="cs-CZ" w:eastAsia="cs-CZ"/>
        </w:rPr>
        <w:pict>
          <v:shape id="_x0000_s1048" type="#_x0000_t32" style="position:absolute;margin-left:11pt;margin-top:17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17pt;margin-top:17pt;width:550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7pt;margin-top:18pt;width:0;height:34pt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5" type="#_x0000_t32" style="position:absolute;margin-left:566pt;margin-top:18pt;width:0;height:34pt;z-index:-25165822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569pt;margin-top:17pt;width:4pt;height:0;z-index:-251658225;mso-position-horizontal-relative:margin;mso-position-vertical-relative:text" o:connectortype="straight" strokeweight="1pt">
            <w10:wrap anchorx="margin" anchory="page"/>
          </v:shape>
        </w:pict>
      </w:r>
    </w:p>
    <w:p w:rsidR="00F8586C" w:rsidRDefault="004D633F">
      <w:pPr>
        <w:pStyle w:val="Row16"/>
      </w:pPr>
      <w:r>
        <w:tab/>
      </w:r>
      <w:r>
        <w:rPr>
          <w:rStyle w:val="Text4"/>
        </w:rPr>
        <w:t>Objednáváme u Vás:</w:t>
      </w:r>
    </w:p>
    <w:p w:rsidR="00F8586C" w:rsidRDefault="004D633F">
      <w:pPr>
        <w:pStyle w:val="Row17"/>
      </w:pPr>
      <w:r>
        <w:tab/>
      </w:r>
    </w:p>
    <w:p w:rsidR="00F8586C" w:rsidRDefault="004D633F">
      <w:pPr>
        <w:pStyle w:val="Row17"/>
      </w:pPr>
      <w:r>
        <w:rPr>
          <w:noProof/>
          <w:lang w:val="cs-CZ" w:eastAsia="cs-CZ"/>
        </w:rPr>
        <w:pict>
          <v:rect id="_x0000_s1043" style="position:absolute;margin-left:17pt;margin-top:12pt;width:549pt;height:12pt;z-index:-25165822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17pt;margin-top:12pt;width:550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17pt;margin-top:12pt;width:0;height:14pt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5x     LAN tester Ideal Industries NaviTEK NT PRO</w:t>
      </w:r>
      <w:r>
        <w:rPr>
          <w:noProof/>
          <w:lang w:val="cs-CZ" w:eastAsia="cs-CZ"/>
        </w:rPr>
        <w:pict>
          <v:shape id="_x0000_s1040" type="#_x0000_t32" style="position:absolute;margin-left:566pt;margin-top:12pt;width:0;height:14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F8586C" w:rsidRDefault="004D633F">
      <w:pPr>
        <w:pStyle w:val="Row18"/>
      </w:pPr>
      <w:r>
        <w:rPr>
          <w:noProof/>
          <w:lang w:val="cs-CZ" w:eastAsia="cs-CZ"/>
        </w:rPr>
        <w:pict>
          <v:shape id="_x0000_s1039" type="#_x0000_t32" style="position:absolute;margin-left:17pt;margin-top:16pt;width:0;height:15pt;z-index:-2516582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7pt;margin-top:14pt;width:549pt;height:0;z-index:-25165821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7" type="#_x0000_t32" style="position:absolute;margin-left:566pt;margin-top:16pt;width:0;height:15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F8586C" w:rsidRDefault="004D633F">
      <w:pPr>
        <w:pStyle w:val="Row19"/>
      </w:pPr>
      <w:r>
        <w:rPr>
          <w:noProof/>
          <w:lang w:val="cs-CZ" w:eastAsia="cs-CZ"/>
        </w:rPr>
        <w:pict>
          <v:shape id="_x0000_s1036" type="#_x0000_t202" style="position:absolute;margin-left:26pt;margin-top:6pt;width:191pt;height:10pt;z-index:-251658217;mso-position-horizontal-relative:margin" stroked="f">
            <v:fill o:opacity2="0"/>
            <v:textbox inset="0,0,0,0">
              <w:txbxContent>
                <w:p w:rsidR="00F8586C" w:rsidRDefault="004D633F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LAN Tester   - (5 ks)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327pt;margin-top:6pt;width:98pt;height:10pt;z-index:-251658216;mso-position-horizontal-relative:margin" stroked="f">
            <v:fill o:opacity2="0"/>
            <v:textbox inset="0,0,0,0">
              <w:txbxContent>
                <w:p w:rsidR="00F8586C" w:rsidRDefault="004D633F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24 360.00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401pt;margin-top:6pt;width:86pt;height:10pt;z-index:-251658215;mso-position-horizontal-relative:margin" stroked="f">
            <v:fill o:opacity2="0"/>
            <v:textbox inset="0,0,0,0">
              <w:txbxContent>
                <w:p w:rsidR="00F8586C" w:rsidRDefault="004D633F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5 115.60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3" style="position:absolute;margin-left:17pt;margin-top:22pt;width:548pt;height:12pt;z-index:-25165821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2" type="#_x0000_t32" style="position:absolute;margin-left:17pt;margin-top:22pt;width:550pt;height:0;z-index:-25165821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7pt;margin-top:19pt;width:0;height:173pt;z-index:-25165821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5.00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147 378.00</w:t>
      </w:r>
      <w:r>
        <w:rPr>
          <w:noProof/>
          <w:lang w:val="cs-CZ" w:eastAsia="cs-CZ"/>
        </w:rPr>
        <w:pict>
          <v:shape id="_x0000_s1030" type="#_x0000_t32" style="position:absolute;margin-left:566pt;margin-top:19pt;width:0;height:174pt;z-index:-251658211;mso-position-horizontal-relative:margin;mso-position-vertical-relative:text" o:connectortype="straight" strokeweight="1pt">
            <w10:wrap anchorx="margin" anchory="page"/>
          </v:shape>
        </w:pict>
      </w:r>
    </w:p>
    <w:p w:rsidR="00F8586C" w:rsidRDefault="004D633F">
      <w:pPr>
        <w:pStyle w:val="Row20"/>
      </w:pPr>
      <w:r>
        <w:rPr>
          <w:noProof/>
          <w:lang w:val="cs-CZ" w:eastAsia="cs-CZ"/>
        </w:rPr>
        <w:pict>
          <v:shape id="_x0000_s1029" type="#_x0000_t202" style="position:absolute;margin-left:389pt;margin-top:8pt;width:98pt;height:10pt;z-index:-251658210;mso-position-horizontal-relative:margin" stroked="f">
            <v:fill o:opacity2="0"/>
            <v:textbox inset="0,0,0,0">
              <w:txbxContent>
                <w:p w:rsidR="00F8586C" w:rsidRDefault="004D633F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25 578.00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7pt;margin-top:20pt;width:550pt;height:0;z-index:-25165820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121 800.00</w:t>
      </w:r>
      <w:r>
        <w:tab/>
      </w:r>
      <w:r>
        <w:rPr>
          <w:rStyle w:val="Text4"/>
        </w:rPr>
        <w:t>147 378.00</w:t>
      </w:r>
    </w:p>
    <w:p w:rsidR="00F8586C" w:rsidRDefault="00F8586C">
      <w:pPr>
        <w:pStyle w:val="Row5"/>
      </w:pPr>
    </w:p>
    <w:p w:rsidR="00F8586C" w:rsidRDefault="004D633F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 w:rsidR="00F8586C" w:rsidRDefault="00F8586C">
      <w:pPr>
        <w:pStyle w:val="Row5"/>
      </w:pPr>
    </w:p>
    <w:p w:rsidR="00F8586C" w:rsidRDefault="00F8586C">
      <w:pPr>
        <w:pStyle w:val="Row5"/>
      </w:pPr>
    </w:p>
    <w:p w:rsidR="00F8586C" w:rsidRDefault="00F8586C">
      <w:pPr>
        <w:pStyle w:val="Row5"/>
      </w:pPr>
    </w:p>
    <w:p w:rsidR="00F8586C" w:rsidRDefault="00F8586C">
      <w:pPr>
        <w:pStyle w:val="Row5"/>
      </w:pPr>
    </w:p>
    <w:p w:rsidR="00F8586C" w:rsidRDefault="004D633F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17pt;margin-top:14pt;width:549pt;height:0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8586C" w:rsidRDefault="004D633F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F8586C" w:rsidRDefault="004D633F">
      <w:pPr>
        <w:pStyle w:val="Row24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8586C" w:rsidRDefault="004D633F">
      <w:pPr>
        <w:pStyle w:val="Row25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8586C" w:rsidRDefault="004D633F">
      <w:pPr>
        <w:pStyle w:val="Row26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</w:t>
      </w:r>
      <w:r>
        <w:rPr>
          <w:rStyle w:val="Text3"/>
          <w:position w:val="2"/>
        </w:rPr>
        <w:t>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8586C" w:rsidRDefault="004D633F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17pt;margin-top:17pt;width:550pt;height:0;z-index:-251658207;mso-position-horizontal-relative:margin" o:connectortype="straight" strokeweight="1pt">
            <w10:wrap anchorx="margin" anchory="page"/>
          </v:shape>
        </w:pict>
      </w:r>
    </w:p>
    <w:sectPr w:rsidR="00F8586C" w:rsidSect="00000001">
      <w:headerReference w:type="default" r:id="rId7"/>
      <w:footerReference w:type="default" r:id="rId8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633F">
      <w:pPr>
        <w:spacing w:after="0" w:line="240" w:lineRule="auto"/>
      </w:pPr>
      <w:r>
        <w:separator/>
      </w:r>
    </w:p>
  </w:endnote>
  <w:endnote w:type="continuationSeparator" w:id="0">
    <w:p w:rsidR="00000000" w:rsidRDefault="004D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6C" w:rsidRDefault="004D633F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7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OB7119-153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F8586C" w:rsidRDefault="00F8586C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633F">
      <w:pPr>
        <w:spacing w:after="0" w:line="240" w:lineRule="auto"/>
      </w:pPr>
      <w:r>
        <w:separator/>
      </w:r>
    </w:p>
  </w:footnote>
  <w:footnote w:type="continuationSeparator" w:id="0">
    <w:p w:rsidR="00000000" w:rsidRDefault="004D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6C" w:rsidRDefault="00F8586C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4D633F"/>
    <w:rsid w:val="009107EA"/>
    <w:rsid w:val="00F8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5"/>
        <o:r id="V:Rule6" type="connector" idref="#_x0000_s1054"/>
        <o:r id="V:Rule7" type="connector" idref="#_x0000_s1053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2"/>
        <o:r id="V:Rule23" type="connector" idref="#_x0000_s1031"/>
        <o:r id="V:Rule24" type="connector" idref="#_x0000_s1030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27"/>
      </w:tabs>
      <w:spacing w:before="14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12"/>
        <w:tab w:val="left" w:pos="5852"/>
        <w:tab w:val="left" w:pos="7547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12"/>
        <w:tab w:val="left" w:pos="5852"/>
        <w:tab w:val="left" w:pos="7547"/>
        <w:tab w:val="left" w:pos="7787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12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12"/>
        <w:tab w:val="left" w:pos="5852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12"/>
        <w:tab w:val="left" w:pos="5852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852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52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12"/>
        <w:tab w:val="left" w:pos="797"/>
        <w:tab w:val="left" w:pos="5852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12"/>
        <w:tab w:val="left" w:pos="1892"/>
        <w:tab w:val="left" w:pos="5852"/>
        <w:tab w:val="left" w:pos="7547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52"/>
        <w:tab w:val="left" w:pos="7547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482"/>
        <w:tab w:val="left" w:pos="1892"/>
        <w:tab w:val="left" w:pos="5852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82"/>
        <w:tab w:val="left" w:pos="5852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12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12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342"/>
        <w:tab w:val="right" w:pos="6602"/>
        <w:tab w:val="right" w:pos="11147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12"/>
        <w:tab w:val="right" w:pos="8492"/>
        <w:tab w:val="right" w:pos="11147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12"/>
        <w:tab w:val="left" w:pos="5852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852"/>
        <w:tab w:val="left" w:pos="7412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12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12"/>
        <w:tab w:val="left" w:pos="1622"/>
      </w:tabs>
      <w:spacing w:before="6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512"/>
        <w:tab w:val="left" w:pos="1622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512"/>
        <w:tab w:val="left" w:pos="1622"/>
        <w:tab w:val="left" w:pos="5852"/>
        <w:tab w:val="left" w:pos="7412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512"/>
        <w:tab w:val="left" w:pos="2072"/>
        <w:tab w:val="left" w:pos="4802"/>
        <w:tab w:val="left" w:pos="10187"/>
        <w:tab w:val="right" w:pos="11207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1F72EB6.dotm</Template>
  <TotalTime>4</TotalTime>
  <Pages>1</Pages>
  <Words>177</Words>
  <Characters>1051</Characters>
  <Application>Microsoft Office Word</Application>
  <DocSecurity>0</DocSecurity>
  <Lines>8</Lines>
  <Paragraphs>2</Paragraphs>
  <ScaleCrop>false</ScaleCrop>
  <Manager/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dbeckova</dc:creator>
  <cp:keywords/>
  <dc:description/>
  <cp:lastModifiedBy>Dagmar BEČKOVÁ</cp:lastModifiedBy>
  <cp:revision>2</cp:revision>
  <dcterms:created xsi:type="dcterms:W3CDTF">2019-11-28T13:27:00Z</dcterms:created>
  <dcterms:modified xsi:type="dcterms:W3CDTF">2019-11-28T13:27:00Z</dcterms:modified>
  <cp:category/>
</cp:coreProperties>
</file>