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56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56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56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56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56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56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156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156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5648"/>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7D24-9B85-4C07-9928-2DCF9702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2019-11-27T13:23:00Z</dcterms:created>
  <dcterms:modified xsi:type="dcterms:W3CDTF">2019-11-27T13:23:00Z</dcterms:modified>
</cp:coreProperties>
</file>