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971569" w:rsidRDefault="00E3067C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sz w:val="22"/>
          <w:szCs w:val="22"/>
        </w:rPr>
        <w:t xml:space="preserve">Místo dodání: </w:t>
      </w:r>
      <w:r w:rsidR="00F52CD2">
        <w:rPr>
          <w:rFonts w:ascii="Arial" w:hAnsi="Arial" w:cs="Arial"/>
          <w:sz w:val="22"/>
          <w:szCs w:val="22"/>
        </w:rPr>
        <w:t>Hranická 14, Přerov-Předmostí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3B48A2" w:rsidRDefault="003B48A2" w:rsidP="003B48A2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ab/>
      </w:r>
    </w:p>
    <w:p w:rsidR="00387022" w:rsidRPr="00387022" w:rsidRDefault="00387022" w:rsidP="00387022">
      <w:pPr>
        <w:pStyle w:val="Odstavecseseznamem"/>
        <w:ind w:left="360"/>
        <w:rPr>
          <w:rFonts w:ascii="Arial" w:eastAsia="Calibri" w:hAnsi="Arial" w:cs="Arial"/>
          <w:b/>
          <w:lang w:eastAsia="en-US"/>
        </w:rPr>
      </w:pP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="00A528AA"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="00A528AA"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="00A528AA"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="00A528AA"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="00A528AA"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="00A528AA"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="00A528AA"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Pr="00387022">
        <w:rPr>
          <w:rFonts w:ascii="Arial" w:eastAsia="Calibri" w:hAnsi="Arial" w:cs="Arial"/>
          <w:b/>
          <w:lang w:eastAsia="en-US"/>
        </w:rPr>
        <w:t>Gastron CZ a.s.</w:t>
      </w:r>
    </w:p>
    <w:p w:rsidR="001D502C" w:rsidRDefault="00387022" w:rsidP="00387022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 w:rsidRPr="00387022">
        <w:rPr>
          <w:rFonts w:ascii="Arial" w:eastAsia="Calibri" w:hAnsi="Arial" w:cs="Arial"/>
          <w:sz w:val="20"/>
          <w:lang w:eastAsia="en-US"/>
        </w:rPr>
        <w:t>Břest 149, 768 23 Břest</w:t>
      </w:r>
      <w:r w:rsidR="00EB02A5">
        <w:rPr>
          <w:color w:val="595959"/>
          <w:sz w:val="18"/>
          <w:szCs w:val="18"/>
        </w:rPr>
        <w:br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  <w:r w:rsidR="001D502C">
        <w:rPr>
          <w:rFonts w:ascii="Arial" w:hAnsi="Arial" w:cs="Arial"/>
          <w:sz w:val="20"/>
        </w:rPr>
        <w:tab/>
      </w:r>
    </w:p>
    <w:p w:rsidR="009F36F5" w:rsidRPr="001326D8" w:rsidRDefault="009F36F5" w:rsidP="00432475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9F36F5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432475" w:rsidRPr="001326D8" w:rsidRDefault="00432475" w:rsidP="00432475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>Váš dopis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 xml:space="preserve">Zn.: 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Ze dne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Naše Zn.: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Vyřizuje/tel.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e-mail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Datum :</w:t>
      </w:r>
    </w:p>
    <w:p w:rsidR="00432475" w:rsidRDefault="00432475" w:rsidP="00432475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7704A1">
        <w:rPr>
          <w:rFonts w:ascii="Arial" w:hAnsi="Arial" w:cs="Arial"/>
          <w:sz w:val="22"/>
          <w:szCs w:val="22"/>
        </w:rPr>
        <w:tab/>
      </w:r>
      <w:r w:rsidR="007704A1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CB31EA">
        <w:rPr>
          <w:rFonts w:ascii="Arial" w:hAnsi="Arial" w:cs="Arial"/>
          <w:sz w:val="20"/>
          <w:szCs w:val="22"/>
        </w:rPr>
        <w:t>27</w:t>
      </w:r>
      <w:r w:rsidRPr="00F82AC8">
        <w:rPr>
          <w:rFonts w:ascii="Arial" w:hAnsi="Arial" w:cs="Arial"/>
          <w:sz w:val="20"/>
          <w:szCs w:val="22"/>
        </w:rPr>
        <w:t xml:space="preserve">. </w:t>
      </w:r>
      <w:r w:rsidR="00CB31EA">
        <w:rPr>
          <w:rFonts w:ascii="Arial" w:hAnsi="Arial" w:cs="Arial"/>
          <w:sz w:val="20"/>
          <w:szCs w:val="22"/>
        </w:rPr>
        <w:t>11</w:t>
      </w:r>
      <w:r w:rsidRPr="00F82AC8">
        <w:rPr>
          <w:rFonts w:ascii="Arial" w:hAnsi="Arial" w:cs="Arial"/>
          <w:sz w:val="20"/>
          <w:szCs w:val="22"/>
        </w:rPr>
        <w:t>. 201</w:t>
      </w:r>
      <w:r w:rsidR="009A71E2">
        <w:rPr>
          <w:rFonts w:ascii="Arial" w:hAnsi="Arial" w:cs="Arial"/>
          <w:sz w:val="20"/>
          <w:szCs w:val="22"/>
        </w:rPr>
        <w:t>9</w:t>
      </w:r>
    </w:p>
    <w:p w:rsidR="00236C35" w:rsidRPr="004041FC" w:rsidRDefault="004041FC" w:rsidP="00FD3C77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4041FC">
        <w:rPr>
          <w:rFonts w:ascii="Arial" w:hAnsi="Arial" w:cs="Arial"/>
          <w:sz w:val="22"/>
          <w:szCs w:val="22"/>
        </w:rPr>
        <w:tab/>
      </w:r>
      <w:r w:rsidRPr="004041FC">
        <w:rPr>
          <w:rFonts w:ascii="Arial" w:hAnsi="Arial" w:cs="Arial"/>
          <w:sz w:val="22"/>
          <w:szCs w:val="22"/>
        </w:rPr>
        <w:tab/>
      </w:r>
    </w:p>
    <w:p w:rsidR="00CD1CA1" w:rsidRDefault="00CD1CA1" w:rsidP="00FD3C77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CD1CA1" w:rsidRDefault="00CD1CA1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E8328E" w:rsidRDefault="00070160" w:rsidP="00387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důvodu havarijního stavu myčky černého n</w:t>
      </w:r>
      <w:r w:rsidR="00130AD0">
        <w:rPr>
          <w:rFonts w:ascii="Arial" w:hAnsi="Arial" w:cs="Arial"/>
          <w:sz w:val="22"/>
          <w:szCs w:val="22"/>
        </w:rPr>
        <w:t>ádobí na provozovně Předmostí</w:t>
      </w:r>
      <w:r w:rsidR="00744369">
        <w:rPr>
          <w:rFonts w:ascii="Arial" w:hAnsi="Arial" w:cs="Arial"/>
          <w:sz w:val="22"/>
          <w:szCs w:val="22"/>
        </w:rPr>
        <w:t xml:space="preserve"> o</w:t>
      </w:r>
      <w:r w:rsidR="004E3ABC">
        <w:rPr>
          <w:rFonts w:ascii="Arial" w:hAnsi="Arial" w:cs="Arial"/>
          <w:sz w:val="22"/>
          <w:szCs w:val="22"/>
        </w:rPr>
        <w:t>bjednáváme u Vás</w:t>
      </w:r>
      <w:r w:rsidR="00CD01CC">
        <w:rPr>
          <w:rFonts w:ascii="Arial" w:hAnsi="Arial" w:cs="Arial"/>
          <w:sz w:val="22"/>
          <w:szCs w:val="22"/>
        </w:rPr>
        <w:t xml:space="preserve"> </w:t>
      </w:r>
      <w:r w:rsidR="00320CFD">
        <w:rPr>
          <w:rFonts w:ascii="Arial" w:hAnsi="Arial" w:cs="Arial"/>
          <w:sz w:val="22"/>
          <w:szCs w:val="22"/>
        </w:rPr>
        <w:t xml:space="preserve">myčku černého nádobí Winterhalter UF-XL. </w:t>
      </w:r>
    </w:p>
    <w:p w:rsid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Winterhalter UF-XL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4610F">
        <w:rPr>
          <w:rFonts w:ascii="Arial" w:hAnsi="Arial" w:cs="Arial"/>
          <w:b/>
          <w:sz w:val="22"/>
          <w:szCs w:val="22"/>
        </w:rPr>
        <w:t>479 750,00 Kč</w:t>
      </w:r>
      <w:r w:rsidRPr="0014610F">
        <w:rPr>
          <w:rFonts w:ascii="Arial" w:hAnsi="Arial" w:cs="Arial"/>
          <w:sz w:val="22"/>
          <w:szCs w:val="22"/>
        </w:rPr>
        <w:t xml:space="preserve">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3 mycí programy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obsah nádrže 138 litrů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vnitřní rozměr koše 1305x672mm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spotřeba oplachové vody 7 l/cyklus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včetně dávkovače oplachového prostředku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příkon 16,2 kW(25A)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rozměry 1468x870x1880mm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Dávkovač mycího prostředku </w:t>
      </w:r>
      <w:r w:rsidR="00164091">
        <w:rPr>
          <w:rFonts w:ascii="Arial" w:hAnsi="Arial" w:cs="Arial"/>
          <w:sz w:val="22"/>
          <w:szCs w:val="22"/>
        </w:rPr>
        <w:tab/>
      </w:r>
      <w:r w:rsidR="00164091">
        <w:rPr>
          <w:rFonts w:ascii="Arial" w:hAnsi="Arial" w:cs="Arial"/>
          <w:sz w:val="22"/>
          <w:szCs w:val="22"/>
        </w:rPr>
        <w:tab/>
      </w:r>
      <w:r w:rsidR="00164091">
        <w:rPr>
          <w:rFonts w:ascii="Arial" w:hAnsi="Arial" w:cs="Arial"/>
          <w:sz w:val="22"/>
          <w:szCs w:val="22"/>
        </w:rPr>
        <w:tab/>
      </w:r>
      <w:r w:rsidRPr="00164091">
        <w:rPr>
          <w:rFonts w:ascii="Arial" w:hAnsi="Arial" w:cs="Arial"/>
          <w:b/>
          <w:sz w:val="22"/>
          <w:szCs w:val="22"/>
        </w:rPr>
        <w:t>6 000,00 Kč</w:t>
      </w:r>
      <w:r w:rsidRPr="0014610F">
        <w:rPr>
          <w:rFonts w:ascii="Arial" w:hAnsi="Arial" w:cs="Arial"/>
          <w:sz w:val="22"/>
          <w:szCs w:val="22"/>
        </w:rPr>
        <w:t xml:space="preserve">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Doprava a zprovoznění myčky </w:t>
      </w:r>
      <w:r w:rsidR="00164091">
        <w:rPr>
          <w:rFonts w:ascii="Arial" w:hAnsi="Arial" w:cs="Arial"/>
          <w:sz w:val="22"/>
          <w:szCs w:val="22"/>
        </w:rPr>
        <w:tab/>
      </w:r>
      <w:r w:rsidR="00164091">
        <w:rPr>
          <w:rFonts w:ascii="Arial" w:hAnsi="Arial" w:cs="Arial"/>
          <w:sz w:val="22"/>
          <w:szCs w:val="22"/>
        </w:rPr>
        <w:tab/>
      </w:r>
      <w:r w:rsidR="00164091">
        <w:rPr>
          <w:rFonts w:ascii="Arial" w:hAnsi="Arial" w:cs="Arial"/>
          <w:sz w:val="22"/>
          <w:szCs w:val="22"/>
        </w:rPr>
        <w:tab/>
      </w:r>
      <w:r w:rsidRPr="00164091">
        <w:rPr>
          <w:rFonts w:ascii="Arial" w:hAnsi="Arial" w:cs="Arial"/>
          <w:b/>
          <w:sz w:val="22"/>
          <w:szCs w:val="22"/>
        </w:rPr>
        <w:t>4 500,00 Kč</w:t>
      </w:r>
      <w:r w:rsidRPr="0014610F">
        <w:rPr>
          <w:rFonts w:ascii="Arial" w:hAnsi="Arial" w:cs="Arial"/>
          <w:sz w:val="22"/>
          <w:szCs w:val="22"/>
        </w:rPr>
        <w:t xml:space="preserve">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Demontáž, odvoz a likvidace stávající myčky </w:t>
      </w:r>
      <w:r w:rsidR="00164091">
        <w:rPr>
          <w:rFonts w:ascii="Arial" w:hAnsi="Arial" w:cs="Arial"/>
          <w:b/>
          <w:sz w:val="22"/>
          <w:szCs w:val="22"/>
        </w:rPr>
        <w:tab/>
      </w:r>
      <w:r w:rsidRPr="00164091">
        <w:rPr>
          <w:rFonts w:ascii="Arial" w:hAnsi="Arial" w:cs="Arial"/>
          <w:b/>
          <w:sz w:val="22"/>
          <w:szCs w:val="22"/>
        </w:rPr>
        <w:t>3 500,00 Kč</w:t>
      </w:r>
      <w:r w:rsidRPr="0014610F">
        <w:rPr>
          <w:rFonts w:ascii="Arial" w:hAnsi="Arial" w:cs="Arial"/>
          <w:sz w:val="22"/>
          <w:szCs w:val="22"/>
        </w:rPr>
        <w:t xml:space="preserve">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 xml:space="preserve"> Celkem bez DPH 21% </w:t>
      </w:r>
      <w:r w:rsidR="00164091">
        <w:rPr>
          <w:rFonts w:ascii="Arial" w:hAnsi="Arial" w:cs="Arial"/>
          <w:b/>
          <w:sz w:val="22"/>
          <w:szCs w:val="22"/>
        </w:rPr>
        <w:tab/>
      </w:r>
      <w:r w:rsidR="00164091">
        <w:rPr>
          <w:rFonts w:ascii="Arial" w:hAnsi="Arial" w:cs="Arial"/>
          <w:b/>
          <w:sz w:val="22"/>
          <w:szCs w:val="22"/>
        </w:rPr>
        <w:tab/>
      </w:r>
      <w:r w:rsidR="00164091">
        <w:rPr>
          <w:rFonts w:ascii="Arial" w:hAnsi="Arial" w:cs="Arial"/>
          <w:b/>
          <w:sz w:val="22"/>
          <w:szCs w:val="22"/>
        </w:rPr>
        <w:tab/>
      </w:r>
      <w:r w:rsidRPr="00164091">
        <w:rPr>
          <w:rFonts w:ascii="Arial" w:hAnsi="Arial" w:cs="Arial"/>
          <w:b/>
          <w:sz w:val="22"/>
          <w:szCs w:val="22"/>
        </w:rPr>
        <w:t>493 750,00 Kč</w:t>
      </w:r>
      <w:r w:rsidRPr="0014610F">
        <w:rPr>
          <w:rFonts w:ascii="Arial" w:hAnsi="Arial" w:cs="Arial"/>
          <w:sz w:val="22"/>
          <w:szCs w:val="22"/>
        </w:rPr>
        <w:t xml:space="preserve"> </w:t>
      </w:r>
    </w:p>
    <w:p w:rsidR="0014610F" w:rsidRP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</w:p>
    <w:p w:rsidR="0014610F" w:rsidRDefault="0014610F" w:rsidP="0014610F">
      <w:pPr>
        <w:jc w:val="both"/>
        <w:rPr>
          <w:rFonts w:ascii="Arial" w:hAnsi="Arial" w:cs="Arial"/>
          <w:sz w:val="22"/>
          <w:szCs w:val="22"/>
        </w:rPr>
      </w:pPr>
      <w:r w:rsidRPr="0014610F">
        <w:rPr>
          <w:rFonts w:ascii="Arial" w:hAnsi="Arial" w:cs="Arial"/>
          <w:sz w:val="22"/>
          <w:szCs w:val="22"/>
        </w:rPr>
        <w:t>Záruka 24 měsíce ode dne uvedení do provozu.</w:t>
      </w:r>
    </w:p>
    <w:p w:rsidR="004F2613" w:rsidRDefault="004F2613" w:rsidP="00387022">
      <w:pPr>
        <w:jc w:val="both"/>
        <w:rPr>
          <w:rFonts w:ascii="Arial" w:hAnsi="Arial" w:cs="Arial"/>
          <w:sz w:val="22"/>
          <w:szCs w:val="22"/>
        </w:rPr>
      </w:pPr>
    </w:p>
    <w:p w:rsidR="00F52CD2" w:rsidRDefault="00F52CD2" w:rsidP="00387022">
      <w:pPr>
        <w:jc w:val="both"/>
        <w:rPr>
          <w:rFonts w:ascii="Arial" w:hAnsi="Arial" w:cs="Arial"/>
          <w:sz w:val="22"/>
          <w:szCs w:val="22"/>
        </w:rPr>
      </w:pPr>
    </w:p>
    <w:p w:rsidR="004F2613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1864CE">
        <w:rPr>
          <w:rFonts w:ascii="Arial" w:hAnsi="Arial" w:cs="Arial"/>
          <w:sz w:val="22"/>
          <w:szCs w:val="22"/>
        </w:rPr>
        <w:t xml:space="preserve">: </w:t>
      </w:r>
      <w:r w:rsidR="00037DD3">
        <w:rPr>
          <w:rFonts w:ascii="Arial" w:hAnsi="Arial" w:cs="Arial"/>
          <w:sz w:val="22"/>
          <w:szCs w:val="22"/>
        </w:rPr>
        <w:t>co nejdříve</w:t>
      </w:r>
    </w:p>
    <w:p w:rsidR="004F2613" w:rsidRDefault="004F2613" w:rsidP="000059EF">
      <w:pPr>
        <w:rPr>
          <w:rFonts w:ascii="Arial" w:hAnsi="Arial" w:cs="Arial"/>
          <w:sz w:val="22"/>
          <w:szCs w:val="22"/>
        </w:rPr>
      </w:pPr>
    </w:p>
    <w:p w:rsidR="000B003D" w:rsidRDefault="001B6B60" w:rsidP="0000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dodávky</w:t>
      </w:r>
      <w:r w:rsidR="00FD3C77">
        <w:rPr>
          <w:rFonts w:ascii="Arial" w:hAnsi="Arial" w:cs="Arial"/>
          <w:sz w:val="22"/>
          <w:szCs w:val="22"/>
        </w:rPr>
        <w:t xml:space="preserve">: </w:t>
      </w:r>
      <w:r w:rsidR="009851C8" w:rsidRPr="00164091">
        <w:rPr>
          <w:rFonts w:ascii="Arial" w:hAnsi="Arial" w:cs="Arial"/>
          <w:b/>
          <w:sz w:val="22"/>
          <w:szCs w:val="22"/>
        </w:rPr>
        <w:t>493 750,00 Kč</w:t>
      </w:r>
      <w:r w:rsidR="009851C8" w:rsidRPr="0014610F">
        <w:rPr>
          <w:rFonts w:ascii="Arial" w:hAnsi="Arial" w:cs="Arial"/>
          <w:sz w:val="22"/>
          <w:szCs w:val="22"/>
        </w:rPr>
        <w:t xml:space="preserve"> </w:t>
      </w:r>
      <w:r w:rsidR="004E3ABC">
        <w:rPr>
          <w:rFonts w:ascii="Arial" w:hAnsi="Arial" w:cs="Arial"/>
          <w:sz w:val="22"/>
          <w:szCs w:val="22"/>
        </w:rPr>
        <w:t>bez DPH</w:t>
      </w:r>
      <w:r w:rsidR="00A66C7F">
        <w:rPr>
          <w:rFonts w:ascii="Arial" w:hAnsi="Arial" w:cs="Arial"/>
          <w:sz w:val="22"/>
          <w:szCs w:val="22"/>
        </w:rPr>
        <w:t xml:space="preserve"> </w:t>
      </w:r>
    </w:p>
    <w:p w:rsidR="000B003D" w:rsidRDefault="000B003D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236C35" w:rsidRPr="001326D8">
        <w:rPr>
          <w:rFonts w:ascii="Arial" w:hAnsi="Arial" w:cs="Arial"/>
          <w:sz w:val="22"/>
          <w:szCs w:val="22"/>
        </w:rPr>
        <w:t>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B95568" w:rsidRDefault="00B95568" w:rsidP="000059EF">
      <w:pPr>
        <w:rPr>
          <w:rFonts w:ascii="Arial" w:hAnsi="Arial" w:cs="Arial"/>
          <w:sz w:val="22"/>
          <w:szCs w:val="22"/>
        </w:rPr>
      </w:pPr>
    </w:p>
    <w:p w:rsidR="00F52CD2" w:rsidRDefault="00F52CD2" w:rsidP="000059EF">
      <w:pPr>
        <w:rPr>
          <w:rFonts w:ascii="Arial" w:hAnsi="Arial" w:cs="Arial"/>
          <w:sz w:val="22"/>
          <w:szCs w:val="22"/>
        </w:rPr>
      </w:pPr>
    </w:p>
    <w:p w:rsidR="00CD1CA1" w:rsidRPr="001326D8" w:rsidRDefault="00CD1CA1" w:rsidP="000059EF">
      <w:pPr>
        <w:rPr>
          <w:rFonts w:ascii="Arial" w:hAnsi="Arial" w:cs="Arial"/>
          <w:sz w:val="22"/>
          <w:szCs w:val="22"/>
        </w:rPr>
      </w:pPr>
    </w:p>
    <w:p w:rsidR="00D57945" w:rsidRDefault="009851C8" w:rsidP="0000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……..…………………………………</w:t>
      </w:r>
    </w:p>
    <w:p w:rsidR="00FD3C77" w:rsidRDefault="009851C8" w:rsidP="00FD3C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9B17FD" w:rsidRPr="001326D8" w:rsidRDefault="009851C8" w:rsidP="00FD3C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17FD">
        <w:rPr>
          <w:rFonts w:ascii="Arial" w:hAnsi="Arial" w:cs="Arial"/>
          <w:sz w:val="22"/>
          <w:szCs w:val="22"/>
        </w:rPr>
        <w:t>ředitelka organizace</w:t>
      </w:r>
    </w:p>
    <w:sectPr w:rsidR="009B17FD" w:rsidRPr="001326D8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A2" w:rsidRDefault="003B5AA2">
      <w:r>
        <w:separator/>
      </w:r>
    </w:p>
  </w:endnote>
  <w:endnote w:type="continuationSeparator" w:id="0">
    <w:p w:rsidR="003B5AA2" w:rsidRDefault="003B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A2" w:rsidRDefault="003B5AA2">
      <w:r>
        <w:separator/>
      </w:r>
    </w:p>
  </w:footnote>
  <w:footnote w:type="continuationSeparator" w:id="0">
    <w:p w:rsidR="003B5AA2" w:rsidRDefault="003B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25D5"/>
    <w:multiLevelType w:val="hybridMultilevel"/>
    <w:tmpl w:val="1D5CD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B02"/>
    <w:multiLevelType w:val="hybridMultilevel"/>
    <w:tmpl w:val="472E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23AB"/>
    <w:multiLevelType w:val="hybridMultilevel"/>
    <w:tmpl w:val="1270B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75A37"/>
    <w:multiLevelType w:val="hybridMultilevel"/>
    <w:tmpl w:val="746004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2796E"/>
    <w:multiLevelType w:val="hybridMultilevel"/>
    <w:tmpl w:val="6A3E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8"/>
    <w:rsid w:val="00000413"/>
    <w:rsid w:val="000059EF"/>
    <w:rsid w:val="00030089"/>
    <w:rsid w:val="00037DD3"/>
    <w:rsid w:val="000602BF"/>
    <w:rsid w:val="00064017"/>
    <w:rsid w:val="00070160"/>
    <w:rsid w:val="0007159A"/>
    <w:rsid w:val="000720AB"/>
    <w:rsid w:val="000B003D"/>
    <w:rsid w:val="000B0484"/>
    <w:rsid w:val="000C1752"/>
    <w:rsid w:val="000F75B7"/>
    <w:rsid w:val="001146FA"/>
    <w:rsid w:val="00126D09"/>
    <w:rsid w:val="00130AD0"/>
    <w:rsid w:val="001326D8"/>
    <w:rsid w:val="0014610F"/>
    <w:rsid w:val="00161984"/>
    <w:rsid w:val="00164091"/>
    <w:rsid w:val="00180A44"/>
    <w:rsid w:val="001864CE"/>
    <w:rsid w:val="001B38CD"/>
    <w:rsid w:val="001B6B60"/>
    <w:rsid w:val="001D0EDE"/>
    <w:rsid w:val="001D502C"/>
    <w:rsid w:val="001F1D25"/>
    <w:rsid w:val="00203DA7"/>
    <w:rsid w:val="00210B61"/>
    <w:rsid w:val="00236C35"/>
    <w:rsid w:val="002515BB"/>
    <w:rsid w:val="00263C03"/>
    <w:rsid w:val="002E54B9"/>
    <w:rsid w:val="002F646E"/>
    <w:rsid w:val="002F6B08"/>
    <w:rsid w:val="00320CFD"/>
    <w:rsid w:val="00327774"/>
    <w:rsid w:val="00337403"/>
    <w:rsid w:val="0035469D"/>
    <w:rsid w:val="00356018"/>
    <w:rsid w:val="00387022"/>
    <w:rsid w:val="00391C99"/>
    <w:rsid w:val="00394DD5"/>
    <w:rsid w:val="00396830"/>
    <w:rsid w:val="003B48A2"/>
    <w:rsid w:val="003B5AA2"/>
    <w:rsid w:val="004041FC"/>
    <w:rsid w:val="00422278"/>
    <w:rsid w:val="00432475"/>
    <w:rsid w:val="004477B6"/>
    <w:rsid w:val="004536E7"/>
    <w:rsid w:val="00463B38"/>
    <w:rsid w:val="004A3585"/>
    <w:rsid w:val="004D2B41"/>
    <w:rsid w:val="004E3ABC"/>
    <w:rsid w:val="004E4863"/>
    <w:rsid w:val="004E6ECC"/>
    <w:rsid w:val="004F2361"/>
    <w:rsid w:val="004F2613"/>
    <w:rsid w:val="004F3884"/>
    <w:rsid w:val="00504BD2"/>
    <w:rsid w:val="0051244D"/>
    <w:rsid w:val="00512A16"/>
    <w:rsid w:val="00550C59"/>
    <w:rsid w:val="00572D1A"/>
    <w:rsid w:val="0058780B"/>
    <w:rsid w:val="005B06D5"/>
    <w:rsid w:val="005C193B"/>
    <w:rsid w:val="005E571F"/>
    <w:rsid w:val="00601AB1"/>
    <w:rsid w:val="00607463"/>
    <w:rsid w:val="00612894"/>
    <w:rsid w:val="00616A89"/>
    <w:rsid w:val="00634910"/>
    <w:rsid w:val="00650739"/>
    <w:rsid w:val="00683AE5"/>
    <w:rsid w:val="00684A77"/>
    <w:rsid w:val="006960D2"/>
    <w:rsid w:val="006A1DE5"/>
    <w:rsid w:val="006D244A"/>
    <w:rsid w:val="006E4645"/>
    <w:rsid w:val="006E4DA9"/>
    <w:rsid w:val="006F2A0C"/>
    <w:rsid w:val="00700D45"/>
    <w:rsid w:val="0071474F"/>
    <w:rsid w:val="00744369"/>
    <w:rsid w:val="00756F50"/>
    <w:rsid w:val="007653D0"/>
    <w:rsid w:val="007704A1"/>
    <w:rsid w:val="007821C1"/>
    <w:rsid w:val="007834B7"/>
    <w:rsid w:val="007930A7"/>
    <w:rsid w:val="007C0736"/>
    <w:rsid w:val="007C3561"/>
    <w:rsid w:val="007E7B50"/>
    <w:rsid w:val="00802F53"/>
    <w:rsid w:val="00816B3A"/>
    <w:rsid w:val="00844CDC"/>
    <w:rsid w:val="00856C92"/>
    <w:rsid w:val="008B11AB"/>
    <w:rsid w:val="008E3B68"/>
    <w:rsid w:val="008E66AE"/>
    <w:rsid w:val="00920EA8"/>
    <w:rsid w:val="00971569"/>
    <w:rsid w:val="009718B3"/>
    <w:rsid w:val="009851C8"/>
    <w:rsid w:val="00995DF5"/>
    <w:rsid w:val="009A71E2"/>
    <w:rsid w:val="009B17FD"/>
    <w:rsid w:val="009D4521"/>
    <w:rsid w:val="009F35CB"/>
    <w:rsid w:val="009F36F5"/>
    <w:rsid w:val="00A06BC1"/>
    <w:rsid w:val="00A20B80"/>
    <w:rsid w:val="00A227AC"/>
    <w:rsid w:val="00A528AA"/>
    <w:rsid w:val="00A66C7F"/>
    <w:rsid w:val="00A76CD1"/>
    <w:rsid w:val="00A941FB"/>
    <w:rsid w:val="00AC21CD"/>
    <w:rsid w:val="00AF1562"/>
    <w:rsid w:val="00AF3A04"/>
    <w:rsid w:val="00B14B41"/>
    <w:rsid w:val="00B1536E"/>
    <w:rsid w:val="00B2562F"/>
    <w:rsid w:val="00B545F7"/>
    <w:rsid w:val="00B744DE"/>
    <w:rsid w:val="00B8208A"/>
    <w:rsid w:val="00B92D24"/>
    <w:rsid w:val="00B94FE6"/>
    <w:rsid w:val="00B95325"/>
    <w:rsid w:val="00B95568"/>
    <w:rsid w:val="00BA0D3B"/>
    <w:rsid w:val="00BA26A4"/>
    <w:rsid w:val="00BB613F"/>
    <w:rsid w:val="00C11D22"/>
    <w:rsid w:val="00C43E41"/>
    <w:rsid w:val="00CB31EA"/>
    <w:rsid w:val="00CC195A"/>
    <w:rsid w:val="00CD01CC"/>
    <w:rsid w:val="00CD1CA1"/>
    <w:rsid w:val="00CE3C1C"/>
    <w:rsid w:val="00D10177"/>
    <w:rsid w:val="00D120DC"/>
    <w:rsid w:val="00D2154F"/>
    <w:rsid w:val="00D403EE"/>
    <w:rsid w:val="00D57945"/>
    <w:rsid w:val="00D65E7C"/>
    <w:rsid w:val="00D73B97"/>
    <w:rsid w:val="00DA15F1"/>
    <w:rsid w:val="00DE4BD9"/>
    <w:rsid w:val="00DF19DA"/>
    <w:rsid w:val="00DF7C57"/>
    <w:rsid w:val="00E30590"/>
    <w:rsid w:val="00E3067C"/>
    <w:rsid w:val="00E54537"/>
    <w:rsid w:val="00E6235A"/>
    <w:rsid w:val="00E655AD"/>
    <w:rsid w:val="00E7323E"/>
    <w:rsid w:val="00E8328E"/>
    <w:rsid w:val="00E8627C"/>
    <w:rsid w:val="00E907A7"/>
    <w:rsid w:val="00E934EA"/>
    <w:rsid w:val="00E9369E"/>
    <w:rsid w:val="00E95F38"/>
    <w:rsid w:val="00EB02A5"/>
    <w:rsid w:val="00ED6CD2"/>
    <w:rsid w:val="00F241B8"/>
    <w:rsid w:val="00F32EC7"/>
    <w:rsid w:val="00F34EF6"/>
    <w:rsid w:val="00F52CD2"/>
    <w:rsid w:val="00F82AC8"/>
    <w:rsid w:val="00F873C4"/>
    <w:rsid w:val="00FA2F0D"/>
    <w:rsid w:val="00FB2EEC"/>
    <w:rsid w:val="00FD3877"/>
    <w:rsid w:val="00FD3C77"/>
    <w:rsid w:val="00FD65E4"/>
    <w:rsid w:val="00FD773A"/>
    <w:rsid w:val="00FE7BF5"/>
    <w:rsid w:val="00FE7FD4"/>
    <w:rsid w:val="00FF16C6"/>
    <w:rsid w:val="00FF48C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9C16D3-487C-4340-86CF-2B3E0FE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iPriority w:val="99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5E4"/>
    <w:pPr>
      <w:ind w:left="720"/>
      <w:contextualSpacing/>
    </w:pPr>
  </w:style>
  <w:style w:type="character" w:customStyle="1" w:styleId="text">
    <w:name w:val="text"/>
    <w:basedOn w:val="Standardnpsmoodstavce"/>
    <w:rsid w:val="00A5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335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19</cp:revision>
  <cp:lastPrinted>2018-12-13T09:52:00Z</cp:lastPrinted>
  <dcterms:created xsi:type="dcterms:W3CDTF">2015-07-13T07:24:00Z</dcterms:created>
  <dcterms:modified xsi:type="dcterms:W3CDTF">2019-11-27T13:13:00Z</dcterms:modified>
</cp:coreProperties>
</file>