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D072E6" w:rsidRPr="00D072E6">
        <w:rPr>
          <w:rFonts w:cs="Arial"/>
          <w:b/>
          <w:sz w:val="36"/>
          <w:szCs w:val="36"/>
        </w:rPr>
        <w:t>Z26939</w:t>
      </w:r>
    </w:p>
    <w:p w:rsidR="00540C7C" w:rsidRDefault="00540C7C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4D32F2" w:rsidRDefault="00DC5749" w:rsidP="0026395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073618">
              <w:rPr>
                <w:b/>
                <w:szCs w:val="22"/>
              </w:rPr>
              <w:t>6</w:t>
            </w:r>
            <w:r w:rsidR="005216CD">
              <w:rPr>
                <w:b/>
                <w:szCs w:val="22"/>
              </w:rPr>
              <w:t>8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8013DE" w:rsidP="0031248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B73A7D">
              <w:rPr>
                <w:b/>
                <w:szCs w:val="22"/>
              </w:rPr>
              <w:t xml:space="preserve"> – </w:t>
            </w:r>
            <w:r w:rsidR="005216CD">
              <w:rPr>
                <w:b/>
                <w:szCs w:val="22"/>
              </w:rPr>
              <w:t xml:space="preserve">Optimalizace aplikace předtisků </w:t>
            </w:r>
            <w:r w:rsidR="00571106">
              <w:rPr>
                <w:b/>
                <w:szCs w:val="22"/>
              </w:rPr>
              <w:t>z </w:t>
            </w:r>
            <w:r w:rsidR="005216CD">
              <w:rPr>
                <w:b/>
                <w:szCs w:val="22"/>
              </w:rPr>
              <w:t>uživatelsk</w:t>
            </w:r>
            <w:r w:rsidR="00571106">
              <w:rPr>
                <w:b/>
                <w:szCs w:val="22"/>
              </w:rPr>
              <w:t>ého hlediska</w:t>
            </w:r>
            <w:r w:rsidR="005216CD">
              <w:rPr>
                <w:b/>
                <w:szCs w:val="22"/>
              </w:rPr>
              <w:t xml:space="preserve"> 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7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5216CD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15.7</w:t>
                </w:r>
                <w:r w:rsidR="00EC2523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5216CD" w:rsidP="0037452C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30.11</w:t>
                </w:r>
                <w:r w:rsidR="00073618">
                  <w:rPr>
                    <w:szCs w:val="22"/>
                  </w:rPr>
                  <w:t>.2019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F21EC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001BFA">
              <w:rPr>
                <w:szCs w:val="22"/>
              </w:rPr>
              <w:t>4.024.0000</w:t>
            </w:r>
            <w:r w:rsidR="005216CD">
              <w:rPr>
                <w:szCs w:val="22"/>
              </w:rPr>
              <w:t>21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C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0903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0903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472FC" w:rsidRPr="006C355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72FC" w:rsidRPr="004C5DDA" w:rsidRDefault="002472FC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CD16B9">
              <w:rPr>
                <w:szCs w:val="22"/>
              </w:rPr>
              <w:t>/</w:t>
            </w:r>
            <w:r w:rsidR="00CD16B9" w:rsidRPr="004C5DDA">
              <w:rPr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472FC" w:rsidRDefault="005216CD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472FC" w:rsidRPr="004C5DDA" w:rsidRDefault="00647D19" w:rsidP="002472F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2472FC" w:rsidRPr="004C5DDA" w:rsidRDefault="002472FC" w:rsidP="002472F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72FC" w:rsidRPr="004C5DDA" w:rsidRDefault="005216CD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Josef.Miskovsky</w:t>
            </w:r>
            <w:r w:rsidR="00647D19">
              <w:rPr>
                <w:sz w:val="20"/>
                <w:szCs w:val="20"/>
              </w:rPr>
              <w:t>@szif.cz</w:t>
            </w:r>
          </w:p>
        </w:tc>
      </w:tr>
      <w:tr w:rsidR="00010679" w:rsidRPr="006C355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0679" w:rsidRDefault="00010679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Žadatel/ČSÚ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10679" w:rsidRDefault="00010679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10679" w:rsidRDefault="00010679" w:rsidP="002472F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010679" w:rsidRPr="004C5DDA" w:rsidRDefault="00010679" w:rsidP="002472F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0679" w:rsidRDefault="00010679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D41C86" w:rsidRPr="006C355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D41C86" w:rsidRPr="004C5DDA" w:rsidRDefault="00D41C86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D41C86" w:rsidRPr="004C5DDA" w:rsidRDefault="00D41C86" w:rsidP="00D41C8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D41C86" w:rsidRPr="004C5DDA" w:rsidRDefault="00D41C86" w:rsidP="00D41C86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vAlign w:val="center"/>
          </w:tcPr>
          <w:p w:rsidR="00D41C86" w:rsidRPr="004C5DDA" w:rsidRDefault="00D41C86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D41C86" w:rsidRPr="004C5DDA" w:rsidRDefault="00D41C86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D41C86" w:rsidRPr="006C355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D41C86" w:rsidRPr="004C5DDA" w:rsidRDefault="00D41C86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D41C86" w:rsidRPr="004C5DDA" w:rsidRDefault="006E06EE" w:rsidP="00D41C8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D41C86" w:rsidRPr="004C5DDA" w:rsidRDefault="00D41C86" w:rsidP="00D41C86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D41C86" w:rsidRPr="004C5DDA" w:rsidRDefault="006E06EE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D41C86" w:rsidRPr="004C5DDA" w:rsidRDefault="006E06EE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B73A7D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D072E6" w:rsidP="00D072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072E6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 xml:space="preserve">Popis </w:t>
      </w:r>
      <w:r w:rsidR="005216CD">
        <w:t xml:space="preserve">a odůvodnění </w:t>
      </w:r>
      <w:r w:rsidRPr="006C3557">
        <w:t>požadavku</w:t>
      </w:r>
    </w:p>
    <w:p w:rsidR="00516E9E" w:rsidRDefault="005216CD" w:rsidP="003F2C2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Předmětem požadavku je optimalizace aplikace Předtisky JŽ v LPIS a souvisejících modulů, a to z hlediska uživatelských funkcionalit. Dílčí požadavky na úpravu uživatelských funkcionalit jsou rozepsány v kapitole 3, tyto úpravy plně reflektují </w:t>
      </w:r>
      <w:r w:rsidR="00516E9E">
        <w:rPr>
          <w:szCs w:val="22"/>
        </w:rPr>
        <w:t xml:space="preserve">poznatky uživatelů z kampaně roku 2019. Kampaň roku 2019 byla značně odlišnou od těch předchozích, kdy poprvé byla implementována povinnost zákresů plodin v rámci geoprostorové žádosti. Tato změna klade důraz na funkcionality LPIS, které byly v minulosti vyvinuté, ale teprve nyní u nich dochází k masovějšímu využití a ukazuje se potřeba je zoptimalizovat a umožnit jejich použití bez nutnosti složitého sledování příruček. </w:t>
      </w:r>
    </w:p>
    <w:p w:rsidR="00F25521" w:rsidRDefault="00F25521" w:rsidP="00D72A1D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Do PZ byly dále zařazeny dva požadavky nesouvisející přímo s optimalizací aplikace LPIS, ale související s agendou předtisků:</w:t>
      </w:r>
    </w:p>
    <w:p w:rsidR="00F25521" w:rsidRDefault="00F25521" w:rsidP="00D72A1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Vytvoření webové služby LPI_GSP01A(GetStavPredtisku) </w:t>
      </w:r>
      <w:r w:rsidR="00492AF9">
        <w:rPr>
          <w:szCs w:val="22"/>
        </w:rPr>
        <w:t>určené pro SZIF a optimalizace zahájení procesu přípravy předtisků na portále SZIF</w:t>
      </w:r>
    </w:p>
    <w:p w:rsidR="00492AF9" w:rsidRPr="00F25521" w:rsidRDefault="00492AF9" w:rsidP="00D72A1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Úpravy generování hlášení statistiky osevu pro ČSÚ</w:t>
      </w:r>
    </w:p>
    <w:p w:rsidR="002D0072" w:rsidRPr="002D0072" w:rsidRDefault="002D0072" w:rsidP="002D007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lastRenderedPageBreak/>
        <w:t>Rizika nerealizace</w:t>
      </w:r>
    </w:p>
    <w:p w:rsidR="00346760" w:rsidRPr="00492AF9" w:rsidRDefault="00346760" w:rsidP="00492AF9">
      <w:pPr>
        <w:jc w:val="both"/>
        <w:rPr>
          <w:szCs w:val="22"/>
        </w:rPr>
      </w:pPr>
      <w:r>
        <w:rPr>
          <w:szCs w:val="22"/>
        </w:rPr>
        <w:t>V případě nerealizace</w:t>
      </w:r>
      <w:r w:rsidR="00492AF9">
        <w:rPr>
          <w:szCs w:val="22"/>
        </w:rPr>
        <w:t xml:space="preserve"> m</w:t>
      </w:r>
      <w:r w:rsidR="00492AF9" w:rsidRPr="00492AF9">
        <w:rPr>
          <w:szCs w:val="22"/>
        </w:rPr>
        <w:t>ůže dojít k ještě vážnějším problémům při</w:t>
      </w:r>
      <w:r w:rsidR="00492AF9">
        <w:rPr>
          <w:szCs w:val="22"/>
        </w:rPr>
        <w:t xml:space="preserve"> přípravě předtisků než tomu bylo v roce 2019. V roce 2020 bude situace předtisků </w:t>
      </w:r>
      <w:r w:rsidR="00D72A1D">
        <w:rPr>
          <w:szCs w:val="22"/>
        </w:rPr>
        <w:t xml:space="preserve">složitější </w:t>
      </w:r>
      <w:r w:rsidR="00492AF9">
        <w:rPr>
          <w:szCs w:val="22"/>
        </w:rPr>
        <w:t>o další povinnost rozšíření zákresů na straně jedné a o agendu přechodných závazků, která přípravu předtisků minimálně metodicky zkomplikuje.</w:t>
      </w:r>
      <w:r w:rsidR="00492AF9" w:rsidRPr="00492AF9">
        <w:rPr>
          <w:szCs w:val="22"/>
        </w:rPr>
        <w:t xml:space="preserve"> </w:t>
      </w:r>
      <w:r w:rsidR="00492AF9">
        <w:rPr>
          <w:szCs w:val="22"/>
        </w:rPr>
        <w:t>Z tohoto důvodu a eliminace rizik je žádoucí přistoupit k navrženým krokům</w:t>
      </w:r>
      <w:r w:rsidR="00571106">
        <w:rPr>
          <w:szCs w:val="22"/>
        </w:rPr>
        <w:t xml:space="preserve"> v oblasti zefektivnění fungování aplikace</w:t>
      </w:r>
      <w:r w:rsidR="00492AF9">
        <w:rPr>
          <w:szCs w:val="22"/>
        </w:rPr>
        <w:t>.</w:t>
      </w:r>
    </w:p>
    <w:p w:rsidR="00FC477C" w:rsidRDefault="00FC477C" w:rsidP="00147567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5A3A34" w:rsidRDefault="00010679" w:rsidP="00346760">
      <w:pPr>
        <w:pStyle w:val="Nadpis2"/>
      </w:pPr>
      <w:r>
        <w:t>Specifikace úprav uživatelských funkcí LPIS</w:t>
      </w:r>
      <w:r w:rsidR="00346760" w:rsidRPr="00346760">
        <w:t xml:space="preserve"> </w:t>
      </w:r>
    </w:p>
    <w:p w:rsidR="00C7719E" w:rsidRPr="00C7719E" w:rsidRDefault="00C7719E" w:rsidP="008444D1">
      <w:pPr>
        <w:pStyle w:val="Odstavecseseznamem"/>
        <w:keepNext/>
        <w:keepLines/>
        <w:numPr>
          <w:ilvl w:val="0"/>
          <w:numId w:val="18"/>
        </w:numPr>
        <w:spacing w:before="120"/>
        <w:outlineLvl w:val="2"/>
        <w:rPr>
          <w:rFonts w:cs="Arial"/>
          <w:bCs/>
          <w:vanish/>
          <w:color w:val="FF0000"/>
          <w:szCs w:val="22"/>
        </w:rPr>
      </w:pPr>
      <w:bookmarkStart w:id="1" w:name="_Hlk14170208"/>
    </w:p>
    <w:p w:rsidR="00C7719E" w:rsidRPr="00C7719E" w:rsidRDefault="00C7719E" w:rsidP="008444D1">
      <w:pPr>
        <w:pStyle w:val="Odstavecseseznamem"/>
        <w:keepNext/>
        <w:keepLines/>
        <w:numPr>
          <w:ilvl w:val="0"/>
          <w:numId w:val="18"/>
        </w:numPr>
        <w:spacing w:before="120"/>
        <w:outlineLvl w:val="2"/>
        <w:rPr>
          <w:rFonts w:cs="Arial"/>
          <w:bCs/>
          <w:vanish/>
          <w:color w:val="FF0000"/>
          <w:szCs w:val="22"/>
        </w:rPr>
      </w:pPr>
    </w:p>
    <w:p w:rsidR="00C7719E" w:rsidRPr="00C7719E" w:rsidRDefault="00C7719E" w:rsidP="008444D1">
      <w:pPr>
        <w:pStyle w:val="Odstavecseseznamem"/>
        <w:keepNext/>
        <w:keepLines/>
        <w:numPr>
          <w:ilvl w:val="0"/>
          <w:numId w:val="18"/>
        </w:numPr>
        <w:spacing w:before="120"/>
        <w:outlineLvl w:val="2"/>
        <w:rPr>
          <w:rFonts w:cs="Arial"/>
          <w:bCs/>
          <w:vanish/>
          <w:color w:val="FF0000"/>
          <w:szCs w:val="22"/>
        </w:rPr>
      </w:pPr>
    </w:p>
    <w:p w:rsidR="00C7719E" w:rsidRPr="00C7719E" w:rsidRDefault="00C7719E" w:rsidP="008444D1">
      <w:pPr>
        <w:pStyle w:val="Odstavecseseznamem"/>
        <w:keepNext/>
        <w:keepLines/>
        <w:numPr>
          <w:ilvl w:val="1"/>
          <w:numId w:val="18"/>
        </w:numPr>
        <w:spacing w:before="120"/>
        <w:outlineLvl w:val="2"/>
        <w:rPr>
          <w:rFonts w:cs="Arial"/>
          <w:bCs/>
          <w:vanish/>
          <w:color w:val="FF0000"/>
          <w:szCs w:val="22"/>
        </w:rPr>
      </w:pPr>
    </w:p>
    <w:p w:rsidR="00C7719E" w:rsidRPr="00C7719E" w:rsidRDefault="00C7719E" w:rsidP="008444D1">
      <w:pPr>
        <w:pStyle w:val="Odstavecseseznamem"/>
        <w:numPr>
          <w:ilvl w:val="2"/>
          <w:numId w:val="18"/>
        </w:numPr>
        <w:ind w:left="504"/>
        <w:rPr>
          <w:b/>
          <w:bCs/>
        </w:rPr>
      </w:pPr>
      <w:r>
        <w:rPr>
          <w:b/>
          <w:bCs/>
        </w:rPr>
        <w:t>Úprava aplikace předtisků JŽ</w:t>
      </w:r>
    </w:p>
    <w:bookmarkEnd w:id="1"/>
    <w:p w:rsidR="00C7719E" w:rsidRDefault="00C7719E" w:rsidP="00D72A1D">
      <w:pPr>
        <w:pStyle w:val="Odstavecseseznamem"/>
        <w:numPr>
          <w:ilvl w:val="0"/>
          <w:numId w:val="17"/>
        </w:numPr>
        <w:spacing w:after="0"/>
        <w:jc w:val="both"/>
      </w:pPr>
      <w:r>
        <w:t>Při importu konkrétního bloku z Portálu farmáře (ilPIS) se musí přepočítávat jen chyby na tomto DPB</w:t>
      </w:r>
      <w:r w:rsidR="007A7633">
        <w:t>.</w:t>
      </w:r>
    </w:p>
    <w:p w:rsidR="00C7719E" w:rsidRDefault="00C7719E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Při importu konkrétního bloku </w:t>
      </w:r>
      <w:r w:rsidR="007A7633">
        <w:t>je nezbytné zajistit funkční propojení deklarovaných plodin s doposud deklarovanými plodinovými opatřením na DPB a současně přizpůsobit deklarovanou výměru dle potenciálu plodin pro příslušné opatření.</w:t>
      </w:r>
    </w:p>
    <w:p w:rsidR="00C7719E" w:rsidRDefault="007A7633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>Eliminovat problém u větších subjektů, kdy základní grid s deklarací pozemků nevázal správně řádky s identifikací DPB a plodiny s částí deklarace opatření (problém dvou „dálnic“).</w:t>
      </w:r>
    </w:p>
    <w:p w:rsidR="00C7719E" w:rsidRDefault="007A7633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Optimalizovat přechod </w:t>
      </w:r>
      <w:r w:rsidR="00C7719E">
        <w:t>z obrazovky změnových žádostí na hlavní přehled</w:t>
      </w:r>
      <w:r>
        <w:t xml:space="preserve">, tj. ponechat při návratu na hlavní stránku v kódu jen relevantní operace (minimalizovat přepočet </w:t>
      </w:r>
      <w:r w:rsidR="00D72A1D">
        <w:t>kontrol</w:t>
      </w:r>
      <w:r>
        <w:t>)</w:t>
      </w:r>
    </w:p>
    <w:p w:rsidR="00C7719E" w:rsidRDefault="007A7633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Optimalizovat provádění kontrol při deklaraci konkrétních DPB (ne deklarací pomocí fulltanku) tak, aby byly prováděny jen </w:t>
      </w:r>
    </w:p>
    <w:p w:rsidR="007A7633" w:rsidRDefault="007A7633" w:rsidP="00D72A1D">
      <w:pPr>
        <w:pStyle w:val="Odstavecseseznamem"/>
        <w:numPr>
          <w:ilvl w:val="1"/>
          <w:numId w:val="17"/>
        </w:numPr>
        <w:spacing w:after="0"/>
        <w:contextualSpacing w:val="0"/>
        <w:jc w:val="both"/>
      </w:pPr>
      <w:r>
        <w:t>Kontroly vztažené k deklarovaným DPB</w:t>
      </w:r>
    </w:p>
    <w:p w:rsidR="007A7633" w:rsidRDefault="007A7633" w:rsidP="00D72A1D">
      <w:pPr>
        <w:pStyle w:val="Odstavecseseznamem"/>
        <w:numPr>
          <w:ilvl w:val="1"/>
          <w:numId w:val="17"/>
        </w:numPr>
        <w:spacing w:after="0"/>
        <w:contextualSpacing w:val="0"/>
        <w:jc w:val="both"/>
      </w:pPr>
      <w:r>
        <w:t>Celkové kontroly na úrovni dotčeného opatření</w:t>
      </w:r>
    </w:p>
    <w:p w:rsidR="007A7633" w:rsidRDefault="00C7719E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>Editační formulář</w:t>
      </w:r>
      <w:r w:rsidR="007A7633">
        <w:t>e</w:t>
      </w:r>
      <w:r>
        <w:t xml:space="preserve"> detailu</w:t>
      </w:r>
      <w:r w:rsidR="007A7633">
        <w:t xml:space="preserve"> DPB</w:t>
      </w:r>
      <w:r>
        <w:t xml:space="preserve"> – úprava výměr u plodiny </w:t>
      </w:r>
      <w:r w:rsidR="007A7633">
        <w:t xml:space="preserve">se musí propisovat přímo do pole deklarovaných výměr opatření na tuto plodinu navázaných </w:t>
      </w:r>
      <w:r>
        <w:t xml:space="preserve"> </w:t>
      </w:r>
    </w:p>
    <w:p w:rsidR="007A7633" w:rsidRDefault="007A7633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Editační formuláře detailu DPB – meziplodiny - při převzetí výměry ze zákresu přenášet výměru nejen do deklarace </w:t>
      </w:r>
      <w:r w:rsidR="002D699B">
        <w:t>EFA-</w:t>
      </w:r>
      <w:r>
        <w:t>meziplodj</w:t>
      </w:r>
      <w:r w:rsidR="002D699B">
        <w:t xml:space="preserve">ny, ale také do pole letní x zimní MPL, podle toho ve kterém byla deklarována </w:t>
      </w:r>
      <w:r>
        <w:t xml:space="preserve">  </w:t>
      </w:r>
      <w:r w:rsidR="002D699B">
        <w:t>nenulová výměra před operací převzetí výměry zákresu. Obdobné platí i pro situaci, kdy by uživatel pole deklarovaná výměra meziplodin přímo. Opačným směrem, tj. pokud uživatel edituje nejprve pole s letní x zimní meziplodinou, se výměra do pole EFA-MPL již přenáší. Tuto funkcionalitu je nutné zachovat.</w:t>
      </w:r>
    </w:p>
    <w:p w:rsidR="00C7719E" w:rsidRPr="00A10B35" w:rsidRDefault="00C7719E" w:rsidP="008444D1">
      <w:pPr>
        <w:pStyle w:val="Odstavecseseznamem"/>
        <w:numPr>
          <w:ilvl w:val="0"/>
          <w:numId w:val="17"/>
        </w:numPr>
        <w:spacing w:after="0"/>
        <w:contextualSpacing w:val="0"/>
        <w:rPr>
          <w:i/>
          <w:iCs/>
        </w:rPr>
      </w:pPr>
      <w:r>
        <w:t xml:space="preserve">Editační formulář kalkulačka – </w:t>
      </w:r>
      <w:r w:rsidR="00A10B35" w:rsidRPr="00A10B35">
        <w:rPr>
          <w:i/>
          <w:iCs/>
        </w:rPr>
        <w:t>stávající nevhodný stav:</w:t>
      </w:r>
      <w:r w:rsidR="00A10B35">
        <w:t xml:space="preserve"> </w:t>
      </w:r>
      <w:r w:rsidR="002D699B">
        <w:t>jestliže je upravena</w:t>
      </w:r>
      <w:r>
        <w:t xml:space="preserve"> </w:t>
      </w:r>
      <w:r w:rsidR="002D699B">
        <w:t xml:space="preserve">manuálně </w:t>
      </w:r>
      <w:r>
        <w:t>výměr</w:t>
      </w:r>
      <w:r w:rsidR="002D699B">
        <w:t>a</w:t>
      </w:r>
      <w:r>
        <w:t xml:space="preserve"> jedné plodiny, </w:t>
      </w:r>
      <w:r w:rsidR="002D699B">
        <w:t>následně u druhé se použije</w:t>
      </w:r>
      <w:r>
        <w:t xml:space="preserve"> kalkulačk</w:t>
      </w:r>
      <w:r w:rsidR="002D699B">
        <w:t>a</w:t>
      </w:r>
      <w:r>
        <w:t xml:space="preserve">, dopočítá se </w:t>
      </w:r>
      <w:r w:rsidR="002D699B">
        <w:t xml:space="preserve">sice výměra druhé plodiny, ale výměra prvně editované plodiny se </w:t>
      </w:r>
      <w:r>
        <w:t>vrátí do původní výměry</w:t>
      </w:r>
      <w:r w:rsidR="00A10B35">
        <w:t xml:space="preserve">. </w:t>
      </w:r>
      <w:r w:rsidR="00A10B35" w:rsidRPr="00A10B35">
        <w:rPr>
          <w:i/>
          <w:iCs/>
        </w:rPr>
        <w:t xml:space="preserve">Požadovaný stav: </w:t>
      </w:r>
      <w:r w:rsidR="00A10B35">
        <w:t>Editovaná výměra u první plodiny musí zůstat zachována.</w:t>
      </w:r>
    </w:p>
    <w:p w:rsidR="002D699B" w:rsidRDefault="00C7719E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 xml:space="preserve">Editační formulář zelenina – </w:t>
      </w:r>
      <w:r w:rsidR="002D699B">
        <w:t>je nutné zajistit, aby v jedné operaci bez uložení bylo umožněno editovat</w:t>
      </w:r>
      <w:r>
        <w:t xml:space="preserve"> datum výsevu</w:t>
      </w:r>
      <w:r w:rsidR="002D699B">
        <w:t>/výsadby</w:t>
      </w:r>
      <w:r>
        <w:t xml:space="preserve"> a upravit deklarovanou výměru </w:t>
      </w:r>
    </w:p>
    <w:p w:rsidR="00C7719E" w:rsidRDefault="00C7719E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 xml:space="preserve">Kopie sady a opatření EZ – při kopii sady </w:t>
      </w:r>
      <w:r w:rsidR="002D699B">
        <w:t>je nutné upravit algoritmus tak, aby se kopírováním na nezměněných DPB nic neměnilo – tj. tituly zůstaly nadeklarované tak, jak byly ve výchozí sadě (tj. 1:1). Na DPB, které v předchozí sadě nebyly</w:t>
      </w:r>
      <w:r w:rsidR="00D72A1D">
        <w:t>,</w:t>
      </w:r>
      <w:r w:rsidR="002D699B">
        <w:t xml:space="preserve"> se uplatní princip fulltanku. </w:t>
      </w:r>
      <w:r>
        <w:t xml:space="preserve"> </w:t>
      </w:r>
    </w:p>
    <w:p w:rsidR="00C7719E" w:rsidRDefault="008C771D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>V rámci kopie sady zajistit kopírování free-style deklarovaných DPB v režimu 1:1 vůči výchozí sadě.</w:t>
      </w:r>
    </w:p>
    <w:p w:rsidR="005D3EBC" w:rsidRDefault="005D3EBC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U free-style DPB umožnit zařazení do opatření EZ již na základní obrazovce, současně zajistit zařazení těchto DPB do ÚZ typu 0:1 ve změně zařazení. </w:t>
      </w:r>
    </w:p>
    <w:p w:rsidR="00C7719E" w:rsidRDefault="008C771D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>Zajistit pro vybraná opatření (PVN, BL, BK, BS, CU, Z1,Z2), aby připojení zákresu k plodině, která je již deklarovaná do příslušného opatření, došlo k připojení tohoto zákresu i na úrovni opatření.</w:t>
      </w:r>
    </w:p>
    <w:p w:rsidR="00303D6F" w:rsidRDefault="00303D6F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>Práce se zákresy:</w:t>
      </w:r>
    </w:p>
    <w:p w:rsidR="00303D6F" w:rsidRDefault="00303D6F" w:rsidP="00D72A1D">
      <w:pPr>
        <w:pStyle w:val="Odstavecseseznamem"/>
        <w:numPr>
          <w:ilvl w:val="0"/>
          <w:numId w:val="49"/>
        </w:numPr>
        <w:spacing w:after="0"/>
        <w:ind w:left="1418" w:hanging="284"/>
        <w:jc w:val="both"/>
      </w:pPr>
      <w:r>
        <w:t>Přehled zákresů v detailu DPB nad mapou – při přejíždění myší nad jednotlivými zákresy v seznamu zvýrazňovat (problikávat) příslušné zákresy v mapě</w:t>
      </w:r>
    </w:p>
    <w:p w:rsidR="00303D6F" w:rsidRDefault="00303D6F" w:rsidP="00D72A1D">
      <w:pPr>
        <w:pStyle w:val="Odstavecseseznamem"/>
        <w:numPr>
          <w:ilvl w:val="0"/>
          <w:numId w:val="49"/>
        </w:numPr>
        <w:spacing w:after="0"/>
        <w:ind w:left="1418" w:hanging="284"/>
        <w:jc w:val="both"/>
      </w:pPr>
      <w:r w:rsidRPr="00303D6F">
        <w:lastRenderedPageBreak/>
        <w:t>Plovoucí okno detailu DPB – umožnit přepínání režimu okna mezi stávajícím stavem a samostatným nezávislým oknem prohlížeče obdobně, jako je tomu u okna „Supervize“ nebo „Seznam PB k MA“ v</w:t>
      </w:r>
      <w:r>
        <w:t> </w:t>
      </w:r>
      <w:r w:rsidRPr="00303D6F">
        <w:t>LPIS</w:t>
      </w:r>
    </w:p>
    <w:p w:rsidR="00C7719E" w:rsidRDefault="00C7719E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>Zbytkové plochy:</w:t>
      </w:r>
    </w:p>
    <w:p w:rsidR="00C7719E" w:rsidRDefault="00C7719E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 xml:space="preserve">V mapě </w:t>
      </w:r>
      <w:r w:rsidR="008C771D">
        <w:t>rozlišit</w:t>
      </w:r>
      <w:r>
        <w:t xml:space="preserve"> přidané a nepřidané ZPB</w:t>
      </w:r>
      <w:r w:rsidR="008C771D">
        <w:t xml:space="preserve"> do aktuální sady</w:t>
      </w:r>
    </w:p>
    <w:p w:rsidR="00C7719E" w:rsidRDefault="008C771D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>Zajistit proklik z mapy na detail ZPB přidané do deklarace</w:t>
      </w:r>
    </w:p>
    <w:p w:rsidR="00C7719E" w:rsidRDefault="00C7719E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 xml:space="preserve">Na přehledu ZPB </w:t>
      </w:r>
      <w:r w:rsidR="008C771D">
        <w:t>zrušit ikonu</w:t>
      </w:r>
      <w:r>
        <w:t xml:space="preserve"> mínus vedle plusu</w:t>
      </w:r>
      <w:r w:rsidR="008C771D">
        <w:t xml:space="preserve"> (</w:t>
      </w:r>
      <w:r>
        <w:t xml:space="preserve">maže </w:t>
      </w:r>
      <w:r w:rsidR="008C771D">
        <w:t xml:space="preserve">se </w:t>
      </w:r>
      <w:r>
        <w:t>stejně křížkem</w:t>
      </w:r>
      <w:r w:rsidR="008C771D">
        <w:t>)</w:t>
      </w:r>
    </w:p>
    <w:p w:rsidR="00C7719E" w:rsidRDefault="008C771D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>Je nutné umožnit změnit k</w:t>
      </w:r>
      <w:r w:rsidR="00C7719E">
        <w:t>ultur</w:t>
      </w:r>
      <w:r>
        <w:t>u</w:t>
      </w:r>
      <w:r w:rsidR="00C7719E">
        <w:t xml:space="preserve"> z</w:t>
      </w:r>
      <w:r>
        <w:t> LPIS</w:t>
      </w:r>
    </w:p>
    <w:p w:rsidR="008C771D" w:rsidRDefault="008C771D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>Doplnit do záhlaví přehledu ZPB součet výměry ZPB na přehledu ZPB (a uvést z toho deklarované ZPB)</w:t>
      </w:r>
    </w:p>
    <w:p w:rsidR="00303D6F" w:rsidRDefault="00303D6F" w:rsidP="00D72A1D">
      <w:pPr>
        <w:pStyle w:val="Odstavecseseznamem"/>
        <w:numPr>
          <w:ilvl w:val="0"/>
          <w:numId w:val="19"/>
        </w:numPr>
        <w:spacing w:after="0"/>
        <w:contextualSpacing w:val="0"/>
        <w:jc w:val="both"/>
      </w:pPr>
      <w:r>
        <w:t>Při vyplnění plodiny automaticky nastavit kulturu R a ZPB zadeklarovat</w:t>
      </w:r>
    </w:p>
    <w:p w:rsidR="00C7719E" w:rsidRDefault="008C771D" w:rsidP="00D72A1D">
      <w:pPr>
        <w:pStyle w:val="Odstavecseseznamem"/>
        <w:numPr>
          <w:ilvl w:val="0"/>
          <w:numId w:val="17"/>
        </w:numPr>
        <w:spacing w:after="0"/>
        <w:jc w:val="both"/>
      </w:pPr>
      <w:r>
        <w:t>Doplnit do stromečku opatření deklaraci zemědělské půdy a výměru</w:t>
      </w:r>
    </w:p>
    <w:p w:rsidR="00303D6F" w:rsidRDefault="008F1D66" w:rsidP="00D72A1D">
      <w:pPr>
        <w:pStyle w:val="Odstavecseseznamem"/>
        <w:numPr>
          <w:ilvl w:val="0"/>
          <w:numId w:val="17"/>
        </w:numPr>
        <w:spacing w:after="0"/>
        <w:contextualSpacing w:val="0"/>
        <w:jc w:val="both"/>
      </w:pPr>
      <w:r>
        <w:t xml:space="preserve">Deklarace důvodu snížení </w:t>
      </w:r>
      <w:r w:rsidR="00C7719E">
        <w:t>PDU</w:t>
      </w:r>
      <w:r w:rsidR="00303D6F">
        <w:t>:</w:t>
      </w:r>
    </w:p>
    <w:p w:rsidR="00C7719E" w:rsidRDefault="008F1D66" w:rsidP="00D72A1D">
      <w:pPr>
        <w:pStyle w:val="Odstavecseseznamem"/>
        <w:numPr>
          <w:ilvl w:val="3"/>
          <w:numId w:val="14"/>
        </w:numPr>
        <w:spacing w:after="0"/>
        <w:ind w:left="1560" w:hanging="426"/>
        <w:contextualSpacing w:val="0"/>
        <w:jc w:val="both"/>
      </w:pPr>
      <w:r>
        <w:t>doplnit funkci hromadného nastavení PDU, dle výměry úbytku z</w:t>
      </w:r>
      <w:r w:rsidR="00303D6F">
        <w:t> </w:t>
      </w:r>
      <w:r>
        <w:t>LPIS</w:t>
      </w:r>
      <w:r w:rsidR="00303D6F">
        <w:t>,</w:t>
      </w:r>
    </w:p>
    <w:p w:rsidR="00303D6F" w:rsidRDefault="00303D6F" w:rsidP="00D72A1D">
      <w:pPr>
        <w:pStyle w:val="Odstavecseseznamem"/>
        <w:numPr>
          <w:ilvl w:val="3"/>
          <w:numId w:val="14"/>
        </w:numPr>
        <w:spacing w:after="0"/>
        <w:ind w:left="1560" w:hanging="426"/>
        <w:contextualSpacing w:val="0"/>
        <w:jc w:val="both"/>
      </w:pPr>
      <w:r>
        <w:t>při překročení kvóty doplnit vážnou chybu ke všem DPB s deklarovaným důvodem PDU</w:t>
      </w:r>
    </w:p>
    <w:p w:rsidR="00303D6F" w:rsidRDefault="00303D6F" w:rsidP="00303D6F">
      <w:pPr>
        <w:pStyle w:val="Odstavecseseznamem"/>
        <w:numPr>
          <w:ilvl w:val="3"/>
          <w:numId w:val="14"/>
        </w:numPr>
        <w:spacing w:after="0"/>
        <w:ind w:left="1560" w:hanging="426"/>
        <w:contextualSpacing w:val="0"/>
      </w:pPr>
      <w:r>
        <w:t>V případě, nejsou zadány důvody pokrývající celé snížení doplnit vážnou chybu: „Nejsou zadány důvody snížení výměrově pokrývající evidované snížení. Hrozí potenciální vratka.“</w:t>
      </w:r>
    </w:p>
    <w:p w:rsidR="008F1D66" w:rsidRDefault="008F1D66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>Doplnit novou ikonu p</w:t>
      </w:r>
      <w:r w:rsidR="00C7719E">
        <w:t>řepočítávání chyb na změnové žádosti</w:t>
      </w:r>
      <w:r>
        <w:t>, anebo přepočet zajistit použitím ikony aktualizačních šipek.</w:t>
      </w:r>
    </w:p>
    <w:p w:rsidR="00C7719E" w:rsidRDefault="008F1D66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 xml:space="preserve">Zajistit, aby se </w:t>
      </w:r>
      <w:r w:rsidR="00C7719E">
        <w:t xml:space="preserve">do rekapitulace </w:t>
      </w:r>
      <w:r>
        <w:t xml:space="preserve">deklarace dotahovaly výměry </w:t>
      </w:r>
      <w:r w:rsidR="00C7719E">
        <w:t>EFA a biomas</w:t>
      </w:r>
      <w:r>
        <w:t>y z předešlého roku (zdrojem dat pro tyto údaje je standardní replikace deklarace-jz a nikoliv sumární částky)</w:t>
      </w:r>
    </w:p>
    <w:p w:rsidR="00C7719E" w:rsidRDefault="00C7719E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 xml:space="preserve">Umožnit odeslání sady natvrdo </w:t>
      </w:r>
      <w:r w:rsidR="008F1D66">
        <w:t xml:space="preserve">uživateli se specifickým právem </w:t>
      </w:r>
      <w:r>
        <w:t>i s tvrdými chybami</w:t>
      </w:r>
      <w:r w:rsidR="008F1D66">
        <w:t xml:space="preserve"> (práva by byla přidána garantům na straně SZIF)</w:t>
      </w:r>
    </w:p>
    <w:p w:rsidR="00C7719E" w:rsidRDefault="00C7719E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 xml:space="preserve">Při drobném překryvu různých managementů OTP </w:t>
      </w:r>
      <w:r w:rsidR="008F1D66">
        <w:t xml:space="preserve">byla nastavena </w:t>
      </w:r>
      <w:r>
        <w:t>vážná chyba změny managementu</w:t>
      </w:r>
      <w:r w:rsidR="008F1D66">
        <w:t xml:space="preserve">, tato chyba by však měla být nastavena až poté, co podíl překryvu různých managementů převyšuje 0,1 ha. </w:t>
      </w:r>
    </w:p>
    <w:p w:rsidR="005D3EBC" w:rsidRDefault="005D3EBC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>Na straně LPIS upravit rozlišování strom x keř podle toho, jaký je atribut uveden v datech produkčních ploch v registru sadů a veškeré kontroly této změně přizpůsobit.</w:t>
      </w:r>
    </w:p>
    <w:p w:rsidR="009B3A52" w:rsidRDefault="009B3A52" w:rsidP="008444D1">
      <w:pPr>
        <w:pStyle w:val="Odstavecseseznamem"/>
        <w:numPr>
          <w:ilvl w:val="0"/>
          <w:numId w:val="17"/>
        </w:numPr>
        <w:spacing w:after="0"/>
        <w:contextualSpacing w:val="0"/>
      </w:pPr>
      <w:r>
        <w:t>U všech plodinových opatření s výjimkou Z1 a Z2 je nezbytné na výstupu služby pro SZIF zajistit, že každá plodina bude v deklaraci na daném DPB uvedena jen 1x</w:t>
      </w:r>
    </w:p>
    <w:p w:rsidR="00C7719E" w:rsidRDefault="00C7719E" w:rsidP="00C7719E">
      <w:r>
        <w:t> </w:t>
      </w:r>
    </w:p>
    <w:p w:rsidR="008F1D66" w:rsidRPr="00C7719E" w:rsidRDefault="008F1D66" w:rsidP="008444D1">
      <w:pPr>
        <w:pStyle w:val="Odstavecseseznamem"/>
        <w:numPr>
          <w:ilvl w:val="2"/>
          <w:numId w:val="18"/>
        </w:numPr>
        <w:ind w:left="504"/>
        <w:rPr>
          <w:b/>
          <w:bCs/>
        </w:rPr>
      </w:pPr>
      <w:r>
        <w:rPr>
          <w:b/>
          <w:bCs/>
        </w:rPr>
        <w:t>Úprava kreslících nástrojů LPIS</w:t>
      </w:r>
    </w:p>
    <w:p w:rsidR="008F1D66" w:rsidRDefault="008F1D66" w:rsidP="008444D1">
      <w:pPr>
        <w:pStyle w:val="Odstavecseseznamem"/>
        <w:numPr>
          <w:ilvl w:val="0"/>
          <w:numId w:val="20"/>
        </w:numPr>
        <w:spacing w:after="0"/>
        <w:contextualSpacing w:val="0"/>
      </w:pPr>
      <w:r>
        <w:t>Upravit funkcionalitu n</w:t>
      </w:r>
      <w:r w:rsidR="00C7719E">
        <w:t>ůžky s</w:t>
      </w:r>
      <w:r>
        <w:t> </w:t>
      </w:r>
      <w:r w:rsidR="00C7719E">
        <w:t>výměrou</w:t>
      </w:r>
      <w:r>
        <w:t>, a to tak, aby funkce měla tyto kroky:</w:t>
      </w:r>
    </w:p>
    <w:p w:rsidR="008F1D66" w:rsidRDefault="008F1D66" w:rsidP="008444D1">
      <w:pPr>
        <w:pStyle w:val="Odstavecseseznamem"/>
        <w:numPr>
          <w:ilvl w:val="1"/>
          <w:numId w:val="14"/>
        </w:numPr>
        <w:spacing w:after="0"/>
        <w:contextualSpacing w:val="0"/>
      </w:pPr>
      <w:r>
        <w:t xml:space="preserve">Nastavení </w:t>
      </w:r>
      <w:r w:rsidR="00814125">
        <w:t>dělící čáry</w:t>
      </w:r>
      <w:r>
        <w:t xml:space="preserve"> rozdělení</w:t>
      </w:r>
    </w:p>
    <w:p w:rsidR="008F1D66" w:rsidRDefault="008F1D66" w:rsidP="008444D1">
      <w:pPr>
        <w:pStyle w:val="Odstavecseseznamem"/>
        <w:numPr>
          <w:ilvl w:val="1"/>
          <w:numId w:val="14"/>
        </w:numPr>
        <w:spacing w:after="0"/>
        <w:contextualSpacing w:val="0"/>
      </w:pPr>
      <w:r>
        <w:t>Určení výměry</w:t>
      </w:r>
    </w:p>
    <w:p w:rsidR="008F1D66" w:rsidRDefault="00814125" w:rsidP="008444D1">
      <w:pPr>
        <w:pStyle w:val="Odstavecseseznamem"/>
        <w:numPr>
          <w:ilvl w:val="1"/>
          <w:numId w:val="14"/>
        </w:numPr>
        <w:spacing w:after="0"/>
        <w:contextualSpacing w:val="0"/>
      </w:pPr>
      <w:r>
        <w:t>Klikem označení směru rozdělení ve smyslu, na kterou stranu se má od čáry provést dopočtení výměry</w:t>
      </w:r>
    </w:p>
    <w:p w:rsidR="00C7719E" w:rsidRDefault="00814125" w:rsidP="008444D1">
      <w:pPr>
        <w:pStyle w:val="Odstavecseseznamem"/>
        <w:numPr>
          <w:ilvl w:val="0"/>
          <w:numId w:val="20"/>
        </w:numPr>
        <w:spacing w:after="0"/>
        <w:contextualSpacing w:val="0"/>
      </w:pPr>
      <w:r>
        <w:t xml:space="preserve">Zajistit, aby nástroj vytvořen souvratě byl funkční i </w:t>
      </w:r>
      <w:r w:rsidR="00C7719E">
        <w:t>kolem díry</w:t>
      </w:r>
    </w:p>
    <w:p w:rsidR="00814125" w:rsidRDefault="00607A61" w:rsidP="008444D1">
      <w:pPr>
        <w:pStyle w:val="Odstavecseseznamem"/>
        <w:numPr>
          <w:ilvl w:val="0"/>
          <w:numId w:val="20"/>
        </w:numPr>
        <w:spacing w:after="0"/>
        <w:contextualSpacing w:val="0"/>
      </w:pPr>
      <w:r>
        <w:t>Zajistit přeskupení kreslících</w:t>
      </w:r>
      <w:r w:rsidR="00814125">
        <w:t xml:space="preserve"> nástrojů pro farmáře:</w:t>
      </w:r>
    </w:p>
    <w:p w:rsidR="00814125" w:rsidRDefault="00814125" w:rsidP="008444D1">
      <w:pPr>
        <w:pStyle w:val="Odstavecseseznamem"/>
        <w:numPr>
          <w:ilvl w:val="1"/>
          <w:numId w:val="20"/>
        </w:numPr>
        <w:spacing w:after="0"/>
        <w:ind w:left="1560" w:hanging="426"/>
        <w:contextualSpacing w:val="0"/>
      </w:pPr>
      <w:r>
        <w:t>Do první linie dát nástroje – tužka, import z GPS, kopie, souvrať, traktor, nůžky, nůžky s výměrou, křížek pro smazání zákresu</w:t>
      </w:r>
    </w:p>
    <w:p w:rsidR="00814125" w:rsidRDefault="00814125" w:rsidP="008444D1">
      <w:pPr>
        <w:pStyle w:val="Odstavecseseznamem"/>
        <w:numPr>
          <w:ilvl w:val="1"/>
          <w:numId w:val="20"/>
        </w:numPr>
        <w:spacing w:after="0"/>
        <w:ind w:left="1560" w:hanging="426"/>
        <w:contextualSpacing w:val="0"/>
      </w:pPr>
      <w:r>
        <w:t>Ve druhé linii ponechat ostatní nástroje</w:t>
      </w:r>
    </w:p>
    <w:p w:rsidR="00814125" w:rsidRDefault="00814125" w:rsidP="008444D1">
      <w:pPr>
        <w:pStyle w:val="Odstavecseseznamem"/>
        <w:numPr>
          <w:ilvl w:val="0"/>
          <w:numId w:val="20"/>
        </w:numPr>
        <w:spacing w:after="0"/>
      </w:pPr>
      <w:r>
        <w:t>Nápověda – kromě naváděcích textů doplnit odkaz na video s použitím nástroje a pro jednotlivé nástroje vytvořit vzorová videa.</w:t>
      </w:r>
    </w:p>
    <w:p w:rsidR="00C7719E" w:rsidRDefault="00303D6F" w:rsidP="00303D6F">
      <w:pPr>
        <w:pStyle w:val="Odstavecseseznamem"/>
        <w:numPr>
          <w:ilvl w:val="0"/>
          <w:numId w:val="20"/>
        </w:numPr>
        <w:spacing w:after="120"/>
        <w:ind w:left="1077" w:hanging="357"/>
        <w:rPr>
          <w:rFonts w:eastAsiaTheme="minorHAnsi"/>
        </w:rPr>
      </w:pPr>
      <w:r>
        <w:t>Vyvolání editace zákresu z kontextového menu nad ZPB a pracovním zákresem  – zajistit přepnutí typu zákresu v rozbalovacím seznamu na panelu kreslících nástrojů na typ odpovídající zvolené geometrii. Takto se chová pouze v případě vyvolání editace nad PB, DPB a EVP</w:t>
      </w:r>
      <w:r w:rsidR="00C7719E">
        <w:t> </w:t>
      </w:r>
    </w:p>
    <w:p w:rsidR="00814125" w:rsidRPr="00C7719E" w:rsidRDefault="00814125" w:rsidP="008444D1">
      <w:pPr>
        <w:pStyle w:val="Odstavecseseznamem"/>
        <w:numPr>
          <w:ilvl w:val="2"/>
          <w:numId w:val="18"/>
        </w:numPr>
        <w:ind w:left="504"/>
        <w:rPr>
          <w:b/>
          <w:bCs/>
        </w:rPr>
      </w:pPr>
      <w:r>
        <w:rPr>
          <w:b/>
          <w:bCs/>
        </w:rPr>
        <w:t xml:space="preserve">Úprava evidence </w:t>
      </w:r>
      <w:r w:rsidRPr="00814125">
        <w:rPr>
          <w:b/>
          <w:bCs/>
        </w:rPr>
        <w:t>zemědělsk</w:t>
      </w:r>
      <w:r>
        <w:rPr>
          <w:b/>
          <w:bCs/>
        </w:rPr>
        <w:t>ých</w:t>
      </w:r>
      <w:r w:rsidRPr="00814125">
        <w:rPr>
          <w:b/>
          <w:bCs/>
        </w:rPr>
        <w:t xml:space="preserve"> parcel</w:t>
      </w:r>
    </w:p>
    <w:p w:rsidR="00C7719E" w:rsidRDefault="00FF0FD4" w:rsidP="008444D1">
      <w:pPr>
        <w:pStyle w:val="Odstavecseseznamem"/>
        <w:numPr>
          <w:ilvl w:val="0"/>
          <w:numId w:val="21"/>
        </w:numPr>
        <w:spacing w:after="0"/>
        <w:contextualSpacing w:val="0"/>
      </w:pPr>
      <w:r>
        <w:t xml:space="preserve">Po nastavení typu zákresu Zemědělská parcela bude v horní části obrazovky odkaz na </w:t>
      </w:r>
      <w:r w:rsidR="00607A61">
        <w:t>video návod</w:t>
      </w:r>
      <w:r>
        <w:t>, které bude zdůrazňovat postup kreslení zem. parcel</w:t>
      </w:r>
    </w:p>
    <w:p w:rsidR="00C7719E" w:rsidRDefault="00814125" w:rsidP="008444D1">
      <w:pPr>
        <w:pStyle w:val="Odstavecseseznamem"/>
        <w:numPr>
          <w:ilvl w:val="0"/>
          <w:numId w:val="21"/>
        </w:numPr>
        <w:spacing w:after="0"/>
        <w:contextualSpacing w:val="0"/>
      </w:pPr>
      <w:r>
        <w:lastRenderedPageBreak/>
        <w:t>Změnit f</w:t>
      </w:r>
      <w:r w:rsidR="00C7719E">
        <w:t xml:space="preserve">ormulář na </w:t>
      </w:r>
      <w:r>
        <w:t xml:space="preserve">editaci výměr </w:t>
      </w:r>
      <w:r w:rsidR="00C7719E">
        <w:t xml:space="preserve">– </w:t>
      </w:r>
      <w:r>
        <w:t xml:space="preserve">doplnit červeně návod jak najít problematickou generaci a uživatele navést jak použít ikonu </w:t>
      </w:r>
      <w:r w:rsidR="00C7719E">
        <w:t>mobil</w:t>
      </w:r>
      <w:r>
        <w:t xml:space="preserve">u pro dorovnání výměry </w:t>
      </w:r>
    </w:p>
    <w:p w:rsidR="00814125" w:rsidRDefault="00814125" w:rsidP="008444D1">
      <w:pPr>
        <w:pStyle w:val="Odstavecseseznamem"/>
        <w:numPr>
          <w:ilvl w:val="0"/>
          <w:numId w:val="21"/>
        </w:numPr>
        <w:spacing w:after="0"/>
        <w:contextualSpacing w:val="0"/>
      </w:pPr>
      <w:r>
        <w:t>Upravit chování z</w:t>
      </w:r>
      <w:r w:rsidR="00C7719E">
        <w:t>měn</w:t>
      </w:r>
      <w:r>
        <w:t>y</w:t>
      </w:r>
      <w:r w:rsidR="00C7719E">
        <w:t xml:space="preserve"> posunů platnosti parcely</w:t>
      </w:r>
      <w:r>
        <w:t xml:space="preserve"> tak, aby byly respektovány následuj</w:t>
      </w:r>
      <w:r w:rsidR="00BB1E53">
        <w:t>í</w:t>
      </w:r>
      <w:r>
        <w:t>cí pravidla:</w:t>
      </w:r>
    </w:p>
    <w:p w:rsidR="00C7719E" w:rsidRDefault="00814125" w:rsidP="008444D1">
      <w:pPr>
        <w:pStyle w:val="Odstavecseseznamem"/>
        <w:numPr>
          <w:ilvl w:val="1"/>
          <w:numId w:val="21"/>
        </w:numPr>
        <w:spacing w:after="0"/>
        <w:contextualSpacing w:val="0"/>
      </w:pPr>
      <w:r>
        <w:t>Změnou platnosti nelze</w:t>
      </w:r>
      <w:r w:rsidR="00FF0FD4">
        <w:t xml:space="preserve"> dostat mimo platnost </w:t>
      </w:r>
      <w:r w:rsidR="00481138">
        <w:t>žádný</w:t>
      </w:r>
      <w:r w:rsidR="00FF0FD4">
        <w:t xml:space="preserve"> navázaný záznam z EPH</w:t>
      </w:r>
    </w:p>
    <w:p w:rsidR="00FF0FD4" w:rsidRDefault="00FF0FD4" w:rsidP="008444D1">
      <w:pPr>
        <w:pStyle w:val="Odstavecseseznamem"/>
        <w:numPr>
          <w:ilvl w:val="1"/>
          <w:numId w:val="21"/>
        </w:numPr>
        <w:spacing w:after="0"/>
        <w:contextualSpacing w:val="0"/>
      </w:pPr>
      <w:r>
        <w:t>Změnou platnosti se musí posunout i připojení do areálu, je-li tím ovlivněno</w:t>
      </w:r>
    </w:p>
    <w:p w:rsidR="00FF0FD4" w:rsidRDefault="00FF0FD4" w:rsidP="008444D1">
      <w:pPr>
        <w:pStyle w:val="Odstavecseseznamem"/>
        <w:numPr>
          <w:ilvl w:val="1"/>
          <w:numId w:val="21"/>
        </w:numPr>
        <w:spacing w:after="0"/>
        <w:contextualSpacing w:val="0"/>
      </w:pPr>
      <w:r>
        <w:t>Změnou platnosti se nesmí parcela dostat mimo platnost čtverce/zkodu DPB daného uživatele</w:t>
      </w:r>
    </w:p>
    <w:p w:rsidR="00FF0FD4" w:rsidRDefault="00FF0FD4" w:rsidP="008444D1">
      <w:pPr>
        <w:pStyle w:val="Odstavecseseznamem"/>
        <w:numPr>
          <w:ilvl w:val="1"/>
          <w:numId w:val="21"/>
        </w:numPr>
        <w:spacing w:after="0"/>
        <w:contextualSpacing w:val="0"/>
      </w:pPr>
      <w:r>
        <w:t>Jestliže se změnou platnosti dostane určitá plodina mimo platnost parcely, musí uživatel dostat na vybranou, zda pokračovat ve změně platnosti a plodinu (pěstování) smazat anebo operaci zastavit</w:t>
      </w:r>
    </w:p>
    <w:p w:rsidR="00C7719E" w:rsidRDefault="00C7719E" w:rsidP="008444D1">
      <w:pPr>
        <w:pStyle w:val="Odstavecseseznamem"/>
        <w:numPr>
          <w:ilvl w:val="0"/>
          <w:numId w:val="21"/>
        </w:numPr>
        <w:spacing w:after="0"/>
        <w:contextualSpacing w:val="0"/>
      </w:pPr>
      <w:r>
        <w:t>Zaokrouhlování výměr u parcel</w:t>
      </w:r>
      <w:r w:rsidR="00FF0FD4">
        <w:t xml:space="preserve"> se zákresem s cílem řešit zaokrouhlovací rozdíl 0,01 </w:t>
      </w:r>
      <w:r w:rsidR="00607A61">
        <w:t xml:space="preserve">ha </w:t>
      </w:r>
      <w:r w:rsidR="00FF0FD4">
        <w:t xml:space="preserve">je nutné řešit jen u DPB, kde jsou všechny parcely zakreslené a má se použít výměra </w:t>
      </w:r>
      <w:bookmarkStart w:id="2" w:name="_Hlk15307163"/>
      <w:r w:rsidR="00FF0FD4">
        <w:t xml:space="preserve">zákresu. Dorovnání bude řešeno vždy a pouze jen u posledně editované parcely.  </w:t>
      </w:r>
    </w:p>
    <w:bookmarkEnd w:id="2"/>
    <w:p w:rsidR="00C7719E" w:rsidRDefault="00C7719E" w:rsidP="00C7719E"/>
    <w:p w:rsidR="00FF0FD4" w:rsidRPr="00C7719E" w:rsidRDefault="00FF0FD4" w:rsidP="008444D1">
      <w:pPr>
        <w:pStyle w:val="Odstavecseseznamem"/>
        <w:numPr>
          <w:ilvl w:val="2"/>
          <w:numId w:val="18"/>
        </w:numPr>
        <w:ind w:left="504"/>
        <w:rPr>
          <w:b/>
          <w:bCs/>
        </w:rPr>
      </w:pPr>
      <w:bookmarkStart w:id="3" w:name="_Hlk14189230"/>
      <w:r>
        <w:rPr>
          <w:b/>
          <w:bCs/>
        </w:rPr>
        <w:t>Úprava aplikace změnových žádostí</w:t>
      </w:r>
    </w:p>
    <w:p w:rsidR="00FF0FD4" w:rsidRDefault="005D3EBC" w:rsidP="004F49D1">
      <w:pPr>
        <w:spacing w:after="0"/>
        <w:ind w:left="709"/>
      </w:pPr>
      <w:r>
        <w:t xml:space="preserve">V aplikaci pro změnové žádosti umožnit kopírování plodin z původní deklarace včetně zákresů </w:t>
      </w:r>
    </w:p>
    <w:bookmarkEnd w:id="3"/>
    <w:p w:rsidR="005D3EBC" w:rsidRPr="005D3EBC" w:rsidRDefault="005D3EBC" w:rsidP="008444D1">
      <w:pPr>
        <w:numPr>
          <w:ilvl w:val="2"/>
          <w:numId w:val="18"/>
        </w:numPr>
        <w:ind w:left="709" w:hanging="709"/>
        <w:rPr>
          <w:b/>
          <w:bCs/>
        </w:rPr>
      </w:pPr>
      <w:r w:rsidRPr="005D3EBC">
        <w:rPr>
          <w:b/>
          <w:bCs/>
        </w:rPr>
        <w:t xml:space="preserve">Úprava </w:t>
      </w:r>
      <w:r>
        <w:rPr>
          <w:b/>
          <w:bCs/>
        </w:rPr>
        <w:t>číselníku opatření</w:t>
      </w:r>
    </w:p>
    <w:p w:rsidR="005D3EBC" w:rsidRDefault="005D3EBC" w:rsidP="004F49D1">
      <w:pPr>
        <w:ind w:left="709" w:hanging="1"/>
      </w:pPr>
      <w:r w:rsidRPr="005D3EBC">
        <w:t>V</w:t>
      </w:r>
      <w:r>
        <w:t xml:space="preserve"> číselníku opatření je nezbytné zajistit, že v případě přidání nové odrůdy konopí bude tato odrůda </w:t>
      </w:r>
      <w:r w:rsidR="009B3A52">
        <w:t>přidána do skupiny ID 62 pro greening.</w:t>
      </w:r>
      <w:r w:rsidRPr="005D3EBC">
        <w:t xml:space="preserve"> </w:t>
      </w:r>
    </w:p>
    <w:p w:rsidR="004F49D1" w:rsidRDefault="004F49D1" w:rsidP="004F49D1">
      <w:pPr>
        <w:numPr>
          <w:ilvl w:val="2"/>
          <w:numId w:val="18"/>
        </w:numPr>
        <w:ind w:left="709" w:hanging="709"/>
        <w:rPr>
          <w:b/>
          <w:bCs/>
        </w:rPr>
      </w:pPr>
      <w:bookmarkStart w:id="4" w:name="_Hlk15308197"/>
      <w:r>
        <w:rPr>
          <w:b/>
          <w:bCs/>
        </w:rPr>
        <w:t>Doplnění záložky Geoprostorová žádost na detail uživatele</w:t>
      </w:r>
    </w:p>
    <w:p w:rsidR="004F49D1" w:rsidRDefault="004F49D1" w:rsidP="004F49D1">
      <w:pPr>
        <w:spacing w:after="0"/>
        <w:ind w:left="709"/>
      </w:pPr>
      <w:r>
        <w:t>V návaznosti na úpravu replikace žádostí ze SDB/SZIF do LPIS a vytvoření historizovaných dat geoprostorové žádosti vznikne na uživateli záložka „Geoprostorová žádost“, jejíž struktura bude následující:</w:t>
      </w:r>
    </w:p>
    <w:p w:rsidR="00576A5D" w:rsidRDefault="004F49D1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 xml:space="preserve">V záhlaví </w:t>
      </w:r>
      <w:r w:rsidR="00576A5D">
        <w:t xml:space="preserve">bude </w:t>
      </w:r>
    </w:p>
    <w:p w:rsidR="004F49D1" w:rsidRDefault="004F49D1" w:rsidP="00576A5D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>filtr na Rok žádosti a datum platnosti dat (default aktuální až do 30.4. roku následujícího a aktuální datum platnosti)</w:t>
      </w:r>
    </w:p>
    <w:p w:rsidR="00576A5D" w:rsidRDefault="00576A5D" w:rsidP="00576A5D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 xml:space="preserve">ikona Tisku celé GPŽ do formátu XLS a PDF dle zadaného filtru s tím, že </w:t>
      </w:r>
    </w:p>
    <w:p w:rsidR="00576A5D" w:rsidRDefault="00576A5D" w:rsidP="00576A5D">
      <w:pPr>
        <w:pStyle w:val="Odstavecseseznamem"/>
        <w:numPr>
          <w:ilvl w:val="2"/>
          <w:numId w:val="21"/>
        </w:numPr>
        <w:spacing w:after="0"/>
      </w:pPr>
      <w:r>
        <w:t>tisk do XLS bude obsahovat DPB seřazené dle opatření, zkódu s údaji dle bodu 3 tohoto zadání</w:t>
      </w:r>
    </w:p>
    <w:p w:rsidR="00576A5D" w:rsidRDefault="00576A5D" w:rsidP="00576A5D">
      <w:pPr>
        <w:pStyle w:val="Odstavecseseznamem"/>
        <w:numPr>
          <w:ilvl w:val="2"/>
          <w:numId w:val="21"/>
        </w:numPr>
        <w:spacing w:after="0"/>
      </w:pPr>
      <w:r>
        <w:t>tisk do PDF bude obsahovat i sumární tabulku s deklarovanými výměrami dle bodu 2</w:t>
      </w:r>
    </w:p>
    <w:p w:rsidR="00576A5D" w:rsidRDefault="00576A5D" w:rsidP="00576A5D">
      <w:pPr>
        <w:pStyle w:val="Odstavecseseznamem"/>
        <w:spacing w:after="0"/>
        <w:ind w:left="1800"/>
      </w:pPr>
      <w:r>
        <w:t>Tisk bude dostupný i na přehledu informativních tisků</w:t>
      </w:r>
    </w:p>
    <w:p w:rsidR="004F49D1" w:rsidRDefault="004F49D1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>Následuje ve hierarchizovaný přehled skupin opatření a opatření (vždy deklarovaný výměra)</w:t>
      </w:r>
    </w:p>
    <w:p w:rsidR="004F49D1" w:rsidRDefault="004F49D1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>Po rozkliku na řádek opatření bude rozvinut seznam deklarovaných DPB včetně:</w:t>
      </w:r>
    </w:p>
    <w:p w:rsidR="004F49D1" w:rsidRDefault="004F49D1" w:rsidP="004F49D1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 xml:space="preserve">Doplňkových údajů </w:t>
      </w:r>
    </w:p>
    <w:p w:rsidR="004F49D1" w:rsidRDefault="004F49D1" w:rsidP="004F49D1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>Údajů o napočteném managementu ošetřování TTP zobrazený stejnou logikou jako na záložce Dotace</w:t>
      </w:r>
    </w:p>
    <w:p w:rsidR="004F49D1" w:rsidRDefault="004F49D1" w:rsidP="004F49D1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>Platnost od – do dat (do nemusí být vyplněno, jestliže se jedná o poslední stav žádosti)</w:t>
      </w:r>
    </w:p>
    <w:p w:rsidR="00576A5D" w:rsidRDefault="00576A5D" w:rsidP="004F49D1">
      <w:pPr>
        <w:pStyle w:val="Odstavecseseznamem"/>
        <w:numPr>
          <w:ilvl w:val="4"/>
          <w:numId w:val="21"/>
        </w:numPr>
        <w:spacing w:after="0"/>
        <w:ind w:left="1701" w:hanging="567"/>
      </w:pPr>
      <w:r>
        <w:t>Budou identifikovatelné DPB dle kvality zákresu a identifikace na evidované DPB v LPIS – tj. bude doplněn sloupech Kval.:</w:t>
      </w:r>
    </w:p>
    <w:p w:rsidR="00576A5D" w:rsidRDefault="00576A5D" w:rsidP="00576A5D">
      <w:pPr>
        <w:pStyle w:val="Odstavecseseznamem"/>
        <w:numPr>
          <w:ilvl w:val="2"/>
          <w:numId w:val="21"/>
        </w:numPr>
        <w:spacing w:after="0"/>
      </w:pPr>
      <w:r>
        <w:t>Zelený puntík – zákres existuje</w:t>
      </w:r>
    </w:p>
    <w:p w:rsidR="00576A5D" w:rsidRDefault="00576A5D" w:rsidP="00576A5D">
      <w:pPr>
        <w:pStyle w:val="Odstavecseseznamem"/>
        <w:numPr>
          <w:ilvl w:val="2"/>
          <w:numId w:val="21"/>
        </w:numPr>
        <w:spacing w:after="0"/>
      </w:pPr>
      <w:r>
        <w:t>Červený puntík – DPB spárován, ale chybí zákres</w:t>
      </w:r>
    </w:p>
    <w:p w:rsidR="00576A5D" w:rsidRDefault="00576A5D" w:rsidP="00576A5D">
      <w:pPr>
        <w:pStyle w:val="Odstavecseseznamem"/>
        <w:numPr>
          <w:ilvl w:val="2"/>
          <w:numId w:val="21"/>
        </w:numPr>
        <w:spacing w:after="0"/>
      </w:pPr>
      <w:r>
        <w:t>Černý puntík – neidentifikovaný DPB</w:t>
      </w:r>
    </w:p>
    <w:p w:rsidR="004F49D1" w:rsidRDefault="004F49D1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>Přehled bude exportovatelný do XLS.</w:t>
      </w:r>
    </w:p>
    <w:p w:rsidR="00576A5D" w:rsidRDefault="004F49D1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>Lupičkou se zapne vždy příslušná vrstva</w:t>
      </w:r>
      <w:r w:rsidR="00A96683">
        <w:t xml:space="preserve"> geoprostorové žádosti (GPŽ)</w:t>
      </w:r>
      <w:r>
        <w:t xml:space="preserve"> v mapě.</w:t>
      </w:r>
    </w:p>
    <w:p w:rsidR="004F49D1" w:rsidRDefault="00576A5D" w:rsidP="004F49D1">
      <w:pPr>
        <w:pStyle w:val="Odstavecseseznamem"/>
        <w:numPr>
          <w:ilvl w:val="1"/>
          <w:numId w:val="21"/>
        </w:numPr>
        <w:spacing w:after="0"/>
        <w:ind w:left="1134" w:hanging="425"/>
      </w:pPr>
      <w:r>
        <w:t>Záložka bude k dispozici v modulu EP, iLPIS, SZIF-KNM, UKZUZ-Kontroly</w:t>
      </w:r>
      <w:r w:rsidR="004F49D1">
        <w:t xml:space="preserve"> </w:t>
      </w:r>
    </w:p>
    <w:bookmarkEnd w:id="4"/>
    <w:p w:rsidR="00FF0FD4" w:rsidRPr="00C7719E" w:rsidRDefault="00FF0FD4" w:rsidP="00C7719E"/>
    <w:p w:rsidR="0019672E" w:rsidRDefault="00010679" w:rsidP="0019672E">
      <w:pPr>
        <w:pStyle w:val="Nadpis2"/>
      </w:pPr>
      <w:r>
        <w:t>Specifikace webové služby LPI_GSP01A</w:t>
      </w:r>
    </w:p>
    <w:p w:rsidR="00406963" w:rsidRDefault="00406963" w:rsidP="00406963"/>
    <w:p w:rsidR="00406963" w:rsidRDefault="00406963" w:rsidP="00406963">
      <w:pPr>
        <w:shd w:val="clear" w:color="auto" w:fill="FFFFFF"/>
        <w:spacing w:after="0"/>
        <w:jc w:val="both"/>
        <w:rPr>
          <w:szCs w:val="22"/>
        </w:rPr>
      </w:pPr>
      <w:r w:rsidRPr="0095210B">
        <w:rPr>
          <w:rFonts w:cs="Arial"/>
          <w:szCs w:val="22"/>
        </w:rPr>
        <w:lastRenderedPageBreak/>
        <w:t xml:space="preserve">Bude vytvořena nová webová služba </w:t>
      </w:r>
      <w:r>
        <w:rPr>
          <w:szCs w:val="22"/>
        </w:rPr>
        <w:t>LPI</w:t>
      </w:r>
      <w:r w:rsidRPr="0095210B">
        <w:rPr>
          <w:szCs w:val="22"/>
        </w:rPr>
        <w:t>_</w:t>
      </w:r>
      <w:r>
        <w:rPr>
          <w:szCs w:val="22"/>
        </w:rPr>
        <w:t>GSP</w:t>
      </w:r>
      <w:r w:rsidRPr="0095210B">
        <w:rPr>
          <w:szCs w:val="22"/>
        </w:rPr>
        <w:t>01A</w:t>
      </w:r>
      <w:r>
        <w:rPr>
          <w:szCs w:val="22"/>
        </w:rPr>
        <w:t xml:space="preserve"> </w:t>
      </w:r>
      <w:r>
        <w:rPr>
          <w:i/>
          <w:szCs w:val="22"/>
        </w:rPr>
        <w:t>(GetSeznamPr</w:t>
      </w:r>
      <w:r w:rsidRPr="00A1218E">
        <w:rPr>
          <w:i/>
          <w:szCs w:val="22"/>
        </w:rPr>
        <w:t>edtisk</w:t>
      </w:r>
      <w:r>
        <w:rPr>
          <w:i/>
          <w:szCs w:val="22"/>
        </w:rPr>
        <w:t>u</w:t>
      </w:r>
      <w:r w:rsidRPr="00A1218E">
        <w:rPr>
          <w:i/>
          <w:szCs w:val="22"/>
        </w:rPr>
        <w:t>)</w:t>
      </w:r>
      <w:r w:rsidRPr="0095210B">
        <w:rPr>
          <w:szCs w:val="22"/>
        </w:rPr>
        <w:t>,</w:t>
      </w:r>
      <w:r>
        <w:rPr>
          <w:szCs w:val="22"/>
        </w:rPr>
        <w:t xml:space="preserve"> která bude p</w:t>
      </w:r>
      <w:r w:rsidRPr="0083683D">
        <w:rPr>
          <w:szCs w:val="22"/>
        </w:rPr>
        <w:t>ro JI a rok žádosti zadané v request předávat SZIFu</w:t>
      </w:r>
      <w:r>
        <w:rPr>
          <w:szCs w:val="22"/>
        </w:rPr>
        <w:t>:</w:t>
      </w:r>
    </w:p>
    <w:p w:rsidR="00406963" w:rsidRPr="00C12F29" w:rsidRDefault="00406963" w:rsidP="008444D1">
      <w:pPr>
        <w:pStyle w:val="Odstavecseseznamem"/>
        <w:numPr>
          <w:ilvl w:val="0"/>
          <w:numId w:val="16"/>
        </w:numPr>
        <w:shd w:val="clear" w:color="auto" w:fill="FFFFFF"/>
        <w:spacing w:after="0"/>
        <w:jc w:val="both"/>
      </w:pPr>
      <w:r w:rsidRPr="00C12F29">
        <w:rPr>
          <w:szCs w:val="22"/>
        </w:rPr>
        <w:t>seznam všech vygenerovaných datových sad v </w:t>
      </w:r>
      <w:r>
        <w:rPr>
          <w:szCs w:val="22"/>
        </w:rPr>
        <w:t>LPIS</w:t>
      </w:r>
      <w:r w:rsidRPr="00C12F29">
        <w:rPr>
          <w:szCs w:val="22"/>
        </w:rPr>
        <w:t xml:space="preserve"> včetně dalších atributů jako je datum vytvoření, </w:t>
      </w:r>
      <w:r w:rsidR="00743E00">
        <w:rPr>
          <w:szCs w:val="22"/>
        </w:rPr>
        <w:t xml:space="preserve">čas </w:t>
      </w:r>
      <w:r w:rsidRPr="00C12F29">
        <w:rPr>
          <w:szCs w:val="22"/>
        </w:rPr>
        <w:t>poslední editace, stav atd.</w:t>
      </w:r>
    </w:p>
    <w:p w:rsidR="00406963" w:rsidRDefault="00406963" w:rsidP="008444D1">
      <w:pPr>
        <w:pStyle w:val="Odstavecseseznamem"/>
        <w:numPr>
          <w:ilvl w:val="0"/>
          <w:numId w:val="16"/>
        </w:numPr>
        <w:shd w:val="clear" w:color="auto" w:fill="FFFFFF"/>
        <w:spacing w:after="0"/>
        <w:jc w:val="both"/>
      </w:pPr>
      <w:r>
        <w:rPr>
          <w:szCs w:val="22"/>
        </w:rPr>
        <w:t xml:space="preserve">počty evidovaných </w:t>
      </w:r>
      <w:r w:rsidR="00743E00">
        <w:rPr>
          <w:szCs w:val="22"/>
        </w:rPr>
        <w:t>DPB dle kultur</w:t>
      </w:r>
      <w:r>
        <w:rPr>
          <w:szCs w:val="22"/>
        </w:rPr>
        <w:t xml:space="preserve"> k datu volání</w:t>
      </w:r>
      <w:r w:rsidRPr="00C12F29">
        <w:rPr>
          <w:szCs w:val="22"/>
        </w:rPr>
        <w:t xml:space="preserve"> </w:t>
      </w:r>
      <w:r w:rsidRPr="00C12F29">
        <w:rPr>
          <w:b/>
          <w:szCs w:val="22"/>
        </w:rPr>
        <w:t xml:space="preserve"> </w:t>
      </w:r>
    </w:p>
    <w:p w:rsidR="00406963" w:rsidRDefault="00406963" w:rsidP="00406963">
      <w:pPr>
        <w:keepNext/>
        <w:spacing w:after="0"/>
        <w:jc w:val="both"/>
        <w:rPr>
          <w:szCs w:val="22"/>
        </w:rPr>
      </w:pPr>
      <w:r w:rsidRPr="00A1218E">
        <w:rPr>
          <w:szCs w:val="22"/>
        </w:rPr>
        <w:t xml:space="preserve">Služba </w:t>
      </w:r>
      <w:r w:rsidR="00743E00">
        <w:rPr>
          <w:b/>
          <w:szCs w:val="22"/>
        </w:rPr>
        <w:t>LPI</w:t>
      </w:r>
      <w:r w:rsidRPr="00A1218E">
        <w:rPr>
          <w:b/>
          <w:szCs w:val="22"/>
        </w:rPr>
        <w:t>_GSP01A</w:t>
      </w:r>
      <w:r w:rsidRPr="00A1218E">
        <w:rPr>
          <w:szCs w:val="22"/>
        </w:rPr>
        <w:t xml:space="preserve"> nahradí systém volání služby </w:t>
      </w:r>
      <w:r w:rsidR="00743E00">
        <w:rPr>
          <w:szCs w:val="22"/>
        </w:rPr>
        <w:t>LPI</w:t>
      </w:r>
      <w:r w:rsidRPr="00A1218E">
        <w:rPr>
          <w:szCs w:val="22"/>
        </w:rPr>
        <w:t xml:space="preserve">_ZMD, která </w:t>
      </w:r>
      <w:r>
        <w:rPr>
          <w:szCs w:val="22"/>
        </w:rPr>
        <w:t>ne</w:t>
      </w:r>
      <w:r w:rsidRPr="00A1218E">
        <w:rPr>
          <w:szCs w:val="22"/>
        </w:rPr>
        <w:t>bude</w:t>
      </w:r>
      <w:r>
        <w:rPr>
          <w:szCs w:val="22"/>
        </w:rPr>
        <w:t xml:space="preserve"> již v procesu využívána</w:t>
      </w:r>
      <w:r w:rsidRPr="00A1218E">
        <w:rPr>
          <w:szCs w:val="22"/>
        </w:rPr>
        <w:t>.</w:t>
      </w:r>
    </w:p>
    <w:p w:rsidR="00406963" w:rsidRPr="00B75456" w:rsidRDefault="00406963" w:rsidP="00406963">
      <w:pPr>
        <w:keepNext/>
        <w:spacing w:after="0"/>
        <w:jc w:val="both"/>
        <w:rPr>
          <w:color w:val="FF0000"/>
          <w:szCs w:val="22"/>
        </w:rPr>
      </w:pPr>
      <w:r w:rsidRPr="00B75456">
        <w:rPr>
          <w:color w:val="FF0000"/>
          <w:szCs w:val="22"/>
        </w:rPr>
        <w:t>Požadavek na historizaci volání: 24 měsíců</w:t>
      </w:r>
    </w:p>
    <w:p w:rsidR="00406963" w:rsidRPr="0073230A" w:rsidRDefault="00406963" w:rsidP="00406963"/>
    <w:p w:rsidR="00406963" w:rsidRPr="00544C19" w:rsidRDefault="00406963" w:rsidP="00406963">
      <w:pPr>
        <w:pStyle w:val="Odstavecseseznamem"/>
        <w:ind w:left="0"/>
        <w:rPr>
          <w:rFonts w:cs="Arial"/>
          <w:b/>
          <w:color w:val="000080"/>
          <w:szCs w:val="22"/>
          <w:lang w:eastAsia="cs-CZ"/>
        </w:rPr>
      </w:pPr>
      <w:r w:rsidRPr="00544C19">
        <w:rPr>
          <w:rFonts w:cs="Arial"/>
          <w:b/>
          <w:color w:val="000080"/>
          <w:szCs w:val="22"/>
          <w:lang w:eastAsia="cs-CZ"/>
        </w:rPr>
        <w:t xml:space="preserve">Struktura request </w:t>
      </w:r>
      <w:r w:rsidR="00743E00">
        <w:rPr>
          <w:rFonts w:cs="Arial"/>
          <w:b/>
          <w:color w:val="000080"/>
          <w:szCs w:val="22"/>
          <w:lang w:eastAsia="cs-CZ"/>
        </w:rPr>
        <w:t>LPI</w:t>
      </w:r>
      <w:r w:rsidRPr="00DB6153">
        <w:rPr>
          <w:rFonts w:cs="Arial"/>
          <w:b/>
          <w:color w:val="000080"/>
          <w:szCs w:val="22"/>
          <w:lang w:eastAsia="cs-CZ"/>
        </w:rPr>
        <w:t>_</w:t>
      </w:r>
      <w:r>
        <w:rPr>
          <w:rFonts w:cs="Arial"/>
          <w:b/>
          <w:color w:val="000080"/>
          <w:szCs w:val="22"/>
          <w:lang w:eastAsia="cs-CZ"/>
        </w:rPr>
        <w:t>GSP</w:t>
      </w:r>
      <w:r w:rsidRPr="00DB6153">
        <w:rPr>
          <w:rFonts w:cs="Arial"/>
          <w:b/>
          <w:color w:val="000080"/>
          <w:szCs w:val="22"/>
          <w:lang w:eastAsia="cs-CZ"/>
        </w:rPr>
        <w:t>01A</w:t>
      </w:r>
      <w:r w:rsidRPr="00544C19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5103"/>
        <w:gridCol w:w="851"/>
        <w:gridCol w:w="992"/>
      </w:tblGrid>
      <w:tr w:rsidR="00406963" w:rsidRPr="006E315D" w:rsidTr="007A7633">
        <w:trPr>
          <w:trHeight w:val="27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</w:tcPr>
          <w:p w:rsidR="00406963" w:rsidRPr="007539A7" w:rsidRDefault="00406963" w:rsidP="007A7633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7539A7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 w:rsidRPr="007539A7"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7539A7" w:rsidRDefault="00406963" w:rsidP="007A7633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7539A7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7539A7" w:rsidRDefault="00406963" w:rsidP="007A7633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7539A7"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6E315D" w:rsidRDefault="00406963" w:rsidP="007A7633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 w:rsidRPr="007539A7"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406963" w:rsidRPr="006E315D" w:rsidTr="007A7633">
        <w:trPr>
          <w:trHeight w:val="27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JI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Jednotný identifikátor SZIF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N10</w:t>
            </w:r>
          </w:p>
        </w:tc>
      </w:tr>
      <w:tr w:rsidR="00406963" w:rsidRPr="006E315D" w:rsidTr="007A7633">
        <w:trPr>
          <w:trHeight w:val="27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ROK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Rok podání žádosti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N4</w:t>
            </w:r>
          </w:p>
        </w:tc>
      </w:tr>
      <w:tr w:rsidR="00743E00" w:rsidRPr="006E315D" w:rsidTr="007A7633">
        <w:trPr>
          <w:trHeight w:val="27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43E00" w:rsidRDefault="00743E00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TYPPREDTISK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Default="00743E00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Typ předtisku (standardní JŽ x předtisk změnové žádosti):</w:t>
            </w:r>
          </w:p>
          <w:p w:rsidR="00743E00" w:rsidRDefault="00743E00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 – předtisk JŽ</w:t>
            </w:r>
          </w:p>
          <w:p w:rsidR="00743E00" w:rsidRDefault="00743E00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2 – změnová žádost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Default="00743E00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Default="00743E00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</w:t>
            </w:r>
          </w:p>
        </w:tc>
      </w:tr>
    </w:tbl>
    <w:p w:rsidR="00406963" w:rsidRDefault="00406963" w:rsidP="00406963">
      <w:pPr>
        <w:pStyle w:val="Bezmezer"/>
      </w:pPr>
    </w:p>
    <w:p w:rsidR="00406963" w:rsidRPr="00DB6153" w:rsidRDefault="00406963" w:rsidP="00406963">
      <w:pPr>
        <w:pStyle w:val="Odstavecseseznamem"/>
        <w:ind w:left="0"/>
        <w:rPr>
          <w:rFonts w:cs="Arial"/>
          <w:b/>
          <w:color w:val="000080"/>
          <w:szCs w:val="22"/>
          <w:lang w:eastAsia="cs-CZ"/>
        </w:rPr>
      </w:pPr>
      <w:r w:rsidRPr="002E131B">
        <w:rPr>
          <w:rFonts w:cs="Arial"/>
          <w:b/>
          <w:color w:val="000080"/>
          <w:szCs w:val="22"/>
          <w:lang w:eastAsia="cs-CZ"/>
        </w:rPr>
        <w:t xml:space="preserve">Struktura </w:t>
      </w:r>
      <w:r>
        <w:rPr>
          <w:rFonts w:cs="Arial"/>
          <w:b/>
          <w:color w:val="000080"/>
          <w:szCs w:val="22"/>
          <w:lang w:eastAsia="cs-CZ"/>
        </w:rPr>
        <w:t>response</w:t>
      </w:r>
      <w:r w:rsidRPr="002E131B">
        <w:rPr>
          <w:rFonts w:cs="Arial"/>
          <w:b/>
          <w:color w:val="000080"/>
          <w:szCs w:val="22"/>
          <w:lang w:eastAsia="cs-CZ"/>
        </w:rPr>
        <w:t xml:space="preserve"> </w:t>
      </w:r>
      <w:r w:rsidRPr="00DB6153">
        <w:rPr>
          <w:rFonts w:cs="Arial"/>
          <w:b/>
          <w:color w:val="000080"/>
          <w:szCs w:val="22"/>
          <w:lang w:eastAsia="cs-CZ"/>
        </w:rPr>
        <w:t>IZR_</w:t>
      </w:r>
      <w:r>
        <w:rPr>
          <w:rFonts w:cs="Arial"/>
          <w:b/>
          <w:color w:val="000080"/>
          <w:szCs w:val="22"/>
          <w:lang w:eastAsia="cs-CZ"/>
        </w:rPr>
        <w:t>GSP</w:t>
      </w:r>
      <w:r w:rsidRPr="00DB6153">
        <w:rPr>
          <w:rFonts w:cs="Arial"/>
          <w:b/>
          <w:color w:val="000080"/>
          <w:szCs w:val="22"/>
          <w:lang w:eastAsia="cs-CZ"/>
        </w:rPr>
        <w:t>01A</w:t>
      </w:r>
      <w:r w:rsidRPr="002E131B">
        <w:rPr>
          <w:rFonts w:cs="Arial"/>
          <w:b/>
          <w:color w:val="000080"/>
          <w:szCs w:val="22"/>
          <w:lang w:eastAsia="cs-CZ"/>
        </w:rPr>
        <w:t>:</w:t>
      </w:r>
    </w:p>
    <w:tbl>
      <w:tblPr>
        <w:tblW w:w="9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2410"/>
        <w:gridCol w:w="4819"/>
        <w:gridCol w:w="851"/>
        <w:gridCol w:w="992"/>
      </w:tblGrid>
      <w:tr w:rsidR="00406963" w:rsidRPr="007539A7" w:rsidTr="007A7633">
        <w:trPr>
          <w:trHeight w:val="27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</w:tcPr>
          <w:p w:rsidR="00406963" w:rsidRPr="006E315D" w:rsidRDefault="00406963" w:rsidP="007A7633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0578DA" w:rsidRDefault="00406963" w:rsidP="007A7633">
            <w:pPr>
              <w:rPr>
                <w:rFonts w:cs="Arial"/>
                <w:b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6E315D" w:rsidRDefault="00406963" w:rsidP="007A7633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6E315D" w:rsidRDefault="00406963" w:rsidP="007A7633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406963" w:rsidRPr="006E315D" w:rsidTr="007A7633">
        <w:trPr>
          <w:trHeight w:val="27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JI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Jednotný identifikátor SZIF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N10</w:t>
            </w:r>
          </w:p>
        </w:tc>
      </w:tr>
      <w:tr w:rsidR="00406963" w:rsidRPr="006E315D" w:rsidTr="007A7633">
        <w:trPr>
          <w:trHeight w:val="27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ROK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Rok podání žádosti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N4</w:t>
            </w:r>
          </w:p>
        </w:tc>
      </w:tr>
      <w:tr w:rsidR="00406963" w:rsidRPr="00805D94" w:rsidTr="007A7633">
        <w:trPr>
          <w:trHeight w:val="443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SEZNAMPREDTISKU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05D94">
              <w:rPr>
                <w:rFonts w:cs="Arial"/>
                <w:bCs/>
                <w:sz w:val="18"/>
                <w:szCs w:val="18"/>
                <w:lang w:eastAsia="cs-CZ"/>
              </w:rPr>
              <w:t xml:space="preserve">Seznam vytvořených datových sad v IZR 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>za všechna</w:t>
            </w:r>
            <w:r w:rsidRPr="00805D94">
              <w:rPr>
                <w:rFonts w:cs="Arial"/>
                <w:bCs/>
                <w:sz w:val="18"/>
                <w:szCs w:val="18"/>
                <w:lang w:eastAsia="cs-CZ"/>
              </w:rPr>
              <w:t xml:space="preserve"> opatření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05D94">
              <w:rPr>
                <w:rFonts w:cs="Arial"/>
                <w:bCs/>
                <w:sz w:val="18"/>
                <w:szCs w:val="18"/>
                <w:lang w:eastAsia="cs-CZ"/>
              </w:rPr>
              <w:t>0…N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05D94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6764A4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Pr="007E309B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CISLOPREDTISKU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7551F4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Číslo předtisku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N11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ZALOZENISADY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a čas založení sady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C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>30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UZIVATELZALOZENI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Uživatel, který založil datovou sadu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POSLEDNIEDITACE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a čas poslední editace sady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0-</w:t>
            </w: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UZIVATELEDITACE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Uživatel, který provedl poslední editaci sady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0-</w:t>
            </w: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406963" w:rsidRPr="002E131B" w:rsidTr="007A7633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63" w:rsidRPr="00E10339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ODESLANISADY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63" w:rsidRPr="001B2191" w:rsidRDefault="00406963" w:rsidP="007A7633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Datum a čas odeslání předtisku na SZIF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63" w:rsidRPr="00E10339" w:rsidRDefault="00406963" w:rsidP="007A7633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63" w:rsidRPr="00E10339" w:rsidRDefault="00406963" w:rsidP="007A7633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C30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UZIVATELODESLANI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Uživatel, který odeslal sadu na SZIF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0-</w:t>
            </w:r>
            <w:r w:rsidRPr="005506BF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STAV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Stav předtisku </w:t>
            </w:r>
          </w:p>
          <w:p w:rsidR="0040696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0 - Uložen</w:t>
            </w:r>
          </w:p>
          <w:p w:rsidR="00406963" w:rsidRPr="00D03CF3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1 - Odeslán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</w:t>
            </w:r>
          </w:p>
        </w:tc>
      </w:tr>
      <w:tr w:rsidR="00406963" w:rsidRPr="00805D94" w:rsidTr="007A7633">
        <w:trPr>
          <w:trHeight w:val="443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6963" w:rsidRDefault="00743E00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VYMERYDPB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Kolekce</w:t>
            </w:r>
            <w:r w:rsidR="00743E00">
              <w:rPr>
                <w:rFonts w:cs="Arial"/>
                <w:bCs/>
                <w:sz w:val="18"/>
                <w:szCs w:val="18"/>
                <w:lang w:eastAsia="cs-CZ"/>
              </w:rPr>
              <w:t xml:space="preserve"> výměr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</w:t>
            </w:r>
            <w:r w:rsidR="00743E00">
              <w:rPr>
                <w:rFonts w:cs="Arial"/>
                <w:bCs/>
                <w:sz w:val="18"/>
                <w:szCs w:val="18"/>
                <w:lang w:eastAsia="cs-CZ"/>
              </w:rPr>
              <w:t xml:space="preserve">DPB dle kultur k datu volání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743E00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  <w:r w:rsidR="00406963" w:rsidRPr="00805D94">
              <w:rPr>
                <w:rFonts w:cs="Arial"/>
                <w:bCs/>
                <w:sz w:val="18"/>
                <w:szCs w:val="18"/>
                <w:lang w:eastAsia="cs-CZ"/>
              </w:rPr>
              <w:t>…N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805D94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05D94">
              <w:rPr>
                <w:rFonts w:cs="Arial"/>
                <w:bCs/>
                <w:sz w:val="18"/>
                <w:szCs w:val="18"/>
                <w:lang w:eastAsia="cs-CZ"/>
              </w:rPr>
              <w:t>pole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6764A4" w:rsidRDefault="00406963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6E315D"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Pr="005506BF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:rsidR="00406963" w:rsidRDefault="00406963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406963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06963" w:rsidRDefault="00406963" w:rsidP="007A7633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6963" w:rsidRDefault="00743E00" w:rsidP="007A7633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KULTURA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D03CF3" w:rsidRDefault="00743E00" w:rsidP="007A7633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Výměra účinných DPB kultura 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743E00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  <w:r w:rsidR="00406963">
              <w:rPr>
                <w:rFonts w:cs="Arial"/>
                <w:bCs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63" w:rsidRPr="005506BF" w:rsidRDefault="00743E00" w:rsidP="007A7633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</w:t>
            </w:r>
          </w:p>
        </w:tc>
      </w:tr>
      <w:tr w:rsidR="00743E00" w:rsidRPr="006E315D" w:rsidTr="007A7633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43E00" w:rsidRDefault="00743E00" w:rsidP="00743E00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3E00" w:rsidRDefault="00743E00" w:rsidP="00743E00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VYMUCINNE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Default="00743E00" w:rsidP="00743E00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Výměra účinných DPB dané kultury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Pr="005506BF" w:rsidRDefault="00743E00" w:rsidP="00743E00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Pr="005506BF" w:rsidRDefault="00743E00" w:rsidP="00743E00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N5</w:t>
            </w:r>
          </w:p>
        </w:tc>
      </w:tr>
      <w:tr w:rsidR="00743E00" w:rsidRPr="006E315D" w:rsidTr="00743E00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43E00" w:rsidRDefault="00743E00" w:rsidP="00743E00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3E00" w:rsidRDefault="00743E00" w:rsidP="00743E00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VYMNAVRHY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Default="00743E00" w:rsidP="00743E00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Výměra návrhů DPB dané kultury (návrh = DPB s A0, A1, A2)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Pr="005506BF" w:rsidRDefault="00743E00" w:rsidP="00743E00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00" w:rsidRPr="005506BF" w:rsidRDefault="00743E00" w:rsidP="00743E00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N5</w:t>
            </w:r>
          </w:p>
        </w:tc>
      </w:tr>
    </w:tbl>
    <w:p w:rsidR="00406963" w:rsidRPr="00406963" w:rsidRDefault="00406963" w:rsidP="00406963"/>
    <w:p w:rsidR="00010679" w:rsidRDefault="00010679" w:rsidP="00010679">
      <w:pPr>
        <w:pStyle w:val="Nadpis2"/>
      </w:pPr>
      <w:r w:rsidRPr="00010679">
        <w:t>Úprava Osevu plodin ČSU</w:t>
      </w:r>
    </w:p>
    <w:p w:rsidR="00010679" w:rsidRPr="00CF409B" w:rsidRDefault="00010679" w:rsidP="00010679">
      <w:pPr>
        <w:jc w:val="both"/>
      </w:pPr>
      <w:r w:rsidRPr="00CF409B">
        <w:t>V roce 2018 byla implementována první verze tisku Osevu plodin pro ČSÚ. V rámci pilotního provozu byly identifikovány požadavky na následující úpravy:</w:t>
      </w:r>
    </w:p>
    <w:p w:rsidR="00010679" w:rsidRPr="00CF409B" w:rsidRDefault="00010679" w:rsidP="00010679">
      <w:pPr>
        <w:pStyle w:val="Odstavecseseznamem"/>
        <w:tabs>
          <w:tab w:val="left" w:pos="851"/>
        </w:tabs>
        <w:ind w:left="851" w:hanging="360"/>
        <w:jc w:val="both"/>
      </w:pPr>
      <w:r w:rsidRPr="00CF409B">
        <w:t>1.</w:t>
      </w:r>
      <w:r w:rsidRPr="00CF409B">
        <w:rPr>
          <w:rFonts w:ascii="Times New Roman" w:hAnsi="Times New Roman"/>
          <w:sz w:val="14"/>
          <w:szCs w:val="14"/>
        </w:rPr>
        <w:t>      </w:t>
      </w:r>
      <w:r w:rsidRPr="00CF409B">
        <w:t>Dialogové okno bude zvětšeno tak, aby na obrazovce bylo maximum informací</w:t>
      </w:r>
    </w:p>
    <w:p w:rsidR="00010679" w:rsidRPr="00CF409B" w:rsidRDefault="00010679" w:rsidP="00010679">
      <w:pPr>
        <w:pStyle w:val="Odstavecseseznamem"/>
        <w:tabs>
          <w:tab w:val="left" w:pos="851"/>
        </w:tabs>
        <w:ind w:left="851" w:hanging="360"/>
        <w:jc w:val="both"/>
      </w:pPr>
      <w:r w:rsidRPr="00CF409B">
        <w:t>2.</w:t>
      </w:r>
      <w:r w:rsidRPr="00CF409B">
        <w:rPr>
          <w:rFonts w:ascii="Times New Roman" w:hAnsi="Times New Roman"/>
          <w:sz w:val="14"/>
          <w:szCs w:val="14"/>
        </w:rPr>
        <w:t>     </w:t>
      </w:r>
      <w:r w:rsidRPr="00CF409B">
        <w:t>Sekce Plodiny na orné půdě sklízené na zeleno a následující bude přesunuta do druhého sloupce</w:t>
      </w:r>
    </w:p>
    <w:p w:rsidR="00010679" w:rsidRPr="00CF409B" w:rsidRDefault="00010679" w:rsidP="00010679">
      <w:pPr>
        <w:pStyle w:val="Odstavecseseznamem"/>
        <w:tabs>
          <w:tab w:val="left" w:pos="851"/>
        </w:tabs>
        <w:ind w:left="851" w:hanging="360"/>
        <w:jc w:val="both"/>
      </w:pPr>
      <w:r w:rsidRPr="00CF409B">
        <w:lastRenderedPageBreak/>
        <w:t>3.</w:t>
      </w:r>
      <w:r w:rsidRPr="00CF409B">
        <w:rPr>
          <w:rFonts w:ascii="Times New Roman" w:hAnsi="Times New Roman"/>
          <w:sz w:val="14"/>
          <w:szCs w:val="14"/>
        </w:rPr>
        <w:t xml:space="preserve">      </w:t>
      </w:r>
      <w:r w:rsidRPr="00CF409B">
        <w:t xml:space="preserve">Nad tisk bude umožněna volba „Nesklízím žádné obiloviny (bez kukuřice) a luskoviny na zeleno“ a v případě jejího zatržení bude popřeno mapování obilovin a luskovin na položky „*na zeleno“. </w:t>
      </w:r>
    </w:p>
    <w:p w:rsidR="00010679" w:rsidRPr="00CF409B" w:rsidRDefault="00010679" w:rsidP="00010679">
      <w:pPr>
        <w:pStyle w:val="Odstavecseseznamem"/>
        <w:tabs>
          <w:tab w:val="left" w:pos="851"/>
        </w:tabs>
        <w:ind w:left="851" w:hanging="360"/>
        <w:jc w:val="both"/>
      </w:pPr>
      <w:r w:rsidRPr="00CF409B">
        <w:t>4.</w:t>
      </w:r>
      <w:r w:rsidRPr="00CF409B">
        <w:rPr>
          <w:rFonts w:ascii="Times New Roman" w:hAnsi="Times New Roman"/>
          <w:sz w:val="14"/>
          <w:szCs w:val="14"/>
        </w:rPr>
        <w:t>    </w:t>
      </w:r>
      <w:r w:rsidRPr="00CF409B">
        <w:t>U každé součtové položky bude možné rozkliknout „íčko“ ve kterém by byla uvedena informace z primárního zdroje dat, které plodiny a s jakou výměrou byly sečteny (primární – nemapované).</w:t>
      </w:r>
    </w:p>
    <w:p w:rsidR="00010679" w:rsidRPr="00CF409B" w:rsidRDefault="00010679" w:rsidP="00010679">
      <w:pPr>
        <w:pStyle w:val="Odstavecseseznamem"/>
        <w:tabs>
          <w:tab w:val="left" w:pos="851"/>
        </w:tabs>
        <w:ind w:left="851" w:hanging="360"/>
        <w:jc w:val="both"/>
      </w:pPr>
      <w:r w:rsidRPr="00CF409B">
        <w:t>5.</w:t>
      </w:r>
      <w:r w:rsidRPr="00CF409B">
        <w:rPr>
          <w:rFonts w:ascii="Times New Roman" w:hAnsi="Times New Roman"/>
          <w:sz w:val="14"/>
          <w:szCs w:val="14"/>
        </w:rPr>
        <w:t>      </w:t>
      </w:r>
      <w:r w:rsidRPr="00CF409B">
        <w:t>Veškeré odrůdy konopí z číselníku odrůd konopí jednotné žádosti budou mapovány přímo na položku 28 konopí z číselníku ČSÜ (nebude realizována mezivazba přes číselník plodin EPH)</w:t>
      </w:r>
    </w:p>
    <w:p w:rsidR="0025191A" w:rsidRDefault="0025191A" w:rsidP="00571106">
      <w:pPr>
        <w:spacing w:after="0"/>
        <w:rPr>
          <w:rFonts w:cs="Arial"/>
          <w:b/>
          <w:szCs w:val="22"/>
        </w:rPr>
      </w:pPr>
    </w:p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  <w:r w:rsidR="00B86BE9">
        <w:t xml:space="preserve"> na provoz </w:t>
      </w:r>
    </w:p>
    <w:p w:rsidR="001C67B6" w:rsidRDefault="00571106" w:rsidP="001C67B6">
      <w:r>
        <w:t xml:space="preserve">Bez požadavků na provoz. Je očekávána souběžná realizace technologického upgrade aplikace předtisků s cílem zvýšit výkon na straně jedné a autonomizovat provoz dílčí aplikace předtisky na straně druhé. </w:t>
      </w:r>
    </w:p>
    <w:p w:rsidR="00160833" w:rsidRPr="00DF4BA8" w:rsidRDefault="008131EF" w:rsidP="00571106">
      <w:pPr>
        <w:rPr>
          <w:sz w:val="16"/>
          <w:szCs w:val="16"/>
        </w:rPr>
      </w:pPr>
      <w:r>
        <w:t xml:space="preserve">Odhad požadavků na jádra v rámci serverů určených pro aplikační využití shrnuje následující </w:t>
      </w:r>
    </w:p>
    <w:p w:rsidR="00411B8E" w:rsidRDefault="00411B8E" w:rsidP="00CC7ED5">
      <w:pPr>
        <w:pStyle w:val="Nadpis2"/>
      </w:pPr>
      <w:r>
        <w:t>Požadavky na součinnost Agribus</w:t>
      </w:r>
    </w:p>
    <w:p w:rsidR="00812376" w:rsidRPr="006850A1" w:rsidRDefault="00B86BE9" w:rsidP="006850A1">
      <w:r>
        <w:t xml:space="preserve">Implementace nové </w:t>
      </w:r>
      <w:r w:rsidR="00812376">
        <w:t>služb</w:t>
      </w:r>
      <w:r>
        <w:t>y</w:t>
      </w:r>
      <w:r w:rsidR="00812376">
        <w:t xml:space="preserve"> LPI_</w:t>
      </w:r>
      <w:r>
        <w:t>GSP</w:t>
      </w:r>
      <w:r w:rsidR="00812376">
        <w:t>01A</w:t>
      </w:r>
      <w:r w:rsidR="00406963">
        <w:t xml:space="preserve"> (konzument IS SZIF)</w:t>
      </w:r>
    </w:p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42789D" w:rsidRDefault="0042789D" w:rsidP="00CC7ED5">
      <w:pPr>
        <w:pStyle w:val="Nadpis2"/>
      </w:pPr>
      <w:r>
        <w:t xml:space="preserve">Bezpečnost </w:t>
      </w:r>
    </w:p>
    <w:p w:rsidR="0042789D" w:rsidRPr="0042789D" w:rsidRDefault="0042789D" w:rsidP="0042789D">
      <w:r w:rsidRPr="00F7707A">
        <w:t>PZ je nezbytné vyvíjet s ohledem na Směrnici standardu systémové bezpečnosti 2.4</w:t>
      </w:r>
      <w:r w:rsidR="00A7042B">
        <w:t xml:space="preserve">, přičemž charakter úprav neznamená žádná rizika z hlediska bezpečnosti. 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571106" w:rsidRPr="00571106" w:rsidRDefault="00571106" w:rsidP="00571106">
      <w:r>
        <w:t>Stávající návrhy úprav by neměly mít negativní dopad do provozu aplikace jako celku.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154"/>
        <w:gridCol w:w="1418"/>
        <w:gridCol w:w="850"/>
        <w:gridCol w:w="771"/>
      </w:tblGrid>
      <w:tr w:rsidR="0000551E" w:rsidRPr="00276A3F" w:rsidTr="00796AF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796AF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796AF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D17B6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2849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796AF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9E0C29" w:rsidP="00FF4BB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WS – konzumentské testy, </w:t>
            </w:r>
            <w:r>
              <w:rPr>
                <w:rFonts w:cs="Arial"/>
                <w:color w:val="000000"/>
                <w:lang w:eastAsia="cs-CZ"/>
              </w:rPr>
              <w:t>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796AF7" w:rsidRDefault="00796AF7" w:rsidP="00C83DB4"/>
    <w:p w:rsidR="00C83DB4" w:rsidRDefault="0000551E" w:rsidP="00C83DB4">
      <w:pPr>
        <w:rPr>
          <w:b/>
        </w:rPr>
      </w:pPr>
      <w:r w:rsidRPr="004C022A">
        <w:t>(</w:t>
      </w:r>
      <w:r w:rsidR="00C83DB4">
        <w:rPr>
          <w:b/>
        </w:rPr>
        <w:t>ROZSAH TECHNICKÉ DOKUMENTACE</w:t>
      </w:r>
    </w:p>
    <w:p w:rsidR="00C83DB4" w:rsidRPr="000C27F3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C83DB4" w:rsidRPr="00EA7F15" w:rsidRDefault="00C83DB4" w:rsidP="00C83DB4"/>
    <w:p w:rsidR="00C83DB4" w:rsidRPr="001C49F2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C83DB4" w:rsidRDefault="00C83DB4" w:rsidP="00C83DB4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C83DB4" w:rsidRDefault="00C83DB4" w:rsidP="00C83DB4">
      <w:pPr>
        <w:pStyle w:val="Odstavecseseznamem"/>
        <w:ind w:left="1065"/>
      </w:pPr>
      <w:r>
        <w:t>Jedná se především o popis těchto bezpečnostních opatření (jsou-li relevantní):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proces řízení účtů (přidělování/odebírání, vytváření/rušení),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TRAP, Textový soubor, JDBC, Microsoft Event Log…),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integrity dat,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obnovení ze zálohy (DRP) včetně předpokládané doby obnovy,</w:t>
      </w:r>
    </w:p>
    <w:p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:rsidR="00C83DB4" w:rsidRPr="00EC4DEB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rPr>
          <w:sz w:val="22"/>
        </w:rPr>
      </w:pPr>
    </w:p>
    <w:p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C83DB4" w:rsidRDefault="00C83DB4" w:rsidP="00C83DB4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09"/>
        <w:gridCol w:w="2126"/>
        <w:gridCol w:w="3879"/>
      </w:tblGrid>
      <w:tr w:rsidR="00C83DB4" w:rsidRPr="006C3557" w:rsidTr="00796AF7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C83DB4" w:rsidRPr="006C3557" w:rsidTr="00796AF7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Fungování nových úprav</w:t>
            </w:r>
          </w:p>
        </w:tc>
        <w:tc>
          <w:tcPr>
            <w:tcW w:w="2126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</w:t>
            </w:r>
          </w:p>
        </w:tc>
      </w:tr>
      <w:tr w:rsidR="00C83DB4" w:rsidRPr="006C3557" w:rsidTr="00796AF7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209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</w:t>
            </w:r>
          </w:p>
        </w:tc>
        <w:tc>
          <w:tcPr>
            <w:tcW w:w="2126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 + change koordinátor</w:t>
            </w: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8F414A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8F414A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28.2.2020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8F414A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15.3.2020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8F414A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31.3.2020</w:t>
            </w:r>
          </w:p>
        </w:tc>
      </w:tr>
    </w:tbl>
    <w:p w:rsidR="00C83DB4" w:rsidRDefault="00C83DB4" w:rsidP="00C83DB4">
      <w:pPr>
        <w:spacing w:after="0"/>
        <w:rPr>
          <w:rFonts w:cs="Arial"/>
          <w:szCs w:val="22"/>
        </w:rPr>
      </w:pPr>
    </w:p>
    <w:p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p w:rsidR="00C83DB4" w:rsidRDefault="00C83DB4" w:rsidP="00C83DB4">
      <w:pPr>
        <w:spacing w:after="0"/>
        <w:rPr>
          <w:rFonts w:cs="Arial"/>
          <w:szCs w:val="22"/>
        </w:rPr>
      </w:pP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297"/>
        <w:gridCol w:w="1843"/>
        <w:gridCol w:w="2268"/>
      </w:tblGrid>
      <w:tr w:rsidR="00C83DB4" w:rsidRPr="00EE1A46" w:rsidTr="00796AF7">
        <w:tc>
          <w:tcPr>
            <w:tcW w:w="35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0903DA" w:rsidRPr="006C3557" w:rsidTr="00796AF7"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78B" w:rsidRDefault="002E578B" w:rsidP="007955BB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</w:t>
            </w:r>
            <w:r w:rsidR="000903DA">
              <w:rPr>
                <w:color w:val="000000"/>
                <w:szCs w:val="22"/>
                <w:lang w:eastAsia="cs-CZ"/>
              </w:rPr>
              <w:t>/</w:t>
            </w:r>
            <w:r>
              <w:rPr>
                <w:color w:val="000000"/>
                <w:szCs w:val="22"/>
                <w:lang w:eastAsia="cs-CZ"/>
              </w:rPr>
              <w:t xml:space="preserve">odborný </w:t>
            </w:r>
            <w:r w:rsidR="000903DA">
              <w:rPr>
                <w:color w:val="000000"/>
                <w:szCs w:val="22"/>
                <w:lang w:eastAsia="cs-CZ"/>
              </w:rPr>
              <w:t xml:space="preserve">garant </w:t>
            </w:r>
            <w:r>
              <w:rPr>
                <w:color w:val="000000"/>
                <w:szCs w:val="22"/>
                <w:lang w:eastAsia="cs-CZ"/>
              </w:rPr>
              <w:t>ČSÚ</w:t>
            </w:r>
            <w:r w:rsidR="007955BB">
              <w:rPr>
                <w:color w:val="000000"/>
                <w:szCs w:val="22"/>
                <w:lang w:eastAsia="cs-CZ"/>
              </w:rPr>
              <w:t>, úpravy funkcí mimo předtisky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3DA" w:rsidRDefault="000903DA" w:rsidP="00DA221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3DA" w:rsidRPr="00EC4DEB" w:rsidRDefault="000903DA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3DA" w:rsidRPr="00EC4DEB" w:rsidRDefault="000903DA" w:rsidP="00DA2216">
            <w:pPr>
              <w:pStyle w:val="Tabulka"/>
              <w:rPr>
                <w:sz w:val="20"/>
              </w:rPr>
            </w:pPr>
          </w:p>
        </w:tc>
      </w:tr>
      <w:tr w:rsidR="002E578B" w:rsidRPr="006C3557" w:rsidTr="00796AF7"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78B" w:rsidRDefault="002E578B" w:rsidP="002E578B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Žadatel/metodický garant– GUI a pravidla předtisky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78B" w:rsidRDefault="002E578B" w:rsidP="00DA221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78B" w:rsidRPr="00EC4DEB" w:rsidRDefault="002E578B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78B" w:rsidRPr="00EC4DEB" w:rsidRDefault="002E578B" w:rsidP="00DA2216">
            <w:pPr>
              <w:pStyle w:val="Tabulka"/>
              <w:rPr>
                <w:sz w:val="20"/>
              </w:rPr>
            </w:pPr>
          </w:p>
        </w:tc>
      </w:tr>
      <w:tr w:rsidR="00C83DB4" w:rsidRPr="006C3557" w:rsidTr="00796AF7">
        <w:tc>
          <w:tcPr>
            <w:tcW w:w="3505" w:type="dxa"/>
            <w:tcBorders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297" w:type="dxa"/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83DB4" w:rsidRPr="00EC4DEB" w:rsidRDefault="00C83DB4" w:rsidP="00C83DB4">
            <w:pPr>
              <w:pStyle w:val="Tabulka"/>
              <w:rPr>
                <w:sz w:val="20"/>
              </w:rPr>
            </w:pP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83DB4" w:rsidRDefault="00C83DB4" w:rsidP="00C83DB4">
      <w:pPr>
        <w:rPr>
          <w:rFonts w:cs="Arial"/>
          <w:b/>
          <w:caps/>
          <w:szCs w:val="22"/>
        </w:rPr>
        <w:sectPr w:rsidR="00C83DB4" w:rsidSect="00362D0D">
          <w:headerReference w:type="default" r:id="rId8"/>
          <w:footerReference w:type="default" r:id="rId9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D072E6" w:rsidRPr="00796AF7">
        <w:rPr>
          <w:rFonts w:cs="Arial"/>
          <w:b/>
          <w:caps/>
          <w:szCs w:val="22"/>
        </w:rPr>
        <w:t>Z26939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C83DB4" w:rsidRPr="006C3557" w:rsidRDefault="00E36A7E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65491">
              <w:rPr>
                <w:szCs w:val="22"/>
              </w:rPr>
              <w:t>68</w:t>
            </w:r>
          </w:p>
        </w:tc>
      </w:tr>
    </w:tbl>
    <w:p w:rsidR="00C83DB4" w:rsidRDefault="00C83DB4" w:rsidP="00C83DB4">
      <w:pPr>
        <w:spacing w:after="0"/>
        <w:rPr>
          <w:rFonts w:cs="Arial"/>
          <w:caps/>
          <w:szCs w:val="22"/>
        </w:rPr>
      </w:pPr>
    </w:p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C83DB4" w:rsidRPr="00B27B87" w:rsidRDefault="00C83DB4" w:rsidP="00C83DB4">
      <w:r>
        <w:t>Viz část A tohoto PZ, body 2 a 3</w:t>
      </w:r>
      <w:r w:rsidR="00796AF7">
        <w:t>.</w:t>
      </w:r>
    </w:p>
    <w:p w:rsidR="00C83DB4" w:rsidRPr="00A73165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C83DB4" w:rsidRPr="00CC4564" w:rsidRDefault="00C83DB4" w:rsidP="00C83DB4">
      <w:r>
        <w:t xml:space="preserve">V souladu s podmínkami smlouvy </w:t>
      </w:r>
      <w:r w:rsidR="00796AF7" w:rsidRPr="00D072E6">
        <w:rPr>
          <w:szCs w:val="22"/>
        </w:rPr>
        <w:t>391-2019-11150</w:t>
      </w:r>
      <w:r w:rsidR="00796AF7">
        <w:rPr>
          <w:szCs w:val="22"/>
        </w:rPr>
        <w:t>.</w:t>
      </w:r>
    </w:p>
    <w:p w:rsidR="00C83DB4" w:rsidRDefault="00637947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object w:dxaOrig="1440" w:dyaOrig="1440" w14:anchorId="00BC5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7.2pt;margin-top:13.65pt;width:66.95pt;height:49.4pt;z-index:251658240">
            <v:imagedata r:id="rId10" o:title=""/>
            <w10:wrap type="square"/>
          </v:shape>
          <o:OLEObject Type="Embed" ProgID="Word.Document.12" ShapeID="_x0000_s1030" DrawAspect="Icon" ObjectID="_1636342010" r:id="rId11">
            <o:FieldCodes>\s</o:FieldCodes>
          </o:OLEObject>
        </w:object>
      </w:r>
      <w:r w:rsidR="00C83DB4" w:rsidRPr="00540C7C">
        <w:rPr>
          <w:sz w:val="22"/>
        </w:rPr>
        <w:t>Dopady</w:t>
      </w:r>
      <w:r w:rsidR="00C83DB4">
        <w:rPr>
          <w:rFonts w:cs="Arial"/>
          <w:sz w:val="22"/>
          <w:szCs w:val="22"/>
        </w:rPr>
        <w:t xml:space="preserve"> do systémů MZe</w:t>
      </w:r>
    </w:p>
    <w:p w:rsidR="00C83DB4" w:rsidRPr="00FF4BBD" w:rsidRDefault="00C83DB4" w:rsidP="00796AF7">
      <w:pPr>
        <w:pStyle w:val="Titulek"/>
      </w:pPr>
      <w:r w:rsidRPr="00FF4BBD">
        <w:t>(Pozn.: V popisu dopadů zohledněte strukturu informací uvedenou v části A - Věcné zadání v bodu 4. U</w:t>
      </w:r>
      <w:r>
        <w:t>, přičemž u</w:t>
      </w:r>
      <w:r w:rsidRPr="00FF4BBD">
        <w:t xml:space="preserve"> dopadů dle bodu 4.1 uveďte, zda může mít změna dopad do agendy, aplikace, na data, na síťovou strukturu, na serverovou infrastrukturu, na bezpečnost.)  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:rsidR="00C83DB4" w:rsidRPr="00360DA3" w:rsidRDefault="00C83DB4" w:rsidP="00C83DB4"/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:rsidR="00C83DB4" w:rsidRPr="003336F8" w:rsidRDefault="003336F8" w:rsidP="003336F8">
      <w:pPr>
        <w:ind w:firstLine="284"/>
      </w:pPr>
      <w:r w:rsidRPr="003336F8">
        <w:t>Dopad na službu LPI_GSP01A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:rsidR="00C83DB4" w:rsidRPr="00360DA3" w:rsidRDefault="00C83DB4" w:rsidP="00C83DB4"/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:rsidR="00C83DB4" w:rsidRPr="00360DA3" w:rsidRDefault="00C83DB4" w:rsidP="00C83DB4"/>
    <w:p w:rsidR="00C83DB4" w:rsidRPr="00CE352A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3"/>
      </w:r>
    </w:p>
    <w:p w:rsidR="00C83DB4" w:rsidRDefault="00C83DB4" w:rsidP="00C83DB4">
      <w:pPr>
        <w:spacing w:after="120"/>
      </w:pP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5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5"/>
    </w:p>
    <w:p w:rsidR="00C83DB4" w:rsidRPr="00540C7C" w:rsidRDefault="00C83DB4" w:rsidP="00540C7C">
      <w:pPr>
        <w:pStyle w:val="Titulek"/>
      </w:pPr>
      <w:r w:rsidRPr="00540C7C"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83DB4" w:rsidRPr="003153D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705F38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6" w:name="_Ref427675915"/>
            <w:bookmarkStart w:id="7" w:name="_Ref427675948"/>
            <w:bookmarkStart w:id="8" w:name="_Toc468458262"/>
            <w:bookmarkStart w:id="9" w:name="_Toc501525860"/>
            <w:r w:rsidRPr="005E6B5A">
              <w:rPr>
                <w:szCs w:val="22"/>
              </w:rPr>
              <w:t>Šifrování</w:t>
            </w:r>
            <w:bookmarkEnd w:id="6"/>
            <w:bookmarkEnd w:id="7"/>
            <w:bookmarkEnd w:id="8"/>
            <w:bookmarkEnd w:id="9"/>
            <w:r>
              <w:rPr>
                <w:szCs w:val="22"/>
              </w:rPr>
              <w:t xml:space="preserve"> 3.1.8., </w:t>
            </w:r>
            <w:bookmarkStart w:id="10" w:name="_Toc468458263"/>
            <w:bookmarkStart w:id="11" w:name="_Toc501525861"/>
            <w:r w:rsidRPr="00BC580F">
              <w:rPr>
                <w:szCs w:val="22"/>
              </w:rPr>
              <w:t>Certifikační autority a PKI</w:t>
            </w:r>
            <w:bookmarkEnd w:id="10"/>
            <w:bookmarkEnd w:id="11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F7707A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927AC8" w:rsidRDefault="00D137F6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C83DB4" w:rsidRPr="00CF516E" w:rsidRDefault="00C83DB4" w:rsidP="00C83DB4">
      <w:pPr>
        <w:rPr>
          <w:b/>
        </w:rPr>
      </w:pPr>
    </w:p>
    <w:p w:rsidR="00C83DB4" w:rsidRDefault="00637947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sz w:val="18"/>
          <w:szCs w:val="20"/>
        </w:rPr>
        <w:lastRenderedPageBreak/>
        <w:object w:dxaOrig="1440" w:dyaOrig="1440" w14:anchorId="543ADFFD">
          <v:shape id="_x0000_s1031" type="#_x0000_t75" style="position:absolute;left:0;text-align:left;margin-left:426.2pt;margin-top:9.6pt;width:66.95pt;height:49.4pt;z-index:251660288;mso-position-horizontal-relative:text;mso-position-vertical-relative:text">
            <v:imagedata r:id="rId12" o:title=""/>
            <w10:wrap type="square"/>
          </v:shape>
          <o:OLEObject Type="Embed" ProgID="Word.Document.12" ShapeID="_x0000_s1031" DrawAspect="Icon" ObjectID="_1636342011" r:id="rId13">
            <o:FieldCodes>\s</o:FieldCodes>
          </o:OLEObject>
        </w:obje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:rsidR="00C83DB4" w:rsidRPr="00540C7C" w:rsidRDefault="00C83DB4" w:rsidP="00540C7C">
      <w:pPr>
        <w:pStyle w:val="Nadpis3"/>
        <w:rPr>
          <w:rFonts w:cs="Times New Roman"/>
          <w:sz w:val="18"/>
          <w:szCs w:val="20"/>
        </w:rPr>
      </w:pPr>
      <w:r w:rsidRPr="00540C7C">
        <w:rPr>
          <w:rFonts w:cs="Times New Roman"/>
          <w:sz w:val="18"/>
          <w:szCs w:val="20"/>
        </w:rPr>
        <w:t xml:space="preserve">(Pozn.: V případě, že má změna dopady na síťovou infrastrukturu, doplňte tabulku v připojeném souboru - otevřete dvojklikem.)     </w:t>
      </w:r>
    </w:p>
    <w:p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C83DB4" w:rsidRPr="00BB6BCC" w:rsidRDefault="00C83DB4" w:rsidP="00C83DB4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:rsidR="00C83DB4" w:rsidRPr="00BA1643" w:rsidRDefault="00C83DB4" w:rsidP="00C83DB4">
      <w:pPr>
        <w:rPr>
          <w:rFonts w:cs="Arial"/>
          <w:szCs w:val="22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540C7C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83DB4" w:rsidRPr="00F23D33" w:rsidTr="00C83DB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  <w:r w:rsidR="00540C7C">
              <w:rPr>
                <w:rFonts w:cs="Arial"/>
                <w:color w:val="000000"/>
                <w:szCs w:val="22"/>
                <w:lang w:eastAsia="cs-CZ"/>
              </w:rPr>
              <w:t xml:space="preserve"> a akceptaci PZ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F3B65" w:rsidRDefault="00C83DB4" w:rsidP="00540C7C">
      <w:pPr>
        <w:pStyle w:val="Nadpis3"/>
      </w:pPr>
      <w:r w:rsidRPr="004F3B65">
        <w:t>(Pozn.: K popisu požadavku uveďte etapu, kdy bude součinnost vyžadována.)</w:t>
      </w:r>
    </w:p>
    <w:p w:rsidR="00C83DB4" w:rsidRPr="005D454E" w:rsidRDefault="00C83DB4" w:rsidP="00C83DB4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40C7C">
        <w:rPr>
          <w:sz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83DB4" w:rsidRPr="00F23D33" w:rsidTr="00C83DB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F23D33" w:rsidTr="00C83DB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1.11.2019</w:t>
            </w:r>
          </w:p>
        </w:tc>
      </w:tr>
      <w:tr w:rsidR="00C83DB4" w:rsidRPr="00F23D33" w:rsidTr="00C83DB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F23D33" w:rsidRDefault="003336F8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31.1.2020</w:t>
            </w:r>
            <w:r w:rsidR="00540C7C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796AF7" w:rsidRPr="00796AF7" w:rsidRDefault="00796AF7" w:rsidP="00796AF7">
      <w:pPr>
        <w:spacing w:before="120"/>
        <w:jc w:val="both"/>
        <w:rPr>
          <w:rFonts w:ascii="Calibri" w:hAnsi="Calibri"/>
          <w:iCs/>
          <w:sz w:val="18"/>
          <w:szCs w:val="20"/>
        </w:rPr>
      </w:pPr>
      <w:r w:rsidRPr="00796AF7">
        <w:rPr>
          <w:iCs/>
          <w:sz w:val="18"/>
          <w:szCs w:val="20"/>
        </w:rPr>
        <w:t xml:space="preserve">*/ Upozornění: Uvedený harmonogram je platný v případě, že Dodavatel obdrží objednávku v rozmezí </w:t>
      </w:r>
      <w:r w:rsidR="00962145">
        <w:rPr>
          <w:iCs/>
          <w:sz w:val="18"/>
          <w:szCs w:val="20"/>
        </w:rPr>
        <w:t>24</w:t>
      </w:r>
      <w:r w:rsidR="00540C7C" w:rsidRPr="00540C7C">
        <w:rPr>
          <w:iCs/>
          <w:sz w:val="18"/>
          <w:szCs w:val="20"/>
        </w:rPr>
        <w:t>.9</w:t>
      </w:r>
      <w:r w:rsidRPr="00540C7C">
        <w:rPr>
          <w:iCs/>
          <w:sz w:val="18"/>
          <w:szCs w:val="20"/>
        </w:rPr>
        <w:t>.-</w:t>
      </w:r>
      <w:r w:rsidR="00962145">
        <w:rPr>
          <w:iCs/>
          <w:sz w:val="18"/>
          <w:szCs w:val="20"/>
        </w:rPr>
        <w:t>04.10</w:t>
      </w:r>
      <w:r w:rsidRPr="00540C7C">
        <w:rPr>
          <w:iCs/>
          <w:sz w:val="18"/>
          <w:szCs w:val="20"/>
        </w:rPr>
        <w:t>.2019.</w:t>
      </w:r>
      <w:r w:rsidRPr="00796AF7">
        <w:rPr>
          <w:iCs/>
          <w:sz w:val="18"/>
          <w:szCs w:val="20"/>
        </w:rPr>
        <w:t xml:space="preserve"> V případě pozdějšího data objednání si Dodavatel vyhrazuje právo na úpravu harmonogramu v závislosti na aktuálním vytížení kapacit daného realizačního týmu Dodavatele či stanovení priorit ze strany Objednatele.</w:t>
      </w:r>
    </w:p>
    <w:p w:rsidR="00796AF7" w:rsidRDefault="00796AF7" w:rsidP="00796AF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701"/>
        <w:gridCol w:w="1557"/>
      </w:tblGrid>
      <w:tr w:rsidR="00C83DB4" w:rsidRPr="00F23D33" w:rsidTr="00962145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:rsidTr="00962145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962145" w:rsidRPr="00F23D33" w:rsidTr="00962145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962145" w:rsidRPr="00F23D33" w:rsidRDefault="00962145" w:rsidP="00962145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:rsidR="00962145" w:rsidRPr="00F23D33" w:rsidRDefault="00962145" w:rsidP="0096214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962145" w:rsidRPr="00F23D33" w:rsidRDefault="00962145" w:rsidP="0096214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266,25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62145" w:rsidRPr="00BE79D2" w:rsidRDefault="00962145" w:rsidP="00962145">
            <w:r>
              <w:t xml:space="preserve"> 2 369 625,00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962145" w:rsidRDefault="00962145" w:rsidP="00962145">
            <w:r>
              <w:t>2 867 246,25</w:t>
            </w:r>
          </w:p>
        </w:tc>
      </w:tr>
      <w:tr w:rsidR="00962145" w:rsidRPr="00F23D33" w:rsidTr="00962145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62145" w:rsidRPr="00CB1115" w:rsidRDefault="00962145" w:rsidP="0096214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62145" w:rsidRPr="00F23D33" w:rsidRDefault="00962145" w:rsidP="0096214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266,25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62145" w:rsidRPr="00BE79D2" w:rsidRDefault="00962145" w:rsidP="00962145">
            <w:r>
              <w:t xml:space="preserve"> 2 369 625,00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962145" w:rsidRDefault="00962145" w:rsidP="00962145">
            <w:r>
              <w:t>2 867 246,25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:rsidR="00C83DB4" w:rsidRDefault="00C83DB4" w:rsidP="00C83DB4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540C7C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540C7C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6C3557" w:rsidRDefault="00540C7C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C83DB4" w:rsidRPr="00EC4DEB" w:rsidRDefault="00C83DB4" w:rsidP="00C83DB4">
      <w:pPr>
        <w:rPr>
          <w:sz w:val="20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C83DB4" w:rsidRPr="006C3557" w:rsidTr="00C83DB4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:rsidTr="00C83DB4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C83DB4" w:rsidRPr="006C3557" w:rsidRDefault="006E06EE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C83DB4" w:rsidRPr="006C3557" w:rsidRDefault="00C7511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26.9.2019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96AF7" w:rsidRDefault="00796AF7" w:rsidP="00C83DB4">
      <w:pPr>
        <w:rPr>
          <w:rFonts w:cs="Arial"/>
          <w:b/>
          <w:caps/>
          <w:szCs w:val="22"/>
        </w:rPr>
      </w:pPr>
    </w:p>
    <w:p w:rsidR="00796AF7" w:rsidRDefault="00796AF7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D072E6" w:rsidRPr="00D072E6">
        <w:rPr>
          <w:rFonts w:cs="Arial"/>
          <w:b/>
          <w:sz w:val="36"/>
          <w:szCs w:val="36"/>
        </w:rPr>
        <w:t>Z26939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C83DB4" w:rsidRPr="006C3557" w:rsidRDefault="00D072E6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468</w:t>
            </w:r>
          </w:p>
        </w:tc>
      </w:tr>
    </w:tbl>
    <w:p w:rsidR="00C83DB4" w:rsidRDefault="00C83DB4" w:rsidP="00C83DB4">
      <w:pPr>
        <w:rPr>
          <w:rFonts w:cs="Arial"/>
          <w:szCs w:val="22"/>
        </w:rPr>
      </w:pPr>
    </w:p>
    <w:p w:rsidR="00C83DB4" w:rsidRPr="003078A1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C83DB4" w:rsidRDefault="00C83DB4" w:rsidP="00C83DB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A54E4F" w:rsidRPr="00504500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8D2D56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A54E4F" w:rsidRPr="003153D0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RPr="00705F38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E4F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RPr="00F7707A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A54E4F" w:rsidTr="00FF243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4F" w:rsidRPr="00927AC8" w:rsidRDefault="00A54E4F" w:rsidP="00A54E4F">
            <w:pPr>
              <w:pStyle w:val="Odstavecseseznamem"/>
              <w:numPr>
                <w:ilvl w:val="0"/>
                <w:numId w:val="5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E4F" w:rsidRPr="00927AC8" w:rsidRDefault="00A54E4F" w:rsidP="00FF243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:rsidR="00C83DB4" w:rsidRDefault="00C83DB4" w:rsidP="00C83DB4">
      <w:pPr>
        <w:rPr>
          <w:rFonts w:cs="Arial"/>
        </w:rPr>
      </w:pPr>
    </w:p>
    <w:p w:rsidR="00C83DB4" w:rsidRPr="00285F9D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C83DB4" w:rsidRDefault="00C83DB4" w:rsidP="00C83DB4"/>
    <w:p w:rsidR="00C83DB4" w:rsidRPr="006C3557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83DB4" w:rsidRPr="006C3557" w:rsidTr="00C83DB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A54E4F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54E4F" w:rsidRPr="006C3557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54E4F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6C3557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6C3557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54E4F" w:rsidRPr="006C3557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C756F" w:rsidRDefault="00C83DB4" w:rsidP="00C83DB4"/>
    <w:p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83DB4" w:rsidRPr="00F23D33" w:rsidTr="00C83DB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54E4F" w:rsidRPr="00F23D33" w:rsidTr="00C83DB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1.11.2019</w:t>
            </w:r>
          </w:p>
        </w:tc>
      </w:tr>
      <w:tr w:rsidR="00A54E4F" w:rsidRPr="00F23D33" w:rsidTr="00C83DB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54E4F" w:rsidRPr="00F23D33" w:rsidRDefault="00A54E4F" w:rsidP="00FF243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31.1.2020 */</w:t>
            </w:r>
          </w:p>
        </w:tc>
      </w:tr>
      <w:tr w:rsidR="00A54E4F" w:rsidRPr="00F23D33" w:rsidTr="00C83DB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4E4F" w:rsidRPr="00F23D33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54E4F" w:rsidRPr="00F23D33" w:rsidRDefault="00A54E4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A54E4F" w:rsidRPr="00796AF7" w:rsidRDefault="00A54E4F" w:rsidP="00A54E4F">
      <w:pPr>
        <w:spacing w:before="120"/>
        <w:jc w:val="both"/>
        <w:rPr>
          <w:rFonts w:ascii="Calibri" w:hAnsi="Calibri"/>
          <w:iCs/>
          <w:sz w:val="18"/>
          <w:szCs w:val="20"/>
        </w:rPr>
      </w:pPr>
      <w:r w:rsidRPr="00796AF7">
        <w:rPr>
          <w:iCs/>
          <w:sz w:val="18"/>
          <w:szCs w:val="20"/>
        </w:rPr>
        <w:t xml:space="preserve">*/ Upozornění: Uvedený harmonogram je platný v případě, že Dodavatel obdrží objednávku v rozmezí </w:t>
      </w:r>
      <w:r>
        <w:rPr>
          <w:iCs/>
          <w:sz w:val="18"/>
          <w:szCs w:val="20"/>
        </w:rPr>
        <w:t>24</w:t>
      </w:r>
      <w:r w:rsidRPr="00540C7C">
        <w:rPr>
          <w:iCs/>
          <w:sz w:val="18"/>
          <w:szCs w:val="20"/>
        </w:rPr>
        <w:t>.9.-</w:t>
      </w:r>
      <w:r>
        <w:rPr>
          <w:iCs/>
          <w:sz w:val="18"/>
          <w:szCs w:val="20"/>
        </w:rPr>
        <w:t>04.10</w:t>
      </w:r>
      <w:r w:rsidRPr="00540C7C">
        <w:rPr>
          <w:iCs/>
          <w:sz w:val="18"/>
          <w:szCs w:val="20"/>
        </w:rPr>
        <w:t>.2019.</w:t>
      </w:r>
      <w:r w:rsidRPr="00796AF7">
        <w:rPr>
          <w:iCs/>
          <w:sz w:val="18"/>
          <w:szCs w:val="20"/>
        </w:rPr>
        <w:t xml:space="preserve"> V případě pozdějšího data objednání si Dodavatel vyhrazuje právo na úpravu harmonogramu v závislosti na aktuálním vytížení kapacit daného realizačního týmu Dodavatele či stanovení priorit ze strany Objednatele.</w:t>
      </w:r>
    </w:p>
    <w:p w:rsidR="00C83DB4" w:rsidRPr="004C756F" w:rsidRDefault="00C83DB4" w:rsidP="00C83DB4"/>
    <w:p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78"/>
        <w:gridCol w:w="1134"/>
        <w:gridCol w:w="1701"/>
        <w:gridCol w:w="1581"/>
      </w:tblGrid>
      <w:tr w:rsidR="00C83DB4" w:rsidRPr="00F23D33" w:rsidTr="00A54E4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:rsidTr="00A54E4F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A54E4F" w:rsidRPr="00F23D33" w:rsidTr="00A54E4F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A54E4F" w:rsidRPr="00F23D33" w:rsidRDefault="00A54E4F" w:rsidP="00C83DB4">
            <w:pPr>
              <w:pStyle w:val="Tabulka"/>
              <w:rPr>
                <w:szCs w:val="22"/>
              </w:rPr>
            </w:pPr>
          </w:p>
        </w:tc>
        <w:tc>
          <w:tcPr>
            <w:tcW w:w="3378" w:type="dxa"/>
            <w:tcBorders>
              <w:top w:val="dotted" w:sz="4" w:space="0" w:color="auto"/>
              <w:left w:val="dotted" w:sz="4" w:space="0" w:color="auto"/>
            </w:tcBorders>
          </w:tcPr>
          <w:p w:rsidR="00A54E4F" w:rsidRPr="00F23D33" w:rsidRDefault="00A54E4F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54E4F" w:rsidRPr="00F23D33" w:rsidRDefault="00A54E4F" w:rsidP="00FF243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266,25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54E4F" w:rsidRPr="00BE79D2" w:rsidRDefault="00A54E4F" w:rsidP="00FF243E">
            <w:r>
              <w:t xml:space="preserve"> 2 369 625,00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A54E4F" w:rsidRDefault="00A54E4F" w:rsidP="00FF243E">
            <w:r>
              <w:t>2 867 246,25</w:t>
            </w:r>
          </w:p>
        </w:tc>
      </w:tr>
      <w:tr w:rsidR="00A54E4F" w:rsidRPr="00F23D33" w:rsidTr="00A54E4F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54E4F" w:rsidRPr="00CB1115" w:rsidRDefault="00A54E4F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4E4F" w:rsidRPr="00F23D33" w:rsidRDefault="00A54E4F" w:rsidP="00FF243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266,25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54E4F" w:rsidRPr="00BE79D2" w:rsidRDefault="00A54E4F" w:rsidP="00FF243E">
            <w:r>
              <w:t xml:space="preserve"> 2 369 625,00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:rsidR="00A54E4F" w:rsidRDefault="00A54E4F" w:rsidP="00FF243E">
            <w:r>
              <w:t>2 867 246,25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83DB4" w:rsidRPr="00EC4DEB" w:rsidRDefault="00C83DB4" w:rsidP="00C83DB4"/>
    <w:p w:rsidR="00C83DB4" w:rsidRPr="00EC4DEB" w:rsidRDefault="00C83DB4" w:rsidP="00C83DB4">
      <w:pPr>
        <w:spacing w:after="0"/>
        <w:rPr>
          <w:sz w:val="8"/>
        </w:rPr>
      </w:pPr>
    </w:p>
    <w:p w:rsidR="00C83DB4" w:rsidRPr="002123D3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1"/>
      </w:r>
    </w:p>
    <w:p w:rsidR="00C83DB4" w:rsidRDefault="00C83DB4" w:rsidP="00C83DB4"/>
    <w:p w:rsidR="00C83DB4" w:rsidRDefault="00C83DB4" w:rsidP="00C83DB4"/>
    <w:p w:rsidR="00C83DB4" w:rsidRDefault="00C83DB4" w:rsidP="00C83DB4"/>
    <w:p w:rsidR="00796AF7" w:rsidRDefault="00796AF7" w:rsidP="00C83DB4"/>
    <w:p w:rsidR="00796AF7" w:rsidRDefault="00796AF7" w:rsidP="00C83DB4"/>
    <w:p w:rsidR="00796AF7" w:rsidRPr="004C756F" w:rsidRDefault="00796AF7" w:rsidP="00C83DB4"/>
    <w:p w:rsidR="00C83DB4" w:rsidRDefault="00C83DB4" w:rsidP="00C83DB4">
      <w:pPr>
        <w:spacing w:after="0"/>
      </w:pPr>
    </w:p>
    <w:p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2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:rsidTr="00C83DB4">
        <w:trPr>
          <w:trHeight w:val="374"/>
        </w:trPr>
        <w:tc>
          <w:tcPr>
            <w:tcW w:w="2547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D072E6">
            <w:pPr>
              <w:jc w:val="center"/>
            </w:pPr>
            <w:r>
              <w:t>Bezpečnostní garant</w:t>
            </w:r>
          </w:p>
        </w:tc>
        <w:tc>
          <w:tcPr>
            <w:tcW w:w="2371" w:type="dxa"/>
          </w:tcPr>
          <w:p w:rsidR="00C83DB4" w:rsidRDefault="00D072E6" w:rsidP="00D072E6">
            <w:pPr>
              <w:jc w:val="center"/>
            </w:pPr>
            <w:r>
              <w:t>Oldřich Štěpánek</w:t>
            </w:r>
          </w:p>
        </w:tc>
        <w:tc>
          <w:tcPr>
            <w:tcW w:w="2372" w:type="dxa"/>
          </w:tcPr>
          <w:p w:rsidR="00C83DB4" w:rsidRDefault="000D72CE" w:rsidP="00D072E6">
            <w:pPr>
              <w:jc w:val="center"/>
            </w:pPr>
            <w:r>
              <w:t>4.11.2019</w:t>
            </w:r>
          </w:p>
        </w:tc>
        <w:tc>
          <w:tcPr>
            <w:tcW w:w="2372" w:type="dxa"/>
          </w:tcPr>
          <w:p w:rsidR="00C83DB4" w:rsidRDefault="00C83DB4" w:rsidP="00D072E6">
            <w:pPr>
              <w:jc w:val="center"/>
            </w:pP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D072E6">
            <w:pPr>
              <w:jc w:val="center"/>
            </w:pPr>
            <w:r>
              <w:t>Provozní garant</w:t>
            </w:r>
          </w:p>
        </w:tc>
        <w:tc>
          <w:tcPr>
            <w:tcW w:w="2371" w:type="dxa"/>
          </w:tcPr>
          <w:p w:rsidR="00C83DB4" w:rsidRDefault="00D072E6" w:rsidP="00D072E6">
            <w:pPr>
              <w:jc w:val="center"/>
            </w:pPr>
            <w:r>
              <w:t>Pavel Štětina</w:t>
            </w:r>
          </w:p>
        </w:tc>
        <w:tc>
          <w:tcPr>
            <w:tcW w:w="2372" w:type="dxa"/>
          </w:tcPr>
          <w:p w:rsidR="00C83DB4" w:rsidRDefault="000D72CE" w:rsidP="00D072E6">
            <w:pPr>
              <w:jc w:val="center"/>
            </w:pPr>
            <w:r>
              <w:t>12.8.2019</w:t>
            </w:r>
          </w:p>
        </w:tc>
        <w:tc>
          <w:tcPr>
            <w:tcW w:w="2372" w:type="dxa"/>
          </w:tcPr>
          <w:p w:rsidR="00C83DB4" w:rsidRDefault="00C83DB4" w:rsidP="00D072E6">
            <w:pPr>
              <w:jc w:val="center"/>
            </w:pP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D072E6">
            <w:pPr>
              <w:jc w:val="center"/>
            </w:pPr>
            <w:r>
              <w:t>Architekt</w:t>
            </w:r>
          </w:p>
        </w:tc>
        <w:tc>
          <w:tcPr>
            <w:tcW w:w="2371" w:type="dxa"/>
          </w:tcPr>
          <w:p w:rsidR="00C83DB4" w:rsidRDefault="00C83DB4" w:rsidP="00D072E6">
            <w:pPr>
              <w:jc w:val="center"/>
            </w:pPr>
          </w:p>
        </w:tc>
        <w:tc>
          <w:tcPr>
            <w:tcW w:w="2372" w:type="dxa"/>
          </w:tcPr>
          <w:p w:rsidR="00C83DB4" w:rsidRDefault="00C83DB4" w:rsidP="00D072E6">
            <w:pPr>
              <w:jc w:val="center"/>
            </w:pPr>
          </w:p>
        </w:tc>
        <w:tc>
          <w:tcPr>
            <w:tcW w:w="2372" w:type="dxa"/>
          </w:tcPr>
          <w:p w:rsidR="00C83DB4" w:rsidRDefault="00C83DB4" w:rsidP="00D072E6">
            <w:pPr>
              <w:jc w:val="center"/>
            </w:pPr>
          </w:p>
        </w:tc>
      </w:tr>
    </w:tbl>
    <w:p w:rsidR="00C83DB4" w:rsidRDefault="00C83DB4" w:rsidP="00C83DB4"/>
    <w:p w:rsidR="00796AF7" w:rsidRDefault="00796AF7" w:rsidP="00C83DB4"/>
    <w:p w:rsidR="00796AF7" w:rsidRDefault="00796AF7" w:rsidP="00C83DB4"/>
    <w:p w:rsidR="00796AF7" w:rsidRDefault="00796AF7" w:rsidP="00C83DB4"/>
    <w:p w:rsidR="00796AF7" w:rsidRDefault="00796AF7" w:rsidP="00C83DB4"/>
    <w:p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F93840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F93840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Default="00F93840" w:rsidP="00A96683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Metodický/Věcný garant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Default="00F93840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Default="00F93840" w:rsidP="00A96683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Metodický/Věcný garant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Default="00A96683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:rsidTr="00414950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:rsidTr="00414950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</w:pPr>
            <w:r w:rsidRPr="00D072E6">
              <w:t>Oprávněná osoba dle smlouvy</w:t>
            </w:r>
          </w:p>
        </w:tc>
        <w:tc>
          <w:tcPr>
            <w:tcW w:w="2977" w:type="dxa"/>
            <w:vAlign w:val="center"/>
          </w:tcPr>
          <w:p w:rsidR="00F93840" w:rsidRDefault="00D072E6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t>Vladimír Velas</w:t>
            </w:r>
          </w:p>
        </w:tc>
        <w:tc>
          <w:tcPr>
            <w:tcW w:w="1843" w:type="dxa"/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</w:tbl>
    <w:p w:rsidR="00F93840" w:rsidRDefault="00F93840" w:rsidP="00F93840"/>
    <w:p w:rsidR="00F93840" w:rsidRPr="00F93840" w:rsidRDefault="00F93840" w:rsidP="00F93840"/>
    <w:p w:rsidR="00C83DB4" w:rsidRPr="009F4F27" w:rsidRDefault="00C83DB4" w:rsidP="00C83DB4"/>
    <w:p w:rsidR="00C83DB4" w:rsidRDefault="00C83DB4" w:rsidP="00C83DB4"/>
    <w:p w:rsidR="00796AF7" w:rsidRDefault="00796AF7" w:rsidP="00C83DB4"/>
    <w:p w:rsidR="00796AF7" w:rsidRDefault="00796AF7" w:rsidP="00C83DB4"/>
    <w:p w:rsidR="00796AF7" w:rsidRDefault="00796AF7" w:rsidP="00C83DB4"/>
    <w:p w:rsidR="00796AF7" w:rsidRDefault="00796AF7" w:rsidP="00C83DB4"/>
    <w:p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C83DB4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47" w:rsidRDefault="00637947" w:rsidP="0000551E">
      <w:pPr>
        <w:spacing w:after="0"/>
      </w:pPr>
      <w:r>
        <w:separator/>
      </w:r>
    </w:p>
  </w:endnote>
  <w:endnote w:type="continuationSeparator" w:id="0">
    <w:p w:rsidR="00637947" w:rsidRDefault="00637947" w:rsidP="0000551E">
      <w:pPr>
        <w:spacing w:after="0"/>
      </w:pPr>
      <w:r>
        <w:continuationSeparator/>
      </w:r>
    </w:p>
  </w:endnote>
  <w:endnote w:type="continuationNotice" w:id="1">
    <w:p w:rsidR="00637947" w:rsidRDefault="00637947">
      <w:pPr>
        <w:spacing w:after="0"/>
      </w:pPr>
    </w:p>
  </w:endnote>
  <w:endnote w:id="2">
    <w:p w:rsidR="00C75115" w:rsidRPr="00E56B5D" w:rsidRDefault="00C7511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C75115" w:rsidRPr="00E56B5D" w:rsidRDefault="00C75115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C75115" w:rsidRPr="00E56B5D" w:rsidRDefault="00C7511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C75115" w:rsidRPr="00E56B5D" w:rsidRDefault="00C7511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C75115" w:rsidRPr="00E56B5D" w:rsidRDefault="00C7511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C75115" w:rsidRPr="00E56B5D" w:rsidRDefault="00C7511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C75115" w:rsidRPr="00E56B5D" w:rsidRDefault="00C7511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C75115" w:rsidRPr="00E56B5D" w:rsidRDefault="00C7511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C75115" w:rsidRPr="00E56B5D" w:rsidRDefault="00C7511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C75115" w:rsidRPr="00E56B5D" w:rsidRDefault="00C7511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C75115" w:rsidRPr="00E56B5D" w:rsidRDefault="00C7511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C75115" w:rsidRPr="00360DA3" w:rsidRDefault="00C75115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4">
    <w:p w:rsidR="00C75115" w:rsidRPr="0036019B" w:rsidRDefault="00C75115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:rsidR="00A54E4F" w:rsidRPr="0036019B" w:rsidRDefault="00A54E4F" w:rsidP="00A54E4F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9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2">
    <w:p w:rsidR="00C75115" w:rsidRPr="00E56B5D" w:rsidRDefault="00C75115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3">
    <w:p w:rsidR="00C75115" w:rsidRDefault="00C75115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C75115" w:rsidRDefault="00C75115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15" w:rsidRPr="00CC2560" w:rsidRDefault="00C7511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89840105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C54C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2C54C3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15" w:rsidRPr="00EF7DC4" w:rsidRDefault="00C7511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C54C3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2C54C3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47" w:rsidRDefault="00637947" w:rsidP="0000551E">
      <w:pPr>
        <w:spacing w:after="0"/>
      </w:pPr>
      <w:r>
        <w:separator/>
      </w:r>
    </w:p>
  </w:footnote>
  <w:footnote w:type="continuationSeparator" w:id="0">
    <w:p w:rsidR="00637947" w:rsidRDefault="00637947" w:rsidP="0000551E">
      <w:pPr>
        <w:spacing w:after="0"/>
      </w:pPr>
      <w:r>
        <w:continuationSeparator/>
      </w:r>
    </w:p>
  </w:footnote>
  <w:footnote w:type="continuationNotice" w:id="1">
    <w:p w:rsidR="00637947" w:rsidRDefault="00637947">
      <w:pPr>
        <w:spacing w:after="0"/>
      </w:pPr>
    </w:p>
  </w:footnote>
  <w:footnote w:id="2">
    <w:p w:rsidR="00C75115" w:rsidRPr="00647845" w:rsidRDefault="00C75115" w:rsidP="00C83DB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15" w:rsidRPr="003315A8" w:rsidRDefault="00C75115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6B2CBC6E" wp14:editId="2E45BA87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059"/>
    <w:multiLevelType w:val="hybridMultilevel"/>
    <w:tmpl w:val="2760D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629"/>
    <w:multiLevelType w:val="hybridMultilevel"/>
    <w:tmpl w:val="588C5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43E"/>
    <w:multiLevelType w:val="hybridMultilevel"/>
    <w:tmpl w:val="3E2A26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A42DA"/>
    <w:multiLevelType w:val="hybridMultilevel"/>
    <w:tmpl w:val="D4E2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57D"/>
    <w:multiLevelType w:val="multilevel"/>
    <w:tmpl w:val="A7F2A2A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FD55DC"/>
    <w:multiLevelType w:val="hybridMultilevel"/>
    <w:tmpl w:val="9E1066A2"/>
    <w:lvl w:ilvl="0" w:tplc="DBFE22B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CF7"/>
    <w:multiLevelType w:val="hybridMultilevel"/>
    <w:tmpl w:val="EB7CA7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CA7BD3"/>
    <w:multiLevelType w:val="hybridMultilevel"/>
    <w:tmpl w:val="357C3A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570F48"/>
    <w:multiLevelType w:val="hybridMultilevel"/>
    <w:tmpl w:val="C4E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53F1"/>
    <w:multiLevelType w:val="hybridMultilevel"/>
    <w:tmpl w:val="30709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1434"/>
    <w:multiLevelType w:val="multilevel"/>
    <w:tmpl w:val="76C00BF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6C1"/>
    <w:multiLevelType w:val="hybridMultilevel"/>
    <w:tmpl w:val="354C0ED2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84F2784"/>
    <w:multiLevelType w:val="hybridMultilevel"/>
    <w:tmpl w:val="76366AD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DD91C01"/>
    <w:multiLevelType w:val="hybridMultilevel"/>
    <w:tmpl w:val="C4FC8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640EF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35F6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2C97"/>
    <w:multiLevelType w:val="hybridMultilevel"/>
    <w:tmpl w:val="B3B49E68"/>
    <w:lvl w:ilvl="0" w:tplc="476ED9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200622F"/>
    <w:multiLevelType w:val="hybridMultilevel"/>
    <w:tmpl w:val="B5400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3ADB"/>
    <w:multiLevelType w:val="hybridMultilevel"/>
    <w:tmpl w:val="40FEB556"/>
    <w:lvl w:ilvl="0" w:tplc="C430085E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0511EE"/>
    <w:multiLevelType w:val="hybridMultilevel"/>
    <w:tmpl w:val="3238D836"/>
    <w:lvl w:ilvl="0" w:tplc="476ED932">
      <w:start w:val="1"/>
      <w:numFmt w:val="bullet"/>
      <w:lvlText w:val=""/>
      <w:lvlJc w:val="left"/>
      <w:pPr>
        <w:ind w:left="878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A01EEC"/>
    <w:multiLevelType w:val="hybridMultilevel"/>
    <w:tmpl w:val="116E04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BF7E3C"/>
    <w:multiLevelType w:val="hybridMultilevel"/>
    <w:tmpl w:val="46BC1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B12F8"/>
    <w:multiLevelType w:val="hybridMultilevel"/>
    <w:tmpl w:val="BDF864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46F7F"/>
    <w:multiLevelType w:val="hybridMultilevel"/>
    <w:tmpl w:val="509273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56169"/>
    <w:multiLevelType w:val="hybridMultilevel"/>
    <w:tmpl w:val="60DE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0E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2640EF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2575"/>
    <w:multiLevelType w:val="multilevel"/>
    <w:tmpl w:val="FAC88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A233D3"/>
    <w:multiLevelType w:val="hybridMultilevel"/>
    <w:tmpl w:val="B72ED1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7D831A1"/>
    <w:multiLevelType w:val="hybridMultilevel"/>
    <w:tmpl w:val="5D281D08"/>
    <w:lvl w:ilvl="0" w:tplc="FE7461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70798"/>
    <w:multiLevelType w:val="hybridMultilevel"/>
    <w:tmpl w:val="250C99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AA6A06"/>
    <w:multiLevelType w:val="hybridMultilevel"/>
    <w:tmpl w:val="5C522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17400"/>
    <w:multiLevelType w:val="hybridMultilevel"/>
    <w:tmpl w:val="64768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11DF8"/>
    <w:multiLevelType w:val="hybridMultilevel"/>
    <w:tmpl w:val="DC064A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E8A04CA"/>
    <w:multiLevelType w:val="hybridMultilevel"/>
    <w:tmpl w:val="C5E6877E"/>
    <w:lvl w:ilvl="0" w:tplc="476ED9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127D0"/>
    <w:multiLevelType w:val="hybridMultilevel"/>
    <w:tmpl w:val="2D64B62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C40B2A"/>
    <w:multiLevelType w:val="hybridMultilevel"/>
    <w:tmpl w:val="F614F9D4"/>
    <w:lvl w:ilvl="0" w:tplc="1FC4EB0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47B2"/>
    <w:multiLevelType w:val="hybridMultilevel"/>
    <w:tmpl w:val="843C98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1D4003"/>
    <w:multiLevelType w:val="hybridMultilevel"/>
    <w:tmpl w:val="E9EC88B2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61C641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6" w15:restartNumberingAfterBreak="0">
    <w:nsid w:val="77C5048A"/>
    <w:multiLevelType w:val="hybridMultilevel"/>
    <w:tmpl w:val="BF8879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82166F1"/>
    <w:multiLevelType w:val="hybridMultilevel"/>
    <w:tmpl w:val="EEF49E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BE41D84"/>
    <w:multiLevelType w:val="hybridMultilevel"/>
    <w:tmpl w:val="335E2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1"/>
  </w:num>
  <w:num w:numId="8">
    <w:abstractNumId w:val="20"/>
  </w:num>
  <w:num w:numId="9">
    <w:abstractNumId w:val="6"/>
  </w:num>
  <w:num w:numId="10">
    <w:abstractNumId w:val="35"/>
  </w:num>
  <w:num w:numId="11">
    <w:abstractNumId w:val="43"/>
  </w:num>
  <w:num w:numId="12">
    <w:abstractNumId w:val="14"/>
  </w:num>
  <w:num w:numId="13">
    <w:abstractNumId w:val="21"/>
  </w:num>
  <w:num w:numId="14">
    <w:abstractNumId w:val="15"/>
  </w:num>
  <w:num w:numId="15">
    <w:abstractNumId w:val="36"/>
  </w:num>
  <w:num w:numId="16">
    <w:abstractNumId w:val="3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4"/>
  </w:num>
  <w:num w:numId="20">
    <w:abstractNumId w:val="27"/>
  </w:num>
  <w:num w:numId="21">
    <w:abstractNumId w:val="48"/>
  </w:num>
  <w:num w:numId="22">
    <w:abstractNumId w:val="13"/>
  </w:num>
  <w:num w:numId="23">
    <w:abstractNumId w:val="5"/>
  </w:num>
  <w:num w:numId="24">
    <w:abstractNumId w:val="29"/>
  </w:num>
  <w:num w:numId="25">
    <w:abstractNumId w:val="1"/>
  </w:num>
  <w:num w:numId="26">
    <w:abstractNumId w:val="46"/>
  </w:num>
  <w:num w:numId="27">
    <w:abstractNumId w:val="28"/>
  </w:num>
  <w:num w:numId="28">
    <w:abstractNumId w:val="0"/>
  </w:num>
  <w:num w:numId="29">
    <w:abstractNumId w:val="37"/>
  </w:num>
  <w:num w:numId="30">
    <w:abstractNumId w:val="42"/>
  </w:num>
  <w:num w:numId="31">
    <w:abstractNumId w:val="25"/>
  </w:num>
  <w:num w:numId="32">
    <w:abstractNumId w:val="39"/>
  </w:num>
  <w:num w:numId="33">
    <w:abstractNumId w:val="2"/>
  </w:num>
  <w:num w:numId="34">
    <w:abstractNumId w:val="47"/>
  </w:num>
  <w:num w:numId="35">
    <w:abstractNumId w:val="45"/>
  </w:num>
  <w:num w:numId="36">
    <w:abstractNumId w:val="26"/>
  </w:num>
  <w:num w:numId="37">
    <w:abstractNumId w:val="33"/>
  </w:num>
  <w:num w:numId="38">
    <w:abstractNumId w:val="41"/>
  </w:num>
  <w:num w:numId="39">
    <w:abstractNumId w:val="10"/>
  </w:num>
  <w:num w:numId="40">
    <w:abstractNumId w:val="3"/>
  </w:num>
  <w:num w:numId="41">
    <w:abstractNumId w:val="40"/>
  </w:num>
  <w:num w:numId="42">
    <w:abstractNumId w:val="22"/>
  </w:num>
  <w:num w:numId="43">
    <w:abstractNumId w:val="38"/>
  </w:num>
  <w:num w:numId="44">
    <w:abstractNumId w:val="24"/>
  </w:num>
  <w:num w:numId="45">
    <w:abstractNumId w:val="19"/>
  </w:num>
  <w:num w:numId="46">
    <w:abstractNumId w:val="9"/>
  </w:num>
  <w:num w:numId="47">
    <w:abstractNumId w:val="32"/>
  </w:num>
  <w:num w:numId="48">
    <w:abstractNumId w:val="8"/>
  </w:num>
  <w:num w:numId="49">
    <w:abstractNumId w:val="7"/>
  </w:num>
  <w:num w:numId="5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2A9B"/>
    <w:rsid w:val="000034C4"/>
    <w:rsid w:val="00004AE0"/>
    <w:rsid w:val="00004D27"/>
    <w:rsid w:val="00004EC1"/>
    <w:rsid w:val="0000551E"/>
    <w:rsid w:val="00005870"/>
    <w:rsid w:val="00005BCE"/>
    <w:rsid w:val="00007165"/>
    <w:rsid w:val="000079D9"/>
    <w:rsid w:val="00010358"/>
    <w:rsid w:val="00010679"/>
    <w:rsid w:val="00010F31"/>
    <w:rsid w:val="00013B71"/>
    <w:rsid w:val="00013DF1"/>
    <w:rsid w:val="00014F2F"/>
    <w:rsid w:val="0001584A"/>
    <w:rsid w:val="00015D7D"/>
    <w:rsid w:val="00016B61"/>
    <w:rsid w:val="000179B3"/>
    <w:rsid w:val="00017AAF"/>
    <w:rsid w:val="0002035C"/>
    <w:rsid w:val="0002192A"/>
    <w:rsid w:val="0002254A"/>
    <w:rsid w:val="0002371D"/>
    <w:rsid w:val="000242F6"/>
    <w:rsid w:val="00024398"/>
    <w:rsid w:val="000249F5"/>
    <w:rsid w:val="00025784"/>
    <w:rsid w:val="00025973"/>
    <w:rsid w:val="0002604D"/>
    <w:rsid w:val="0002724A"/>
    <w:rsid w:val="0003057D"/>
    <w:rsid w:val="000309E2"/>
    <w:rsid w:val="00032EAF"/>
    <w:rsid w:val="000335CF"/>
    <w:rsid w:val="00033DD1"/>
    <w:rsid w:val="0003534C"/>
    <w:rsid w:val="00036C48"/>
    <w:rsid w:val="00037CC5"/>
    <w:rsid w:val="000406BD"/>
    <w:rsid w:val="000407F5"/>
    <w:rsid w:val="0004128C"/>
    <w:rsid w:val="0004305E"/>
    <w:rsid w:val="00043DFB"/>
    <w:rsid w:val="0004434B"/>
    <w:rsid w:val="00044DB9"/>
    <w:rsid w:val="0004549F"/>
    <w:rsid w:val="00046851"/>
    <w:rsid w:val="00046C04"/>
    <w:rsid w:val="00050367"/>
    <w:rsid w:val="000510AA"/>
    <w:rsid w:val="00051D11"/>
    <w:rsid w:val="00052206"/>
    <w:rsid w:val="00052499"/>
    <w:rsid w:val="00052C84"/>
    <w:rsid w:val="000544B5"/>
    <w:rsid w:val="00054889"/>
    <w:rsid w:val="00061005"/>
    <w:rsid w:val="00061E92"/>
    <w:rsid w:val="0006227B"/>
    <w:rsid w:val="00062D02"/>
    <w:rsid w:val="00063B76"/>
    <w:rsid w:val="00070749"/>
    <w:rsid w:val="000708E1"/>
    <w:rsid w:val="00070AE9"/>
    <w:rsid w:val="00070DD4"/>
    <w:rsid w:val="00071399"/>
    <w:rsid w:val="00071F38"/>
    <w:rsid w:val="00072031"/>
    <w:rsid w:val="00073618"/>
    <w:rsid w:val="00075011"/>
    <w:rsid w:val="00075758"/>
    <w:rsid w:val="00075914"/>
    <w:rsid w:val="00076F09"/>
    <w:rsid w:val="00081648"/>
    <w:rsid w:val="00081781"/>
    <w:rsid w:val="00083AE5"/>
    <w:rsid w:val="00083D9F"/>
    <w:rsid w:val="00083E85"/>
    <w:rsid w:val="00083F45"/>
    <w:rsid w:val="00084053"/>
    <w:rsid w:val="000845DE"/>
    <w:rsid w:val="00084BDB"/>
    <w:rsid w:val="00085429"/>
    <w:rsid w:val="00086555"/>
    <w:rsid w:val="00086D0D"/>
    <w:rsid w:val="000871C4"/>
    <w:rsid w:val="000872BF"/>
    <w:rsid w:val="000903DA"/>
    <w:rsid w:val="0009090C"/>
    <w:rsid w:val="00090CFE"/>
    <w:rsid w:val="00091120"/>
    <w:rsid w:val="00091C53"/>
    <w:rsid w:val="00092229"/>
    <w:rsid w:val="00093843"/>
    <w:rsid w:val="00093F4B"/>
    <w:rsid w:val="00095F04"/>
    <w:rsid w:val="000A0143"/>
    <w:rsid w:val="000A0DC3"/>
    <w:rsid w:val="000A0E3D"/>
    <w:rsid w:val="000A1727"/>
    <w:rsid w:val="000A1893"/>
    <w:rsid w:val="000A4FF0"/>
    <w:rsid w:val="000A560E"/>
    <w:rsid w:val="000A6F5B"/>
    <w:rsid w:val="000A7D80"/>
    <w:rsid w:val="000B0513"/>
    <w:rsid w:val="000B2007"/>
    <w:rsid w:val="000B2FCB"/>
    <w:rsid w:val="000B5070"/>
    <w:rsid w:val="000B5A55"/>
    <w:rsid w:val="000B6887"/>
    <w:rsid w:val="000C10FC"/>
    <w:rsid w:val="000C145C"/>
    <w:rsid w:val="000C2DBA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4EF2"/>
    <w:rsid w:val="000D5063"/>
    <w:rsid w:val="000D58C0"/>
    <w:rsid w:val="000D6AF4"/>
    <w:rsid w:val="000D72CE"/>
    <w:rsid w:val="000E0BA7"/>
    <w:rsid w:val="000E2F54"/>
    <w:rsid w:val="000E3B62"/>
    <w:rsid w:val="000E4800"/>
    <w:rsid w:val="000E51A3"/>
    <w:rsid w:val="000E6E54"/>
    <w:rsid w:val="000E720F"/>
    <w:rsid w:val="000E723F"/>
    <w:rsid w:val="000E7473"/>
    <w:rsid w:val="000F27BA"/>
    <w:rsid w:val="000F3BFA"/>
    <w:rsid w:val="000F7DA2"/>
    <w:rsid w:val="00100774"/>
    <w:rsid w:val="00101481"/>
    <w:rsid w:val="001018A2"/>
    <w:rsid w:val="001022FC"/>
    <w:rsid w:val="001031A8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4A2D"/>
    <w:rsid w:val="00115C2D"/>
    <w:rsid w:val="00115DBA"/>
    <w:rsid w:val="00116A3B"/>
    <w:rsid w:val="001172FB"/>
    <w:rsid w:val="00120DCA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2508"/>
    <w:rsid w:val="00133B40"/>
    <w:rsid w:val="00135AFB"/>
    <w:rsid w:val="00137FC3"/>
    <w:rsid w:val="001422BC"/>
    <w:rsid w:val="001434E6"/>
    <w:rsid w:val="001444E5"/>
    <w:rsid w:val="00145FF2"/>
    <w:rsid w:val="0014616B"/>
    <w:rsid w:val="0014630E"/>
    <w:rsid w:val="0014685E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833"/>
    <w:rsid w:val="00160B68"/>
    <w:rsid w:val="0016171A"/>
    <w:rsid w:val="0016270D"/>
    <w:rsid w:val="0016573F"/>
    <w:rsid w:val="0016578B"/>
    <w:rsid w:val="0016660D"/>
    <w:rsid w:val="00166B75"/>
    <w:rsid w:val="00166E4C"/>
    <w:rsid w:val="00167BDB"/>
    <w:rsid w:val="0017119F"/>
    <w:rsid w:val="001730FD"/>
    <w:rsid w:val="00173FC7"/>
    <w:rsid w:val="00176F03"/>
    <w:rsid w:val="00182EAF"/>
    <w:rsid w:val="0018389A"/>
    <w:rsid w:val="001842B4"/>
    <w:rsid w:val="00185867"/>
    <w:rsid w:val="00186BE8"/>
    <w:rsid w:val="00187D10"/>
    <w:rsid w:val="001901C8"/>
    <w:rsid w:val="0019068A"/>
    <w:rsid w:val="00190791"/>
    <w:rsid w:val="001914FF"/>
    <w:rsid w:val="0019268C"/>
    <w:rsid w:val="00193D58"/>
    <w:rsid w:val="00194AE9"/>
    <w:rsid w:val="00194CE8"/>
    <w:rsid w:val="00194CEC"/>
    <w:rsid w:val="00194E3B"/>
    <w:rsid w:val="001962E1"/>
    <w:rsid w:val="001965E1"/>
    <w:rsid w:val="0019672E"/>
    <w:rsid w:val="00196837"/>
    <w:rsid w:val="0019706B"/>
    <w:rsid w:val="001974FA"/>
    <w:rsid w:val="001978D2"/>
    <w:rsid w:val="00197C96"/>
    <w:rsid w:val="001A0600"/>
    <w:rsid w:val="001A0894"/>
    <w:rsid w:val="001A0BB3"/>
    <w:rsid w:val="001A0E77"/>
    <w:rsid w:val="001A17D6"/>
    <w:rsid w:val="001A403D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2259"/>
    <w:rsid w:val="001B33A9"/>
    <w:rsid w:val="001B59C1"/>
    <w:rsid w:val="001B5B62"/>
    <w:rsid w:val="001B68F4"/>
    <w:rsid w:val="001B772A"/>
    <w:rsid w:val="001C0A45"/>
    <w:rsid w:val="001C277E"/>
    <w:rsid w:val="001C2D39"/>
    <w:rsid w:val="001C4C0B"/>
    <w:rsid w:val="001C67B6"/>
    <w:rsid w:val="001C6B93"/>
    <w:rsid w:val="001D0604"/>
    <w:rsid w:val="001D389E"/>
    <w:rsid w:val="001D4B92"/>
    <w:rsid w:val="001D5892"/>
    <w:rsid w:val="001D7762"/>
    <w:rsid w:val="001D78CF"/>
    <w:rsid w:val="001E00B8"/>
    <w:rsid w:val="001E17C9"/>
    <w:rsid w:val="001E3C2A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7BB7"/>
    <w:rsid w:val="002004A7"/>
    <w:rsid w:val="00200683"/>
    <w:rsid w:val="002022FA"/>
    <w:rsid w:val="00203452"/>
    <w:rsid w:val="002052F9"/>
    <w:rsid w:val="00206D15"/>
    <w:rsid w:val="00210222"/>
    <w:rsid w:val="0021046F"/>
    <w:rsid w:val="00210895"/>
    <w:rsid w:val="00211559"/>
    <w:rsid w:val="00211F04"/>
    <w:rsid w:val="002123D3"/>
    <w:rsid w:val="00212FE0"/>
    <w:rsid w:val="00214A65"/>
    <w:rsid w:val="00216084"/>
    <w:rsid w:val="00220678"/>
    <w:rsid w:val="002209A3"/>
    <w:rsid w:val="00220F18"/>
    <w:rsid w:val="00223A64"/>
    <w:rsid w:val="002255E9"/>
    <w:rsid w:val="00225DA6"/>
    <w:rsid w:val="00226272"/>
    <w:rsid w:val="002273D3"/>
    <w:rsid w:val="002300B6"/>
    <w:rsid w:val="00230B57"/>
    <w:rsid w:val="00233DA0"/>
    <w:rsid w:val="00234F76"/>
    <w:rsid w:val="00235981"/>
    <w:rsid w:val="00235C5D"/>
    <w:rsid w:val="00236628"/>
    <w:rsid w:val="00236CF3"/>
    <w:rsid w:val="00242077"/>
    <w:rsid w:val="002421CB"/>
    <w:rsid w:val="00242E87"/>
    <w:rsid w:val="00243461"/>
    <w:rsid w:val="00243E35"/>
    <w:rsid w:val="002442A7"/>
    <w:rsid w:val="00244548"/>
    <w:rsid w:val="002448CF"/>
    <w:rsid w:val="00244BFC"/>
    <w:rsid w:val="002455B2"/>
    <w:rsid w:val="0024594C"/>
    <w:rsid w:val="00245FA7"/>
    <w:rsid w:val="00246148"/>
    <w:rsid w:val="0024636F"/>
    <w:rsid w:val="00246A07"/>
    <w:rsid w:val="00246D60"/>
    <w:rsid w:val="002472FC"/>
    <w:rsid w:val="00247903"/>
    <w:rsid w:val="002505F7"/>
    <w:rsid w:val="0025181B"/>
    <w:rsid w:val="0025191A"/>
    <w:rsid w:val="0025211E"/>
    <w:rsid w:val="00252B23"/>
    <w:rsid w:val="00252F01"/>
    <w:rsid w:val="00252F3F"/>
    <w:rsid w:val="00254328"/>
    <w:rsid w:val="00255AB3"/>
    <w:rsid w:val="00255ABC"/>
    <w:rsid w:val="00256820"/>
    <w:rsid w:val="00257FC1"/>
    <w:rsid w:val="002601CE"/>
    <w:rsid w:val="0026086A"/>
    <w:rsid w:val="002629E2"/>
    <w:rsid w:val="00263956"/>
    <w:rsid w:val="00264BFC"/>
    <w:rsid w:val="00265237"/>
    <w:rsid w:val="00265ED9"/>
    <w:rsid w:val="00266BC7"/>
    <w:rsid w:val="00270C2B"/>
    <w:rsid w:val="00271148"/>
    <w:rsid w:val="00272576"/>
    <w:rsid w:val="002730E8"/>
    <w:rsid w:val="00273821"/>
    <w:rsid w:val="0027382A"/>
    <w:rsid w:val="00273A70"/>
    <w:rsid w:val="0027567B"/>
    <w:rsid w:val="00276A3F"/>
    <w:rsid w:val="00277CA5"/>
    <w:rsid w:val="00277FFC"/>
    <w:rsid w:val="00280C14"/>
    <w:rsid w:val="00281028"/>
    <w:rsid w:val="0028103B"/>
    <w:rsid w:val="00281DCC"/>
    <w:rsid w:val="00284919"/>
    <w:rsid w:val="00284C4B"/>
    <w:rsid w:val="00285F9D"/>
    <w:rsid w:val="0028609E"/>
    <w:rsid w:val="0028652D"/>
    <w:rsid w:val="00287AF9"/>
    <w:rsid w:val="00287FAF"/>
    <w:rsid w:val="002928C5"/>
    <w:rsid w:val="0029420A"/>
    <w:rsid w:val="002956AD"/>
    <w:rsid w:val="00296D71"/>
    <w:rsid w:val="00297821"/>
    <w:rsid w:val="002A0F37"/>
    <w:rsid w:val="002A262B"/>
    <w:rsid w:val="002A3316"/>
    <w:rsid w:val="002A38DD"/>
    <w:rsid w:val="002A4EAB"/>
    <w:rsid w:val="002A52DF"/>
    <w:rsid w:val="002A738A"/>
    <w:rsid w:val="002B04AE"/>
    <w:rsid w:val="002B0E7B"/>
    <w:rsid w:val="002B2742"/>
    <w:rsid w:val="002B2BF7"/>
    <w:rsid w:val="002B3AB1"/>
    <w:rsid w:val="002B466B"/>
    <w:rsid w:val="002B4E2B"/>
    <w:rsid w:val="002B7FEE"/>
    <w:rsid w:val="002C140A"/>
    <w:rsid w:val="002C2095"/>
    <w:rsid w:val="002C3AF5"/>
    <w:rsid w:val="002C4300"/>
    <w:rsid w:val="002C54C3"/>
    <w:rsid w:val="002C5752"/>
    <w:rsid w:val="002C64EF"/>
    <w:rsid w:val="002C7709"/>
    <w:rsid w:val="002C7A38"/>
    <w:rsid w:val="002C7A49"/>
    <w:rsid w:val="002D0072"/>
    <w:rsid w:val="002D0745"/>
    <w:rsid w:val="002D251A"/>
    <w:rsid w:val="002D3C0F"/>
    <w:rsid w:val="002D53DF"/>
    <w:rsid w:val="002D5926"/>
    <w:rsid w:val="002D5C46"/>
    <w:rsid w:val="002D607A"/>
    <w:rsid w:val="002D6114"/>
    <w:rsid w:val="002D699B"/>
    <w:rsid w:val="002D6C13"/>
    <w:rsid w:val="002D6C83"/>
    <w:rsid w:val="002D6D05"/>
    <w:rsid w:val="002D6E30"/>
    <w:rsid w:val="002D7846"/>
    <w:rsid w:val="002D7A02"/>
    <w:rsid w:val="002E1304"/>
    <w:rsid w:val="002E1369"/>
    <w:rsid w:val="002E1A78"/>
    <w:rsid w:val="002E39F8"/>
    <w:rsid w:val="002E578B"/>
    <w:rsid w:val="002E67A0"/>
    <w:rsid w:val="002E6E8C"/>
    <w:rsid w:val="002E7465"/>
    <w:rsid w:val="002E7A44"/>
    <w:rsid w:val="002E7B85"/>
    <w:rsid w:val="002F20C1"/>
    <w:rsid w:val="002F22CA"/>
    <w:rsid w:val="002F36C1"/>
    <w:rsid w:val="002F6294"/>
    <w:rsid w:val="00300418"/>
    <w:rsid w:val="00300453"/>
    <w:rsid w:val="00300B6D"/>
    <w:rsid w:val="00302142"/>
    <w:rsid w:val="003025EB"/>
    <w:rsid w:val="00303D6F"/>
    <w:rsid w:val="00304509"/>
    <w:rsid w:val="00304D20"/>
    <w:rsid w:val="003100E1"/>
    <w:rsid w:val="00311EA9"/>
    <w:rsid w:val="00312488"/>
    <w:rsid w:val="00312CA4"/>
    <w:rsid w:val="00313250"/>
    <w:rsid w:val="0031387C"/>
    <w:rsid w:val="00314469"/>
    <w:rsid w:val="003153D0"/>
    <w:rsid w:val="00315572"/>
    <w:rsid w:val="00316C39"/>
    <w:rsid w:val="00317846"/>
    <w:rsid w:val="00317981"/>
    <w:rsid w:val="00320FF1"/>
    <w:rsid w:val="00322213"/>
    <w:rsid w:val="0032275E"/>
    <w:rsid w:val="00322CBD"/>
    <w:rsid w:val="00323E78"/>
    <w:rsid w:val="00330944"/>
    <w:rsid w:val="0033113B"/>
    <w:rsid w:val="003315A8"/>
    <w:rsid w:val="00332775"/>
    <w:rsid w:val="003327CE"/>
    <w:rsid w:val="00332946"/>
    <w:rsid w:val="00332EBE"/>
    <w:rsid w:val="003336F8"/>
    <w:rsid w:val="003337C8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6760"/>
    <w:rsid w:val="00347F53"/>
    <w:rsid w:val="00350203"/>
    <w:rsid w:val="003517EF"/>
    <w:rsid w:val="003518D0"/>
    <w:rsid w:val="003519C1"/>
    <w:rsid w:val="00351F5F"/>
    <w:rsid w:val="00352B3A"/>
    <w:rsid w:val="00353C5D"/>
    <w:rsid w:val="00355836"/>
    <w:rsid w:val="00355946"/>
    <w:rsid w:val="00355BAB"/>
    <w:rsid w:val="00356A15"/>
    <w:rsid w:val="00357CB1"/>
    <w:rsid w:val="00361371"/>
    <w:rsid w:val="0036140A"/>
    <w:rsid w:val="003622E0"/>
    <w:rsid w:val="003623EB"/>
    <w:rsid w:val="00362D0D"/>
    <w:rsid w:val="00363409"/>
    <w:rsid w:val="003637D7"/>
    <w:rsid w:val="00363ACA"/>
    <w:rsid w:val="0036564B"/>
    <w:rsid w:val="00371CE8"/>
    <w:rsid w:val="00372419"/>
    <w:rsid w:val="003728F1"/>
    <w:rsid w:val="00372AE7"/>
    <w:rsid w:val="0037452C"/>
    <w:rsid w:val="003752EC"/>
    <w:rsid w:val="0037674C"/>
    <w:rsid w:val="00376D41"/>
    <w:rsid w:val="00376E6E"/>
    <w:rsid w:val="003832B3"/>
    <w:rsid w:val="00385734"/>
    <w:rsid w:val="00385D40"/>
    <w:rsid w:val="0038638A"/>
    <w:rsid w:val="0038703A"/>
    <w:rsid w:val="00387519"/>
    <w:rsid w:val="00387CF8"/>
    <w:rsid w:val="00387F5C"/>
    <w:rsid w:val="00390A58"/>
    <w:rsid w:val="00390EB2"/>
    <w:rsid w:val="0039112C"/>
    <w:rsid w:val="003914A1"/>
    <w:rsid w:val="00393B99"/>
    <w:rsid w:val="0039481F"/>
    <w:rsid w:val="00394CDD"/>
    <w:rsid w:val="00394E3E"/>
    <w:rsid w:val="00397293"/>
    <w:rsid w:val="00397A6B"/>
    <w:rsid w:val="003A34EF"/>
    <w:rsid w:val="003A395C"/>
    <w:rsid w:val="003A3C1D"/>
    <w:rsid w:val="003A48D8"/>
    <w:rsid w:val="003A5846"/>
    <w:rsid w:val="003A6EEF"/>
    <w:rsid w:val="003B0C0E"/>
    <w:rsid w:val="003B21C4"/>
    <w:rsid w:val="003B26AC"/>
    <w:rsid w:val="003B2C89"/>
    <w:rsid w:val="003B2D72"/>
    <w:rsid w:val="003B5791"/>
    <w:rsid w:val="003B5FA8"/>
    <w:rsid w:val="003B610B"/>
    <w:rsid w:val="003C0389"/>
    <w:rsid w:val="003C048E"/>
    <w:rsid w:val="003C22EE"/>
    <w:rsid w:val="003C305C"/>
    <w:rsid w:val="003C3FCA"/>
    <w:rsid w:val="003C4156"/>
    <w:rsid w:val="003C472B"/>
    <w:rsid w:val="003C4A56"/>
    <w:rsid w:val="003C4ABB"/>
    <w:rsid w:val="003C4F9F"/>
    <w:rsid w:val="003C59CF"/>
    <w:rsid w:val="003D01EA"/>
    <w:rsid w:val="003D09AB"/>
    <w:rsid w:val="003D3EA5"/>
    <w:rsid w:val="003D4DF3"/>
    <w:rsid w:val="003D682E"/>
    <w:rsid w:val="003E027A"/>
    <w:rsid w:val="003E5387"/>
    <w:rsid w:val="003E5793"/>
    <w:rsid w:val="003E59FE"/>
    <w:rsid w:val="003E5F3D"/>
    <w:rsid w:val="003E5FE7"/>
    <w:rsid w:val="003E763A"/>
    <w:rsid w:val="003F0F2C"/>
    <w:rsid w:val="003F1A5D"/>
    <w:rsid w:val="003F1C67"/>
    <w:rsid w:val="003F2C2C"/>
    <w:rsid w:val="003F408E"/>
    <w:rsid w:val="003F446B"/>
    <w:rsid w:val="003F4D97"/>
    <w:rsid w:val="003F519C"/>
    <w:rsid w:val="003F5711"/>
    <w:rsid w:val="003F7291"/>
    <w:rsid w:val="003F7E2A"/>
    <w:rsid w:val="00400D0C"/>
    <w:rsid w:val="00401780"/>
    <w:rsid w:val="00403987"/>
    <w:rsid w:val="0040551D"/>
    <w:rsid w:val="0040563F"/>
    <w:rsid w:val="00405CA5"/>
    <w:rsid w:val="00406963"/>
    <w:rsid w:val="0040778A"/>
    <w:rsid w:val="004106C6"/>
    <w:rsid w:val="00411B8E"/>
    <w:rsid w:val="004121AF"/>
    <w:rsid w:val="004124FC"/>
    <w:rsid w:val="004129EF"/>
    <w:rsid w:val="0041387E"/>
    <w:rsid w:val="00414419"/>
    <w:rsid w:val="004148A0"/>
    <w:rsid w:val="00414906"/>
    <w:rsid w:val="00414950"/>
    <w:rsid w:val="00415160"/>
    <w:rsid w:val="00415A19"/>
    <w:rsid w:val="00415D6E"/>
    <w:rsid w:val="00415E35"/>
    <w:rsid w:val="0041678A"/>
    <w:rsid w:val="004172D6"/>
    <w:rsid w:val="00417A9E"/>
    <w:rsid w:val="00417DF1"/>
    <w:rsid w:val="00420195"/>
    <w:rsid w:val="00421735"/>
    <w:rsid w:val="004222BF"/>
    <w:rsid w:val="0042364C"/>
    <w:rsid w:val="00424C33"/>
    <w:rsid w:val="004254A1"/>
    <w:rsid w:val="00426C71"/>
    <w:rsid w:val="004273EA"/>
    <w:rsid w:val="0042789D"/>
    <w:rsid w:val="00427A5C"/>
    <w:rsid w:val="00427C26"/>
    <w:rsid w:val="0043042D"/>
    <w:rsid w:val="0043104C"/>
    <w:rsid w:val="00431B33"/>
    <w:rsid w:val="00431BA4"/>
    <w:rsid w:val="004329C9"/>
    <w:rsid w:val="004336BE"/>
    <w:rsid w:val="00433A2E"/>
    <w:rsid w:val="00433DFA"/>
    <w:rsid w:val="00434A05"/>
    <w:rsid w:val="004350B5"/>
    <w:rsid w:val="004356DD"/>
    <w:rsid w:val="00436A5D"/>
    <w:rsid w:val="0043787F"/>
    <w:rsid w:val="00437AC0"/>
    <w:rsid w:val="00440781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00AD"/>
    <w:rsid w:val="00452335"/>
    <w:rsid w:val="00452C7E"/>
    <w:rsid w:val="00452FC3"/>
    <w:rsid w:val="004541C8"/>
    <w:rsid w:val="004551F8"/>
    <w:rsid w:val="004552F1"/>
    <w:rsid w:val="00455C1C"/>
    <w:rsid w:val="004570A1"/>
    <w:rsid w:val="004570A4"/>
    <w:rsid w:val="0045798A"/>
    <w:rsid w:val="004579D1"/>
    <w:rsid w:val="00462265"/>
    <w:rsid w:val="0046300D"/>
    <w:rsid w:val="0046380B"/>
    <w:rsid w:val="00463D75"/>
    <w:rsid w:val="00463E31"/>
    <w:rsid w:val="004702F4"/>
    <w:rsid w:val="00472E74"/>
    <w:rsid w:val="00473A0A"/>
    <w:rsid w:val="00473FBD"/>
    <w:rsid w:val="004744E8"/>
    <w:rsid w:val="00474F44"/>
    <w:rsid w:val="004755FC"/>
    <w:rsid w:val="0047786D"/>
    <w:rsid w:val="00481138"/>
    <w:rsid w:val="00481ED2"/>
    <w:rsid w:val="00482B2F"/>
    <w:rsid w:val="00482BD9"/>
    <w:rsid w:val="00484CB3"/>
    <w:rsid w:val="00485230"/>
    <w:rsid w:val="004853D9"/>
    <w:rsid w:val="00485496"/>
    <w:rsid w:val="00485F5A"/>
    <w:rsid w:val="00487F08"/>
    <w:rsid w:val="0049202A"/>
    <w:rsid w:val="00492761"/>
    <w:rsid w:val="00492AF9"/>
    <w:rsid w:val="004934CD"/>
    <w:rsid w:val="00493FB0"/>
    <w:rsid w:val="0049414C"/>
    <w:rsid w:val="004942F7"/>
    <w:rsid w:val="0049440D"/>
    <w:rsid w:val="00494F25"/>
    <w:rsid w:val="004958EB"/>
    <w:rsid w:val="00495A84"/>
    <w:rsid w:val="00496789"/>
    <w:rsid w:val="004A0800"/>
    <w:rsid w:val="004A0BA8"/>
    <w:rsid w:val="004A1BD5"/>
    <w:rsid w:val="004A21C9"/>
    <w:rsid w:val="004A24F1"/>
    <w:rsid w:val="004A3B16"/>
    <w:rsid w:val="004A5356"/>
    <w:rsid w:val="004A7C0A"/>
    <w:rsid w:val="004B0458"/>
    <w:rsid w:val="004B07BF"/>
    <w:rsid w:val="004B0E49"/>
    <w:rsid w:val="004B2E7F"/>
    <w:rsid w:val="004B3171"/>
    <w:rsid w:val="004B322F"/>
    <w:rsid w:val="004B3B90"/>
    <w:rsid w:val="004B49CA"/>
    <w:rsid w:val="004B4D88"/>
    <w:rsid w:val="004B5A95"/>
    <w:rsid w:val="004B5AB3"/>
    <w:rsid w:val="004B6ADD"/>
    <w:rsid w:val="004B6D06"/>
    <w:rsid w:val="004C022A"/>
    <w:rsid w:val="004C0F47"/>
    <w:rsid w:val="004C2B82"/>
    <w:rsid w:val="004C343B"/>
    <w:rsid w:val="004C38E0"/>
    <w:rsid w:val="004C5158"/>
    <w:rsid w:val="004C5DDA"/>
    <w:rsid w:val="004C671B"/>
    <w:rsid w:val="004C70DF"/>
    <w:rsid w:val="004C756F"/>
    <w:rsid w:val="004D01C6"/>
    <w:rsid w:val="004D053A"/>
    <w:rsid w:val="004D1868"/>
    <w:rsid w:val="004D1C5E"/>
    <w:rsid w:val="004D2441"/>
    <w:rsid w:val="004D32F2"/>
    <w:rsid w:val="004D3738"/>
    <w:rsid w:val="004D3B56"/>
    <w:rsid w:val="004D516E"/>
    <w:rsid w:val="004D5FB1"/>
    <w:rsid w:val="004D6D90"/>
    <w:rsid w:val="004D7469"/>
    <w:rsid w:val="004D7E68"/>
    <w:rsid w:val="004E2692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34D"/>
    <w:rsid w:val="004F290A"/>
    <w:rsid w:val="004F2BA0"/>
    <w:rsid w:val="004F2DCB"/>
    <w:rsid w:val="004F2ED6"/>
    <w:rsid w:val="004F3B65"/>
    <w:rsid w:val="004F3ECA"/>
    <w:rsid w:val="004F41D3"/>
    <w:rsid w:val="004F49D1"/>
    <w:rsid w:val="004F6357"/>
    <w:rsid w:val="004F65E7"/>
    <w:rsid w:val="004F736A"/>
    <w:rsid w:val="00500D20"/>
    <w:rsid w:val="0050146D"/>
    <w:rsid w:val="00502119"/>
    <w:rsid w:val="0050229C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51C"/>
    <w:rsid w:val="0051070E"/>
    <w:rsid w:val="00512899"/>
    <w:rsid w:val="00512D42"/>
    <w:rsid w:val="00514E6D"/>
    <w:rsid w:val="00515305"/>
    <w:rsid w:val="00515494"/>
    <w:rsid w:val="0051576F"/>
    <w:rsid w:val="00516E9E"/>
    <w:rsid w:val="005174FD"/>
    <w:rsid w:val="00520182"/>
    <w:rsid w:val="005216CD"/>
    <w:rsid w:val="0052239B"/>
    <w:rsid w:val="00522A1D"/>
    <w:rsid w:val="00522AB8"/>
    <w:rsid w:val="005238B2"/>
    <w:rsid w:val="005252A2"/>
    <w:rsid w:val="00525B29"/>
    <w:rsid w:val="00525C8C"/>
    <w:rsid w:val="0052661C"/>
    <w:rsid w:val="00526BFA"/>
    <w:rsid w:val="00527FC7"/>
    <w:rsid w:val="005316D6"/>
    <w:rsid w:val="00531D74"/>
    <w:rsid w:val="00533B94"/>
    <w:rsid w:val="00534A6A"/>
    <w:rsid w:val="00534C12"/>
    <w:rsid w:val="00535801"/>
    <w:rsid w:val="00536EB0"/>
    <w:rsid w:val="00540454"/>
    <w:rsid w:val="00540C7C"/>
    <w:rsid w:val="005421B4"/>
    <w:rsid w:val="00543429"/>
    <w:rsid w:val="005436B8"/>
    <w:rsid w:val="00543812"/>
    <w:rsid w:val="00544283"/>
    <w:rsid w:val="005463DA"/>
    <w:rsid w:val="00546781"/>
    <w:rsid w:val="00546E27"/>
    <w:rsid w:val="005470B5"/>
    <w:rsid w:val="005479EC"/>
    <w:rsid w:val="00550509"/>
    <w:rsid w:val="0055172F"/>
    <w:rsid w:val="00551C8B"/>
    <w:rsid w:val="00552522"/>
    <w:rsid w:val="00552C00"/>
    <w:rsid w:val="00553E7C"/>
    <w:rsid w:val="00554046"/>
    <w:rsid w:val="00554154"/>
    <w:rsid w:val="00554B49"/>
    <w:rsid w:val="0055586D"/>
    <w:rsid w:val="005569E0"/>
    <w:rsid w:val="00556D1B"/>
    <w:rsid w:val="00556DFB"/>
    <w:rsid w:val="00557B83"/>
    <w:rsid w:val="00560B9C"/>
    <w:rsid w:val="0056136C"/>
    <w:rsid w:val="00561430"/>
    <w:rsid w:val="00562A49"/>
    <w:rsid w:val="005633F2"/>
    <w:rsid w:val="00563C08"/>
    <w:rsid w:val="00563C33"/>
    <w:rsid w:val="00564A56"/>
    <w:rsid w:val="00565B0A"/>
    <w:rsid w:val="00566BEA"/>
    <w:rsid w:val="0057042D"/>
    <w:rsid w:val="00571106"/>
    <w:rsid w:val="005711D8"/>
    <w:rsid w:val="00571A8D"/>
    <w:rsid w:val="00573055"/>
    <w:rsid w:val="00573BA2"/>
    <w:rsid w:val="00574725"/>
    <w:rsid w:val="00574F9D"/>
    <w:rsid w:val="00574FE9"/>
    <w:rsid w:val="00576A5D"/>
    <w:rsid w:val="005806D2"/>
    <w:rsid w:val="00582909"/>
    <w:rsid w:val="00582A99"/>
    <w:rsid w:val="005842C8"/>
    <w:rsid w:val="00584756"/>
    <w:rsid w:val="00584F4F"/>
    <w:rsid w:val="0058569E"/>
    <w:rsid w:val="00585D63"/>
    <w:rsid w:val="005861F5"/>
    <w:rsid w:val="005866CD"/>
    <w:rsid w:val="00591022"/>
    <w:rsid w:val="00591195"/>
    <w:rsid w:val="005915AE"/>
    <w:rsid w:val="005929E7"/>
    <w:rsid w:val="00593EFD"/>
    <w:rsid w:val="005949DC"/>
    <w:rsid w:val="005952FB"/>
    <w:rsid w:val="005963C6"/>
    <w:rsid w:val="00596743"/>
    <w:rsid w:val="00596E54"/>
    <w:rsid w:val="00597B22"/>
    <w:rsid w:val="005A096A"/>
    <w:rsid w:val="005A1182"/>
    <w:rsid w:val="005A138A"/>
    <w:rsid w:val="005A1DCA"/>
    <w:rsid w:val="005A395B"/>
    <w:rsid w:val="005A3A34"/>
    <w:rsid w:val="005A4D0C"/>
    <w:rsid w:val="005A5447"/>
    <w:rsid w:val="005A6B5B"/>
    <w:rsid w:val="005A6BD3"/>
    <w:rsid w:val="005B0069"/>
    <w:rsid w:val="005B2175"/>
    <w:rsid w:val="005B237A"/>
    <w:rsid w:val="005B3976"/>
    <w:rsid w:val="005B3CBD"/>
    <w:rsid w:val="005B452B"/>
    <w:rsid w:val="005B4FEF"/>
    <w:rsid w:val="005B5C69"/>
    <w:rsid w:val="005C0609"/>
    <w:rsid w:val="005C08D1"/>
    <w:rsid w:val="005C1BD4"/>
    <w:rsid w:val="005C2192"/>
    <w:rsid w:val="005C2513"/>
    <w:rsid w:val="005C4ADA"/>
    <w:rsid w:val="005C50A9"/>
    <w:rsid w:val="005C57B0"/>
    <w:rsid w:val="005C6286"/>
    <w:rsid w:val="005D116D"/>
    <w:rsid w:val="005D1D78"/>
    <w:rsid w:val="005D2190"/>
    <w:rsid w:val="005D2DA5"/>
    <w:rsid w:val="005D3473"/>
    <w:rsid w:val="005D3EBC"/>
    <w:rsid w:val="005D4424"/>
    <w:rsid w:val="005D4934"/>
    <w:rsid w:val="005D53BE"/>
    <w:rsid w:val="005D5C5C"/>
    <w:rsid w:val="005D65C0"/>
    <w:rsid w:val="005D6829"/>
    <w:rsid w:val="005D7536"/>
    <w:rsid w:val="005E023F"/>
    <w:rsid w:val="005E0AF2"/>
    <w:rsid w:val="005E22E3"/>
    <w:rsid w:val="005E29BE"/>
    <w:rsid w:val="005E3F0C"/>
    <w:rsid w:val="005E41DC"/>
    <w:rsid w:val="005E537C"/>
    <w:rsid w:val="005E5FA4"/>
    <w:rsid w:val="005E6190"/>
    <w:rsid w:val="005E6EDE"/>
    <w:rsid w:val="005F14D3"/>
    <w:rsid w:val="005F19B5"/>
    <w:rsid w:val="005F4040"/>
    <w:rsid w:val="005F5218"/>
    <w:rsid w:val="005F6086"/>
    <w:rsid w:val="005F67F6"/>
    <w:rsid w:val="00600A1C"/>
    <w:rsid w:val="00601CB2"/>
    <w:rsid w:val="0060261A"/>
    <w:rsid w:val="006033CF"/>
    <w:rsid w:val="00604148"/>
    <w:rsid w:val="00606AAA"/>
    <w:rsid w:val="00607659"/>
    <w:rsid w:val="00607A61"/>
    <w:rsid w:val="00610B8C"/>
    <w:rsid w:val="00611070"/>
    <w:rsid w:val="00611DD1"/>
    <w:rsid w:val="00613870"/>
    <w:rsid w:val="006143CE"/>
    <w:rsid w:val="006143F5"/>
    <w:rsid w:val="006147BF"/>
    <w:rsid w:val="006156B9"/>
    <w:rsid w:val="006172E7"/>
    <w:rsid w:val="00617642"/>
    <w:rsid w:val="00623E2B"/>
    <w:rsid w:val="00624CC0"/>
    <w:rsid w:val="00625A9B"/>
    <w:rsid w:val="00625FAB"/>
    <w:rsid w:val="0062621E"/>
    <w:rsid w:val="00626A97"/>
    <w:rsid w:val="00627C8A"/>
    <w:rsid w:val="00630527"/>
    <w:rsid w:val="00630A81"/>
    <w:rsid w:val="006324F6"/>
    <w:rsid w:val="00635AAB"/>
    <w:rsid w:val="006362BD"/>
    <w:rsid w:val="00636D75"/>
    <w:rsid w:val="00637947"/>
    <w:rsid w:val="00640847"/>
    <w:rsid w:val="0064232D"/>
    <w:rsid w:val="00642575"/>
    <w:rsid w:val="006427DA"/>
    <w:rsid w:val="0064353D"/>
    <w:rsid w:val="006439A5"/>
    <w:rsid w:val="006444E6"/>
    <w:rsid w:val="00645447"/>
    <w:rsid w:val="00645AB7"/>
    <w:rsid w:val="00647D19"/>
    <w:rsid w:val="00650DDB"/>
    <w:rsid w:val="00651374"/>
    <w:rsid w:val="00651649"/>
    <w:rsid w:val="00651CF1"/>
    <w:rsid w:val="00651D15"/>
    <w:rsid w:val="006522F9"/>
    <w:rsid w:val="0065303F"/>
    <w:rsid w:val="0065377D"/>
    <w:rsid w:val="0065507A"/>
    <w:rsid w:val="00656250"/>
    <w:rsid w:val="00663C4D"/>
    <w:rsid w:val="00665294"/>
    <w:rsid w:val="00665970"/>
    <w:rsid w:val="00670B06"/>
    <w:rsid w:val="006710DF"/>
    <w:rsid w:val="00671407"/>
    <w:rsid w:val="006759C2"/>
    <w:rsid w:val="0068246F"/>
    <w:rsid w:val="006850A1"/>
    <w:rsid w:val="006852DE"/>
    <w:rsid w:val="00685B3A"/>
    <w:rsid w:val="006860FF"/>
    <w:rsid w:val="00686C37"/>
    <w:rsid w:val="00692434"/>
    <w:rsid w:val="0069477A"/>
    <w:rsid w:val="006950C7"/>
    <w:rsid w:val="00695407"/>
    <w:rsid w:val="00695E7A"/>
    <w:rsid w:val="00696639"/>
    <w:rsid w:val="00696908"/>
    <w:rsid w:val="00697C60"/>
    <w:rsid w:val="006A0258"/>
    <w:rsid w:val="006A1416"/>
    <w:rsid w:val="006A1A52"/>
    <w:rsid w:val="006A3D52"/>
    <w:rsid w:val="006A47E0"/>
    <w:rsid w:val="006A562F"/>
    <w:rsid w:val="006A5B28"/>
    <w:rsid w:val="006A5FF3"/>
    <w:rsid w:val="006A6EA8"/>
    <w:rsid w:val="006B1891"/>
    <w:rsid w:val="006B1BE9"/>
    <w:rsid w:val="006B1E5C"/>
    <w:rsid w:val="006B279F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545B"/>
    <w:rsid w:val="006C5D59"/>
    <w:rsid w:val="006C745C"/>
    <w:rsid w:val="006C7AE0"/>
    <w:rsid w:val="006D0943"/>
    <w:rsid w:val="006D1132"/>
    <w:rsid w:val="006D244E"/>
    <w:rsid w:val="006D2BF7"/>
    <w:rsid w:val="006D2C6F"/>
    <w:rsid w:val="006D52F3"/>
    <w:rsid w:val="006D5374"/>
    <w:rsid w:val="006D5B5C"/>
    <w:rsid w:val="006D6E7D"/>
    <w:rsid w:val="006D72DB"/>
    <w:rsid w:val="006E06EE"/>
    <w:rsid w:val="006E076F"/>
    <w:rsid w:val="006E0E50"/>
    <w:rsid w:val="006E15A5"/>
    <w:rsid w:val="006E25B8"/>
    <w:rsid w:val="006E2729"/>
    <w:rsid w:val="006E31C0"/>
    <w:rsid w:val="006E5560"/>
    <w:rsid w:val="006F2FE6"/>
    <w:rsid w:val="006F4695"/>
    <w:rsid w:val="006F4A05"/>
    <w:rsid w:val="006F52C6"/>
    <w:rsid w:val="006F5658"/>
    <w:rsid w:val="006F62D0"/>
    <w:rsid w:val="006F6F21"/>
    <w:rsid w:val="006F719F"/>
    <w:rsid w:val="007006BD"/>
    <w:rsid w:val="00702054"/>
    <w:rsid w:val="0070267B"/>
    <w:rsid w:val="00703697"/>
    <w:rsid w:val="007039E9"/>
    <w:rsid w:val="00707947"/>
    <w:rsid w:val="00710058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2E6"/>
    <w:rsid w:val="00715761"/>
    <w:rsid w:val="00715D06"/>
    <w:rsid w:val="00717A60"/>
    <w:rsid w:val="00720DCB"/>
    <w:rsid w:val="0072127B"/>
    <w:rsid w:val="00721413"/>
    <w:rsid w:val="00721513"/>
    <w:rsid w:val="00721A04"/>
    <w:rsid w:val="00722162"/>
    <w:rsid w:val="00724BE4"/>
    <w:rsid w:val="00726C49"/>
    <w:rsid w:val="0072746E"/>
    <w:rsid w:val="0073021C"/>
    <w:rsid w:val="00731407"/>
    <w:rsid w:val="00731443"/>
    <w:rsid w:val="0073197D"/>
    <w:rsid w:val="007321D4"/>
    <w:rsid w:val="007323CA"/>
    <w:rsid w:val="007344F6"/>
    <w:rsid w:val="00734F6D"/>
    <w:rsid w:val="00735416"/>
    <w:rsid w:val="00735E38"/>
    <w:rsid w:val="00735EA1"/>
    <w:rsid w:val="007375BB"/>
    <w:rsid w:val="00737F90"/>
    <w:rsid w:val="00741480"/>
    <w:rsid w:val="00741CF9"/>
    <w:rsid w:val="0074334E"/>
    <w:rsid w:val="007434A4"/>
    <w:rsid w:val="00743A01"/>
    <w:rsid w:val="00743ABA"/>
    <w:rsid w:val="00743E00"/>
    <w:rsid w:val="00743E4E"/>
    <w:rsid w:val="00744621"/>
    <w:rsid w:val="0074488E"/>
    <w:rsid w:val="00747BD4"/>
    <w:rsid w:val="007505A0"/>
    <w:rsid w:val="00751800"/>
    <w:rsid w:val="007519DD"/>
    <w:rsid w:val="00751AAC"/>
    <w:rsid w:val="00751E3A"/>
    <w:rsid w:val="00753D96"/>
    <w:rsid w:val="00754F4F"/>
    <w:rsid w:val="00757385"/>
    <w:rsid w:val="00757A02"/>
    <w:rsid w:val="00760874"/>
    <w:rsid w:val="00760A3B"/>
    <w:rsid w:val="00761A02"/>
    <w:rsid w:val="007633D5"/>
    <w:rsid w:val="00763755"/>
    <w:rsid w:val="00765184"/>
    <w:rsid w:val="007652F0"/>
    <w:rsid w:val="007654BE"/>
    <w:rsid w:val="00765F1D"/>
    <w:rsid w:val="00766100"/>
    <w:rsid w:val="00766840"/>
    <w:rsid w:val="00766C0B"/>
    <w:rsid w:val="00770910"/>
    <w:rsid w:val="00771FEA"/>
    <w:rsid w:val="00772440"/>
    <w:rsid w:val="00772EE3"/>
    <w:rsid w:val="00773E21"/>
    <w:rsid w:val="00775E8A"/>
    <w:rsid w:val="00776D64"/>
    <w:rsid w:val="00780E72"/>
    <w:rsid w:val="00781B7A"/>
    <w:rsid w:val="00781D19"/>
    <w:rsid w:val="00782A84"/>
    <w:rsid w:val="00782BF4"/>
    <w:rsid w:val="007834D7"/>
    <w:rsid w:val="007850B0"/>
    <w:rsid w:val="007858FB"/>
    <w:rsid w:val="00785F4C"/>
    <w:rsid w:val="007860B6"/>
    <w:rsid w:val="007864D9"/>
    <w:rsid w:val="007876AB"/>
    <w:rsid w:val="00791A44"/>
    <w:rsid w:val="007924BC"/>
    <w:rsid w:val="0079252A"/>
    <w:rsid w:val="00793E39"/>
    <w:rsid w:val="007945E9"/>
    <w:rsid w:val="00794712"/>
    <w:rsid w:val="007955BB"/>
    <w:rsid w:val="0079688E"/>
    <w:rsid w:val="00796AF7"/>
    <w:rsid w:val="007A3AE2"/>
    <w:rsid w:val="007A520D"/>
    <w:rsid w:val="007A5AFB"/>
    <w:rsid w:val="007A7633"/>
    <w:rsid w:val="007B1E23"/>
    <w:rsid w:val="007B2715"/>
    <w:rsid w:val="007B4B94"/>
    <w:rsid w:val="007B526B"/>
    <w:rsid w:val="007B530F"/>
    <w:rsid w:val="007B598C"/>
    <w:rsid w:val="007B6026"/>
    <w:rsid w:val="007B64DF"/>
    <w:rsid w:val="007B6936"/>
    <w:rsid w:val="007B767D"/>
    <w:rsid w:val="007B7B73"/>
    <w:rsid w:val="007C0A84"/>
    <w:rsid w:val="007C1578"/>
    <w:rsid w:val="007C305C"/>
    <w:rsid w:val="007C4151"/>
    <w:rsid w:val="007C54C9"/>
    <w:rsid w:val="007C5555"/>
    <w:rsid w:val="007C7488"/>
    <w:rsid w:val="007D0C16"/>
    <w:rsid w:val="007D0E7F"/>
    <w:rsid w:val="007D26A6"/>
    <w:rsid w:val="007D3B30"/>
    <w:rsid w:val="007D43AF"/>
    <w:rsid w:val="007D515C"/>
    <w:rsid w:val="007D532D"/>
    <w:rsid w:val="007D5594"/>
    <w:rsid w:val="007D5876"/>
    <w:rsid w:val="007D5891"/>
    <w:rsid w:val="007D6F2B"/>
    <w:rsid w:val="007E072C"/>
    <w:rsid w:val="007E0792"/>
    <w:rsid w:val="007E0D3C"/>
    <w:rsid w:val="007E0F00"/>
    <w:rsid w:val="007E1795"/>
    <w:rsid w:val="007E224F"/>
    <w:rsid w:val="007E286F"/>
    <w:rsid w:val="007E2D9B"/>
    <w:rsid w:val="007E380A"/>
    <w:rsid w:val="007E3DE4"/>
    <w:rsid w:val="007E454F"/>
    <w:rsid w:val="007E5E1F"/>
    <w:rsid w:val="007E6DE0"/>
    <w:rsid w:val="007E797B"/>
    <w:rsid w:val="007F1366"/>
    <w:rsid w:val="007F2CB8"/>
    <w:rsid w:val="007F3380"/>
    <w:rsid w:val="007F3F27"/>
    <w:rsid w:val="007F4308"/>
    <w:rsid w:val="007F6913"/>
    <w:rsid w:val="00800FB0"/>
    <w:rsid w:val="008013DE"/>
    <w:rsid w:val="00803689"/>
    <w:rsid w:val="00803AD5"/>
    <w:rsid w:val="00803CA6"/>
    <w:rsid w:val="00803EBB"/>
    <w:rsid w:val="0080498F"/>
    <w:rsid w:val="00804B5D"/>
    <w:rsid w:val="008053DB"/>
    <w:rsid w:val="00806D64"/>
    <w:rsid w:val="00806FF9"/>
    <w:rsid w:val="008105A0"/>
    <w:rsid w:val="008109CE"/>
    <w:rsid w:val="00810E6E"/>
    <w:rsid w:val="0081165D"/>
    <w:rsid w:val="00812376"/>
    <w:rsid w:val="008131EF"/>
    <w:rsid w:val="00813FBD"/>
    <w:rsid w:val="00814125"/>
    <w:rsid w:val="008146CA"/>
    <w:rsid w:val="00815E21"/>
    <w:rsid w:val="0081628D"/>
    <w:rsid w:val="0081775B"/>
    <w:rsid w:val="00822810"/>
    <w:rsid w:val="00822B83"/>
    <w:rsid w:val="00823073"/>
    <w:rsid w:val="00823AB7"/>
    <w:rsid w:val="00823DC1"/>
    <w:rsid w:val="00823E85"/>
    <w:rsid w:val="0082562F"/>
    <w:rsid w:val="00825655"/>
    <w:rsid w:val="008266DF"/>
    <w:rsid w:val="00826A64"/>
    <w:rsid w:val="00826A78"/>
    <w:rsid w:val="00826D6F"/>
    <w:rsid w:val="0083054C"/>
    <w:rsid w:val="00830DFE"/>
    <w:rsid w:val="00830E94"/>
    <w:rsid w:val="008332B8"/>
    <w:rsid w:val="008335B3"/>
    <w:rsid w:val="008347FE"/>
    <w:rsid w:val="00836511"/>
    <w:rsid w:val="00836FA1"/>
    <w:rsid w:val="00841811"/>
    <w:rsid w:val="00841C50"/>
    <w:rsid w:val="0084351A"/>
    <w:rsid w:val="008437C0"/>
    <w:rsid w:val="00843F88"/>
    <w:rsid w:val="008444D1"/>
    <w:rsid w:val="008445AA"/>
    <w:rsid w:val="00844A8A"/>
    <w:rsid w:val="00844D4F"/>
    <w:rsid w:val="008463CC"/>
    <w:rsid w:val="008503E4"/>
    <w:rsid w:val="00850DB5"/>
    <w:rsid w:val="00852156"/>
    <w:rsid w:val="008528C7"/>
    <w:rsid w:val="008529A9"/>
    <w:rsid w:val="00853988"/>
    <w:rsid w:val="008547EE"/>
    <w:rsid w:val="0085497D"/>
    <w:rsid w:val="00854FF5"/>
    <w:rsid w:val="0085582D"/>
    <w:rsid w:val="00855F52"/>
    <w:rsid w:val="00856501"/>
    <w:rsid w:val="008574DA"/>
    <w:rsid w:val="00857EFE"/>
    <w:rsid w:val="0086133D"/>
    <w:rsid w:val="0086141C"/>
    <w:rsid w:val="00862163"/>
    <w:rsid w:val="008635EF"/>
    <w:rsid w:val="00865491"/>
    <w:rsid w:val="00865551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76286"/>
    <w:rsid w:val="00876506"/>
    <w:rsid w:val="00880842"/>
    <w:rsid w:val="00881AFE"/>
    <w:rsid w:val="00885985"/>
    <w:rsid w:val="00886126"/>
    <w:rsid w:val="00887312"/>
    <w:rsid w:val="008877D5"/>
    <w:rsid w:val="008907FD"/>
    <w:rsid w:val="008911FC"/>
    <w:rsid w:val="008917C5"/>
    <w:rsid w:val="008921B7"/>
    <w:rsid w:val="0089227E"/>
    <w:rsid w:val="00892BA3"/>
    <w:rsid w:val="00892C9B"/>
    <w:rsid w:val="00893836"/>
    <w:rsid w:val="008956C8"/>
    <w:rsid w:val="00895AEB"/>
    <w:rsid w:val="00895E3C"/>
    <w:rsid w:val="008964A9"/>
    <w:rsid w:val="00897E8A"/>
    <w:rsid w:val="008A0E0C"/>
    <w:rsid w:val="008A13D0"/>
    <w:rsid w:val="008A4500"/>
    <w:rsid w:val="008A4F94"/>
    <w:rsid w:val="008A6B20"/>
    <w:rsid w:val="008A6E8C"/>
    <w:rsid w:val="008A7758"/>
    <w:rsid w:val="008A7EE0"/>
    <w:rsid w:val="008B0119"/>
    <w:rsid w:val="008B0D13"/>
    <w:rsid w:val="008B2954"/>
    <w:rsid w:val="008B336F"/>
    <w:rsid w:val="008B54A1"/>
    <w:rsid w:val="008B5AF9"/>
    <w:rsid w:val="008B5BA0"/>
    <w:rsid w:val="008B6268"/>
    <w:rsid w:val="008B638C"/>
    <w:rsid w:val="008B67D7"/>
    <w:rsid w:val="008B7481"/>
    <w:rsid w:val="008C14AA"/>
    <w:rsid w:val="008C2314"/>
    <w:rsid w:val="008C2FF1"/>
    <w:rsid w:val="008C32D3"/>
    <w:rsid w:val="008C4E9B"/>
    <w:rsid w:val="008C7038"/>
    <w:rsid w:val="008C771D"/>
    <w:rsid w:val="008D0232"/>
    <w:rsid w:val="008D0670"/>
    <w:rsid w:val="008D3B56"/>
    <w:rsid w:val="008D3EF5"/>
    <w:rsid w:val="008D3F72"/>
    <w:rsid w:val="008D5536"/>
    <w:rsid w:val="008D558C"/>
    <w:rsid w:val="008D5D68"/>
    <w:rsid w:val="008D6BCE"/>
    <w:rsid w:val="008D6CCE"/>
    <w:rsid w:val="008D740A"/>
    <w:rsid w:val="008D7C40"/>
    <w:rsid w:val="008E134B"/>
    <w:rsid w:val="008E2CFB"/>
    <w:rsid w:val="008E3981"/>
    <w:rsid w:val="008E3CCF"/>
    <w:rsid w:val="008E50CF"/>
    <w:rsid w:val="008E77F3"/>
    <w:rsid w:val="008F1387"/>
    <w:rsid w:val="008F17CE"/>
    <w:rsid w:val="008F1D66"/>
    <w:rsid w:val="008F29B6"/>
    <w:rsid w:val="008F2DBD"/>
    <w:rsid w:val="008F2DCA"/>
    <w:rsid w:val="008F386A"/>
    <w:rsid w:val="008F387A"/>
    <w:rsid w:val="008F414A"/>
    <w:rsid w:val="008F51D8"/>
    <w:rsid w:val="008F647E"/>
    <w:rsid w:val="00900C80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4B"/>
    <w:rsid w:val="009076A2"/>
    <w:rsid w:val="00910264"/>
    <w:rsid w:val="0091062E"/>
    <w:rsid w:val="0091259D"/>
    <w:rsid w:val="00912D17"/>
    <w:rsid w:val="00913467"/>
    <w:rsid w:val="009135E7"/>
    <w:rsid w:val="00917E5E"/>
    <w:rsid w:val="0092267C"/>
    <w:rsid w:val="00922C9A"/>
    <w:rsid w:val="00922F72"/>
    <w:rsid w:val="00923468"/>
    <w:rsid w:val="00923C57"/>
    <w:rsid w:val="00923CAA"/>
    <w:rsid w:val="00924C19"/>
    <w:rsid w:val="009279A0"/>
    <w:rsid w:val="00927B0F"/>
    <w:rsid w:val="00930199"/>
    <w:rsid w:val="00930F7D"/>
    <w:rsid w:val="009332AA"/>
    <w:rsid w:val="00934AA2"/>
    <w:rsid w:val="009353A8"/>
    <w:rsid w:val="00937484"/>
    <w:rsid w:val="00940162"/>
    <w:rsid w:val="009409B0"/>
    <w:rsid w:val="00941129"/>
    <w:rsid w:val="00942550"/>
    <w:rsid w:val="00943957"/>
    <w:rsid w:val="00944CDA"/>
    <w:rsid w:val="0094779C"/>
    <w:rsid w:val="00950CC1"/>
    <w:rsid w:val="00951768"/>
    <w:rsid w:val="00952240"/>
    <w:rsid w:val="00952D18"/>
    <w:rsid w:val="00953303"/>
    <w:rsid w:val="0095335F"/>
    <w:rsid w:val="00954777"/>
    <w:rsid w:val="00956658"/>
    <w:rsid w:val="0095702D"/>
    <w:rsid w:val="009607A2"/>
    <w:rsid w:val="00962145"/>
    <w:rsid w:val="00963080"/>
    <w:rsid w:val="00963B89"/>
    <w:rsid w:val="00965687"/>
    <w:rsid w:val="0096709C"/>
    <w:rsid w:val="00967952"/>
    <w:rsid w:val="0097063F"/>
    <w:rsid w:val="00972797"/>
    <w:rsid w:val="0097294E"/>
    <w:rsid w:val="00973110"/>
    <w:rsid w:val="0097389A"/>
    <w:rsid w:val="00974437"/>
    <w:rsid w:val="00974BC1"/>
    <w:rsid w:val="00974C2C"/>
    <w:rsid w:val="00976455"/>
    <w:rsid w:val="0098071D"/>
    <w:rsid w:val="00981131"/>
    <w:rsid w:val="00981499"/>
    <w:rsid w:val="00982037"/>
    <w:rsid w:val="0098204E"/>
    <w:rsid w:val="009827B5"/>
    <w:rsid w:val="00982F71"/>
    <w:rsid w:val="009859FB"/>
    <w:rsid w:val="00985A1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233B"/>
    <w:rsid w:val="00993154"/>
    <w:rsid w:val="00994971"/>
    <w:rsid w:val="00994E4B"/>
    <w:rsid w:val="0099567D"/>
    <w:rsid w:val="009979CE"/>
    <w:rsid w:val="009A110D"/>
    <w:rsid w:val="009A2C3B"/>
    <w:rsid w:val="009A2DB0"/>
    <w:rsid w:val="009A4EC2"/>
    <w:rsid w:val="009A4F94"/>
    <w:rsid w:val="009A5B14"/>
    <w:rsid w:val="009A5F5E"/>
    <w:rsid w:val="009A66C9"/>
    <w:rsid w:val="009A774D"/>
    <w:rsid w:val="009B0598"/>
    <w:rsid w:val="009B0D7C"/>
    <w:rsid w:val="009B18EA"/>
    <w:rsid w:val="009B1AEA"/>
    <w:rsid w:val="009B2889"/>
    <w:rsid w:val="009B3A52"/>
    <w:rsid w:val="009B4A04"/>
    <w:rsid w:val="009B6677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6511"/>
    <w:rsid w:val="009C6597"/>
    <w:rsid w:val="009D0C80"/>
    <w:rsid w:val="009D2546"/>
    <w:rsid w:val="009D27FE"/>
    <w:rsid w:val="009D7AF8"/>
    <w:rsid w:val="009E0666"/>
    <w:rsid w:val="009E0C29"/>
    <w:rsid w:val="009E1DB9"/>
    <w:rsid w:val="009E2187"/>
    <w:rsid w:val="009E2E2F"/>
    <w:rsid w:val="009E4FAE"/>
    <w:rsid w:val="009E5CAE"/>
    <w:rsid w:val="009E655F"/>
    <w:rsid w:val="009F021C"/>
    <w:rsid w:val="009F0F63"/>
    <w:rsid w:val="009F11E2"/>
    <w:rsid w:val="009F1C53"/>
    <w:rsid w:val="009F215B"/>
    <w:rsid w:val="009F235C"/>
    <w:rsid w:val="009F3F3D"/>
    <w:rsid w:val="009F4D95"/>
    <w:rsid w:val="009F4F27"/>
    <w:rsid w:val="009F5E79"/>
    <w:rsid w:val="009F5FB9"/>
    <w:rsid w:val="009F6F9A"/>
    <w:rsid w:val="009F7522"/>
    <w:rsid w:val="00A001C3"/>
    <w:rsid w:val="00A01751"/>
    <w:rsid w:val="00A030CD"/>
    <w:rsid w:val="00A0314B"/>
    <w:rsid w:val="00A0323A"/>
    <w:rsid w:val="00A03C34"/>
    <w:rsid w:val="00A05A68"/>
    <w:rsid w:val="00A06C58"/>
    <w:rsid w:val="00A078A9"/>
    <w:rsid w:val="00A10B35"/>
    <w:rsid w:val="00A11C6F"/>
    <w:rsid w:val="00A121E1"/>
    <w:rsid w:val="00A12CC5"/>
    <w:rsid w:val="00A13BA8"/>
    <w:rsid w:val="00A16766"/>
    <w:rsid w:val="00A16E29"/>
    <w:rsid w:val="00A17B22"/>
    <w:rsid w:val="00A2007D"/>
    <w:rsid w:val="00A20BC8"/>
    <w:rsid w:val="00A21C50"/>
    <w:rsid w:val="00A21F14"/>
    <w:rsid w:val="00A22A22"/>
    <w:rsid w:val="00A2306E"/>
    <w:rsid w:val="00A2371F"/>
    <w:rsid w:val="00A23C49"/>
    <w:rsid w:val="00A24508"/>
    <w:rsid w:val="00A24EAC"/>
    <w:rsid w:val="00A25CC8"/>
    <w:rsid w:val="00A27193"/>
    <w:rsid w:val="00A30A19"/>
    <w:rsid w:val="00A30A2B"/>
    <w:rsid w:val="00A3294E"/>
    <w:rsid w:val="00A340CE"/>
    <w:rsid w:val="00A3421E"/>
    <w:rsid w:val="00A36BED"/>
    <w:rsid w:val="00A373CF"/>
    <w:rsid w:val="00A37A7E"/>
    <w:rsid w:val="00A40A5C"/>
    <w:rsid w:val="00A41B8A"/>
    <w:rsid w:val="00A42A01"/>
    <w:rsid w:val="00A43623"/>
    <w:rsid w:val="00A43BA5"/>
    <w:rsid w:val="00A446F4"/>
    <w:rsid w:val="00A44936"/>
    <w:rsid w:val="00A4575C"/>
    <w:rsid w:val="00A45805"/>
    <w:rsid w:val="00A47BD2"/>
    <w:rsid w:val="00A51002"/>
    <w:rsid w:val="00A53177"/>
    <w:rsid w:val="00A53A27"/>
    <w:rsid w:val="00A5471A"/>
    <w:rsid w:val="00A54B00"/>
    <w:rsid w:val="00A54C3E"/>
    <w:rsid w:val="00A54E4F"/>
    <w:rsid w:val="00A54E93"/>
    <w:rsid w:val="00A55324"/>
    <w:rsid w:val="00A57980"/>
    <w:rsid w:val="00A6262F"/>
    <w:rsid w:val="00A62C9F"/>
    <w:rsid w:val="00A634E5"/>
    <w:rsid w:val="00A635B8"/>
    <w:rsid w:val="00A63961"/>
    <w:rsid w:val="00A63CF3"/>
    <w:rsid w:val="00A642A8"/>
    <w:rsid w:val="00A6463E"/>
    <w:rsid w:val="00A64D98"/>
    <w:rsid w:val="00A7042B"/>
    <w:rsid w:val="00A706B8"/>
    <w:rsid w:val="00A712D4"/>
    <w:rsid w:val="00A7247E"/>
    <w:rsid w:val="00A73165"/>
    <w:rsid w:val="00A7578E"/>
    <w:rsid w:val="00A75C77"/>
    <w:rsid w:val="00A769B0"/>
    <w:rsid w:val="00A76EFB"/>
    <w:rsid w:val="00A81B1E"/>
    <w:rsid w:val="00A81FF0"/>
    <w:rsid w:val="00A83C13"/>
    <w:rsid w:val="00A83ECB"/>
    <w:rsid w:val="00A84163"/>
    <w:rsid w:val="00A8431D"/>
    <w:rsid w:val="00A84BA0"/>
    <w:rsid w:val="00A85992"/>
    <w:rsid w:val="00A877AA"/>
    <w:rsid w:val="00A90078"/>
    <w:rsid w:val="00A91636"/>
    <w:rsid w:val="00A92384"/>
    <w:rsid w:val="00A93B05"/>
    <w:rsid w:val="00A95263"/>
    <w:rsid w:val="00A9600F"/>
    <w:rsid w:val="00A96683"/>
    <w:rsid w:val="00A96E88"/>
    <w:rsid w:val="00AA0363"/>
    <w:rsid w:val="00AA0865"/>
    <w:rsid w:val="00AA451C"/>
    <w:rsid w:val="00AA45E1"/>
    <w:rsid w:val="00AA5B07"/>
    <w:rsid w:val="00AA6585"/>
    <w:rsid w:val="00AB0400"/>
    <w:rsid w:val="00AB0F08"/>
    <w:rsid w:val="00AB1BA0"/>
    <w:rsid w:val="00AB422C"/>
    <w:rsid w:val="00AB618A"/>
    <w:rsid w:val="00AB68FE"/>
    <w:rsid w:val="00AB7822"/>
    <w:rsid w:val="00AB7BC4"/>
    <w:rsid w:val="00AC1CF7"/>
    <w:rsid w:val="00AC35C3"/>
    <w:rsid w:val="00AC565D"/>
    <w:rsid w:val="00AC597F"/>
    <w:rsid w:val="00AC621B"/>
    <w:rsid w:val="00AC6ACD"/>
    <w:rsid w:val="00AC735E"/>
    <w:rsid w:val="00AC7E8A"/>
    <w:rsid w:val="00AD09FF"/>
    <w:rsid w:val="00AD2876"/>
    <w:rsid w:val="00AD315B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1D9E"/>
    <w:rsid w:val="00AE374A"/>
    <w:rsid w:val="00AE3FC9"/>
    <w:rsid w:val="00AE6A62"/>
    <w:rsid w:val="00AE6FBD"/>
    <w:rsid w:val="00AE787D"/>
    <w:rsid w:val="00AF2BF3"/>
    <w:rsid w:val="00AF3195"/>
    <w:rsid w:val="00AF5612"/>
    <w:rsid w:val="00AF6FD7"/>
    <w:rsid w:val="00B0113D"/>
    <w:rsid w:val="00B02F13"/>
    <w:rsid w:val="00B02F18"/>
    <w:rsid w:val="00B03CD3"/>
    <w:rsid w:val="00B06F68"/>
    <w:rsid w:val="00B07142"/>
    <w:rsid w:val="00B07208"/>
    <w:rsid w:val="00B10E4C"/>
    <w:rsid w:val="00B11572"/>
    <w:rsid w:val="00B130B7"/>
    <w:rsid w:val="00B13757"/>
    <w:rsid w:val="00B14F6A"/>
    <w:rsid w:val="00B151F9"/>
    <w:rsid w:val="00B154AD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112D"/>
    <w:rsid w:val="00B317DB"/>
    <w:rsid w:val="00B32428"/>
    <w:rsid w:val="00B33EAA"/>
    <w:rsid w:val="00B3478F"/>
    <w:rsid w:val="00B3506A"/>
    <w:rsid w:val="00B362AF"/>
    <w:rsid w:val="00B406E5"/>
    <w:rsid w:val="00B40F78"/>
    <w:rsid w:val="00B41919"/>
    <w:rsid w:val="00B44270"/>
    <w:rsid w:val="00B445AA"/>
    <w:rsid w:val="00B44C63"/>
    <w:rsid w:val="00B45AE2"/>
    <w:rsid w:val="00B46ACE"/>
    <w:rsid w:val="00B52244"/>
    <w:rsid w:val="00B53737"/>
    <w:rsid w:val="00B53784"/>
    <w:rsid w:val="00B53F37"/>
    <w:rsid w:val="00B54E46"/>
    <w:rsid w:val="00B568CB"/>
    <w:rsid w:val="00B56C22"/>
    <w:rsid w:val="00B603A8"/>
    <w:rsid w:val="00B6050B"/>
    <w:rsid w:val="00B610B7"/>
    <w:rsid w:val="00B610FB"/>
    <w:rsid w:val="00B62254"/>
    <w:rsid w:val="00B64EBD"/>
    <w:rsid w:val="00B660AC"/>
    <w:rsid w:val="00B70604"/>
    <w:rsid w:val="00B71D4C"/>
    <w:rsid w:val="00B7337D"/>
    <w:rsid w:val="00B73768"/>
    <w:rsid w:val="00B73A7D"/>
    <w:rsid w:val="00B74774"/>
    <w:rsid w:val="00B74985"/>
    <w:rsid w:val="00B74D33"/>
    <w:rsid w:val="00B7528E"/>
    <w:rsid w:val="00B7677B"/>
    <w:rsid w:val="00B773FB"/>
    <w:rsid w:val="00B77624"/>
    <w:rsid w:val="00B80892"/>
    <w:rsid w:val="00B8108C"/>
    <w:rsid w:val="00B8170D"/>
    <w:rsid w:val="00B82516"/>
    <w:rsid w:val="00B83725"/>
    <w:rsid w:val="00B85290"/>
    <w:rsid w:val="00B8537A"/>
    <w:rsid w:val="00B85E96"/>
    <w:rsid w:val="00B86BE9"/>
    <w:rsid w:val="00B87A70"/>
    <w:rsid w:val="00B92DD3"/>
    <w:rsid w:val="00B92F40"/>
    <w:rsid w:val="00B9317F"/>
    <w:rsid w:val="00B936E7"/>
    <w:rsid w:val="00B94543"/>
    <w:rsid w:val="00B95401"/>
    <w:rsid w:val="00B95BC0"/>
    <w:rsid w:val="00B960F0"/>
    <w:rsid w:val="00B96B93"/>
    <w:rsid w:val="00B96C06"/>
    <w:rsid w:val="00BA1643"/>
    <w:rsid w:val="00BA1E97"/>
    <w:rsid w:val="00BA2BEC"/>
    <w:rsid w:val="00BA2DBD"/>
    <w:rsid w:val="00BA3EF2"/>
    <w:rsid w:val="00BA41A1"/>
    <w:rsid w:val="00BA58A8"/>
    <w:rsid w:val="00BA5CDA"/>
    <w:rsid w:val="00BA70E1"/>
    <w:rsid w:val="00BA720B"/>
    <w:rsid w:val="00BB03AF"/>
    <w:rsid w:val="00BB1372"/>
    <w:rsid w:val="00BB1E53"/>
    <w:rsid w:val="00BB3207"/>
    <w:rsid w:val="00BB3A35"/>
    <w:rsid w:val="00BB3BB4"/>
    <w:rsid w:val="00BB49D0"/>
    <w:rsid w:val="00BB4C95"/>
    <w:rsid w:val="00BB5230"/>
    <w:rsid w:val="00BB5714"/>
    <w:rsid w:val="00BB5945"/>
    <w:rsid w:val="00BB5D3A"/>
    <w:rsid w:val="00BB631E"/>
    <w:rsid w:val="00BB7BAD"/>
    <w:rsid w:val="00BB7D3D"/>
    <w:rsid w:val="00BC014E"/>
    <w:rsid w:val="00BC27AC"/>
    <w:rsid w:val="00BC3595"/>
    <w:rsid w:val="00BC4059"/>
    <w:rsid w:val="00BC5CB6"/>
    <w:rsid w:val="00BC6169"/>
    <w:rsid w:val="00BD0B7C"/>
    <w:rsid w:val="00BD15AB"/>
    <w:rsid w:val="00BD2121"/>
    <w:rsid w:val="00BD34CD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0DFF"/>
    <w:rsid w:val="00BF1BC9"/>
    <w:rsid w:val="00BF25A0"/>
    <w:rsid w:val="00BF2D80"/>
    <w:rsid w:val="00BF592D"/>
    <w:rsid w:val="00BF608B"/>
    <w:rsid w:val="00BF614A"/>
    <w:rsid w:val="00BF6D49"/>
    <w:rsid w:val="00BF7439"/>
    <w:rsid w:val="00BF74D2"/>
    <w:rsid w:val="00C052A3"/>
    <w:rsid w:val="00C06384"/>
    <w:rsid w:val="00C0695D"/>
    <w:rsid w:val="00C1094E"/>
    <w:rsid w:val="00C10A75"/>
    <w:rsid w:val="00C12C91"/>
    <w:rsid w:val="00C12FCB"/>
    <w:rsid w:val="00C14699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374"/>
    <w:rsid w:val="00C24C7B"/>
    <w:rsid w:val="00C24DB5"/>
    <w:rsid w:val="00C25087"/>
    <w:rsid w:val="00C2763E"/>
    <w:rsid w:val="00C27FA6"/>
    <w:rsid w:val="00C30765"/>
    <w:rsid w:val="00C31238"/>
    <w:rsid w:val="00C3282E"/>
    <w:rsid w:val="00C32C07"/>
    <w:rsid w:val="00C333DA"/>
    <w:rsid w:val="00C35532"/>
    <w:rsid w:val="00C362E4"/>
    <w:rsid w:val="00C36B2B"/>
    <w:rsid w:val="00C375FB"/>
    <w:rsid w:val="00C3793B"/>
    <w:rsid w:val="00C37FAE"/>
    <w:rsid w:val="00C40284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55715"/>
    <w:rsid w:val="00C5664F"/>
    <w:rsid w:val="00C60312"/>
    <w:rsid w:val="00C603DB"/>
    <w:rsid w:val="00C605AB"/>
    <w:rsid w:val="00C61549"/>
    <w:rsid w:val="00C6176D"/>
    <w:rsid w:val="00C61D87"/>
    <w:rsid w:val="00C62446"/>
    <w:rsid w:val="00C6261B"/>
    <w:rsid w:val="00C63D0D"/>
    <w:rsid w:val="00C6442F"/>
    <w:rsid w:val="00C647B1"/>
    <w:rsid w:val="00C64A06"/>
    <w:rsid w:val="00C652C4"/>
    <w:rsid w:val="00C67FBA"/>
    <w:rsid w:val="00C703D9"/>
    <w:rsid w:val="00C70F76"/>
    <w:rsid w:val="00C71DE7"/>
    <w:rsid w:val="00C71F62"/>
    <w:rsid w:val="00C72A44"/>
    <w:rsid w:val="00C73BC7"/>
    <w:rsid w:val="00C74399"/>
    <w:rsid w:val="00C75115"/>
    <w:rsid w:val="00C75306"/>
    <w:rsid w:val="00C7719E"/>
    <w:rsid w:val="00C775D4"/>
    <w:rsid w:val="00C806E3"/>
    <w:rsid w:val="00C80CB4"/>
    <w:rsid w:val="00C8142E"/>
    <w:rsid w:val="00C830D1"/>
    <w:rsid w:val="00C83DB4"/>
    <w:rsid w:val="00C85D1A"/>
    <w:rsid w:val="00C860E9"/>
    <w:rsid w:val="00C879F1"/>
    <w:rsid w:val="00C908F4"/>
    <w:rsid w:val="00C91A98"/>
    <w:rsid w:val="00C91FCF"/>
    <w:rsid w:val="00C925A1"/>
    <w:rsid w:val="00C92AE2"/>
    <w:rsid w:val="00C93232"/>
    <w:rsid w:val="00C93CAF"/>
    <w:rsid w:val="00C94357"/>
    <w:rsid w:val="00C944CA"/>
    <w:rsid w:val="00C9464F"/>
    <w:rsid w:val="00C956BC"/>
    <w:rsid w:val="00C9626D"/>
    <w:rsid w:val="00C963C3"/>
    <w:rsid w:val="00CA0452"/>
    <w:rsid w:val="00CA0A1B"/>
    <w:rsid w:val="00CA1005"/>
    <w:rsid w:val="00CA1A64"/>
    <w:rsid w:val="00CA3316"/>
    <w:rsid w:val="00CA3A17"/>
    <w:rsid w:val="00CA51E6"/>
    <w:rsid w:val="00CA54E4"/>
    <w:rsid w:val="00CA6540"/>
    <w:rsid w:val="00CA7A10"/>
    <w:rsid w:val="00CB1013"/>
    <w:rsid w:val="00CB1115"/>
    <w:rsid w:val="00CB11EC"/>
    <w:rsid w:val="00CB29E7"/>
    <w:rsid w:val="00CB2D42"/>
    <w:rsid w:val="00CB3164"/>
    <w:rsid w:val="00CB3C3C"/>
    <w:rsid w:val="00CB411E"/>
    <w:rsid w:val="00CB6AF2"/>
    <w:rsid w:val="00CB6FEE"/>
    <w:rsid w:val="00CB7CFF"/>
    <w:rsid w:val="00CC0006"/>
    <w:rsid w:val="00CC067A"/>
    <w:rsid w:val="00CC0D20"/>
    <w:rsid w:val="00CC2485"/>
    <w:rsid w:val="00CC2560"/>
    <w:rsid w:val="00CC2E6E"/>
    <w:rsid w:val="00CC2ED4"/>
    <w:rsid w:val="00CC3324"/>
    <w:rsid w:val="00CC33AE"/>
    <w:rsid w:val="00CC350D"/>
    <w:rsid w:val="00CC37C0"/>
    <w:rsid w:val="00CC389D"/>
    <w:rsid w:val="00CC4564"/>
    <w:rsid w:val="00CC5665"/>
    <w:rsid w:val="00CC6265"/>
    <w:rsid w:val="00CC6780"/>
    <w:rsid w:val="00CC68DE"/>
    <w:rsid w:val="00CC7A5C"/>
    <w:rsid w:val="00CC7D93"/>
    <w:rsid w:val="00CC7ED5"/>
    <w:rsid w:val="00CD05B8"/>
    <w:rsid w:val="00CD16B9"/>
    <w:rsid w:val="00CD1B39"/>
    <w:rsid w:val="00CD1D24"/>
    <w:rsid w:val="00CD1FDB"/>
    <w:rsid w:val="00CD21E2"/>
    <w:rsid w:val="00CD2C01"/>
    <w:rsid w:val="00CD2D69"/>
    <w:rsid w:val="00CD318E"/>
    <w:rsid w:val="00CD3695"/>
    <w:rsid w:val="00CD41A4"/>
    <w:rsid w:val="00CD4851"/>
    <w:rsid w:val="00CD4AF9"/>
    <w:rsid w:val="00CD67DE"/>
    <w:rsid w:val="00CD687E"/>
    <w:rsid w:val="00CD75EE"/>
    <w:rsid w:val="00CD7C40"/>
    <w:rsid w:val="00CE0033"/>
    <w:rsid w:val="00CE333A"/>
    <w:rsid w:val="00CE3A90"/>
    <w:rsid w:val="00CE6C6E"/>
    <w:rsid w:val="00CE7772"/>
    <w:rsid w:val="00CE7EB4"/>
    <w:rsid w:val="00CF1DF8"/>
    <w:rsid w:val="00CF374F"/>
    <w:rsid w:val="00CF40D3"/>
    <w:rsid w:val="00CF51BF"/>
    <w:rsid w:val="00CF581B"/>
    <w:rsid w:val="00CF668E"/>
    <w:rsid w:val="00D00735"/>
    <w:rsid w:val="00D01FB5"/>
    <w:rsid w:val="00D02558"/>
    <w:rsid w:val="00D02E14"/>
    <w:rsid w:val="00D0423F"/>
    <w:rsid w:val="00D0693F"/>
    <w:rsid w:val="00D072E6"/>
    <w:rsid w:val="00D075CD"/>
    <w:rsid w:val="00D07EA6"/>
    <w:rsid w:val="00D125A7"/>
    <w:rsid w:val="00D137F6"/>
    <w:rsid w:val="00D1558B"/>
    <w:rsid w:val="00D163E5"/>
    <w:rsid w:val="00D16DF1"/>
    <w:rsid w:val="00D175E3"/>
    <w:rsid w:val="00D17B64"/>
    <w:rsid w:val="00D201B5"/>
    <w:rsid w:val="00D2160D"/>
    <w:rsid w:val="00D21C00"/>
    <w:rsid w:val="00D232BA"/>
    <w:rsid w:val="00D2353F"/>
    <w:rsid w:val="00D2365C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7780"/>
    <w:rsid w:val="00D41C86"/>
    <w:rsid w:val="00D425A1"/>
    <w:rsid w:val="00D4283E"/>
    <w:rsid w:val="00D448D2"/>
    <w:rsid w:val="00D45796"/>
    <w:rsid w:val="00D46D97"/>
    <w:rsid w:val="00D4711A"/>
    <w:rsid w:val="00D47F82"/>
    <w:rsid w:val="00D50654"/>
    <w:rsid w:val="00D51B1B"/>
    <w:rsid w:val="00D51C8D"/>
    <w:rsid w:val="00D52943"/>
    <w:rsid w:val="00D52BE0"/>
    <w:rsid w:val="00D52CAF"/>
    <w:rsid w:val="00D53630"/>
    <w:rsid w:val="00D5480E"/>
    <w:rsid w:val="00D549EC"/>
    <w:rsid w:val="00D555E9"/>
    <w:rsid w:val="00D55D50"/>
    <w:rsid w:val="00D5728C"/>
    <w:rsid w:val="00D60C0F"/>
    <w:rsid w:val="00D62022"/>
    <w:rsid w:val="00D6245A"/>
    <w:rsid w:val="00D626BD"/>
    <w:rsid w:val="00D6679E"/>
    <w:rsid w:val="00D675B6"/>
    <w:rsid w:val="00D67CDE"/>
    <w:rsid w:val="00D70449"/>
    <w:rsid w:val="00D70D72"/>
    <w:rsid w:val="00D70EFD"/>
    <w:rsid w:val="00D72A1D"/>
    <w:rsid w:val="00D7346E"/>
    <w:rsid w:val="00D745CB"/>
    <w:rsid w:val="00D75459"/>
    <w:rsid w:val="00D77E8F"/>
    <w:rsid w:val="00D80438"/>
    <w:rsid w:val="00D80852"/>
    <w:rsid w:val="00D80AD5"/>
    <w:rsid w:val="00D81145"/>
    <w:rsid w:val="00D82DC3"/>
    <w:rsid w:val="00D83ECC"/>
    <w:rsid w:val="00D84E61"/>
    <w:rsid w:val="00D85E65"/>
    <w:rsid w:val="00D8707A"/>
    <w:rsid w:val="00D87A99"/>
    <w:rsid w:val="00D9000A"/>
    <w:rsid w:val="00D903D1"/>
    <w:rsid w:val="00D905F4"/>
    <w:rsid w:val="00D91184"/>
    <w:rsid w:val="00D912A1"/>
    <w:rsid w:val="00D92554"/>
    <w:rsid w:val="00D9443A"/>
    <w:rsid w:val="00D94B08"/>
    <w:rsid w:val="00D95844"/>
    <w:rsid w:val="00D9688A"/>
    <w:rsid w:val="00D970B6"/>
    <w:rsid w:val="00DA1F2A"/>
    <w:rsid w:val="00DA2216"/>
    <w:rsid w:val="00DA2A4C"/>
    <w:rsid w:val="00DA3456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186"/>
    <w:rsid w:val="00DC161B"/>
    <w:rsid w:val="00DC284B"/>
    <w:rsid w:val="00DC4495"/>
    <w:rsid w:val="00DC5749"/>
    <w:rsid w:val="00DC5D64"/>
    <w:rsid w:val="00DC5DA6"/>
    <w:rsid w:val="00DC6A6F"/>
    <w:rsid w:val="00DC78D3"/>
    <w:rsid w:val="00DD0893"/>
    <w:rsid w:val="00DD0986"/>
    <w:rsid w:val="00DD0D1A"/>
    <w:rsid w:val="00DD20EB"/>
    <w:rsid w:val="00DD3E5D"/>
    <w:rsid w:val="00DD6210"/>
    <w:rsid w:val="00DD6346"/>
    <w:rsid w:val="00DD7105"/>
    <w:rsid w:val="00DD77A5"/>
    <w:rsid w:val="00DD7A03"/>
    <w:rsid w:val="00DE03AB"/>
    <w:rsid w:val="00DE0F22"/>
    <w:rsid w:val="00DE1BC9"/>
    <w:rsid w:val="00DE33F3"/>
    <w:rsid w:val="00DE3A5E"/>
    <w:rsid w:val="00DE4B73"/>
    <w:rsid w:val="00DE54E6"/>
    <w:rsid w:val="00DE55E0"/>
    <w:rsid w:val="00DE58CD"/>
    <w:rsid w:val="00DE5DEC"/>
    <w:rsid w:val="00DF0DEF"/>
    <w:rsid w:val="00DF10BC"/>
    <w:rsid w:val="00DF13D8"/>
    <w:rsid w:val="00DF1836"/>
    <w:rsid w:val="00DF1BD0"/>
    <w:rsid w:val="00DF20AE"/>
    <w:rsid w:val="00DF2F1F"/>
    <w:rsid w:val="00DF3BAD"/>
    <w:rsid w:val="00DF3E74"/>
    <w:rsid w:val="00DF4BA8"/>
    <w:rsid w:val="00DF598E"/>
    <w:rsid w:val="00DF7E9A"/>
    <w:rsid w:val="00E0044C"/>
    <w:rsid w:val="00E00FFC"/>
    <w:rsid w:val="00E0191F"/>
    <w:rsid w:val="00E0490A"/>
    <w:rsid w:val="00E05608"/>
    <w:rsid w:val="00E058B0"/>
    <w:rsid w:val="00E05BFB"/>
    <w:rsid w:val="00E061A9"/>
    <w:rsid w:val="00E063F5"/>
    <w:rsid w:val="00E0689B"/>
    <w:rsid w:val="00E06B29"/>
    <w:rsid w:val="00E06D02"/>
    <w:rsid w:val="00E07728"/>
    <w:rsid w:val="00E11143"/>
    <w:rsid w:val="00E1143F"/>
    <w:rsid w:val="00E14001"/>
    <w:rsid w:val="00E167DB"/>
    <w:rsid w:val="00E17021"/>
    <w:rsid w:val="00E178FA"/>
    <w:rsid w:val="00E2176F"/>
    <w:rsid w:val="00E24CC0"/>
    <w:rsid w:val="00E24D05"/>
    <w:rsid w:val="00E268CD"/>
    <w:rsid w:val="00E273B1"/>
    <w:rsid w:val="00E27585"/>
    <w:rsid w:val="00E27AF5"/>
    <w:rsid w:val="00E30FA8"/>
    <w:rsid w:val="00E314B9"/>
    <w:rsid w:val="00E3222A"/>
    <w:rsid w:val="00E33A66"/>
    <w:rsid w:val="00E33C0D"/>
    <w:rsid w:val="00E34669"/>
    <w:rsid w:val="00E3569D"/>
    <w:rsid w:val="00E36A7E"/>
    <w:rsid w:val="00E4041D"/>
    <w:rsid w:val="00E415F2"/>
    <w:rsid w:val="00E44E8D"/>
    <w:rsid w:val="00E4631D"/>
    <w:rsid w:val="00E46425"/>
    <w:rsid w:val="00E46FD9"/>
    <w:rsid w:val="00E50883"/>
    <w:rsid w:val="00E52C6F"/>
    <w:rsid w:val="00E530B1"/>
    <w:rsid w:val="00E53553"/>
    <w:rsid w:val="00E5492E"/>
    <w:rsid w:val="00E54DBC"/>
    <w:rsid w:val="00E552A9"/>
    <w:rsid w:val="00E55941"/>
    <w:rsid w:val="00E563E1"/>
    <w:rsid w:val="00E56B5D"/>
    <w:rsid w:val="00E5776E"/>
    <w:rsid w:val="00E57CF6"/>
    <w:rsid w:val="00E6102E"/>
    <w:rsid w:val="00E6132F"/>
    <w:rsid w:val="00E62AC7"/>
    <w:rsid w:val="00E63097"/>
    <w:rsid w:val="00E638A0"/>
    <w:rsid w:val="00E64FBB"/>
    <w:rsid w:val="00E65A19"/>
    <w:rsid w:val="00E66072"/>
    <w:rsid w:val="00E663E2"/>
    <w:rsid w:val="00E676EB"/>
    <w:rsid w:val="00E704B7"/>
    <w:rsid w:val="00E719C3"/>
    <w:rsid w:val="00E72025"/>
    <w:rsid w:val="00E72444"/>
    <w:rsid w:val="00E7584D"/>
    <w:rsid w:val="00E761BB"/>
    <w:rsid w:val="00E7701F"/>
    <w:rsid w:val="00E77D84"/>
    <w:rsid w:val="00E81EF9"/>
    <w:rsid w:val="00E82156"/>
    <w:rsid w:val="00E83702"/>
    <w:rsid w:val="00E83F6C"/>
    <w:rsid w:val="00E84D49"/>
    <w:rsid w:val="00E84EBF"/>
    <w:rsid w:val="00E8613B"/>
    <w:rsid w:val="00E90ED4"/>
    <w:rsid w:val="00E91B76"/>
    <w:rsid w:val="00E91BDC"/>
    <w:rsid w:val="00E97AF1"/>
    <w:rsid w:val="00EA00D5"/>
    <w:rsid w:val="00EA2BFA"/>
    <w:rsid w:val="00EA310A"/>
    <w:rsid w:val="00EA3B38"/>
    <w:rsid w:val="00EA47CD"/>
    <w:rsid w:val="00EA628E"/>
    <w:rsid w:val="00EA70F4"/>
    <w:rsid w:val="00EA740B"/>
    <w:rsid w:val="00EA794F"/>
    <w:rsid w:val="00EB06FE"/>
    <w:rsid w:val="00EB17ED"/>
    <w:rsid w:val="00EB235D"/>
    <w:rsid w:val="00EB2FA5"/>
    <w:rsid w:val="00EB4486"/>
    <w:rsid w:val="00EB4F60"/>
    <w:rsid w:val="00EB62A5"/>
    <w:rsid w:val="00EB7B84"/>
    <w:rsid w:val="00EB7F93"/>
    <w:rsid w:val="00EC24B8"/>
    <w:rsid w:val="00EC2523"/>
    <w:rsid w:val="00EC2B14"/>
    <w:rsid w:val="00EC2D36"/>
    <w:rsid w:val="00EC3558"/>
    <w:rsid w:val="00EC44C4"/>
    <w:rsid w:val="00EC55A9"/>
    <w:rsid w:val="00EC59AB"/>
    <w:rsid w:val="00EC59F9"/>
    <w:rsid w:val="00EC5C4C"/>
    <w:rsid w:val="00EC6856"/>
    <w:rsid w:val="00ED06B3"/>
    <w:rsid w:val="00ED0BD1"/>
    <w:rsid w:val="00ED17B6"/>
    <w:rsid w:val="00ED1953"/>
    <w:rsid w:val="00ED1D62"/>
    <w:rsid w:val="00ED22C4"/>
    <w:rsid w:val="00ED4C9B"/>
    <w:rsid w:val="00ED5960"/>
    <w:rsid w:val="00ED62AE"/>
    <w:rsid w:val="00ED6495"/>
    <w:rsid w:val="00ED6E22"/>
    <w:rsid w:val="00EE01B6"/>
    <w:rsid w:val="00EE3230"/>
    <w:rsid w:val="00EE3340"/>
    <w:rsid w:val="00EE4ED4"/>
    <w:rsid w:val="00EE5B85"/>
    <w:rsid w:val="00EE618A"/>
    <w:rsid w:val="00EE786D"/>
    <w:rsid w:val="00EF0367"/>
    <w:rsid w:val="00EF13CA"/>
    <w:rsid w:val="00EF14C6"/>
    <w:rsid w:val="00EF1BC6"/>
    <w:rsid w:val="00EF1FB3"/>
    <w:rsid w:val="00EF22FE"/>
    <w:rsid w:val="00EF4D27"/>
    <w:rsid w:val="00EF7DC4"/>
    <w:rsid w:val="00F00BC4"/>
    <w:rsid w:val="00F01C1B"/>
    <w:rsid w:val="00F030EC"/>
    <w:rsid w:val="00F0423F"/>
    <w:rsid w:val="00F048B9"/>
    <w:rsid w:val="00F06432"/>
    <w:rsid w:val="00F1053D"/>
    <w:rsid w:val="00F1135E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3B60"/>
    <w:rsid w:val="00F24AD5"/>
    <w:rsid w:val="00F25521"/>
    <w:rsid w:val="00F259CE"/>
    <w:rsid w:val="00F26B4B"/>
    <w:rsid w:val="00F3192D"/>
    <w:rsid w:val="00F338FF"/>
    <w:rsid w:val="00F33CBB"/>
    <w:rsid w:val="00F34C90"/>
    <w:rsid w:val="00F35A26"/>
    <w:rsid w:val="00F36DBE"/>
    <w:rsid w:val="00F40076"/>
    <w:rsid w:val="00F41366"/>
    <w:rsid w:val="00F41650"/>
    <w:rsid w:val="00F41D01"/>
    <w:rsid w:val="00F424C7"/>
    <w:rsid w:val="00F42B68"/>
    <w:rsid w:val="00F43476"/>
    <w:rsid w:val="00F43FA7"/>
    <w:rsid w:val="00F4568B"/>
    <w:rsid w:val="00F45905"/>
    <w:rsid w:val="00F469F5"/>
    <w:rsid w:val="00F506C1"/>
    <w:rsid w:val="00F5181D"/>
    <w:rsid w:val="00F56D97"/>
    <w:rsid w:val="00F57DE9"/>
    <w:rsid w:val="00F6046C"/>
    <w:rsid w:val="00F61ACD"/>
    <w:rsid w:val="00F624FF"/>
    <w:rsid w:val="00F638B7"/>
    <w:rsid w:val="00F646B9"/>
    <w:rsid w:val="00F647A2"/>
    <w:rsid w:val="00F66B19"/>
    <w:rsid w:val="00F67C66"/>
    <w:rsid w:val="00F70566"/>
    <w:rsid w:val="00F70A81"/>
    <w:rsid w:val="00F736A9"/>
    <w:rsid w:val="00F736DD"/>
    <w:rsid w:val="00F7411E"/>
    <w:rsid w:val="00F75038"/>
    <w:rsid w:val="00F75304"/>
    <w:rsid w:val="00F759B0"/>
    <w:rsid w:val="00F7666A"/>
    <w:rsid w:val="00F76D08"/>
    <w:rsid w:val="00F76F0A"/>
    <w:rsid w:val="00F7742D"/>
    <w:rsid w:val="00F8468D"/>
    <w:rsid w:val="00F84767"/>
    <w:rsid w:val="00F84820"/>
    <w:rsid w:val="00F870AD"/>
    <w:rsid w:val="00F90833"/>
    <w:rsid w:val="00F90A2F"/>
    <w:rsid w:val="00F910ED"/>
    <w:rsid w:val="00F92F9F"/>
    <w:rsid w:val="00F93840"/>
    <w:rsid w:val="00F93B29"/>
    <w:rsid w:val="00F9513F"/>
    <w:rsid w:val="00F9558D"/>
    <w:rsid w:val="00F95AA6"/>
    <w:rsid w:val="00F97961"/>
    <w:rsid w:val="00FA059A"/>
    <w:rsid w:val="00FA0EA5"/>
    <w:rsid w:val="00FA14C3"/>
    <w:rsid w:val="00FA2A60"/>
    <w:rsid w:val="00FA2E58"/>
    <w:rsid w:val="00FA5BDD"/>
    <w:rsid w:val="00FB00D6"/>
    <w:rsid w:val="00FB0298"/>
    <w:rsid w:val="00FB15AD"/>
    <w:rsid w:val="00FB18C2"/>
    <w:rsid w:val="00FB3667"/>
    <w:rsid w:val="00FB3FA4"/>
    <w:rsid w:val="00FC0C52"/>
    <w:rsid w:val="00FC0CCE"/>
    <w:rsid w:val="00FC335A"/>
    <w:rsid w:val="00FC3C61"/>
    <w:rsid w:val="00FC41D0"/>
    <w:rsid w:val="00FC43AC"/>
    <w:rsid w:val="00FC46B6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D6A"/>
    <w:rsid w:val="00FD3811"/>
    <w:rsid w:val="00FD3A7A"/>
    <w:rsid w:val="00FD525D"/>
    <w:rsid w:val="00FD5745"/>
    <w:rsid w:val="00FD5D78"/>
    <w:rsid w:val="00FD5E21"/>
    <w:rsid w:val="00FD5FB6"/>
    <w:rsid w:val="00FD66ED"/>
    <w:rsid w:val="00FD786C"/>
    <w:rsid w:val="00FE0D02"/>
    <w:rsid w:val="00FE1F79"/>
    <w:rsid w:val="00FE225B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E7BC6"/>
    <w:rsid w:val="00FF0E84"/>
    <w:rsid w:val="00FF0FD4"/>
    <w:rsid w:val="00FF1735"/>
    <w:rsid w:val="00FF1AA5"/>
    <w:rsid w:val="00FF2DA2"/>
    <w:rsid w:val="00FF3D88"/>
    <w:rsid w:val="00FF4BB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85496BF-14CB-4E8B-A167-0A0C12E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672E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540C7C"/>
    <w:pPr>
      <w:numPr>
        <w:ilvl w:val="0"/>
        <w:numId w:val="0"/>
      </w:numPr>
      <w:outlineLvl w:val="2"/>
    </w:pPr>
    <w:rPr>
      <w:b w:val="0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540C7C"/>
    <w:rPr>
      <w:rFonts w:ascii="Arial" w:hAnsi="Arial" w:cs="Arial"/>
      <w:bCs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zakladni">
    <w:name w:val="zakladni"/>
    <w:rsid w:val="0019672E"/>
    <w:rPr>
      <w:rFonts w:ascii="Arial" w:hAnsi="Arial" w:cs="Arial"/>
      <w:bCs/>
      <w:sz w:val="22"/>
      <w:szCs w:val="22"/>
      <w:lang w:eastAsia="en-US"/>
    </w:rPr>
  </w:style>
  <w:style w:type="paragraph" w:customStyle="1" w:styleId="4DTabulkaNadpis">
    <w:name w:val="4D Tabulka (Nadpis)"/>
    <w:basedOn w:val="Normln"/>
    <w:uiPriority w:val="99"/>
    <w:rsid w:val="00A7042B"/>
    <w:pPr>
      <w:spacing w:after="0"/>
    </w:pPr>
    <w:rPr>
      <w:rFonts w:cs="Arial"/>
      <w:b/>
      <w:bCs/>
      <w:color w:val="3399FF"/>
      <w:sz w:val="20"/>
      <w:szCs w:val="20"/>
      <w:lang w:eastAsia="cs-CZ"/>
    </w:rPr>
  </w:style>
  <w:style w:type="character" w:customStyle="1" w:styleId="BezmezerChar">
    <w:name w:val="Bez mezer Char"/>
    <w:link w:val="Bezmezer"/>
    <w:rsid w:val="00406963"/>
    <w:rPr>
      <w:sz w:val="21"/>
      <w:szCs w:val="21"/>
      <w:lang w:eastAsia="en-US"/>
    </w:rPr>
  </w:style>
  <w:style w:type="table" w:customStyle="1" w:styleId="Prosttabulka31">
    <w:name w:val="Prostá tabulka 31"/>
    <w:basedOn w:val="Normlntabulka"/>
    <w:uiPriority w:val="43"/>
    <w:rsid w:val="00D804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6FF5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6FF5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D80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D80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D804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F5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F5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F5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F5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D804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D80438"/>
    <w:tblPr>
      <w:tblStyleRowBandSize w:val="1"/>
      <w:tblStyleColBandSize w:val="1"/>
      <w:tblBorders>
        <w:top w:val="single" w:sz="4" w:space="0" w:color="F6FF5D" w:themeColor="text1" w:themeTint="80"/>
        <w:bottom w:val="single" w:sz="4" w:space="0" w:color="F6FF5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6FF5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6FF5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6FF5D" w:themeColor="text1" w:themeTint="80"/>
          <w:right w:val="single" w:sz="4" w:space="0" w:color="F6FF5D" w:themeColor="text1" w:themeTint="80"/>
        </w:tcBorders>
      </w:tcPr>
    </w:tblStylePr>
    <w:tblStylePr w:type="band2Vert">
      <w:tblPr/>
      <w:tcPr>
        <w:tcBorders>
          <w:left w:val="single" w:sz="4" w:space="0" w:color="F6FF5D" w:themeColor="text1" w:themeTint="80"/>
          <w:right w:val="single" w:sz="4" w:space="0" w:color="F6FF5D" w:themeColor="text1" w:themeTint="80"/>
        </w:tcBorders>
      </w:tcPr>
    </w:tblStylePr>
    <w:tblStylePr w:type="band1Horz">
      <w:tblPr/>
      <w:tcPr>
        <w:tcBorders>
          <w:top w:val="single" w:sz="4" w:space="0" w:color="F6FF5D" w:themeColor="text1" w:themeTint="80"/>
          <w:bottom w:val="single" w:sz="4" w:space="0" w:color="F6FF5D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aplikace_Microsoft_Word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412C"/>
    <w:rsid w:val="00024FC3"/>
    <w:rsid w:val="00033D05"/>
    <w:rsid w:val="00044BCB"/>
    <w:rsid w:val="0005643F"/>
    <w:rsid w:val="00085510"/>
    <w:rsid w:val="0009460E"/>
    <w:rsid w:val="000951D9"/>
    <w:rsid w:val="00117B06"/>
    <w:rsid w:val="00131738"/>
    <w:rsid w:val="00153916"/>
    <w:rsid w:val="00160075"/>
    <w:rsid w:val="00196A81"/>
    <w:rsid w:val="001B32E8"/>
    <w:rsid w:val="001B412C"/>
    <w:rsid w:val="001D5DB4"/>
    <w:rsid w:val="001F5EF3"/>
    <w:rsid w:val="002200BA"/>
    <w:rsid w:val="002203BD"/>
    <w:rsid w:val="002443BD"/>
    <w:rsid w:val="00263ADB"/>
    <w:rsid w:val="00273B82"/>
    <w:rsid w:val="002854C4"/>
    <w:rsid w:val="00291133"/>
    <w:rsid w:val="002D675D"/>
    <w:rsid w:val="00304C74"/>
    <w:rsid w:val="00314AE4"/>
    <w:rsid w:val="00316149"/>
    <w:rsid w:val="0033214D"/>
    <w:rsid w:val="003471EF"/>
    <w:rsid w:val="00360737"/>
    <w:rsid w:val="003624E4"/>
    <w:rsid w:val="0037109B"/>
    <w:rsid w:val="003958BD"/>
    <w:rsid w:val="003A0ED3"/>
    <w:rsid w:val="003A6879"/>
    <w:rsid w:val="003A6978"/>
    <w:rsid w:val="003A74E9"/>
    <w:rsid w:val="003B7DF5"/>
    <w:rsid w:val="003C0051"/>
    <w:rsid w:val="003E4CA7"/>
    <w:rsid w:val="003F0FEE"/>
    <w:rsid w:val="003F407B"/>
    <w:rsid w:val="004154BA"/>
    <w:rsid w:val="004250F9"/>
    <w:rsid w:val="00493A4A"/>
    <w:rsid w:val="004B3EFF"/>
    <w:rsid w:val="004B4B76"/>
    <w:rsid w:val="004C07D6"/>
    <w:rsid w:val="00504451"/>
    <w:rsid w:val="00515B87"/>
    <w:rsid w:val="00535D15"/>
    <w:rsid w:val="00544455"/>
    <w:rsid w:val="00547CF6"/>
    <w:rsid w:val="005A29B7"/>
    <w:rsid w:val="005B41FF"/>
    <w:rsid w:val="005E620A"/>
    <w:rsid w:val="0060300C"/>
    <w:rsid w:val="00616997"/>
    <w:rsid w:val="006210FC"/>
    <w:rsid w:val="006238BD"/>
    <w:rsid w:val="0063652F"/>
    <w:rsid w:val="006531CC"/>
    <w:rsid w:val="0069033B"/>
    <w:rsid w:val="006B6BB5"/>
    <w:rsid w:val="006F52D7"/>
    <w:rsid w:val="00701A89"/>
    <w:rsid w:val="0078579A"/>
    <w:rsid w:val="007B3FC3"/>
    <w:rsid w:val="007C7BD8"/>
    <w:rsid w:val="007F3BFB"/>
    <w:rsid w:val="008407AE"/>
    <w:rsid w:val="00874578"/>
    <w:rsid w:val="008754C5"/>
    <w:rsid w:val="008A2CC4"/>
    <w:rsid w:val="008E0CAD"/>
    <w:rsid w:val="008E21C5"/>
    <w:rsid w:val="008E5E3D"/>
    <w:rsid w:val="009071F9"/>
    <w:rsid w:val="0091586A"/>
    <w:rsid w:val="009479FB"/>
    <w:rsid w:val="0097386F"/>
    <w:rsid w:val="009B0034"/>
    <w:rsid w:val="009F43AD"/>
    <w:rsid w:val="00A03122"/>
    <w:rsid w:val="00A32644"/>
    <w:rsid w:val="00A32B91"/>
    <w:rsid w:val="00A52B03"/>
    <w:rsid w:val="00A65869"/>
    <w:rsid w:val="00A71011"/>
    <w:rsid w:val="00AA188B"/>
    <w:rsid w:val="00AB2815"/>
    <w:rsid w:val="00AD2249"/>
    <w:rsid w:val="00AD5001"/>
    <w:rsid w:val="00AD58BD"/>
    <w:rsid w:val="00B17A79"/>
    <w:rsid w:val="00B23DDF"/>
    <w:rsid w:val="00B5381C"/>
    <w:rsid w:val="00B57A9A"/>
    <w:rsid w:val="00B754FF"/>
    <w:rsid w:val="00B90F1D"/>
    <w:rsid w:val="00B9651E"/>
    <w:rsid w:val="00BC75D7"/>
    <w:rsid w:val="00BE0AC8"/>
    <w:rsid w:val="00C16C16"/>
    <w:rsid w:val="00C8446F"/>
    <w:rsid w:val="00CD2C23"/>
    <w:rsid w:val="00CE58CB"/>
    <w:rsid w:val="00D065E1"/>
    <w:rsid w:val="00D125DC"/>
    <w:rsid w:val="00D155C5"/>
    <w:rsid w:val="00D26CF0"/>
    <w:rsid w:val="00D51033"/>
    <w:rsid w:val="00D55DFE"/>
    <w:rsid w:val="00D6361E"/>
    <w:rsid w:val="00D73526"/>
    <w:rsid w:val="00D76EB8"/>
    <w:rsid w:val="00D8098F"/>
    <w:rsid w:val="00D82DBD"/>
    <w:rsid w:val="00DA013A"/>
    <w:rsid w:val="00DA0F67"/>
    <w:rsid w:val="00DA1C6A"/>
    <w:rsid w:val="00DB3E63"/>
    <w:rsid w:val="00DD361A"/>
    <w:rsid w:val="00DD5494"/>
    <w:rsid w:val="00DE39E5"/>
    <w:rsid w:val="00E12383"/>
    <w:rsid w:val="00E24EF8"/>
    <w:rsid w:val="00E30217"/>
    <w:rsid w:val="00E3363E"/>
    <w:rsid w:val="00E465BA"/>
    <w:rsid w:val="00E47FC1"/>
    <w:rsid w:val="00E620B0"/>
    <w:rsid w:val="00E71314"/>
    <w:rsid w:val="00EC2B4B"/>
    <w:rsid w:val="00EC7489"/>
    <w:rsid w:val="00ED3756"/>
    <w:rsid w:val="00ED44BD"/>
    <w:rsid w:val="00EE681A"/>
    <w:rsid w:val="00F02AB9"/>
    <w:rsid w:val="00F06909"/>
    <w:rsid w:val="00F366FE"/>
    <w:rsid w:val="00F41794"/>
    <w:rsid w:val="00F53502"/>
    <w:rsid w:val="00F82A16"/>
    <w:rsid w:val="00F92C78"/>
    <w:rsid w:val="00F93010"/>
    <w:rsid w:val="00F96B7C"/>
    <w:rsid w:val="00FD7CE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1243-0614-43CF-8F52-4F98ABE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13</Pages>
  <Words>3498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2018-05-21T07:27:00Z</cp:lastPrinted>
  <dcterms:created xsi:type="dcterms:W3CDTF">2019-11-27T05:40:00Z</dcterms:created>
  <dcterms:modified xsi:type="dcterms:W3CDTF">2019-11-27T05:40:00Z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