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B698D">
        <w:rPr>
          <w:sz w:val="22"/>
          <w:szCs w:val="22"/>
        </w:rPr>
        <w:t>4</w:t>
      </w:r>
      <w:r w:rsidR="00B026BE">
        <w:rPr>
          <w:sz w:val="22"/>
          <w:szCs w:val="22"/>
        </w:rPr>
        <w:t>10</w:t>
      </w:r>
      <w:r w:rsidR="00AB698D">
        <w:rPr>
          <w:sz w:val="22"/>
          <w:szCs w:val="22"/>
        </w:rPr>
        <w:t>/</w:t>
      </w:r>
      <w:r w:rsidR="004A0418">
        <w:rPr>
          <w:sz w:val="22"/>
          <w:szCs w:val="22"/>
        </w:rPr>
        <w:t>10</w:t>
      </w:r>
      <w:r w:rsidR="00B026BE">
        <w:rPr>
          <w:sz w:val="22"/>
          <w:szCs w:val="22"/>
        </w:rPr>
        <w:t>/2019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AB698D">
            <w:r w:rsidRPr="00162B9D">
              <w:t xml:space="preserve">EBSCO </w:t>
            </w:r>
            <w:proofErr w:type="spellStart"/>
            <w:r w:rsidRPr="00162B9D">
              <w:t>Information</w:t>
            </w:r>
            <w:proofErr w:type="spellEnd"/>
            <w:r w:rsidRPr="00162B9D">
              <w:t xml:space="preserve"> </w:t>
            </w:r>
            <w:proofErr w:type="spellStart"/>
            <w:r w:rsidRPr="00162B9D">
              <w:t>Services</w:t>
            </w:r>
            <w:proofErr w:type="spellEnd"/>
            <w:r w:rsidRPr="00162B9D">
              <w:t xml:space="preserve"> s.r.o.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Technická 6/2710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Klimentská 1746/52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160 80 Praha 6 - Dejvice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110 00 P</w:t>
            </w:r>
            <w:r>
              <w:t>r</w:t>
            </w:r>
            <w:r w:rsidRPr="00162B9D">
              <w:t>aha 1 - Nové Město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IČ: 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IČO: 49621823</w:t>
            </w:r>
          </w:p>
        </w:tc>
      </w:tr>
      <w:tr w:rsidR="00AB698D" w:rsidTr="00E51890">
        <w:tc>
          <w:tcPr>
            <w:tcW w:w="2499" w:type="pct"/>
          </w:tcPr>
          <w:p w:rsidR="00AB698D" w:rsidRPr="00162B9D" w:rsidRDefault="00AB698D" w:rsidP="00AB698D">
            <w:r w:rsidRPr="00162B9D">
              <w:t>DIČ: CZ61387142</w:t>
            </w:r>
          </w:p>
        </w:tc>
        <w:tc>
          <w:tcPr>
            <w:tcW w:w="2501" w:type="pct"/>
          </w:tcPr>
          <w:p w:rsidR="00AB698D" w:rsidRPr="00162B9D" w:rsidRDefault="00AB698D" w:rsidP="00AB698D">
            <w:r w:rsidRPr="00162B9D">
              <w:t>DIČ: CZ49621823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>Vážený pane</w:t>
      </w:r>
      <w:r w:rsidR="004A0418">
        <w:t xml:space="preserve"> </w:t>
      </w:r>
      <w:proofErr w:type="spellStart"/>
      <w:r w:rsidR="006D144A">
        <w:t>xxxxx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B026BE">
        <w:t>1</w:t>
      </w:r>
      <w:r w:rsidR="004A0418">
        <w:t>8</w:t>
      </w:r>
      <w:r>
        <w:t xml:space="preserve">. </w:t>
      </w:r>
      <w:r w:rsidR="004A0418">
        <w:t>11</w:t>
      </w:r>
      <w:r w:rsidR="00B026BE">
        <w:t>.</w:t>
      </w:r>
      <w:r>
        <w:t xml:space="preserve"> 201</w:t>
      </w:r>
      <w:r w:rsidR="00B026BE">
        <w:t>9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>předplatné</w:t>
      </w:r>
      <w:r w:rsidR="00F47B3C">
        <w:t xml:space="preserve"> elektronické databáze </w:t>
      </w:r>
      <w:r w:rsidR="004A0418">
        <w:t xml:space="preserve"> </w:t>
      </w:r>
      <w:r w:rsidR="004A0418" w:rsidRPr="004A0418">
        <w:rPr>
          <w:b/>
        </w:rPr>
        <w:t>INSPEC</w:t>
      </w:r>
      <w:r w:rsidR="004A0418">
        <w:t xml:space="preserve">, zahrnující </w:t>
      </w:r>
      <w:r w:rsidR="004A0418" w:rsidRPr="00020D85">
        <w:rPr>
          <w:b/>
        </w:rPr>
        <w:t xml:space="preserve">INSPEC </w:t>
      </w:r>
      <w:proofErr w:type="spellStart"/>
      <w:r w:rsidR="004A0418" w:rsidRPr="00020D85">
        <w:rPr>
          <w:b/>
        </w:rPr>
        <w:t>Analytics</w:t>
      </w:r>
      <w:proofErr w:type="spellEnd"/>
      <w:r w:rsidR="00AB698D" w:rsidRPr="00986C57">
        <w:t xml:space="preserve"> </w:t>
      </w:r>
      <w:r w:rsidR="00FF47C9">
        <w:t xml:space="preserve">na </w:t>
      </w:r>
      <w:r w:rsidR="00EB49FB">
        <w:t xml:space="preserve">období </w:t>
      </w:r>
      <w:r w:rsidR="00F47B3C">
        <w:t>1</w:t>
      </w:r>
      <w:r w:rsidR="00EB49FB">
        <w:t xml:space="preserve">. </w:t>
      </w:r>
      <w:r w:rsidR="004A0418">
        <w:t>1</w:t>
      </w:r>
      <w:r w:rsidR="00EB49FB">
        <w:t>. 20</w:t>
      </w:r>
      <w:r w:rsidR="004A0418">
        <w:t>20</w:t>
      </w:r>
      <w:r w:rsidR="00EB49FB">
        <w:t xml:space="preserve"> </w:t>
      </w:r>
      <w:r w:rsidR="00F47B3C">
        <w:t>až</w:t>
      </w:r>
      <w:r w:rsidR="00EB49FB">
        <w:t xml:space="preserve"> </w:t>
      </w:r>
      <w:r w:rsidR="004A0418">
        <w:t>31</w:t>
      </w:r>
      <w:r w:rsidR="00EB49FB">
        <w:t xml:space="preserve">. </w:t>
      </w:r>
      <w:r w:rsidR="004A0418">
        <w:t>12</w:t>
      </w:r>
      <w:r w:rsidR="00F47B3C">
        <w:t>. 2020</w:t>
      </w:r>
      <w:r w:rsidR="00FF47C9">
        <w:t xml:space="preserve"> v</w:t>
      </w:r>
      <w:r w:rsidR="0052605D">
        <w:t> </w:t>
      </w:r>
      <w:r w:rsidR="00FF47C9">
        <w:t xml:space="preserve">hodnotě </w:t>
      </w:r>
      <w:r w:rsidR="004A0418">
        <w:rPr>
          <w:b/>
        </w:rPr>
        <w:t>13 524 USD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6D144A">
      <w:proofErr w:type="spellStart"/>
      <w:r>
        <w:t>xxxxxxxxxxx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F47B3C">
                              <w:t>18</w:t>
                            </w:r>
                            <w:r>
                              <w:t xml:space="preserve">. </w:t>
                            </w:r>
                            <w:r w:rsidR="004A0418">
                              <w:t>11</w:t>
                            </w:r>
                            <w:r w:rsidR="00CE3B3A">
                              <w:t>. 201</w:t>
                            </w:r>
                            <w:r w:rsidR="00F47B3C">
                              <w:t>9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r w:rsidR="006D144A">
                              <w:t>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4A0418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F47B3C">
                        <w:t>18</w:t>
                      </w:r>
                      <w:r>
                        <w:t xml:space="preserve">. </w:t>
                      </w:r>
                      <w:r w:rsidR="004A0418">
                        <w:t>11</w:t>
                      </w:r>
                      <w:r w:rsidR="00CE3B3A">
                        <w:t>. 201</w:t>
                      </w:r>
                      <w:r w:rsidR="00F47B3C">
                        <w:t>9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r w:rsidR="006D144A">
                        <w:t>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4A0418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5" w:rsidRDefault="000310C5">
      <w:r>
        <w:separator/>
      </w:r>
    </w:p>
  </w:endnote>
  <w:endnote w:type="continuationSeparator" w:id="0">
    <w:p w:rsidR="000310C5" w:rsidRDefault="000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6D144A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35594894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D144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D144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D144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D144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5" w:rsidRDefault="000310C5">
      <w:r>
        <w:separator/>
      </w:r>
    </w:p>
  </w:footnote>
  <w:footnote w:type="continuationSeparator" w:id="0">
    <w:p w:rsidR="000310C5" w:rsidRDefault="0003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0D85"/>
    <w:rsid w:val="000310C5"/>
    <w:rsid w:val="000C6622"/>
    <w:rsid w:val="000D7B56"/>
    <w:rsid w:val="001513FD"/>
    <w:rsid w:val="00160704"/>
    <w:rsid w:val="00162B9D"/>
    <w:rsid w:val="001B2FD9"/>
    <w:rsid w:val="001C4F96"/>
    <w:rsid w:val="001D3FA1"/>
    <w:rsid w:val="001F6948"/>
    <w:rsid w:val="004774FB"/>
    <w:rsid w:val="004A0418"/>
    <w:rsid w:val="004E7DB0"/>
    <w:rsid w:val="0052605D"/>
    <w:rsid w:val="005320CA"/>
    <w:rsid w:val="005418FB"/>
    <w:rsid w:val="00562ACB"/>
    <w:rsid w:val="005B3483"/>
    <w:rsid w:val="006D144A"/>
    <w:rsid w:val="006E3243"/>
    <w:rsid w:val="00724D5B"/>
    <w:rsid w:val="00736A44"/>
    <w:rsid w:val="007B7CCF"/>
    <w:rsid w:val="008045A6"/>
    <w:rsid w:val="008E5901"/>
    <w:rsid w:val="0095328D"/>
    <w:rsid w:val="0097702A"/>
    <w:rsid w:val="00984382"/>
    <w:rsid w:val="00986C57"/>
    <w:rsid w:val="00991CE9"/>
    <w:rsid w:val="009B1EE8"/>
    <w:rsid w:val="00A6160E"/>
    <w:rsid w:val="00AB698D"/>
    <w:rsid w:val="00B026BE"/>
    <w:rsid w:val="00B13E69"/>
    <w:rsid w:val="00B75AD3"/>
    <w:rsid w:val="00BF6B93"/>
    <w:rsid w:val="00C475F2"/>
    <w:rsid w:val="00CC341A"/>
    <w:rsid w:val="00CE3B3A"/>
    <w:rsid w:val="00DB53C8"/>
    <w:rsid w:val="00E51890"/>
    <w:rsid w:val="00EA0740"/>
    <w:rsid w:val="00EA704A"/>
    <w:rsid w:val="00EB49FB"/>
    <w:rsid w:val="00EE313D"/>
    <w:rsid w:val="00F47B3C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1EDD4E79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0A0131D-6347-4EA7-BAE6-A261E01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2019-06-18T08:15:00Z</cp:lastPrinted>
  <dcterms:created xsi:type="dcterms:W3CDTF">2019-11-18T14:08:00Z</dcterms:created>
  <dcterms:modified xsi:type="dcterms:W3CDTF">2019-11-18T14:08:00Z</dcterms:modified>
</cp:coreProperties>
</file>