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100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100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100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100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10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100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10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100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001"/>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7CC7-1C7B-4D1E-A979-3DFAE196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2019-11-26T09:58:00Z</dcterms:created>
  <dcterms:modified xsi:type="dcterms:W3CDTF">2019-11-26T09:58:00Z</dcterms:modified>
</cp:coreProperties>
</file>