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55" w:rsidRPr="00346055" w:rsidRDefault="00B10B98" w:rsidP="0034605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 xml:space="preserve">  VSCB_ </w:t>
      </w:r>
      <w:bookmarkStart w:id="0" w:name="_GoBack"/>
      <w:bookmarkEnd w:id="0"/>
      <w:r>
        <w:rPr>
          <w:sz w:val="20"/>
          <w:szCs w:val="20"/>
        </w:rPr>
        <w:t>00579</w:t>
      </w:r>
      <w:r w:rsidR="00346055">
        <w:rPr>
          <w:sz w:val="20"/>
          <w:szCs w:val="20"/>
        </w:rPr>
        <w:t>/2019</w:t>
      </w:r>
    </w:p>
    <w:p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</w:t>
      </w:r>
      <w:proofErr w:type="gramEnd"/>
      <w:r w:rsidR="00055872">
        <w:rPr>
          <w:sz w:val="22"/>
          <w:szCs w:val="22"/>
        </w:rPr>
        <w:t xml:space="preserve"> p. 144, 739 15 Bílá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</w:p>
    <w:p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           </w:t>
      </w:r>
      <w:proofErr w:type="spellStart"/>
      <w:r w:rsidR="00B10B98">
        <w:rPr>
          <w:sz w:val="22"/>
          <w:szCs w:val="22"/>
        </w:rPr>
        <w:t>xxx-xxxxxxxxxx</w:t>
      </w:r>
      <w:proofErr w:type="spellEnd"/>
      <w:r w:rsidR="00B10B98">
        <w:rPr>
          <w:sz w:val="22"/>
          <w:szCs w:val="22"/>
        </w:rPr>
        <w:t>/</w:t>
      </w:r>
      <w:proofErr w:type="spellStart"/>
      <w:r w:rsidR="00B10B98">
        <w:rPr>
          <w:sz w:val="22"/>
          <w:szCs w:val="22"/>
        </w:rPr>
        <w:t>xxxx</w:t>
      </w:r>
      <w:proofErr w:type="spellEnd"/>
    </w:p>
    <w:p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:rsidR="000556BD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3F2598" w:rsidRDefault="00530D8D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51346A" w:rsidRDefault="0051346A" w:rsidP="003F2598">
      <w:pPr>
        <w:rPr>
          <w:b/>
          <w:sz w:val="22"/>
          <w:szCs w:val="22"/>
        </w:rPr>
      </w:pPr>
    </w:p>
    <w:p w:rsidR="00530D8D" w:rsidRDefault="00530D8D" w:rsidP="00530D8D">
      <w:pPr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 xml:space="preserve">Základní škola T. G. </w:t>
      </w:r>
      <w:proofErr w:type="gramStart"/>
      <w:r>
        <w:rPr>
          <w:b/>
          <w:color w:val="222222"/>
          <w:sz w:val="22"/>
          <w:szCs w:val="22"/>
          <w:shd w:val="clear" w:color="auto" w:fill="FFFFFF"/>
        </w:rPr>
        <w:t xml:space="preserve">Masaryka, </w:t>
      </w:r>
      <w:r w:rsidR="00346055">
        <w:rPr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b/>
          <w:color w:val="222222"/>
          <w:sz w:val="22"/>
          <w:szCs w:val="22"/>
          <w:shd w:val="clear" w:color="auto" w:fill="FFFFFF"/>
        </w:rPr>
        <w:t>Bystřice</w:t>
      </w:r>
      <w:proofErr w:type="gramEnd"/>
      <w:r>
        <w:rPr>
          <w:b/>
          <w:color w:val="222222"/>
          <w:sz w:val="22"/>
          <w:szCs w:val="22"/>
          <w:shd w:val="clear" w:color="auto" w:fill="FFFFFF"/>
        </w:rPr>
        <w:t xml:space="preserve"> pod Hostýnem, </w:t>
      </w:r>
      <w:r w:rsidR="0008797C">
        <w:rPr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b/>
          <w:color w:val="222222"/>
          <w:sz w:val="22"/>
          <w:szCs w:val="22"/>
          <w:shd w:val="clear" w:color="auto" w:fill="FFFFFF"/>
        </w:rPr>
        <w:t xml:space="preserve">Nádražní 56, </w:t>
      </w:r>
      <w:r w:rsidR="0008797C">
        <w:rPr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b/>
          <w:color w:val="222222"/>
          <w:sz w:val="22"/>
          <w:szCs w:val="22"/>
          <w:shd w:val="clear" w:color="auto" w:fill="FFFFFF"/>
        </w:rPr>
        <w:t>okres Kroměříž</w:t>
      </w:r>
      <w:r w:rsidR="0008797C">
        <w:rPr>
          <w:b/>
          <w:color w:val="222222"/>
          <w:sz w:val="22"/>
          <w:szCs w:val="22"/>
          <w:shd w:val="clear" w:color="auto" w:fill="FFFFFF"/>
        </w:rPr>
        <w:t>,</w:t>
      </w:r>
      <w:r w:rsidR="00346055">
        <w:rPr>
          <w:b/>
          <w:color w:val="222222"/>
          <w:sz w:val="22"/>
          <w:szCs w:val="22"/>
          <w:shd w:val="clear" w:color="auto" w:fill="FFFFFF"/>
        </w:rPr>
        <w:t xml:space="preserve"> </w:t>
      </w:r>
      <w:r w:rsidR="0008797C">
        <w:rPr>
          <w:b/>
          <w:color w:val="222222"/>
          <w:sz w:val="22"/>
          <w:szCs w:val="22"/>
          <w:shd w:val="clear" w:color="auto" w:fill="FFFFFF"/>
        </w:rPr>
        <w:t xml:space="preserve"> příspěvková</w:t>
      </w:r>
    </w:p>
    <w:p w:rsidR="0008797C" w:rsidRPr="00E12BA9" w:rsidRDefault="0008797C" w:rsidP="00530D8D">
      <w:pPr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>organizace</w:t>
      </w:r>
    </w:p>
    <w:p w:rsidR="00311BD5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385890">
        <w:rPr>
          <w:sz w:val="22"/>
          <w:szCs w:val="22"/>
        </w:rPr>
        <w:t xml:space="preserve">             </w:t>
      </w:r>
      <w:r w:rsidR="00876CCA">
        <w:rPr>
          <w:sz w:val="22"/>
          <w:szCs w:val="22"/>
        </w:rPr>
        <w:t xml:space="preserve"> </w:t>
      </w:r>
      <w:r w:rsidR="0008797C">
        <w:rPr>
          <w:sz w:val="22"/>
          <w:szCs w:val="22"/>
        </w:rPr>
        <w:t xml:space="preserve"> Nádražní 56</w:t>
      </w:r>
      <w:r w:rsidR="00346055">
        <w:rPr>
          <w:sz w:val="22"/>
          <w:szCs w:val="22"/>
        </w:rPr>
        <w:t xml:space="preserve">, </w:t>
      </w:r>
      <w:proofErr w:type="gramStart"/>
      <w:r w:rsidR="0008797C">
        <w:rPr>
          <w:sz w:val="22"/>
          <w:szCs w:val="22"/>
        </w:rPr>
        <w:t xml:space="preserve">768 61 </w:t>
      </w:r>
      <w:r w:rsidR="00346055">
        <w:rPr>
          <w:sz w:val="22"/>
          <w:szCs w:val="22"/>
        </w:rPr>
        <w:t xml:space="preserve"> </w:t>
      </w:r>
      <w:r w:rsidR="0008797C">
        <w:rPr>
          <w:sz w:val="22"/>
          <w:szCs w:val="22"/>
        </w:rPr>
        <w:t>Bystřice</w:t>
      </w:r>
      <w:proofErr w:type="gramEnd"/>
      <w:r w:rsidR="0008797C">
        <w:rPr>
          <w:sz w:val="22"/>
          <w:szCs w:val="22"/>
        </w:rPr>
        <w:t xml:space="preserve"> pod Hostýnem</w:t>
      </w:r>
    </w:p>
    <w:p w:rsidR="00AD1FB2" w:rsidRDefault="00781459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385890">
        <w:rPr>
          <w:sz w:val="22"/>
          <w:szCs w:val="22"/>
        </w:rPr>
        <w:t xml:space="preserve">          </w:t>
      </w:r>
      <w:r w:rsidR="00876CCA">
        <w:rPr>
          <w:sz w:val="22"/>
          <w:szCs w:val="22"/>
        </w:rPr>
        <w:t xml:space="preserve"> </w:t>
      </w:r>
      <w:r w:rsidR="00346055">
        <w:rPr>
          <w:sz w:val="22"/>
          <w:szCs w:val="22"/>
        </w:rPr>
        <w:t xml:space="preserve"> Mgr. </w:t>
      </w:r>
      <w:r w:rsidR="00530D8D">
        <w:rPr>
          <w:color w:val="222222"/>
          <w:sz w:val="22"/>
          <w:szCs w:val="22"/>
          <w:shd w:val="clear" w:color="auto" w:fill="FFFFFF"/>
        </w:rPr>
        <w:t xml:space="preserve">Alexandrem </w:t>
      </w:r>
      <w:proofErr w:type="spellStart"/>
      <w:r w:rsidR="00530D8D">
        <w:rPr>
          <w:color w:val="222222"/>
          <w:sz w:val="22"/>
          <w:szCs w:val="22"/>
          <w:shd w:val="clear" w:color="auto" w:fill="FFFFFF"/>
        </w:rPr>
        <w:t>Hrycíkem</w:t>
      </w:r>
      <w:proofErr w:type="spellEnd"/>
      <w:r w:rsidR="00346055">
        <w:rPr>
          <w:color w:val="222222"/>
          <w:sz w:val="22"/>
          <w:szCs w:val="22"/>
          <w:shd w:val="clear" w:color="auto" w:fill="FFFFFF"/>
        </w:rPr>
        <w:t xml:space="preserve">, ředitelem </w:t>
      </w:r>
      <w:r w:rsidR="00385890">
        <w:rPr>
          <w:sz w:val="22"/>
          <w:szCs w:val="22"/>
        </w:rPr>
        <w:t xml:space="preserve">  </w:t>
      </w:r>
    </w:p>
    <w:p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</w:t>
      </w:r>
      <w:r w:rsidR="00346055">
        <w:rPr>
          <w:sz w:val="22"/>
          <w:szCs w:val="22"/>
        </w:rPr>
        <w:t xml:space="preserve"> </w:t>
      </w:r>
      <w:r w:rsidR="00876CCA">
        <w:rPr>
          <w:sz w:val="22"/>
          <w:szCs w:val="22"/>
        </w:rPr>
        <w:t xml:space="preserve"> </w:t>
      </w:r>
      <w:r w:rsidR="00530D8D">
        <w:rPr>
          <w:sz w:val="22"/>
          <w:szCs w:val="22"/>
        </w:rPr>
        <w:t>70833672</w:t>
      </w:r>
      <w:r w:rsidR="00385890">
        <w:rPr>
          <w:sz w:val="22"/>
          <w:szCs w:val="22"/>
        </w:rPr>
        <w:t xml:space="preserve">  </w:t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807F81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</w:t>
      </w:r>
      <w:r w:rsidR="00876CCA">
        <w:rPr>
          <w:sz w:val="22"/>
          <w:szCs w:val="22"/>
        </w:rPr>
        <w:t xml:space="preserve"> </w:t>
      </w:r>
      <w:r w:rsidR="00346055">
        <w:rPr>
          <w:sz w:val="22"/>
          <w:szCs w:val="22"/>
        </w:rPr>
        <w:t xml:space="preserve"> </w:t>
      </w:r>
      <w:r w:rsidR="00530D8D">
        <w:rPr>
          <w:sz w:val="22"/>
          <w:szCs w:val="22"/>
        </w:rPr>
        <w:t>573 380 691</w:t>
      </w:r>
      <w:r w:rsidR="00385890">
        <w:rPr>
          <w:sz w:val="22"/>
          <w:szCs w:val="22"/>
        </w:rPr>
        <w:t xml:space="preserve">  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385890">
        <w:rPr>
          <w:sz w:val="22"/>
          <w:szCs w:val="22"/>
        </w:rPr>
        <w:t xml:space="preserve">                  </w:t>
      </w:r>
      <w:r w:rsidR="00346055">
        <w:rPr>
          <w:sz w:val="22"/>
          <w:szCs w:val="22"/>
        </w:rPr>
        <w:t xml:space="preserve"> </w:t>
      </w:r>
      <w:r w:rsidR="00876CCA">
        <w:rPr>
          <w:sz w:val="22"/>
          <w:szCs w:val="22"/>
        </w:rPr>
        <w:t xml:space="preserve"> </w:t>
      </w:r>
      <w:r w:rsidR="00530D8D">
        <w:rPr>
          <w:sz w:val="22"/>
          <w:szCs w:val="22"/>
        </w:rPr>
        <w:t>kancelar</w:t>
      </w:r>
      <w:r w:rsidR="00530D8D" w:rsidRPr="00E12BA9">
        <w:rPr>
          <w:sz w:val="22"/>
          <w:szCs w:val="22"/>
        </w:rPr>
        <w:t>@</w:t>
      </w:r>
      <w:r w:rsidR="00530D8D">
        <w:rPr>
          <w:sz w:val="22"/>
          <w:szCs w:val="22"/>
        </w:rPr>
        <w:t>zsmasa.cz</w:t>
      </w:r>
      <w:r w:rsidR="00385890">
        <w:rPr>
          <w:sz w:val="22"/>
          <w:szCs w:val="22"/>
        </w:rPr>
        <w:t xml:space="preserve">  </w:t>
      </w:r>
    </w:p>
    <w:p w:rsidR="008E434D" w:rsidRPr="00A6111A" w:rsidRDefault="008E434D" w:rsidP="008E434D">
      <w:pPr>
        <w:rPr>
          <w:sz w:val="20"/>
          <w:szCs w:val="20"/>
        </w:rPr>
      </w:pPr>
      <w:r w:rsidRPr="00A6111A">
        <w:rPr>
          <w:sz w:val="20"/>
          <w:szCs w:val="20"/>
        </w:rPr>
        <w:t xml:space="preserve">(dále jen </w:t>
      </w:r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A6111A" w:rsidRDefault="00A6111A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r>
        <w:t xml:space="preserve">od: </w:t>
      </w:r>
      <w:r w:rsidR="0082520B">
        <w:t xml:space="preserve">  </w:t>
      </w:r>
      <w:r w:rsidR="0051346A">
        <w:rPr>
          <w:b/>
        </w:rPr>
        <w:t xml:space="preserve">  </w:t>
      </w:r>
      <w:r w:rsidR="00530D8D">
        <w:rPr>
          <w:b/>
        </w:rPr>
        <w:t>16. 3. 2020</w:t>
      </w:r>
      <w:r w:rsidR="00346055">
        <w:rPr>
          <w:b/>
        </w:rPr>
        <w:t xml:space="preserve">    </w:t>
      </w:r>
      <w:r w:rsidR="0082520B">
        <w:rPr>
          <w:b/>
        </w:rPr>
        <w:t xml:space="preserve"> </w:t>
      </w:r>
      <w:r>
        <w:t xml:space="preserve">do: </w:t>
      </w:r>
      <w:r w:rsidR="0082520B">
        <w:rPr>
          <w:b/>
        </w:rPr>
        <w:t xml:space="preserve"> </w:t>
      </w:r>
      <w:r w:rsidR="00530D8D">
        <w:rPr>
          <w:b/>
        </w:rPr>
        <w:t xml:space="preserve">  20. 3. 2020</w:t>
      </w:r>
    </w:p>
    <w:p w:rsidR="009B5E9C" w:rsidRDefault="009B5E9C" w:rsidP="009B5E9C"/>
    <w:p w:rsidR="009B5E9C" w:rsidRDefault="009B5E9C" w:rsidP="009B5E9C">
      <w:r>
        <w:t xml:space="preserve">Počet </w:t>
      </w:r>
      <w:r w:rsidR="00A6111A">
        <w:t>ubytovaných</w:t>
      </w:r>
      <w:r w:rsidR="003370B9">
        <w:t>:</w:t>
      </w:r>
      <w:r w:rsidR="0056542F">
        <w:t xml:space="preserve"> </w:t>
      </w:r>
      <w:r w:rsidR="00530D8D">
        <w:t xml:space="preserve">   41 osob</w:t>
      </w:r>
    </w:p>
    <w:p w:rsidR="00840637" w:rsidRDefault="00840637" w:rsidP="009B5E9C"/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82520B">
        <w:t xml:space="preserve"> </w:t>
      </w:r>
      <w:r w:rsidR="00530D8D">
        <w:t xml:space="preserve"> </w:t>
      </w:r>
      <w:r w:rsidR="00346055">
        <w:t xml:space="preserve"> </w:t>
      </w:r>
      <w:r w:rsidR="00876CCA">
        <w:t xml:space="preserve"> </w:t>
      </w:r>
      <w:r w:rsidR="00530D8D">
        <w:t>16. 3. 2020 v dopoledních hodinách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r w:rsidR="0082520B">
        <w:t xml:space="preserve">   </w:t>
      </w:r>
      <w:r w:rsidR="00530D8D">
        <w:t xml:space="preserve"> </w:t>
      </w:r>
      <w:r w:rsidR="00876CCA">
        <w:t xml:space="preserve">  </w:t>
      </w:r>
      <w:r w:rsidR="00530D8D">
        <w:t>20</w:t>
      </w:r>
      <w:proofErr w:type="gramEnd"/>
      <w:r w:rsidR="00530D8D">
        <w:t>. 3. 2020 v odpoledních hodinách</w:t>
      </w:r>
    </w:p>
    <w:p w:rsidR="009B5E9C" w:rsidRDefault="009B5E9C" w:rsidP="00A6111A">
      <w:pPr>
        <w:tabs>
          <w:tab w:val="left" w:pos="2552"/>
        </w:tabs>
      </w:pPr>
    </w:p>
    <w:p w:rsidR="009B5E9C" w:rsidRDefault="009B5E9C" w:rsidP="009B5E9C">
      <w:r>
        <w:t xml:space="preserve">1.2. </w:t>
      </w:r>
      <w:proofErr w:type="gramStart"/>
      <w:r w:rsidRPr="00A6111A">
        <w:rPr>
          <w:u w:val="single"/>
        </w:rPr>
        <w:t>Stravování:</w:t>
      </w:r>
      <w:r w:rsidR="00346055">
        <w:t xml:space="preserve">          </w:t>
      </w:r>
      <w:r>
        <w:t>p</w:t>
      </w:r>
      <w:r w:rsidR="00E06D1F">
        <w:t>l</w:t>
      </w:r>
      <w:r w:rsidR="004270B0">
        <w:t>ná</w:t>
      </w:r>
      <w:proofErr w:type="gramEnd"/>
      <w:r w:rsidR="004270B0">
        <w:t xml:space="preserve"> p</w:t>
      </w:r>
      <w:r w:rsidR="002E0190">
        <w:t>e</w:t>
      </w:r>
      <w:r w:rsidR="009849F1">
        <w:t xml:space="preserve">nze, </w:t>
      </w:r>
      <w:r w:rsidR="00346055">
        <w:t xml:space="preserve"> </w:t>
      </w:r>
      <w:r w:rsidR="009849F1">
        <w:t>počet s</w:t>
      </w:r>
      <w:r w:rsidR="000556BD">
        <w:t>travovaných</w:t>
      </w:r>
      <w:r w:rsidR="00A6111A">
        <w:t>:</w:t>
      </w:r>
      <w:r w:rsidR="0076780A">
        <w:t xml:space="preserve"> </w:t>
      </w:r>
      <w:r w:rsidR="00876CCA">
        <w:t xml:space="preserve"> </w:t>
      </w:r>
      <w:r w:rsidR="00346055">
        <w:t xml:space="preserve"> </w:t>
      </w:r>
      <w:r w:rsidR="00876CCA">
        <w:t xml:space="preserve"> 41 osob</w:t>
      </w:r>
    </w:p>
    <w:p w:rsidR="009B5E9C" w:rsidRDefault="009B5E9C" w:rsidP="009B5E9C"/>
    <w:p w:rsidR="009B5E9C" w:rsidRDefault="00A6111A" w:rsidP="009B5E9C">
      <w:pPr>
        <w:rPr>
          <w:sz w:val="20"/>
          <w:szCs w:val="20"/>
        </w:rPr>
      </w:pPr>
      <w:r>
        <w:t>začátek stravování:</w:t>
      </w:r>
      <w:r w:rsidR="009B5E9C">
        <w:tab/>
      </w:r>
      <w:r w:rsidR="00876CCA">
        <w:t>16. 3. 2020 obědem</w:t>
      </w:r>
      <w:r w:rsidR="009B5E9C">
        <w:tab/>
      </w:r>
    </w:p>
    <w:p w:rsidR="00A6111A" w:rsidRDefault="00A6111A" w:rsidP="009B5E9C">
      <w:r>
        <w:t xml:space="preserve">konec stravování:  </w:t>
      </w:r>
      <w:r w:rsidR="009B5E9C">
        <w:tab/>
      </w:r>
      <w:r w:rsidR="00876CCA">
        <w:t>20. 3. 2020 obědem</w:t>
      </w:r>
    </w:p>
    <w:p w:rsidR="009B5E9C" w:rsidRDefault="009B5E9C" w:rsidP="009B5E9C"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A6111A" w:rsidRDefault="00A6111A" w:rsidP="009F5DFF">
      <w:pPr>
        <w:jc w:val="both"/>
        <w:rPr>
          <w:sz w:val="22"/>
          <w:szCs w:val="22"/>
        </w:rPr>
      </w:pPr>
    </w:p>
    <w:p w:rsidR="00A6111A" w:rsidRDefault="00A6111A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proofErr w:type="gramStart"/>
      <w:r w:rsidR="002E0190">
        <w:t>pobytu</w:t>
      </w:r>
      <w:r w:rsidR="00876CCA">
        <w:t xml:space="preserve"> </w:t>
      </w:r>
      <w:r w:rsidR="00346055">
        <w:t xml:space="preserve"> </w:t>
      </w:r>
      <w:r w:rsidR="00876CCA" w:rsidRPr="00876CCA">
        <w:rPr>
          <w:b/>
          <w:bCs/>
        </w:rPr>
        <w:t>81 631</w:t>
      </w:r>
      <w:r w:rsidR="00876CCA">
        <w:t>,</w:t>
      </w:r>
      <w:proofErr w:type="gramEnd"/>
      <w:r w:rsidR="00876CCA">
        <w:t>-</w:t>
      </w:r>
      <w:r w:rsidR="009B5E9C" w:rsidRPr="00A6111A">
        <w:rPr>
          <w:b/>
        </w:rPr>
        <w:t xml:space="preserve"> 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A6111A" w:rsidRPr="009F5DFF" w:rsidRDefault="00A6111A" w:rsidP="00BD2626">
      <w:pPr>
        <w:rPr>
          <w:b/>
          <w:sz w:val="22"/>
          <w:szCs w:val="22"/>
        </w:rPr>
      </w:pPr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860D8D" w:rsidRDefault="003816BC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Pr="00860D8D" w:rsidRDefault="00F66749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F92248" w:rsidRDefault="0056215E" w:rsidP="00F92248">
      <w:pPr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F92248" w:rsidRPr="00860D8D" w:rsidRDefault="00F92248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</w:t>
      </w:r>
      <w:proofErr w:type="gramStart"/>
      <w:r w:rsidR="005F25CD" w:rsidRPr="00860D8D">
        <w:rPr>
          <w:sz w:val="22"/>
          <w:szCs w:val="22"/>
        </w:rPr>
        <w:t>…...</w:t>
      </w:r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:rsidR="0056215E" w:rsidRDefault="0056215E" w:rsidP="003816BC">
      <w:pPr>
        <w:rPr>
          <w:sz w:val="22"/>
          <w:szCs w:val="22"/>
        </w:rPr>
      </w:pPr>
    </w:p>
    <w:p w:rsidR="00A6111A" w:rsidRDefault="00A6111A" w:rsidP="003816BC">
      <w:pPr>
        <w:rPr>
          <w:sz w:val="22"/>
          <w:szCs w:val="22"/>
        </w:rPr>
      </w:pPr>
    </w:p>
    <w:p w:rsidR="00A6111A" w:rsidRPr="00860D8D" w:rsidRDefault="00A6111A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:rsidR="0056215E" w:rsidRPr="00346055" w:rsidRDefault="00346055" w:rsidP="0034605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    </w:t>
      </w:r>
      <w:r w:rsidR="003816BC" w:rsidRPr="00346055">
        <w:rPr>
          <w:sz w:val="22"/>
          <w:szCs w:val="22"/>
        </w:rPr>
        <w:t>Tato smlouva je vyhotovena ve dvou stejnopisech, z nich p</w:t>
      </w:r>
      <w:r w:rsidR="0056215E" w:rsidRPr="00346055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</w:t>
      </w:r>
      <w:r w:rsidR="00346055">
        <w:rPr>
          <w:bCs/>
          <w:color w:val="222222"/>
          <w:sz w:val="22"/>
          <w:szCs w:val="22"/>
          <w:shd w:val="clear" w:color="auto" w:fill="FFFFFF"/>
        </w:rPr>
        <w:t xml:space="preserve"> údajů zákazníka na žádost VSC Bílá, </w:t>
      </w:r>
      <w:proofErr w:type="spellStart"/>
      <w:proofErr w:type="gramStart"/>
      <w:r w:rsidR="00346055">
        <w:rPr>
          <w:bCs/>
          <w:color w:val="222222"/>
          <w:sz w:val="22"/>
          <w:szCs w:val="22"/>
          <w:shd w:val="clear" w:color="auto" w:fill="FFFFFF"/>
        </w:rPr>
        <w:t>p.o</w:t>
      </w:r>
      <w:proofErr w:type="spellEnd"/>
      <w:r w:rsidR="00346055">
        <w:rPr>
          <w:bCs/>
          <w:color w:val="222222"/>
          <w:sz w:val="22"/>
          <w:szCs w:val="22"/>
          <w:shd w:val="clear" w:color="auto" w:fill="FFFFFF"/>
        </w:rPr>
        <w:t>.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.</w:t>
      </w:r>
      <w:proofErr w:type="gramEnd"/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 xml:space="preserve">…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…….</w:t>
      </w:r>
      <w:r w:rsidR="002C3CE5">
        <w:rPr>
          <w:bCs/>
          <w:iCs/>
          <w:color w:val="222222"/>
          <w:sz w:val="22"/>
          <w:szCs w:val="22"/>
        </w:rPr>
        <w:t>……………, dne……………</w:t>
      </w:r>
      <w:proofErr w:type="gramStart"/>
      <w:r w:rsidR="002C3CE5">
        <w:rPr>
          <w:bCs/>
          <w:iCs/>
          <w:color w:val="222222"/>
          <w:sz w:val="22"/>
          <w:szCs w:val="22"/>
        </w:rPr>
        <w:t>…</w:t>
      </w:r>
      <w:r>
        <w:rPr>
          <w:bCs/>
          <w:iCs/>
          <w:color w:val="222222"/>
          <w:sz w:val="22"/>
          <w:szCs w:val="22"/>
        </w:rPr>
        <w:t>..</w:t>
      </w:r>
      <w:proofErr w:type="gramEnd"/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346055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 xml:space="preserve">ubytovatele                                                             </w:t>
      </w:r>
      <w:r>
        <w:rPr>
          <w:bCs/>
          <w:iCs/>
          <w:color w:val="222222"/>
          <w:sz w:val="22"/>
          <w:szCs w:val="22"/>
        </w:rPr>
        <w:t xml:space="preserve">   </w:t>
      </w:r>
      <w:r w:rsidR="00057EE2" w:rsidRPr="00073451">
        <w:rPr>
          <w:bCs/>
          <w:iCs/>
          <w:color w:val="222222"/>
          <w:sz w:val="22"/>
          <w:szCs w:val="22"/>
        </w:rPr>
        <w:t xml:space="preserve">  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lastRenderedPageBreak/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876CCA" w:rsidP="00F068C1">
      <w:pPr>
        <w:jc w:val="right"/>
      </w:pPr>
      <w:r w:rsidRPr="009F5DFF">
        <w:rPr>
          <w:b/>
          <w:sz w:val="22"/>
          <w:szCs w:val="22"/>
        </w:rPr>
        <w:object w:dxaOrig="12470" w:dyaOrig="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636267107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A0" w:rsidRDefault="00C931A0" w:rsidP="00C504F3">
      <w:r>
        <w:separator/>
      </w:r>
    </w:p>
  </w:endnote>
  <w:endnote w:type="continuationSeparator" w:id="0">
    <w:p w:rsidR="00C931A0" w:rsidRDefault="00C931A0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B10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A0" w:rsidRDefault="00C931A0" w:rsidP="00C504F3">
      <w:r>
        <w:separator/>
      </w:r>
    </w:p>
  </w:footnote>
  <w:footnote w:type="continuationSeparator" w:id="0">
    <w:p w:rsidR="00C931A0" w:rsidRDefault="00C931A0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B0"/>
    <w:rsid w:val="00013FFF"/>
    <w:rsid w:val="000263C5"/>
    <w:rsid w:val="00044B28"/>
    <w:rsid w:val="00044EDD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8797C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482E"/>
    <w:rsid w:val="002479EA"/>
    <w:rsid w:val="00257BD7"/>
    <w:rsid w:val="00267013"/>
    <w:rsid w:val="002673BA"/>
    <w:rsid w:val="002675E9"/>
    <w:rsid w:val="00281140"/>
    <w:rsid w:val="00284605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46055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0D8D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76CCA"/>
    <w:rsid w:val="0088499A"/>
    <w:rsid w:val="00885B4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5D49"/>
    <w:rsid w:val="0099765A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78D"/>
    <w:rsid w:val="00AC0FD7"/>
    <w:rsid w:val="00AD1FB2"/>
    <w:rsid w:val="00AE7BEC"/>
    <w:rsid w:val="00B10B98"/>
    <w:rsid w:val="00B16FF7"/>
    <w:rsid w:val="00B35E4F"/>
    <w:rsid w:val="00B3713A"/>
    <w:rsid w:val="00B56863"/>
    <w:rsid w:val="00B57EC4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931A0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463E9"/>
    <w:rsid w:val="00E464FD"/>
    <w:rsid w:val="00E57945"/>
    <w:rsid w:val="00E628EC"/>
    <w:rsid w:val="00E66DF9"/>
    <w:rsid w:val="00E83B93"/>
    <w:rsid w:val="00E930EB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3F3872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37</TotalTime>
  <Pages>4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, </cp:lastModifiedBy>
  <cp:revision>7</cp:revision>
  <cp:lastPrinted>2018-06-19T14:33:00Z</cp:lastPrinted>
  <dcterms:created xsi:type="dcterms:W3CDTF">2019-10-21T06:25:00Z</dcterms:created>
  <dcterms:modified xsi:type="dcterms:W3CDTF">2019-11-26T08:52:00Z</dcterms:modified>
</cp:coreProperties>
</file>