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62" w:rsidRDefault="00141D62">
      <w:pPr>
        <w:rPr>
          <w:rFonts w:cs="Arial"/>
          <w:b/>
          <w:bCs/>
          <w:color w:val="231F20"/>
          <w:spacing w:val="26"/>
          <w:sz w:val="30"/>
          <w:szCs w:val="30"/>
        </w:rPr>
      </w:pPr>
      <w:r>
        <w:rPr>
          <w:rFonts w:cs="Arial"/>
          <w:b/>
          <w:bCs/>
          <w:color w:val="231F20"/>
          <w:spacing w:val="26"/>
          <w:sz w:val="30"/>
          <w:szCs w:val="30"/>
        </w:rPr>
        <w:t>OBJEDNÁVKA</w:t>
      </w:r>
    </w:p>
    <w:tbl>
      <w:tblPr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538"/>
        <w:gridCol w:w="5054"/>
      </w:tblGrid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Odběratel: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b/>
                <w:color w:val="231F20"/>
                <w:szCs w:val="20"/>
              </w:rPr>
              <w:t>Česká republika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Ministerstvo průmyslu a obchodu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Na Františku 32/ 1039</w:t>
            </w:r>
          </w:p>
          <w:p w:rsidR="00141D62" w:rsidRDefault="00141D62">
            <w:pPr>
              <w:tabs>
                <w:tab w:val="right" w:pos="900"/>
                <w:tab w:val="left" w:pos="1080"/>
              </w:tabs>
            </w:pPr>
            <w:r>
              <w:rPr>
                <w:rFonts w:cs="Arial"/>
                <w:b/>
                <w:color w:val="231F20"/>
                <w:szCs w:val="20"/>
              </w:rPr>
              <w:tab/>
              <w:t>110 15</w:t>
            </w:r>
            <w:r>
              <w:rPr>
                <w:rFonts w:cs="Arial"/>
                <w:b/>
                <w:color w:val="231F20"/>
                <w:szCs w:val="20"/>
              </w:rPr>
              <w:tab/>
              <w:t>Praha 1</w:t>
            </w:r>
          </w:p>
        </w:tc>
        <w:tc>
          <w:tcPr>
            <w:tcW w:w="5148" w:type="dxa"/>
            <w:vMerge w:val="restart"/>
          </w:tcPr>
          <w:p w:rsidR="00141D62" w:rsidRDefault="009F5483">
            <w:pPr>
              <w:tabs>
                <w:tab w:val="left" w:pos="2772"/>
              </w:tabs>
              <w:ind w:left="97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1" locked="1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ge">
                        <wp:posOffset>231775</wp:posOffset>
                      </wp:positionV>
                      <wp:extent cx="3086100" cy="1828800"/>
                      <wp:effectExtent l="635" t="3175" r="0" b="0"/>
                      <wp:wrapNone/>
                      <wp:docPr id="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100" cy="1828800"/>
                                <a:chOff x="5634" y="2088"/>
                                <a:chExt cx="5220" cy="2880"/>
                              </a:xfrm>
                            </wpg:grpSpPr>
                            <wps:wsp>
                              <wps:cNvPr id="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2" y="2268"/>
                                  <a:ext cx="5103" cy="2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34" y="2628"/>
                                  <a:ext cx="5220" cy="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74" y="2088"/>
                                  <a:ext cx="4140" cy="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97F431" id="Group 20" o:spid="_x0000_s1026" style="position:absolute;margin-left:-1.45pt;margin-top:18.25pt;width:243pt;height:2in;z-index:-251658752;mso-position-vertical-relative:page" coordorigin="5634,2088" coordsize="522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">
                      <v:rect id="Rectangle 21" o:spid="_x0000_s1027" style="position:absolute;left:5702;top:2268;width:5103;height:2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22" o:spid="_x0000_s1028" style="position:absolute;left:5634;top:2628;width:522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      <v:rect id="Rectangle 23" o:spid="_x0000_s1029" style="position:absolute;left:6174;top:2088;width:41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      <w10:wrap anchory="page"/>
                      <w10:anchorlock/>
                    </v:group>
                  </w:pict>
                </mc:Fallback>
              </mc:AlternateContent>
            </w:r>
            <w:r w:rsidR="00141D62">
              <w:t>Objednávka číslo:</w:t>
            </w:r>
            <w:r w:rsidR="00141D62">
              <w:tab/>
            </w:r>
            <w:r w:rsidR="00141D62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141D62">
              <w:instrText xml:space="preserve"> FORMTEXT </w:instrText>
            </w:r>
            <w:r w:rsidR="00141D62">
              <w:fldChar w:fldCharType="separate"/>
            </w:r>
            <w:r w:rsidR="00130DB7">
              <w:t>205</w:t>
            </w:r>
            <w:r w:rsidR="00FA5CDD">
              <w:rPr>
                <w:noProof/>
              </w:rPr>
              <w:t>/</w:t>
            </w:r>
            <w:r w:rsidR="00E54DF5">
              <w:rPr>
                <w:noProof/>
              </w:rPr>
              <w:t>16</w:t>
            </w:r>
            <w:r w:rsidR="00FA5CDD">
              <w:rPr>
                <w:noProof/>
              </w:rPr>
              <w:t>/</w:t>
            </w:r>
            <w:r w:rsidR="00E004FF">
              <w:rPr>
                <w:noProof/>
              </w:rPr>
              <w:t>61</w:t>
            </w:r>
            <w:r w:rsidR="00FA5CDD">
              <w:rPr>
                <w:noProof/>
              </w:rPr>
              <w:t>200</w:t>
            </w:r>
            <w:r w:rsidR="00141D62">
              <w:fldChar w:fldCharType="end"/>
            </w:r>
          </w:p>
          <w:p w:rsidR="00141D62" w:rsidRDefault="00141D62">
            <w:pPr>
              <w:spacing w:line="480" w:lineRule="auto"/>
              <w:ind w:left="252"/>
            </w:pP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97E40">
              <w:t> </w:t>
            </w:r>
            <w:r w:rsidR="00897E40">
              <w:t> </w:t>
            </w:r>
            <w:r w:rsidR="00897E40">
              <w:t> </w:t>
            </w:r>
            <w:r w:rsidR="00897E40">
              <w:t> </w:t>
            </w:r>
            <w:r w:rsidR="00897E40">
              <w:t> </w:t>
            </w:r>
            <w:r>
              <w:fldChar w:fldCharType="end"/>
            </w: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4DF5">
              <w:t xml:space="preserve">Lucerna - </w:t>
            </w:r>
            <w:r w:rsidR="00E06604">
              <w:t>B</w:t>
            </w:r>
            <w:r w:rsidR="00E54DF5">
              <w:t>arrandov, spol. s.r.o.</w:t>
            </w:r>
            <w:r>
              <w:fldChar w:fldCharType="end"/>
            </w: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4DF5">
              <w:t>Štěpánská 61</w:t>
            </w:r>
            <w:r>
              <w:fldChar w:fldCharType="end"/>
            </w: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4DF5">
              <w:t>110 00</w:t>
            </w:r>
            <w:r w:rsidR="00897E40">
              <w:t xml:space="preserve"> Praha </w:t>
            </w:r>
            <w:r w:rsidR="00E54DF5">
              <w:t>1</w:t>
            </w:r>
            <w:r>
              <w:fldChar w:fldCharType="end"/>
            </w: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0E8">
              <w:t> </w:t>
            </w:r>
            <w:r w:rsidR="002240E8">
              <w:t> </w:t>
            </w:r>
            <w:r w:rsidR="002240E8">
              <w:t> </w:t>
            </w:r>
            <w:r w:rsidR="002240E8">
              <w:t> </w:t>
            </w:r>
            <w:r w:rsidR="002240E8">
              <w:t> </w:t>
            </w:r>
            <w:r>
              <w:fldChar w:fldCharType="end"/>
            </w:r>
          </w:p>
          <w:p w:rsidR="00141D62" w:rsidRDefault="00141D62">
            <w:pPr>
              <w:spacing w:line="288" w:lineRule="auto"/>
              <w:ind w:left="249"/>
            </w:pP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453B">
              <w:rPr>
                <w:noProof/>
              </w:rPr>
              <w:t>IČ:</w:t>
            </w:r>
            <w:r w:rsidR="00D763E5">
              <w:rPr>
                <w:noProof/>
              </w:rPr>
              <w:t xml:space="preserve"> </w:t>
            </w:r>
            <w:r w:rsidR="00E54DF5">
              <w:rPr>
                <w:noProof/>
              </w:rPr>
              <w:t>44265808</w:t>
            </w:r>
            <w:r>
              <w:fldChar w:fldCharType="end"/>
            </w: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453B">
              <w:rPr>
                <w:noProof/>
              </w:rPr>
              <w:t xml:space="preserve">DIČ: </w:t>
            </w:r>
            <w:r w:rsidR="00D763E5" w:rsidRPr="00D763E5">
              <w:rPr>
                <w:noProof/>
              </w:rPr>
              <w:t>CZ</w:t>
            </w:r>
            <w:r w:rsidR="00E54DF5">
              <w:rPr>
                <w:noProof/>
              </w:rPr>
              <w:t>44265808</w:t>
            </w:r>
            <w:r>
              <w:fldChar w:fldCharType="end"/>
            </w:r>
          </w:p>
          <w:p w:rsidR="00141D62" w:rsidRDefault="00141D62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:rsidR="00141D62" w:rsidRDefault="00141D62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:rsidR="00141D62" w:rsidRDefault="00141D62">
            <w:pPr>
              <w:tabs>
                <w:tab w:val="left" w:pos="612"/>
                <w:tab w:val="left" w:pos="2772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ind w:left="249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Praha dne: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E54DF5">
              <w:rPr>
                <w:rFonts w:cs="Arial"/>
                <w:color w:val="231F20"/>
                <w:szCs w:val="20"/>
              </w:rPr>
              <w:t>28</w:t>
            </w:r>
            <w:r w:rsidR="00E02DF1">
              <w:rPr>
                <w:rFonts w:cs="Arial"/>
                <w:color w:val="231F20"/>
                <w:szCs w:val="20"/>
              </w:rPr>
              <w:t>.11</w:t>
            </w:r>
            <w:r w:rsidR="00D04636">
              <w:rPr>
                <w:rFonts w:cs="Arial"/>
                <w:noProof/>
                <w:color w:val="231F20"/>
                <w:szCs w:val="20"/>
              </w:rPr>
              <w:t>.201</w:t>
            </w:r>
            <w:r w:rsidR="00E54DF5">
              <w:rPr>
                <w:rFonts w:cs="Arial"/>
                <w:noProof/>
                <w:color w:val="231F20"/>
                <w:szCs w:val="20"/>
              </w:rPr>
              <w:t>6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  <w:p w:rsidR="00141D62" w:rsidRDefault="00141D62" w:rsidP="00E54DF5">
            <w:pPr>
              <w:tabs>
                <w:tab w:val="left" w:pos="2772"/>
              </w:tabs>
              <w:ind w:left="252"/>
            </w:pPr>
            <w:r>
              <w:rPr>
                <w:rFonts w:cs="Arial"/>
                <w:color w:val="231F20"/>
                <w:szCs w:val="20"/>
              </w:rPr>
              <w:t>Požadovaná dodací lhůta: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E54DF5">
              <w:rPr>
                <w:rFonts w:cs="Arial"/>
                <w:color w:val="231F20"/>
                <w:szCs w:val="20"/>
              </w:rPr>
              <w:t>14</w:t>
            </w:r>
            <w:r w:rsidR="00E02DF1">
              <w:rPr>
                <w:rFonts w:cs="Arial"/>
                <w:color w:val="231F20"/>
                <w:szCs w:val="20"/>
              </w:rPr>
              <w:t>.12</w:t>
            </w:r>
            <w:r w:rsidR="00D04636">
              <w:rPr>
                <w:rFonts w:cs="Arial"/>
                <w:noProof/>
                <w:color w:val="231F20"/>
                <w:szCs w:val="20"/>
              </w:rPr>
              <w:t>.201</w:t>
            </w:r>
            <w:r w:rsidR="00E54DF5">
              <w:rPr>
                <w:rFonts w:cs="Arial"/>
                <w:noProof/>
                <w:color w:val="231F20"/>
                <w:szCs w:val="20"/>
              </w:rPr>
              <w:t>6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</w:tc>
      </w:tr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Číslo účtu: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7862F5">
              <w:rPr>
                <w:rFonts w:cs="Arial"/>
                <w:color w:val="231F20"/>
                <w:szCs w:val="20"/>
              </w:rPr>
              <w:t> </w:t>
            </w:r>
            <w:r w:rsidR="007862F5">
              <w:rPr>
                <w:rFonts w:cs="Arial"/>
                <w:color w:val="231F20"/>
                <w:szCs w:val="20"/>
              </w:rPr>
              <w:t> </w:t>
            </w:r>
            <w:r w:rsidR="007862F5">
              <w:rPr>
                <w:rFonts w:cs="Arial"/>
                <w:color w:val="231F20"/>
                <w:szCs w:val="20"/>
              </w:rPr>
              <w:t> </w:t>
            </w:r>
            <w:r w:rsidR="007862F5">
              <w:rPr>
                <w:rFonts w:cs="Arial"/>
                <w:color w:val="231F20"/>
                <w:szCs w:val="20"/>
              </w:rPr>
              <w:t> </w:t>
            </w:r>
            <w:r w:rsidR="007862F5">
              <w:rPr>
                <w:rFonts w:cs="Arial"/>
                <w:color w:val="231F20"/>
                <w:szCs w:val="20"/>
              </w:rPr>
              <w:t> 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  <w:r>
              <w:rPr>
                <w:rFonts w:cs="Arial"/>
                <w:color w:val="231F20"/>
                <w:szCs w:val="20"/>
              </w:rPr>
              <w:t>1525-001/0710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Banka:</w:t>
            </w:r>
            <w:r>
              <w:rPr>
                <w:rFonts w:cs="Arial"/>
                <w:color w:val="231F20"/>
                <w:szCs w:val="20"/>
              </w:rPr>
              <w:tab/>
              <w:t>ČNB Praha 1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IČ:</w:t>
            </w:r>
            <w:r>
              <w:rPr>
                <w:rFonts w:cs="Arial"/>
                <w:color w:val="231F20"/>
                <w:szCs w:val="20"/>
              </w:rPr>
              <w:tab/>
              <w:t>47609109</w:t>
            </w:r>
          </w:p>
          <w:p w:rsidR="00141D62" w:rsidRDefault="00141D62">
            <w:pPr>
              <w:tabs>
                <w:tab w:val="left" w:pos="1080"/>
              </w:tabs>
            </w:pPr>
            <w:r>
              <w:rPr>
                <w:rFonts w:cs="Arial"/>
                <w:color w:val="231F20"/>
                <w:szCs w:val="20"/>
              </w:rPr>
              <w:t>DIČ:</w:t>
            </w:r>
            <w:r>
              <w:rPr>
                <w:rFonts w:cs="Arial"/>
                <w:color w:val="231F20"/>
                <w:szCs w:val="20"/>
              </w:rPr>
              <w:tab/>
              <w:t>není plátcem</w:t>
            </w:r>
          </w:p>
        </w:tc>
        <w:tc>
          <w:tcPr>
            <w:tcW w:w="5148" w:type="dxa"/>
            <w:vMerge/>
          </w:tcPr>
          <w:p w:rsidR="00141D62" w:rsidRDefault="00141D62"/>
        </w:tc>
      </w:tr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Útvar: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090FFF">
              <w:rPr>
                <w:rFonts w:cs="Arial"/>
                <w:color w:val="231F20"/>
                <w:szCs w:val="20"/>
              </w:rPr>
              <w:t>612</w:t>
            </w:r>
            <w:r w:rsidR="00D04636">
              <w:rPr>
                <w:rFonts w:cs="Arial"/>
                <w:noProof/>
                <w:color w:val="231F20"/>
                <w:szCs w:val="20"/>
              </w:rPr>
              <w:t>00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Vystavil: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E02DF1">
              <w:rPr>
                <w:rFonts w:cs="Arial"/>
                <w:color w:val="231F20"/>
                <w:szCs w:val="20"/>
              </w:rPr>
              <w:t>Kateřina Část</w:t>
            </w:r>
            <w:r w:rsidR="00D04636">
              <w:rPr>
                <w:rFonts w:cs="Arial"/>
                <w:noProof/>
                <w:color w:val="231F20"/>
                <w:szCs w:val="20"/>
              </w:rPr>
              <w:t>ková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Telefon: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D04636">
              <w:rPr>
                <w:rFonts w:cs="Arial"/>
                <w:noProof/>
                <w:color w:val="231F20"/>
                <w:szCs w:val="20"/>
              </w:rPr>
              <w:t>224 85 26</w:t>
            </w:r>
            <w:r w:rsidR="00E02DF1">
              <w:rPr>
                <w:rFonts w:cs="Arial"/>
                <w:noProof/>
                <w:color w:val="231F20"/>
                <w:szCs w:val="20"/>
              </w:rPr>
              <w:t>49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  <w:p w:rsidR="00141D62" w:rsidRDefault="00141D62">
            <w:pPr>
              <w:tabs>
                <w:tab w:val="left" w:pos="1080"/>
              </w:tabs>
            </w:pPr>
            <w:r>
              <w:rPr>
                <w:rFonts w:cs="Arial"/>
                <w:color w:val="231F20"/>
                <w:szCs w:val="20"/>
              </w:rPr>
              <w:t>Fax: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</w:tc>
        <w:tc>
          <w:tcPr>
            <w:tcW w:w="5148" w:type="dxa"/>
            <w:vMerge/>
          </w:tcPr>
          <w:p w:rsidR="00141D62" w:rsidRDefault="00141D62"/>
        </w:tc>
      </w:tr>
    </w:tbl>
    <w:p w:rsidR="00141D62" w:rsidRDefault="00141D62">
      <w:pPr>
        <w:sectPr w:rsidR="00141D62">
          <w:headerReference w:type="default" r:id="rId7"/>
          <w:footerReference w:type="default" r:id="rId8"/>
          <w:type w:val="continuous"/>
          <w:pgSz w:w="11906" w:h="16838" w:code="9"/>
          <w:pgMar w:top="1618" w:right="1134" w:bottom="1418" w:left="1134" w:header="709" w:footer="510" w:gutter="0"/>
          <w:cols w:space="708"/>
          <w:docGrid w:linePitch="360"/>
        </w:sectPr>
      </w:pPr>
    </w:p>
    <w:tbl>
      <w:tblPr>
        <w:tblW w:w="0" w:type="auto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592"/>
      </w:tblGrid>
      <w:tr w:rsidR="00141D62" w:rsidTr="008429AF">
        <w:trPr>
          <w:trHeight w:val="4418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141D62" w:rsidRDefault="009D453B">
            <w:pPr>
              <w:rPr>
                <w:b/>
                <w:sz w:val="22"/>
                <w:szCs w:val="22"/>
              </w:rPr>
            </w:pPr>
            <w:r w:rsidRPr="009D453B">
              <w:rPr>
                <w:b/>
                <w:sz w:val="22"/>
                <w:szCs w:val="22"/>
              </w:rPr>
              <w:t>Popis objednávky:</w:t>
            </w:r>
          </w:p>
          <w:p w:rsidR="00607B7D" w:rsidRDefault="00607B7D" w:rsidP="00DE507D">
            <w:pPr>
              <w:rPr>
                <w:sz w:val="22"/>
                <w:szCs w:val="22"/>
              </w:rPr>
            </w:pPr>
          </w:p>
          <w:p w:rsidR="00BB55F1" w:rsidRDefault="001879AD" w:rsidP="00DE50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Tímto u Vás o</w:t>
            </w:r>
            <w:r w:rsidR="00A10ABA" w:rsidRPr="002D4F6A">
              <w:rPr>
                <w:sz w:val="22"/>
                <w:szCs w:val="22"/>
              </w:rPr>
              <w:t xml:space="preserve">bjednáváme </w:t>
            </w:r>
            <w:r w:rsidR="00DE507D">
              <w:rPr>
                <w:sz w:val="22"/>
                <w:szCs w:val="22"/>
              </w:rPr>
              <w:t xml:space="preserve">zajištění prostor, </w:t>
            </w:r>
            <w:r w:rsidR="00E02DF1">
              <w:rPr>
                <w:sz w:val="22"/>
                <w:szCs w:val="22"/>
              </w:rPr>
              <w:t>audiovizuální techniky a cateringových služeb</w:t>
            </w:r>
            <w:r w:rsidR="00DE507D">
              <w:rPr>
                <w:sz w:val="22"/>
                <w:szCs w:val="22"/>
              </w:rPr>
              <w:t xml:space="preserve"> </w:t>
            </w:r>
            <w:r w:rsidR="00E54DF5">
              <w:rPr>
                <w:sz w:val="22"/>
                <w:szCs w:val="22"/>
              </w:rPr>
              <w:t xml:space="preserve">pro Výroční konferenci </w:t>
            </w:r>
            <w:r w:rsidR="00E2646B">
              <w:rPr>
                <w:sz w:val="22"/>
                <w:szCs w:val="22"/>
              </w:rPr>
              <w:t xml:space="preserve">OPPIK </w:t>
            </w:r>
            <w:r w:rsidR="00E54DF5">
              <w:rPr>
                <w:sz w:val="22"/>
                <w:szCs w:val="22"/>
              </w:rPr>
              <w:t xml:space="preserve">dne </w:t>
            </w:r>
            <w:proofErr w:type="gramStart"/>
            <w:r w:rsidR="00E54DF5">
              <w:rPr>
                <w:sz w:val="22"/>
                <w:szCs w:val="22"/>
              </w:rPr>
              <w:t>14</w:t>
            </w:r>
            <w:r w:rsidR="00E02DF1">
              <w:rPr>
                <w:sz w:val="22"/>
                <w:szCs w:val="22"/>
              </w:rPr>
              <w:t>.12.2015</w:t>
            </w:r>
            <w:proofErr w:type="gramEnd"/>
            <w:r w:rsidR="00E02DF1">
              <w:rPr>
                <w:sz w:val="22"/>
                <w:szCs w:val="22"/>
              </w:rPr>
              <w:t xml:space="preserve"> od 9:00 – 15</w:t>
            </w:r>
            <w:r w:rsidR="004F6636">
              <w:rPr>
                <w:sz w:val="22"/>
                <w:szCs w:val="22"/>
              </w:rPr>
              <w:t>:00 hod.</w:t>
            </w:r>
          </w:p>
          <w:p w:rsidR="000F1B2C" w:rsidRDefault="000F1B2C" w:rsidP="00DE507D">
            <w:pPr>
              <w:rPr>
                <w:sz w:val="22"/>
                <w:szCs w:val="22"/>
              </w:rPr>
            </w:pPr>
          </w:p>
          <w:p w:rsidR="000F1B2C" w:rsidRDefault="000F1B2C" w:rsidP="00DE50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Požadavky na zajištění</w:t>
            </w:r>
            <w:r w:rsidR="00000283">
              <w:rPr>
                <w:sz w:val="22"/>
                <w:szCs w:val="22"/>
              </w:rPr>
              <w:t>:</w:t>
            </w:r>
          </w:p>
          <w:p w:rsidR="00345C16" w:rsidRDefault="00345C16" w:rsidP="00DE507D">
            <w:pPr>
              <w:rPr>
                <w:sz w:val="22"/>
                <w:szCs w:val="22"/>
              </w:rPr>
            </w:pPr>
          </w:p>
          <w:p w:rsidR="00000283" w:rsidRDefault="00E2646B" w:rsidP="00000283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Mramorový sál ve 3. NP a G</w:t>
            </w:r>
            <w:r w:rsidR="00E54DF5">
              <w:rPr>
                <w:sz w:val="22"/>
                <w:szCs w:val="22"/>
              </w:rPr>
              <w:t>alerie v 2. NP včetně audiovizuální techniky (</w:t>
            </w:r>
            <w:r w:rsidR="00E54DF5">
              <w:rPr>
                <w:b/>
                <w:sz w:val="22"/>
                <w:szCs w:val="22"/>
              </w:rPr>
              <w:t>15</w:t>
            </w:r>
            <w:r w:rsidR="00345C16" w:rsidRPr="00345C16">
              <w:rPr>
                <w:b/>
                <w:sz w:val="22"/>
                <w:szCs w:val="22"/>
              </w:rPr>
              <w:t> 000 Kč</w:t>
            </w:r>
            <w:r w:rsidR="00E54DF5" w:rsidRPr="00E54DF5">
              <w:rPr>
                <w:sz w:val="22"/>
                <w:szCs w:val="22"/>
              </w:rPr>
              <w:t>)</w:t>
            </w:r>
          </w:p>
          <w:p w:rsidR="00502A4D" w:rsidRPr="00000283" w:rsidRDefault="00345C16" w:rsidP="00000283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Catering</w:t>
            </w:r>
            <w:r w:rsidR="004577B4">
              <w:rPr>
                <w:sz w:val="22"/>
                <w:szCs w:val="22"/>
              </w:rPr>
              <w:t xml:space="preserve"> (</w:t>
            </w:r>
            <w:proofErr w:type="spellStart"/>
            <w:r w:rsidR="004577B4">
              <w:rPr>
                <w:sz w:val="22"/>
                <w:szCs w:val="22"/>
              </w:rPr>
              <w:t>Coffee</w:t>
            </w:r>
            <w:proofErr w:type="spellEnd"/>
            <w:r w:rsidR="004577B4">
              <w:rPr>
                <w:sz w:val="22"/>
                <w:szCs w:val="22"/>
              </w:rPr>
              <w:t xml:space="preserve"> </w:t>
            </w:r>
            <w:proofErr w:type="spellStart"/>
            <w:r w:rsidR="004577B4">
              <w:rPr>
                <w:sz w:val="22"/>
                <w:szCs w:val="22"/>
              </w:rPr>
              <w:t>break</w:t>
            </w:r>
            <w:proofErr w:type="spellEnd"/>
            <w:r w:rsidR="004577B4">
              <w:rPr>
                <w:sz w:val="22"/>
                <w:szCs w:val="22"/>
              </w:rPr>
              <w:t xml:space="preserve"> + voda</w:t>
            </w:r>
            <w:r>
              <w:rPr>
                <w:sz w:val="22"/>
                <w:szCs w:val="22"/>
              </w:rPr>
              <w:t xml:space="preserve">, oběd) </w:t>
            </w:r>
            <w:r w:rsidR="00742C1D">
              <w:rPr>
                <w:sz w:val="22"/>
                <w:szCs w:val="22"/>
              </w:rPr>
              <w:t xml:space="preserve">v max. výši </w:t>
            </w:r>
            <w:r w:rsidR="00C50B81">
              <w:rPr>
                <w:b/>
                <w:sz w:val="22"/>
                <w:szCs w:val="22"/>
              </w:rPr>
              <w:t>9</w:t>
            </w:r>
            <w:r w:rsidR="00742C1D">
              <w:rPr>
                <w:b/>
                <w:sz w:val="22"/>
                <w:szCs w:val="22"/>
              </w:rPr>
              <w:t>0 000</w:t>
            </w:r>
            <w:r w:rsidRPr="00345C16">
              <w:rPr>
                <w:b/>
                <w:sz w:val="22"/>
                <w:szCs w:val="22"/>
              </w:rPr>
              <w:t xml:space="preserve"> Kč</w:t>
            </w:r>
          </w:p>
          <w:p w:rsidR="00B24479" w:rsidRDefault="00B24479">
            <w:pPr>
              <w:rPr>
                <w:sz w:val="22"/>
                <w:szCs w:val="22"/>
              </w:rPr>
            </w:pPr>
          </w:p>
          <w:p w:rsidR="00BB55F1" w:rsidRDefault="002D4F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Předpokládaná </w:t>
            </w:r>
            <w:r w:rsidR="00742C1D">
              <w:rPr>
                <w:b/>
                <w:sz w:val="22"/>
                <w:szCs w:val="22"/>
              </w:rPr>
              <w:t xml:space="preserve">max. </w:t>
            </w:r>
            <w:r w:rsidR="00345C16">
              <w:rPr>
                <w:b/>
                <w:sz w:val="22"/>
                <w:szCs w:val="22"/>
              </w:rPr>
              <w:t>celková cena</w:t>
            </w:r>
            <w:r>
              <w:rPr>
                <w:b/>
                <w:sz w:val="22"/>
                <w:szCs w:val="22"/>
              </w:rPr>
              <w:t>:</w:t>
            </w:r>
            <w:r w:rsidR="00C50B81">
              <w:rPr>
                <w:b/>
                <w:sz w:val="22"/>
                <w:szCs w:val="22"/>
              </w:rPr>
              <w:t xml:space="preserve"> 10</w:t>
            </w:r>
            <w:r w:rsidR="00742C1D">
              <w:rPr>
                <w:b/>
                <w:sz w:val="22"/>
                <w:szCs w:val="22"/>
              </w:rPr>
              <w:t>5</w:t>
            </w:r>
            <w:r w:rsidR="00FB5A8B">
              <w:rPr>
                <w:b/>
                <w:sz w:val="22"/>
                <w:szCs w:val="22"/>
              </w:rPr>
              <w:t> </w:t>
            </w:r>
            <w:r w:rsidR="00B24479">
              <w:rPr>
                <w:b/>
                <w:sz w:val="22"/>
                <w:szCs w:val="22"/>
              </w:rPr>
              <w:t>000</w:t>
            </w:r>
            <w:r w:rsidR="00FB5A8B">
              <w:rPr>
                <w:b/>
                <w:sz w:val="22"/>
                <w:szCs w:val="22"/>
              </w:rPr>
              <w:t>,- Kč</w:t>
            </w:r>
            <w:r w:rsidR="00345C16">
              <w:rPr>
                <w:b/>
                <w:sz w:val="22"/>
                <w:szCs w:val="22"/>
              </w:rPr>
              <w:t xml:space="preserve"> bez</w:t>
            </w:r>
            <w:r w:rsidR="00B24479">
              <w:rPr>
                <w:b/>
                <w:sz w:val="22"/>
                <w:szCs w:val="22"/>
              </w:rPr>
              <w:t xml:space="preserve"> DPH</w:t>
            </w:r>
            <w:r w:rsidR="00742C1D">
              <w:rPr>
                <w:b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BB55F1" w:rsidRDefault="00BB55F1">
            <w:pPr>
              <w:rPr>
                <w:b/>
                <w:sz w:val="22"/>
                <w:szCs w:val="22"/>
              </w:rPr>
            </w:pPr>
          </w:p>
          <w:p w:rsidR="004577B4" w:rsidRPr="00742C1D" w:rsidRDefault="00F7070E">
            <w:pPr>
              <w:rPr>
                <w:sz w:val="22"/>
                <w:szCs w:val="22"/>
              </w:rPr>
            </w:pPr>
            <w:r w:rsidRPr="00F7070E">
              <w:rPr>
                <w:sz w:val="22"/>
                <w:szCs w:val="22"/>
              </w:rPr>
              <w:t>Podrobná specifikace</w:t>
            </w:r>
            <w:r w:rsidR="00607B7D">
              <w:rPr>
                <w:sz w:val="22"/>
                <w:szCs w:val="22"/>
              </w:rPr>
              <w:t xml:space="preserve"> požadavků</w:t>
            </w:r>
            <w:r w:rsidRPr="00F7070E">
              <w:rPr>
                <w:sz w:val="22"/>
                <w:szCs w:val="22"/>
              </w:rPr>
              <w:t xml:space="preserve"> dle zaslané nabídky</w:t>
            </w:r>
            <w:r w:rsidR="00742C1D">
              <w:rPr>
                <w:sz w:val="22"/>
                <w:szCs w:val="22"/>
              </w:rPr>
              <w:t xml:space="preserve"> a podepsané smlouvy o podnájmu prostor.</w:t>
            </w:r>
          </w:p>
          <w:p w:rsidR="004577B4" w:rsidRDefault="004577B4">
            <w:pPr>
              <w:rPr>
                <w:b/>
                <w:sz w:val="22"/>
                <w:szCs w:val="22"/>
              </w:rPr>
            </w:pPr>
          </w:p>
          <w:p w:rsidR="00742C1D" w:rsidRDefault="00742C1D">
            <w:pPr>
              <w:rPr>
                <w:b/>
                <w:sz w:val="22"/>
                <w:szCs w:val="22"/>
              </w:rPr>
            </w:pPr>
          </w:p>
          <w:p w:rsidR="00742C1D" w:rsidRDefault="00742C1D">
            <w:pPr>
              <w:rPr>
                <w:b/>
                <w:sz w:val="22"/>
                <w:szCs w:val="22"/>
              </w:rPr>
            </w:pPr>
          </w:p>
          <w:p w:rsidR="00742C1D" w:rsidRDefault="00742C1D">
            <w:pPr>
              <w:rPr>
                <w:b/>
                <w:sz w:val="22"/>
                <w:szCs w:val="22"/>
              </w:rPr>
            </w:pPr>
          </w:p>
          <w:p w:rsidR="00742C1D" w:rsidRDefault="00742C1D">
            <w:pPr>
              <w:rPr>
                <w:b/>
                <w:sz w:val="22"/>
                <w:szCs w:val="22"/>
              </w:rPr>
            </w:pPr>
          </w:p>
          <w:p w:rsidR="004577B4" w:rsidRDefault="004577B4">
            <w:pPr>
              <w:rPr>
                <w:b/>
                <w:sz w:val="22"/>
                <w:szCs w:val="22"/>
              </w:rPr>
            </w:pPr>
          </w:p>
          <w:p w:rsidR="00BB55F1" w:rsidRPr="00BB55F1" w:rsidRDefault="00BB55F1">
            <w:pPr>
              <w:rPr>
                <w:sz w:val="22"/>
                <w:szCs w:val="22"/>
              </w:rPr>
            </w:pPr>
            <w:r w:rsidRPr="00BB55F1">
              <w:rPr>
                <w:sz w:val="22"/>
                <w:szCs w:val="22"/>
              </w:rPr>
              <w:t xml:space="preserve">                                                                                        </w:t>
            </w:r>
            <w:r w:rsidR="00090FFF">
              <w:rPr>
                <w:sz w:val="22"/>
                <w:szCs w:val="22"/>
              </w:rPr>
              <w:t xml:space="preserve"> </w:t>
            </w:r>
            <w:r w:rsidRPr="00BB55F1">
              <w:rPr>
                <w:sz w:val="22"/>
                <w:szCs w:val="22"/>
              </w:rPr>
              <w:t xml:space="preserve">  </w:t>
            </w:r>
            <w:r w:rsidR="00FD3C01">
              <w:rPr>
                <w:sz w:val="22"/>
                <w:szCs w:val="22"/>
              </w:rPr>
              <w:t xml:space="preserve">Ing. </w:t>
            </w:r>
            <w:r w:rsidR="00E54DF5">
              <w:rPr>
                <w:sz w:val="22"/>
                <w:szCs w:val="22"/>
              </w:rPr>
              <w:t>Ondřej Tomšej</w:t>
            </w:r>
          </w:p>
          <w:p w:rsidR="004577B4" w:rsidRDefault="00BB55F1" w:rsidP="002C5128">
            <w:pPr>
              <w:rPr>
                <w:sz w:val="22"/>
                <w:szCs w:val="22"/>
              </w:rPr>
            </w:pPr>
            <w:r w:rsidRPr="00BB55F1">
              <w:rPr>
                <w:sz w:val="22"/>
                <w:szCs w:val="22"/>
              </w:rPr>
              <w:t xml:space="preserve">                                                                          </w:t>
            </w:r>
            <w:r w:rsidR="00B24479">
              <w:rPr>
                <w:sz w:val="22"/>
                <w:szCs w:val="22"/>
              </w:rPr>
              <w:t xml:space="preserve">        </w:t>
            </w:r>
            <w:r w:rsidR="00090FFF">
              <w:rPr>
                <w:sz w:val="22"/>
                <w:szCs w:val="22"/>
              </w:rPr>
              <w:t xml:space="preserve"> </w:t>
            </w:r>
            <w:r w:rsidR="00B24479">
              <w:rPr>
                <w:sz w:val="22"/>
                <w:szCs w:val="22"/>
              </w:rPr>
              <w:t xml:space="preserve"> </w:t>
            </w:r>
            <w:r w:rsidR="00E54DF5">
              <w:rPr>
                <w:sz w:val="22"/>
                <w:szCs w:val="22"/>
              </w:rPr>
              <w:t xml:space="preserve">Zástupce </w:t>
            </w:r>
            <w:r w:rsidR="004577B4">
              <w:rPr>
                <w:sz w:val="22"/>
                <w:szCs w:val="22"/>
              </w:rPr>
              <w:t>ř</w:t>
            </w:r>
            <w:r w:rsidR="00345C16">
              <w:rPr>
                <w:sz w:val="22"/>
                <w:szCs w:val="22"/>
              </w:rPr>
              <w:t>editel</w:t>
            </w:r>
            <w:r w:rsidR="00E54DF5">
              <w:rPr>
                <w:sz w:val="22"/>
                <w:szCs w:val="22"/>
              </w:rPr>
              <w:t>e</w:t>
            </w:r>
            <w:r w:rsidR="00345C16">
              <w:rPr>
                <w:sz w:val="22"/>
                <w:szCs w:val="22"/>
              </w:rPr>
              <w:t xml:space="preserve"> odboru</w:t>
            </w:r>
            <w:r w:rsidR="00FD3C01">
              <w:rPr>
                <w:sz w:val="22"/>
                <w:szCs w:val="22"/>
              </w:rPr>
              <w:t xml:space="preserve"> OISF</w:t>
            </w:r>
          </w:p>
          <w:p w:rsidR="00742C1D" w:rsidRPr="00742C1D" w:rsidRDefault="00742C1D" w:rsidP="002C5128">
            <w:pPr>
              <w:rPr>
                <w:sz w:val="22"/>
                <w:szCs w:val="22"/>
              </w:rPr>
            </w:pPr>
          </w:p>
          <w:p w:rsidR="00D763E5" w:rsidRDefault="00D763E5" w:rsidP="002C5128">
            <w:pPr>
              <w:rPr>
                <w:b/>
                <w:bCs/>
              </w:rPr>
            </w:pPr>
          </w:p>
          <w:p w:rsidR="002C5128" w:rsidRDefault="004577B4" w:rsidP="00D763E5">
            <w:pPr>
              <w:jc w:val="both"/>
            </w:pPr>
            <w:r>
              <w:rPr>
                <w:b/>
                <w:bCs/>
              </w:rPr>
              <w:t>P</w:t>
            </w:r>
            <w:r w:rsidR="002C5128">
              <w:rPr>
                <w:b/>
                <w:bCs/>
              </w:rPr>
              <w:t>latební podmínky:</w:t>
            </w:r>
          </w:p>
          <w:p w:rsidR="002C5128" w:rsidRDefault="002C5128" w:rsidP="00D763E5">
            <w:pPr>
              <w:jc w:val="both"/>
            </w:pPr>
            <w:r>
              <w:t>Objednatel</w:t>
            </w:r>
            <w:r>
              <w:rPr>
                <w:b/>
                <w:bCs/>
              </w:rPr>
              <w:t xml:space="preserve"> </w:t>
            </w:r>
            <w:r>
              <w:t xml:space="preserve">cenu plnění zaplatí na základě faktury dodavatele, příkazem k úhradě, do 30 dnů ode dne obdržení faktury. Dodavatel je oprávněn vystavit fakturu po předání předmětu plnění. Faktura dodavatele musí obsahovat náležitosti účetního dokladu stanovené v § 11 zákona o účetnictví. </w:t>
            </w:r>
            <w:proofErr w:type="gramStart"/>
            <w:r>
              <w:t>Nebude-li</w:t>
            </w:r>
            <w:proofErr w:type="gramEnd"/>
            <w:r>
              <w:t xml:space="preserve"> faktura obsahovat tyto náležitosti </w:t>
            </w:r>
            <w:proofErr w:type="gramStart"/>
            <w:r>
              <w:t>je</w:t>
            </w:r>
            <w:proofErr w:type="gramEnd"/>
            <w:r>
              <w:t xml:space="preserve"> objednatel oprávněn tuto fakturu, ve lhůtě její splatnosti, vrátit. V tomto případě neplatí původní lhůta splatnosti, ale začíná běžet znovu ode dne obdržení opravené nebo nově vystavené faktury.</w:t>
            </w:r>
          </w:p>
          <w:p w:rsidR="002C5128" w:rsidRPr="009D453B" w:rsidRDefault="002C5128" w:rsidP="00B24479">
            <w:pPr>
              <w:rPr>
                <w:b/>
                <w:sz w:val="22"/>
                <w:szCs w:val="22"/>
              </w:rPr>
            </w:pPr>
          </w:p>
        </w:tc>
      </w:tr>
      <w:tr w:rsidR="008007FE">
        <w:trPr>
          <w:trHeight w:val="7433"/>
        </w:trPr>
        <w:tc>
          <w:tcPr>
            <w:tcW w:w="9778" w:type="dxa"/>
            <w:tcBorders>
              <w:top w:val="single" w:sz="4" w:space="0" w:color="auto"/>
              <w:bottom w:val="single" w:sz="18" w:space="0" w:color="auto"/>
            </w:tcBorders>
          </w:tcPr>
          <w:p w:rsidR="008007FE" w:rsidRPr="00E164C8" w:rsidRDefault="008007FE" w:rsidP="00E164C8">
            <w:pPr>
              <w:rPr>
                <w:sz w:val="22"/>
                <w:szCs w:val="22"/>
              </w:rPr>
            </w:pPr>
          </w:p>
        </w:tc>
      </w:tr>
    </w:tbl>
    <w:p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b/>
          <w:sz w:val="18"/>
          <w:szCs w:val="18"/>
        </w:rPr>
        <w:sectPr w:rsidR="00141D62">
          <w:type w:val="continuous"/>
          <w:pgSz w:w="11906" w:h="16838" w:code="9"/>
          <w:pgMar w:top="1618" w:right="1134" w:bottom="1418" w:left="1134" w:header="709" w:footer="510" w:gutter="0"/>
          <w:cols w:space="708"/>
          <w:formProt w:val="0"/>
          <w:docGrid w:linePitch="360"/>
        </w:sectPr>
      </w:pPr>
    </w:p>
    <w:p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position w:val="12"/>
        </w:rPr>
      </w:pPr>
      <w:r>
        <w:rPr>
          <w:b/>
          <w:position w:val="12"/>
          <w:sz w:val="18"/>
          <w:szCs w:val="18"/>
        </w:rPr>
        <w:lastRenderedPageBreak/>
        <w:t>Na faktuře uveďte laskavě číslo objednávky, jinak Vám bude faktura vrácena.</w:t>
      </w:r>
    </w:p>
    <w:sectPr w:rsidR="00141D62">
      <w:type w:val="continuous"/>
      <w:pgSz w:w="11906" w:h="16838" w:code="9"/>
      <w:pgMar w:top="1618" w:right="1134" w:bottom="1418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57E" w:rsidRDefault="00B2357E">
      <w:r>
        <w:separator/>
      </w:r>
    </w:p>
  </w:endnote>
  <w:endnote w:type="continuationSeparator" w:id="0">
    <w:p w:rsidR="00B2357E" w:rsidRDefault="00B2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62" w:rsidRDefault="00141D62">
    <w:pPr>
      <w:rPr>
        <w:b/>
        <w:sz w:val="18"/>
        <w:szCs w:val="18"/>
      </w:rPr>
    </w:pPr>
  </w:p>
  <w:p w:rsidR="00141D62" w:rsidRDefault="00141D62">
    <w:pPr>
      <w:tabs>
        <w:tab w:val="left" w:pos="5370"/>
      </w:tabs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9F5483">
    <w:pPr>
      <w:tabs>
        <w:tab w:val="center" w:pos="4500"/>
        <w:tab w:val="left" w:pos="7488"/>
      </w:tabs>
      <w:autoSpaceDE w:val="0"/>
      <w:autoSpaceDN w:val="0"/>
      <w:adjustRightInd w:val="0"/>
      <w:ind w:left="-180" w:right="-110"/>
      <w:jc w:val="right"/>
      <w:rPr>
        <w:rFonts w:cs="Arial"/>
        <w:color w:val="000000"/>
        <w:szCs w:val="20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-295275</wp:posOffset>
              </wp:positionH>
              <wp:positionV relativeFrom="page">
                <wp:posOffset>10405110</wp:posOffset>
              </wp:positionV>
              <wp:extent cx="6696075" cy="288290"/>
              <wp:effectExtent l="0" t="3810" r="0" b="317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6075" cy="28829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510033" id="Rectangle 6" o:spid="_x0000_s1026" style="position:absolute;margin-left:-23.25pt;margin-top:819.3pt;width:527.2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" fillcolor="gray" stroked="f">
              <w10:wrap anchory="page"/>
            </v:rect>
          </w:pict>
        </mc:Fallback>
      </mc:AlternateContent>
    </w:r>
    <w:r w:rsidR="00141D62">
      <w:rPr>
        <w:rFonts w:cs="Arial"/>
        <w:color w:val="000000"/>
        <w:szCs w:val="20"/>
      </w:rPr>
      <w:t>Razítko a podpis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57E" w:rsidRDefault="00B2357E">
      <w:r>
        <w:separator/>
      </w:r>
    </w:p>
  </w:footnote>
  <w:footnote w:type="continuationSeparator" w:id="0">
    <w:p w:rsidR="00B2357E" w:rsidRDefault="00B23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62" w:rsidRDefault="009F548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4605655</wp:posOffset>
          </wp:positionH>
          <wp:positionV relativeFrom="paragraph">
            <wp:posOffset>-252730</wp:posOffset>
          </wp:positionV>
          <wp:extent cx="1624330" cy="868680"/>
          <wp:effectExtent l="0" t="0" r="0" b="0"/>
          <wp:wrapNone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32491"/>
    <w:multiLevelType w:val="hybridMultilevel"/>
    <w:tmpl w:val="13E45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49">
      <o:colormru v:ext="edit" colors="#006d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CF"/>
    <w:rsid w:val="00000283"/>
    <w:rsid w:val="00005140"/>
    <w:rsid w:val="0001603C"/>
    <w:rsid w:val="00040818"/>
    <w:rsid w:val="00090FFF"/>
    <w:rsid w:val="000B6B05"/>
    <w:rsid w:val="000F1B2C"/>
    <w:rsid w:val="00100F93"/>
    <w:rsid w:val="00130DB7"/>
    <w:rsid w:val="00141D62"/>
    <w:rsid w:val="00155116"/>
    <w:rsid w:val="0018026D"/>
    <w:rsid w:val="001879AD"/>
    <w:rsid w:val="00211AEE"/>
    <w:rsid w:val="002240E8"/>
    <w:rsid w:val="002A3D4F"/>
    <w:rsid w:val="002C5128"/>
    <w:rsid w:val="002D4F6A"/>
    <w:rsid w:val="00345C16"/>
    <w:rsid w:val="003A03DA"/>
    <w:rsid w:val="003D1150"/>
    <w:rsid w:val="004577B4"/>
    <w:rsid w:val="004B742E"/>
    <w:rsid w:val="004E12EA"/>
    <w:rsid w:val="004F21C4"/>
    <w:rsid w:val="004F6636"/>
    <w:rsid w:val="00502A4D"/>
    <w:rsid w:val="005159E4"/>
    <w:rsid w:val="00607B7D"/>
    <w:rsid w:val="00641C5C"/>
    <w:rsid w:val="00675A03"/>
    <w:rsid w:val="006B388B"/>
    <w:rsid w:val="00701B54"/>
    <w:rsid w:val="007222D1"/>
    <w:rsid w:val="00742C1D"/>
    <w:rsid w:val="00757B40"/>
    <w:rsid w:val="007862F5"/>
    <w:rsid w:val="007D0163"/>
    <w:rsid w:val="008007FE"/>
    <w:rsid w:val="00812FB6"/>
    <w:rsid w:val="00813D7A"/>
    <w:rsid w:val="008429AF"/>
    <w:rsid w:val="00897E40"/>
    <w:rsid w:val="00904A4C"/>
    <w:rsid w:val="00916A3B"/>
    <w:rsid w:val="009D453B"/>
    <w:rsid w:val="009F5483"/>
    <w:rsid w:val="00A10ABA"/>
    <w:rsid w:val="00A77012"/>
    <w:rsid w:val="00A77BCF"/>
    <w:rsid w:val="00A916E4"/>
    <w:rsid w:val="00AF10A4"/>
    <w:rsid w:val="00B2357E"/>
    <w:rsid w:val="00B24479"/>
    <w:rsid w:val="00BB55F1"/>
    <w:rsid w:val="00BB5DF6"/>
    <w:rsid w:val="00BF0DFB"/>
    <w:rsid w:val="00C05040"/>
    <w:rsid w:val="00C279C3"/>
    <w:rsid w:val="00C41288"/>
    <w:rsid w:val="00C50B81"/>
    <w:rsid w:val="00C62495"/>
    <w:rsid w:val="00CB34AB"/>
    <w:rsid w:val="00CD165B"/>
    <w:rsid w:val="00CF30F8"/>
    <w:rsid w:val="00D04636"/>
    <w:rsid w:val="00D372AA"/>
    <w:rsid w:val="00D43448"/>
    <w:rsid w:val="00D52275"/>
    <w:rsid w:val="00D54F29"/>
    <w:rsid w:val="00D763E5"/>
    <w:rsid w:val="00DE507D"/>
    <w:rsid w:val="00E004FF"/>
    <w:rsid w:val="00E02DF1"/>
    <w:rsid w:val="00E06604"/>
    <w:rsid w:val="00E164C8"/>
    <w:rsid w:val="00E2646B"/>
    <w:rsid w:val="00E54DF5"/>
    <w:rsid w:val="00E80E27"/>
    <w:rsid w:val="00EC08E1"/>
    <w:rsid w:val="00F00CB7"/>
    <w:rsid w:val="00F120CA"/>
    <w:rsid w:val="00F23A72"/>
    <w:rsid w:val="00F67338"/>
    <w:rsid w:val="00F7070E"/>
    <w:rsid w:val="00F855F0"/>
    <w:rsid w:val="00FA5CDD"/>
    <w:rsid w:val="00FB5A8B"/>
    <w:rsid w:val="00FD3C01"/>
    <w:rsid w:val="00F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db7"/>
    </o:shapedefaults>
    <o:shapelayout v:ext="edit">
      <o:idmap v:ext="edit" data="1"/>
    </o:shapelayout>
  </w:shapeDefaults>
  <w:decimalSymbol w:val=","/>
  <w:listSeparator w:val=";"/>
  <w15:docId w15:val="{6929C735-8ABE-4A28-B702-FFA8A699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5C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CD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00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2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03%20&#218;&#345;ad\Obchodn&#237;%20styk\U-31%20Objedn&#225;vka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U-31 Objednávka.dotm</Template>
  <TotalTime>26</TotalTime>
  <Pages>3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>Ministerstvo průmyslu a obchodu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Kloučková Šárka</dc:creator>
  <cp:lastModifiedBy>Částková Kateřina</cp:lastModifiedBy>
  <cp:revision>6</cp:revision>
  <cp:lastPrinted>2015-11-04T12:08:00Z</cp:lastPrinted>
  <dcterms:created xsi:type="dcterms:W3CDTF">2016-11-28T13:26:00Z</dcterms:created>
  <dcterms:modified xsi:type="dcterms:W3CDTF">2016-11-30T09:10:00Z</dcterms:modified>
</cp:coreProperties>
</file>