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D291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D291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D291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D291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D291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D291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D291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D291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2919"/>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2771-48C5-448A-ABBC-60091A95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2019-11-25T14:36:00Z</dcterms:created>
  <dcterms:modified xsi:type="dcterms:W3CDTF">2019-11-25T14:36:00Z</dcterms:modified>
</cp:coreProperties>
</file>