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61" w:rsidRDefault="00712661" w:rsidP="00A76A49">
      <w:pPr>
        <w:rPr>
          <w:rFonts w:ascii="Arial" w:hAnsi="Arial" w:cs="Arial"/>
          <w:sz w:val="20"/>
          <w:szCs w:val="20"/>
        </w:rPr>
      </w:pPr>
    </w:p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242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proofErr w:type="spellStart"/>
            <w:r w:rsidR="0024211C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6620D3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C86560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EXON s.r.o.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C86560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Vrážská 73/10, Praha – Radotín 153 00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C86560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26376326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C86560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26376326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71266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506301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24211C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A76A49">
        <w:trPr>
          <w:trHeight w:val="1035"/>
        </w:trPr>
        <w:tc>
          <w:tcPr>
            <w:tcW w:w="9180" w:type="dxa"/>
            <w:gridSpan w:val="2"/>
            <w:vAlign w:val="center"/>
          </w:tcPr>
          <w:p w:rsidR="00427FE0" w:rsidRPr="005F7DA1" w:rsidRDefault="00C86560" w:rsidP="00522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Knižní skener </w:t>
            </w:r>
            <w:proofErr w:type="spellStart"/>
            <w:r>
              <w:rPr>
                <w:rFonts w:ascii="Arial" w:hAnsi="Arial" w:cs="Arial"/>
                <w:sz w:val="20"/>
              </w:rPr>
              <w:t>CopiBook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Open Systém A2+ 600DPI vč. dopravy, instalace a zaškolení 71</w:t>
            </w:r>
            <w:r w:rsidR="00522CA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 560 Kč bez DPH, záruku i2S na </w:t>
            </w:r>
            <w:r w:rsidR="00E61E8D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 xml:space="preserve">roky 54 775,50 Kč bez DPH a podporu EXON na 2 roky 68 211 Kč bez DPH. 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E61E8D" w:rsidP="00E61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1 01</w:t>
            </w:r>
            <w:r w:rsidR="004C628B">
              <w:rPr>
                <w:rFonts w:ascii="Arial" w:hAnsi="Arial" w:cs="Arial"/>
                <w:sz w:val="20"/>
              </w:rPr>
              <w:t>5 851,27</w:t>
            </w:r>
          </w:p>
          <w:p w:rsidR="00E61E8D" w:rsidRDefault="00E61E8D" w:rsidP="00E61E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vAlign w:val="center"/>
          </w:tcPr>
          <w:p w:rsidR="00114F9A" w:rsidRDefault="00E61E8D" w:rsidP="004C62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  <w:r w:rsidR="004C628B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 546,50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C86560" w:rsidP="00E61E8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18.1</w:t>
            </w:r>
            <w:r w:rsidR="00E61E8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.2019</w:t>
            </w:r>
            <w:proofErr w:type="gramEnd"/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C86560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C86560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21.11.2019</w:t>
            </w:r>
            <w:proofErr w:type="gramEnd"/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24211C" w:rsidP="00B1347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  <w:tr w:rsidR="00AA1FAF" w:rsidRPr="008C27A8" w:rsidTr="00F26883">
        <w:tc>
          <w:tcPr>
            <w:tcW w:w="2268" w:type="dxa"/>
            <w:vAlign w:val="center"/>
          </w:tcPr>
          <w:p w:rsidR="00AA1FAF" w:rsidRPr="00712661" w:rsidRDefault="00E3302B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24211C" w:rsidP="00F26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24211C" w:rsidP="00F26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F26883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F26883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4E2E29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4E2E29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</w:tr>
      <w:tr w:rsidR="00AA1FAF" w:rsidRPr="005F7DA1" w:rsidTr="00F26883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F26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24211C" w:rsidP="00F26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bookmarkStart w:id="0" w:name="_GoBack"/>
            <w:bookmarkEnd w:id="0"/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24211C" w:rsidP="00F26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F2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24211C" w:rsidP="00F26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A76A4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zpět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.doc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AA1FAF" w:rsidRDefault="00AA1FAF" w:rsidP="00A76A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>:</w:t>
      </w:r>
    </w:p>
    <w:p w:rsidR="0050001E" w:rsidRPr="00F62748" w:rsidRDefault="00AA1FAF" w:rsidP="00A76A4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A76A49">
      <w:headerReference w:type="default" r:id="rId10"/>
      <w:footerReference w:type="default" r:id="rId11"/>
      <w:pgSz w:w="11906" w:h="16838" w:code="9"/>
      <w:pgMar w:top="720" w:right="720" w:bottom="720" w:left="720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D3" w:rsidRDefault="006620D3">
      <w:r>
        <w:separator/>
      </w:r>
    </w:p>
  </w:endnote>
  <w:endnote w:type="continuationSeparator" w:id="0">
    <w:p w:rsidR="006620D3" w:rsidRDefault="006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83" w:rsidRPr="00B31F7D" w:rsidRDefault="00F26883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D3" w:rsidRDefault="006620D3">
      <w:r>
        <w:separator/>
      </w:r>
    </w:p>
  </w:footnote>
  <w:footnote w:type="continuationSeparator" w:id="0">
    <w:p w:rsidR="006620D3" w:rsidRDefault="0066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83" w:rsidRPr="00C264E3" w:rsidRDefault="00F26883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242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24211C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6DA5"/>
    <w:rsid w:val="000F52DC"/>
    <w:rsid w:val="000F6800"/>
    <w:rsid w:val="001007B0"/>
    <w:rsid w:val="0011126D"/>
    <w:rsid w:val="00114F9A"/>
    <w:rsid w:val="00122E4C"/>
    <w:rsid w:val="0012655C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C127F"/>
    <w:rsid w:val="001D1DA7"/>
    <w:rsid w:val="001D3070"/>
    <w:rsid w:val="001D4AB2"/>
    <w:rsid w:val="001D4E4F"/>
    <w:rsid w:val="001F6787"/>
    <w:rsid w:val="001F6F7D"/>
    <w:rsid w:val="002103A1"/>
    <w:rsid w:val="00222F5E"/>
    <w:rsid w:val="0024211C"/>
    <w:rsid w:val="0025024A"/>
    <w:rsid w:val="0025238C"/>
    <w:rsid w:val="00257E1B"/>
    <w:rsid w:val="00262C0B"/>
    <w:rsid w:val="0027535E"/>
    <w:rsid w:val="00280BC7"/>
    <w:rsid w:val="00291223"/>
    <w:rsid w:val="002A08D6"/>
    <w:rsid w:val="002A4136"/>
    <w:rsid w:val="002A6041"/>
    <w:rsid w:val="002B4014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23D"/>
    <w:rsid w:val="00345AB1"/>
    <w:rsid w:val="003508EF"/>
    <w:rsid w:val="00357A06"/>
    <w:rsid w:val="00362484"/>
    <w:rsid w:val="00362F23"/>
    <w:rsid w:val="003644C2"/>
    <w:rsid w:val="00380FC8"/>
    <w:rsid w:val="003A7449"/>
    <w:rsid w:val="003B1436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C14D4"/>
    <w:rsid w:val="004C628B"/>
    <w:rsid w:val="004E2E29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22CAE"/>
    <w:rsid w:val="005377B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065CC"/>
    <w:rsid w:val="006141A3"/>
    <w:rsid w:val="00621474"/>
    <w:rsid w:val="00646F92"/>
    <w:rsid w:val="006620D3"/>
    <w:rsid w:val="00664A49"/>
    <w:rsid w:val="00664BF2"/>
    <w:rsid w:val="006902E2"/>
    <w:rsid w:val="006B1620"/>
    <w:rsid w:val="006C6C3E"/>
    <w:rsid w:val="006C7889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B2E7E"/>
    <w:rsid w:val="007B5950"/>
    <w:rsid w:val="007C3528"/>
    <w:rsid w:val="007C5C46"/>
    <w:rsid w:val="007D348C"/>
    <w:rsid w:val="007E397E"/>
    <w:rsid w:val="00802EA7"/>
    <w:rsid w:val="0081398D"/>
    <w:rsid w:val="0081452B"/>
    <w:rsid w:val="0081663D"/>
    <w:rsid w:val="00852201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653A"/>
    <w:rsid w:val="00930ED2"/>
    <w:rsid w:val="00937846"/>
    <w:rsid w:val="009621D7"/>
    <w:rsid w:val="00966BC3"/>
    <w:rsid w:val="00981D27"/>
    <w:rsid w:val="00984158"/>
    <w:rsid w:val="00992A3D"/>
    <w:rsid w:val="00995A44"/>
    <w:rsid w:val="009A3600"/>
    <w:rsid w:val="009A49A7"/>
    <w:rsid w:val="009B4D4E"/>
    <w:rsid w:val="009B6156"/>
    <w:rsid w:val="009B66D8"/>
    <w:rsid w:val="009C7AF6"/>
    <w:rsid w:val="009F7002"/>
    <w:rsid w:val="00A06B65"/>
    <w:rsid w:val="00A10E80"/>
    <w:rsid w:val="00A11285"/>
    <w:rsid w:val="00A11302"/>
    <w:rsid w:val="00A14C26"/>
    <w:rsid w:val="00A24A2D"/>
    <w:rsid w:val="00A51F27"/>
    <w:rsid w:val="00A64C42"/>
    <w:rsid w:val="00A76A49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C111D6"/>
    <w:rsid w:val="00C264E3"/>
    <w:rsid w:val="00C26C57"/>
    <w:rsid w:val="00C3169F"/>
    <w:rsid w:val="00C3617C"/>
    <w:rsid w:val="00C3799B"/>
    <w:rsid w:val="00C44A4D"/>
    <w:rsid w:val="00C44B81"/>
    <w:rsid w:val="00C53535"/>
    <w:rsid w:val="00C6325F"/>
    <w:rsid w:val="00C86560"/>
    <w:rsid w:val="00C87540"/>
    <w:rsid w:val="00C97BD6"/>
    <w:rsid w:val="00CA39FA"/>
    <w:rsid w:val="00CB2B76"/>
    <w:rsid w:val="00CB58DF"/>
    <w:rsid w:val="00CC0CEE"/>
    <w:rsid w:val="00CD6F2E"/>
    <w:rsid w:val="00CE2015"/>
    <w:rsid w:val="00D06A8B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6E66"/>
    <w:rsid w:val="00DA2418"/>
    <w:rsid w:val="00DB2B22"/>
    <w:rsid w:val="00DC09C6"/>
    <w:rsid w:val="00DC0FE8"/>
    <w:rsid w:val="00DC1BA0"/>
    <w:rsid w:val="00DC35C7"/>
    <w:rsid w:val="00DD364D"/>
    <w:rsid w:val="00DE2982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61E8D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26883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C1B13"/>
  <w15:docId w15:val="{DF37B9B6-A885-4D01-A4D1-872912B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DDE53-AAD6-4D75-9E0C-B3238AB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3</cp:revision>
  <cp:lastPrinted>2019-11-21T12:11:00Z</cp:lastPrinted>
  <dcterms:created xsi:type="dcterms:W3CDTF">2019-11-25T11:39:00Z</dcterms:created>
  <dcterms:modified xsi:type="dcterms:W3CDTF">2019-11-25T11:41:00Z</dcterms:modified>
</cp:coreProperties>
</file>