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043D75" w:rsidRDefault="00580D22" w:rsidP="00043D7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:rsidR="00580D22" w:rsidRPr="00043D75" w:rsidRDefault="00580D22" w:rsidP="00043D7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D5D24ABFE1C44BE08E658FA0A3F484B5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646606" w:rsidP="00646606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ŘPS/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Kon</w:t>
                </w:r>
                <w:proofErr w:type="spellEnd"/>
                <w:r>
                  <w:rPr>
                    <w:rFonts w:cs="Arial"/>
                    <w:sz w:val="20"/>
                    <w:szCs w:val="20"/>
                  </w:rPr>
                  <w:t>/19/08/12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96C90D5852CD4227ADDFD9513C6AD93A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521DE4" w:rsidRDefault="00521DE4" w:rsidP="00521DE4">
                <w:pPr>
                  <w:ind w:right="-1"/>
                  <w:jc w:val="left"/>
                  <w:rPr>
                    <w:rFonts w:cs="Arial"/>
                    <w:b/>
                    <w:sz w:val="24"/>
                    <w:szCs w:val="24"/>
                  </w:rPr>
                </w:pPr>
                <w:r w:rsidRPr="00521DE4">
                  <w:rPr>
                    <w:rFonts w:cs="Arial"/>
                    <w:b/>
                    <w:sz w:val="24"/>
                    <w:szCs w:val="24"/>
                    <w:highlight w:val="black"/>
                  </w:rPr>
                  <w:t xml:space="preserve"> XXXXXXXXX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:rsidR="00580D22" w:rsidRPr="00521DE4" w:rsidRDefault="00521DE4" w:rsidP="00521DE4">
            <w:pPr>
              <w:ind w:right="-1"/>
              <w:jc w:val="left"/>
              <w:rPr>
                <w:rFonts w:cs="Arial"/>
                <w:b/>
                <w:sz w:val="24"/>
                <w:szCs w:val="24"/>
              </w:rPr>
            </w:pPr>
            <w:r w:rsidRPr="00521DE4">
              <w:rPr>
                <w:rFonts w:cs="Arial"/>
                <w:b/>
                <w:sz w:val="24"/>
                <w:szCs w:val="24"/>
                <w:highlight w:val="black"/>
              </w:rPr>
              <w:t>XXXXXXXXX</w:t>
            </w: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:rsidR="00580D22" w:rsidRPr="00521DE4" w:rsidRDefault="00521DE4" w:rsidP="00521DE4">
            <w:pPr>
              <w:ind w:right="-1"/>
              <w:jc w:val="left"/>
              <w:rPr>
                <w:rFonts w:cs="Arial"/>
                <w:b/>
                <w:sz w:val="24"/>
                <w:szCs w:val="24"/>
              </w:rPr>
            </w:pPr>
            <w:r w:rsidRPr="00521DE4">
              <w:rPr>
                <w:rFonts w:cs="Arial"/>
                <w:b/>
                <w:sz w:val="24"/>
                <w:szCs w:val="24"/>
                <w:highlight w:val="black"/>
              </w:rPr>
              <w:t>XXXXXXXXX</w:t>
            </w:r>
          </w:p>
        </w:tc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1773434670"/>
            <w:placeholder>
              <w:docPart w:val="658FF74B6689481D968E4F43349F195D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580D22" w:rsidRDefault="00521DE4" w:rsidP="00521DE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28.10.2019</w:t>
                </w:r>
              </w:p>
            </w:tc>
          </w:sdtContent>
        </w:sdt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7861427DB2264B0892679F4F6A8F02DF"/>
          </w:placeholder>
        </w:sdtPr>
        <w:sdtContent>
          <w:r w:rsidR="00617198" w:rsidRPr="00617198">
            <w:rPr>
              <w:b/>
              <w:noProof/>
              <w:sz w:val="28"/>
              <w:szCs w:val="28"/>
            </w:rPr>
            <w:t>2019000412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646F6B" w:rsidP="0082141C">
      <w:pPr>
        <w:ind w:right="-1"/>
        <w:rPr>
          <w:noProof/>
        </w:rPr>
      </w:pPr>
      <w:sdt>
        <w:sdtPr>
          <w:rPr>
            <w:noProof/>
          </w:rPr>
          <w:id w:val="1075403357"/>
          <w:placeholder>
            <w:docPart w:val="C46658CEAC1548D9BC5E2A3C6291889D"/>
          </w:placeholder>
        </w:sdtPr>
        <w:sdtContent>
          <w:r w:rsidR="00646606">
            <w:rPr>
              <w:noProof/>
            </w:rPr>
            <w:t xml:space="preserve">Vážený pane </w:t>
          </w:r>
          <w:r w:rsidR="00521DE4" w:rsidRPr="00521DE4">
            <w:rPr>
              <w:rFonts w:cs="Arial"/>
              <w:b/>
              <w:sz w:val="24"/>
              <w:szCs w:val="24"/>
              <w:highlight w:val="black"/>
            </w:rPr>
            <w:t>XXXXXXXXX</w:t>
          </w:r>
          <w:r w:rsidR="00521DE4">
            <w:rPr>
              <w:rFonts w:cs="Arial"/>
              <w:b/>
              <w:sz w:val="24"/>
              <w:szCs w:val="24"/>
              <w:highlight w:val="black"/>
            </w:rPr>
            <w:t xml:space="preserve"> </w:t>
          </w:r>
          <w:r w:rsidR="00646606">
            <w:rPr>
              <w:noProof/>
            </w:rPr>
            <w:t>,</w:t>
          </w:r>
        </w:sdtContent>
      </w:sdt>
      <w:r w:rsidRPr="00646F6B"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BE338ADCFE5F4E1291280BC8164D36C1"/>
                    </w:placeholder>
                  </w:sdtPr>
                  <w:sdtContent>
                    <w:p w:rsidR="00646606" w:rsidRDefault="00646606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Grant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Thornton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Valuations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, a.s., znalecký ústav</w:t>
                      </w:r>
                    </w:p>
                    <w:p w:rsidR="00646606" w:rsidRDefault="00521DE4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21DE4">
                        <w:rPr>
                          <w:rFonts w:cs="Arial"/>
                          <w:b/>
                          <w:sz w:val="24"/>
                          <w:szCs w:val="24"/>
                          <w:highlight w:val="black"/>
                        </w:rPr>
                        <w:t>XXXXXXXXX</w:t>
                      </w:r>
                    </w:p>
                    <w:p w:rsidR="00646606" w:rsidRDefault="00646606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Jindřišská 16</w:t>
                      </w:r>
                    </w:p>
                    <w:p w:rsidR="00646606" w:rsidRDefault="00646606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110 00</w:t>
                      </w:r>
                    </w:p>
                    <w:p w:rsidR="006D49D1" w:rsidRPr="006D49D1" w:rsidRDefault="00646606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Praha 1</w:t>
                      </w: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 w:rsidRPr="00646F6B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 w:rsidRPr="00646F6B"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264EE3" w:rsidRDefault="00C76D0B" w:rsidP="0082141C">
      <w:pPr>
        <w:ind w:right="-1"/>
        <w:rPr>
          <w:noProof/>
        </w:rPr>
      </w:pPr>
      <w:r>
        <w:rPr>
          <w:noProof/>
        </w:rPr>
        <w:t>objednáváme u Vás zpracován</w:t>
      </w:r>
      <w:r w:rsidR="00646606">
        <w:rPr>
          <w:noProof/>
        </w:rPr>
        <w:t xml:space="preserve">í znaleckého posudku týkajícího se provozu a rozvoje centrálního informačního systému RBP, zdravotní pojišťovny, a to v rozsahu </w:t>
      </w:r>
      <w:r>
        <w:rPr>
          <w:noProof/>
        </w:rPr>
        <w:t xml:space="preserve">                    </w:t>
      </w:r>
      <w:r w:rsidR="00646606">
        <w:rPr>
          <w:noProof/>
        </w:rPr>
        <w:t>a parametrech uvedených ve Vaší Nabídce na zpracování znaleckého posudku ze dne 23. 7. 2019.</w:t>
      </w:r>
    </w:p>
    <w:p w:rsidR="0079518D" w:rsidRDefault="0079518D" w:rsidP="0082141C">
      <w:pPr>
        <w:ind w:right="-1"/>
        <w:rPr>
          <w:noProof/>
        </w:rPr>
      </w:pPr>
    </w:p>
    <w:p w:rsidR="0079518D" w:rsidRPr="009500E4" w:rsidRDefault="0079518D" w:rsidP="0082141C">
      <w:pPr>
        <w:ind w:right="-1"/>
        <w:rPr>
          <w:b/>
          <w:noProof/>
        </w:rPr>
      </w:pPr>
      <w:r w:rsidRPr="009500E4">
        <w:rPr>
          <w:b/>
          <w:noProof/>
        </w:rPr>
        <w:t xml:space="preserve">Celková cena objednávky </w:t>
      </w:r>
      <w:r w:rsidR="00646606">
        <w:rPr>
          <w:b/>
          <w:noProof/>
        </w:rPr>
        <w:t>činí 392.000</w:t>
      </w:r>
      <w:r w:rsidRPr="009500E4">
        <w:rPr>
          <w:b/>
          <w:noProof/>
        </w:rPr>
        <w:t xml:space="preserve"> </w:t>
      </w:r>
      <w:r w:rsidR="00646606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</w:p>
    <w:p w:rsidR="0079518D" w:rsidRDefault="0079518D" w:rsidP="0082141C">
      <w:pPr>
        <w:ind w:right="-1"/>
        <w:rPr>
          <w:noProof/>
        </w:rPr>
      </w:pPr>
    </w:p>
    <w:p w:rsidR="0079518D" w:rsidRPr="00C76D0B" w:rsidRDefault="0079518D" w:rsidP="0079518D">
      <w:pPr>
        <w:ind w:right="-1"/>
        <w:rPr>
          <w:noProof/>
          <w:u w:val="single"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B30035210B9A44A590E9E33A6C6E7947"/>
          </w:placeholder>
        </w:sdtPr>
        <w:sdtContent>
          <w:r w:rsidR="00617198" w:rsidRPr="00617198">
            <w:rPr>
              <w:b/>
              <w:noProof/>
            </w:rPr>
            <w:t>2019000412</w:t>
          </w:r>
        </w:sdtContent>
      </w:sdt>
      <w:r w:rsidRPr="0021158A">
        <w:rPr>
          <w:b/>
          <w:noProof/>
        </w:rPr>
        <w:t>.</w:t>
      </w:r>
      <w:r w:rsidR="00617198">
        <w:rPr>
          <w:b/>
          <w:noProof/>
        </w:rPr>
        <w:t xml:space="preserve"> K částce dle této objednávky bude připočtena </w:t>
      </w:r>
      <w:r w:rsidR="00646606">
        <w:rPr>
          <w:b/>
          <w:noProof/>
        </w:rPr>
        <w:t>DPH v zákonné výši.</w:t>
      </w:r>
    </w:p>
    <w:p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96C632865F2D40D4A938416ED58CB7CC"/>
        </w:placeholder>
      </w:sdtPr>
      <w:sdtContent>
        <w:p w:rsidR="008074D3" w:rsidRDefault="00646606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:rsidR="008074D3" w:rsidRDefault="008074D3" w:rsidP="0082141C">
      <w:pPr>
        <w:ind w:right="-1"/>
        <w:rPr>
          <w:noProof/>
        </w:rPr>
      </w:pPr>
    </w:p>
    <w:p w:rsidR="008074D3" w:rsidRDefault="008074D3" w:rsidP="0082141C">
      <w:pPr>
        <w:ind w:right="-1"/>
        <w:rPr>
          <w:noProof/>
        </w:rPr>
      </w:pPr>
    </w:p>
    <w:p w:rsidR="00C76D0B" w:rsidRDefault="00C76D0B" w:rsidP="0082141C">
      <w:pPr>
        <w:ind w:right="-1"/>
        <w:rPr>
          <w:noProof/>
        </w:rPr>
      </w:pPr>
    </w:p>
    <w:p w:rsidR="00C76D0B" w:rsidRDefault="00C76D0B" w:rsidP="0082141C">
      <w:pPr>
        <w:ind w:right="-1"/>
        <w:rPr>
          <w:noProof/>
        </w:rPr>
      </w:pPr>
    </w:p>
    <w:p w:rsidR="00C76D0B" w:rsidRDefault="00C76D0B" w:rsidP="0082141C">
      <w:pPr>
        <w:ind w:right="-1"/>
        <w:rPr>
          <w:noProof/>
        </w:rPr>
      </w:pPr>
      <w:bookmarkStart w:id="0" w:name="_GoBack"/>
      <w:bookmarkEnd w:id="0"/>
    </w:p>
    <w:sdt>
      <w:sdtPr>
        <w:rPr>
          <w:noProof/>
        </w:rPr>
        <w:id w:val="-1373370549"/>
        <w:placeholder>
          <w:docPart w:val="627BD6E0F2304C718AFC3617E27C7462"/>
        </w:placeholder>
      </w:sdtPr>
      <w:sdtContent>
        <w:p w:rsidR="00264EE3" w:rsidRDefault="00646606" w:rsidP="0082141C">
          <w:pPr>
            <w:ind w:right="-1"/>
            <w:rPr>
              <w:noProof/>
            </w:rPr>
          </w:pPr>
          <w:r>
            <w:rPr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52D07888AF114A818AF732AE3F2EAA2B"/>
        </w:placeholder>
      </w:sdtPr>
      <w:sdtContent>
        <w:p w:rsidR="00264EE3" w:rsidRDefault="00646606" w:rsidP="0082141C">
          <w:pPr>
            <w:ind w:right="-1"/>
            <w:rPr>
              <w:noProof/>
            </w:rPr>
          </w:pPr>
          <w:r>
            <w:rPr>
              <w:noProof/>
            </w:rPr>
            <w:t>výkonný ředitel</w:t>
          </w:r>
        </w:p>
      </w:sdtContent>
    </w:sdt>
    <w:sectPr w:rsidR="00264EE3" w:rsidSect="0082141C">
      <w:headerReference w:type="default" r:id="rId7"/>
      <w:footerReference w:type="default" r:id="rId8"/>
      <w:pgSz w:w="11906" w:h="16838" w:code="9"/>
      <w:pgMar w:top="5103" w:right="1134" w:bottom="2835" w:left="1985" w:header="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47" w:rsidRDefault="000E6947" w:rsidP="007A3541">
      <w:pPr>
        <w:spacing w:line="240" w:lineRule="auto"/>
      </w:pPr>
      <w:r>
        <w:separator/>
      </w:r>
    </w:p>
  </w:endnote>
  <w:endnote w:type="continuationSeparator" w:id="0">
    <w:p w:rsidR="000E6947" w:rsidRDefault="000E6947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47" w:rsidRDefault="000E6947" w:rsidP="007A3541">
      <w:pPr>
        <w:spacing w:line="240" w:lineRule="auto"/>
      </w:pPr>
      <w:r>
        <w:separator/>
      </w:r>
    </w:p>
  </w:footnote>
  <w:footnote w:type="continuationSeparator" w:id="0">
    <w:p w:rsidR="000E6947" w:rsidRDefault="000E6947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6606"/>
    <w:rsid w:val="0002148C"/>
    <w:rsid w:val="00043D75"/>
    <w:rsid w:val="00084358"/>
    <w:rsid w:val="000E6947"/>
    <w:rsid w:val="0020797D"/>
    <w:rsid w:val="0021158A"/>
    <w:rsid w:val="0024015C"/>
    <w:rsid w:val="00264EE3"/>
    <w:rsid w:val="0027657F"/>
    <w:rsid w:val="00276D4C"/>
    <w:rsid w:val="002A05F5"/>
    <w:rsid w:val="0031100F"/>
    <w:rsid w:val="00451C30"/>
    <w:rsid w:val="004731B6"/>
    <w:rsid w:val="005027DA"/>
    <w:rsid w:val="00521DE4"/>
    <w:rsid w:val="00537D46"/>
    <w:rsid w:val="00574B99"/>
    <w:rsid w:val="00580D22"/>
    <w:rsid w:val="005E07BB"/>
    <w:rsid w:val="00617198"/>
    <w:rsid w:val="00646606"/>
    <w:rsid w:val="00646F6B"/>
    <w:rsid w:val="006D49D1"/>
    <w:rsid w:val="006F261C"/>
    <w:rsid w:val="007839AF"/>
    <w:rsid w:val="0079518D"/>
    <w:rsid w:val="007A3541"/>
    <w:rsid w:val="007C6778"/>
    <w:rsid w:val="007F5316"/>
    <w:rsid w:val="008074D3"/>
    <w:rsid w:val="0082141C"/>
    <w:rsid w:val="00823E1F"/>
    <w:rsid w:val="008976B7"/>
    <w:rsid w:val="008E0D22"/>
    <w:rsid w:val="008F5012"/>
    <w:rsid w:val="008F5E81"/>
    <w:rsid w:val="00924369"/>
    <w:rsid w:val="0094671B"/>
    <w:rsid w:val="009500E4"/>
    <w:rsid w:val="00987C1F"/>
    <w:rsid w:val="009953DC"/>
    <w:rsid w:val="009D2FDB"/>
    <w:rsid w:val="009E0AAA"/>
    <w:rsid w:val="009F2C48"/>
    <w:rsid w:val="00A374D4"/>
    <w:rsid w:val="00B20393"/>
    <w:rsid w:val="00BC43DB"/>
    <w:rsid w:val="00C07F03"/>
    <w:rsid w:val="00C33685"/>
    <w:rsid w:val="00C411ED"/>
    <w:rsid w:val="00C6111A"/>
    <w:rsid w:val="00C76D0B"/>
    <w:rsid w:val="00D378B8"/>
    <w:rsid w:val="00D64985"/>
    <w:rsid w:val="00E036ED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ecny-pavel-1\Documents\KONECNY%20Pavel%20RBP\RBP%20Legal\VZORY%20DOKUMENT&#366;%20NA%20INTRANET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24ABFE1C44BE08E658FA0A3F48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08270-A6A5-4F92-88C3-9332F388AF27}"/>
      </w:docPartPr>
      <w:docPartBody>
        <w:p w:rsidR="00157E34" w:rsidRDefault="00FB1393">
          <w:pPr>
            <w:pStyle w:val="D5D24ABFE1C44BE08E658FA0A3F484B5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96C90D5852CD4227ADDFD9513C6AD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C8AA7-D807-4A59-AAA6-87BB7ABBE2BB}"/>
      </w:docPartPr>
      <w:docPartBody>
        <w:p w:rsidR="00157E34" w:rsidRDefault="003E31F0">
          <w:pPr>
            <w:pStyle w:val="96C90D5852CD4227ADDFD9513C6AD93A"/>
          </w:pPr>
          <w:fldSimple w:instr=" USERNAME   \* MERGEFORMAT ">
            <w:r w:rsidR="00FB1393">
              <w:rPr>
                <w:rFonts w:cs="Arial"/>
                <w:noProof/>
                <w:sz w:val="20"/>
                <w:szCs w:val="20"/>
              </w:rPr>
              <w:t>Konečný Pavel</w:t>
            </w:r>
          </w:fldSimple>
        </w:p>
      </w:docPartBody>
    </w:docPart>
    <w:docPart>
      <w:docPartPr>
        <w:name w:val="658FF74B6689481D968E4F43349F1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43598-1935-43DE-9136-AB1112298B29}"/>
      </w:docPartPr>
      <w:docPartBody>
        <w:p w:rsidR="00157E34" w:rsidRDefault="003E31F0">
          <w:pPr>
            <w:pStyle w:val="658FF74B6689481D968E4F43349F195D"/>
          </w:pPr>
          <w:fldSimple w:instr=" DATE   \* MERGEFORMAT ">
            <w:r w:rsidR="00FB1393">
              <w:rPr>
                <w:rFonts w:cs="Arial"/>
                <w:noProof/>
                <w:sz w:val="20"/>
                <w:szCs w:val="20"/>
              </w:rPr>
              <w:t>11.08.2019</w:t>
            </w:r>
          </w:fldSimple>
        </w:p>
      </w:docPartBody>
    </w:docPart>
    <w:docPart>
      <w:docPartPr>
        <w:name w:val="7861427DB2264B0892679F4F6A8F0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7E67A-9D28-4A38-A0F8-36DA05935DED}"/>
      </w:docPartPr>
      <w:docPartBody>
        <w:p w:rsidR="00157E34" w:rsidRDefault="00FB1393">
          <w:pPr>
            <w:pStyle w:val="7861427DB2264B0892679F4F6A8F02DF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C46658CEAC1548D9BC5E2A3C62918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262D3-0CD4-4B09-B91F-02D57C9F3B2A}"/>
      </w:docPartPr>
      <w:docPartBody>
        <w:p w:rsidR="00157E34" w:rsidRDefault="00FB1393">
          <w:pPr>
            <w:pStyle w:val="C46658CEAC1548D9BC5E2A3C6291889D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B30035210B9A44A590E9E33A6C6E7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95C5D-7825-44FC-9E1F-27E71A580F51}"/>
      </w:docPartPr>
      <w:docPartBody>
        <w:p w:rsidR="00157E34" w:rsidRDefault="00FB1393">
          <w:pPr>
            <w:pStyle w:val="B30035210B9A44A590E9E33A6C6E7947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96C632865F2D40D4A938416ED58CB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DDA0A-3DB3-4311-B2C4-6B3DE58068C4}"/>
      </w:docPartPr>
      <w:docPartBody>
        <w:p w:rsidR="00157E34" w:rsidRDefault="00FB1393">
          <w:pPr>
            <w:pStyle w:val="96C632865F2D40D4A938416ED58CB7C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627BD6E0F2304C718AFC3617E27C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343F4-9A8B-4061-A623-151990DB41B0}"/>
      </w:docPartPr>
      <w:docPartBody>
        <w:p w:rsidR="00157E34" w:rsidRDefault="003E31F0">
          <w:pPr>
            <w:pStyle w:val="627BD6E0F2304C718AFC3617E27C7462"/>
          </w:pPr>
          <w:fldSimple w:instr=" USERNAME   \* MERGEFORMAT ">
            <w:r w:rsidR="00FB1393">
              <w:rPr>
                <w:noProof/>
              </w:rPr>
              <w:t>Konečný Pavel</w:t>
            </w:r>
          </w:fldSimple>
        </w:p>
      </w:docPartBody>
    </w:docPart>
    <w:docPart>
      <w:docPartPr>
        <w:name w:val="52D07888AF114A818AF732AE3F2EA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94D30-FA9F-4620-9E30-92ECDCBAAFAC}"/>
      </w:docPartPr>
      <w:docPartBody>
        <w:p w:rsidR="00157E34" w:rsidRDefault="00FB1393">
          <w:pPr>
            <w:pStyle w:val="52D07888AF114A818AF732AE3F2EAA2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BE338ADCFE5F4E1291280BC8164D3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AB08A-AC29-4310-A61D-3C6ADC5A3FBB}"/>
      </w:docPartPr>
      <w:docPartBody>
        <w:p w:rsidR="00157E34" w:rsidRDefault="00FB1393">
          <w:pPr>
            <w:pStyle w:val="BE338ADCFE5F4E1291280BC8164D36C1"/>
          </w:pPr>
          <w:r>
            <w:rPr>
              <w:rStyle w:val="Zstupntext"/>
            </w:rPr>
            <w:t>[Zadejte adresu]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1393"/>
    <w:rsid w:val="00157E34"/>
    <w:rsid w:val="003E31F0"/>
    <w:rsid w:val="00CC59C2"/>
    <w:rsid w:val="00FB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31F0"/>
    <w:rPr>
      <w:color w:val="808080"/>
    </w:rPr>
  </w:style>
  <w:style w:type="paragraph" w:customStyle="1" w:styleId="A2A38F3A578041728FEFBC1DB1D9C8D0">
    <w:name w:val="A2A38F3A578041728FEFBC1DB1D9C8D0"/>
    <w:rsid w:val="003E31F0"/>
  </w:style>
  <w:style w:type="paragraph" w:customStyle="1" w:styleId="72E498B584EA402F8AB8ADFA4B5A18C0">
    <w:name w:val="72E498B584EA402F8AB8ADFA4B5A18C0"/>
    <w:rsid w:val="003E31F0"/>
  </w:style>
  <w:style w:type="paragraph" w:customStyle="1" w:styleId="D5D24ABFE1C44BE08E658FA0A3F484B5">
    <w:name w:val="D5D24ABFE1C44BE08E658FA0A3F484B5"/>
    <w:rsid w:val="003E31F0"/>
  </w:style>
  <w:style w:type="paragraph" w:customStyle="1" w:styleId="96C90D5852CD4227ADDFD9513C6AD93A">
    <w:name w:val="96C90D5852CD4227ADDFD9513C6AD93A"/>
    <w:rsid w:val="003E31F0"/>
  </w:style>
  <w:style w:type="paragraph" w:customStyle="1" w:styleId="08A276FEC6A04D8A98D24B5F37C89D51">
    <w:name w:val="08A276FEC6A04D8A98D24B5F37C89D51"/>
    <w:rsid w:val="003E31F0"/>
  </w:style>
  <w:style w:type="paragraph" w:customStyle="1" w:styleId="9B2CB5440C104C98A0C50974CF4AE0D4">
    <w:name w:val="9B2CB5440C104C98A0C50974CF4AE0D4"/>
    <w:rsid w:val="003E31F0"/>
  </w:style>
  <w:style w:type="paragraph" w:customStyle="1" w:styleId="658FF74B6689481D968E4F43349F195D">
    <w:name w:val="658FF74B6689481D968E4F43349F195D"/>
    <w:rsid w:val="003E31F0"/>
  </w:style>
  <w:style w:type="paragraph" w:customStyle="1" w:styleId="7861427DB2264B0892679F4F6A8F02DF">
    <w:name w:val="7861427DB2264B0892679F4F6A8F02DF"/>
    <w:rsid w:val="003E31F0"/>
  </w:style>
  <w:style w:type="paragraph" w:customStyle="1" w:styleId="C46658CEAC1548D9BC5E2A3C6291889D">
    <w:name w:val="C46658CEAC1548D9BC5E2A3C6291889D"/>
    <w:rsid w:val="003E31F0"/>
  </w:style>
  <w:style w:type="paragraph" w:customStyle="1" w:styleId="119B19FB0CB6407CAEC2AC10B120D682">
    <w:name w:val="119B19FB0CB6407CAEC2AC10B120D682"/>
    <w:rsid w:val="003E31F0"/>
  </w:style>
  <w:style w:type="paragraph" w:customStyle="1" w:styleId="8F494C42831540628AB1303C34AE133D">
    <w:name w:val="8F494C42831540628AB1303C34AE133D"/>
    <w:rsid w:val="003E31F0"/>
  </w:style>
  <w:style w:type="paragraph" w:customStyle="1" w:styleId="7842CA48D8CF4E539C54031B9B0AAC79">
    <w:name w:val="7842CA48D8CF4E539C54031B9B0AAC79"/>
    <w:rsid w:val="003E31F0"/>
  </w:style>
  <w:style w:type="paragraph" w:customStyle="1" w:styleId="B9F6EFE343C7462995C2BE2072B6F763">
    <w:name w:val="B9F6EFE343C7462995C2BE2072B6F763"/>
    <w:rsid w:val="003E31F0"/>
  </w:style>
  <w:style w:type="paragraph" w:customStyle="1" w:styleId="B30035210B9A44A590E9E33A6C6E7947">
    <w:name w:val="B30035210B9A44A590E9E33A6C6E7947"/>
    <w:rsid w:val="003E31F0"/>
  </w:style>
  <w:style w:type="paragraph" w:customStyle="1" w:styleId="96C632865F2D40D4A938416ED58CB7CC">
    <w:name w:val="96C632865F2D40D4A938416ED58CB7CC"/>
    <w:rsid w:val="003E31F0"/>
  </w:style>
  <w:style w:type="paragraph" w:customStyle="1" w:styleId="627BD6E0F2304C718AFC3617E27C7462">
    <w:name w:val="627BD6E0F2304C718AFC3617E27C7462"/>
    <w:rsid w:val="003E31F0"/>
  </w:style>
  <w:style w:type="paragraph" w:customStyle="1" w:styleId="52D07888AF114A818AF732AE3F2EAA2B">
    <w:name w:val="52D07888AF114A818AF732AE3F2EAA2B"/>
    <w:rsid w:val="003E31F0"/>
  </w:style>
  <w:style w:type="paragraph" w:customStyle="1" w:styleId="BE338ADCFE5F4E1291280BC8164D36C1">
    <w:name w:val="BE338ADCFE5F4E1291280BC8164D36C1"/>
    <w:rsid w:val="003E3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3984-8516-499E-AEF5-623B3FA4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Vzor_OBJEDNAVKA_s_adresou.dotx</Template>
  <TotalTime>16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Konečný Pavel</dc:creator>
  <cp:lastModifiedBy>mikula-pavel-1</cp:lastModifiedBy>
  <cp:revision>5</cp:revision>
  <cp:lastPrinted>2019-08-12T05:57:00Z</cp:lastPrinted>
  <dcterms:created xsi:type="dcterms:W3CDTF">2019-08-11T17:34:00Z</dcterms:created>
  <dcterms:modified xsi:type="dcterms:W3CDTF">2019-11-22T12:03:00Z</dcterms:modified>
</cp:coreProperties>
</file>