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4532C" w:rsidP="0034532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F20C2" w:rsidRDefault="00FF20C2" w:rsidP="00FF20C2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FF20C2" w:rsidRDefault="00FF20C2" w:rsidP="00FF20C2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FF20C2" w:rsidRDefault="00FF20C2" w:rsidP="00FF20C2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FF20C2" w:rsidRDefault="00FF20C2" w:rsidP="00FF20C2">
      <w:pPr>
        <w:numPr>
          <w:ilvl w:val="2"/>
          <w:numId w:val="22"/>
        </w:numPr>
        <w:ind w:left="584"/>
      </w:pPr>
      <w:r>
        <w:t>XXXXXXXXXXXXXXXXXXXXXXXXXXXXXXX</w:t>
      </w:r>
    </w:p>
    <w:p w:rsidR="00FF20C2" w:rsidRDefault="00FF20C2" w:rsidP="00FF20C2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FF20C2" w:rsidRDefault="00FF20C2" w:rsidP="00FF20C2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FF20C2" w:rsidRDefault="00FF20C2" w:rsidP="00FF20C2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FF20C2" w:rsidRDefault="00FF20C2" w:rsidP="00FF20C2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FF20C2" w:rsidRDefault="00FF20C2" w:rsidP="00FF20C2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FF20C2" w:rsidRDefault="00FF20C2" w:rsidP="00FF20C2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FF20C2" w:rsidRDefault="00FF20C2" w:rsidP="00FF20C2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FF20C2" w:rsidRDefault="00FF20C2" w:rsidP="00FF20C2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FF20C2" w:rsidRDefault="00FF20C2" w:rsidP="00FF20C2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FF20C2" w:rsidRDefault="00FF20C2" w:rsidP="00FF20C2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FF20C2" w:rsidRDefault="00FF20C2" w:rsidP="00FF20C2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FF20C2" w:rsidRDefault="00FF20C2" w:rsidP="00FF20C2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F20C2" w:rsidRDefault="00FF20C2" w:rsidP="00FF20C2">
      <w:pPr>
        <w:numPr>
          <w:ilvl w:val="0"/>
          <w:numId w:val="0"/>
        </w:numPr>
        <w:spacing w:before="120"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before="120"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before="120"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  <w:sectPr w:rsidR="00FF20C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both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center"/>
      </w:pPr>
    </w:p>
    <w:p w:rsidR="00904974" w:rsidRDefault="00904974" w:rsidP="00904974">
      <w:pPr>
        <w:numPr>
          <w:ilvl w:val="0"/>
          <w:numId w:val="0"/>
        </w:numPr>
        <w:jc w:val="center"/>
      </w:pPr>
      <w:r>
        <w:t>Ing. Tomáš Prantl</w:t>
      </w:r>
    </w:p>
    <w:p w:rsidR="00904974" w:rsidRDefault="00904974" w:rsidP="00904974">
      <w:pPr>
        <w:numPr>
          <w:ilvl w:val="0"/>
          <w:numId w:val="0"/>
        </w:numPr>
        <w:spacing w:after="0"/>
        <w:jc w:val="center"/>
      </w:pPr>
      <w:r>
        <w:t>obchodní ředitel regionu</w:t>
      </w:r>
    </w:p>
    <w:p w:rsidR="00FF20C2" w:rsidRDefault="00904974" w:rsidP="00904974">
      <w:pPr>
        <w:numPr>
          <w:ilvl w:val="0"/>
          <w:numId w:val="0"/>
        </w:numPr>
        <w:spacing w:after="0" w:line="240" w:lineRule="auto"/>
        <w:jc w:val="center"/>
      </w:pPr>
      <w:r>
        <w:t xml:space="preserve"> regionální firemní obchod JČ</w:t>
      </w:r>
      <w:bookmarkStart w:id="0" w:name="_GoBack"/>
      <w:bookmarkEnd w:id="0"/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center"/>
      </w:pPr>
    </w:p>
    <w:p w:rsidR="00FF20C2" w:rsidRDefault="00FF20C2" w:rsidP="00FF20C2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34532C" w:rsidRPr="0034532C" w:rsidRDefault="00FF20C2" w:rsidP="00FF20C2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34532C" w:rsidRPr="0034532C" w:rsidSect="0034532C">
      <w:headerReference w:type="even" r:id="rId15"/>
      <w:headerReference w:type="default" r:id="rId16"/>
      <w:footerReference w:type="default" r:id="rId17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C2" w:rsidRPr="00F81E1F" w:rsidRDefault="00FF20C2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0497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90497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F20C2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F20C2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C2" w:rsidRDefault="00FF20C2" w:rsidP="00FF20C2">
    <w:pPr>
      <w:pStyle w:val="Zhlav"/>
      <w:numPr>
        <w:ilvl w:val="0"/>
        <w:numId w:val="22"/>
      </w:numPr>
    </w:pPr>
  </w:p>
  <w:p w:rsidR="00FF20C2" w:rsidRDefault="00FF20C2" w:rsidP="00FF20C2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C2" w:rsidRPr="00E6080F" w:rsidRDefault="00FF20C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803FFA" wp14:editId="62233F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F20C2" w:rsidRPr="00D0232D" w:rsidRDefault="00FF20C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366EA62E" wp14:editId="4DEA16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0C2" w:rsidRDefault="00FF20C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FF20C2" w:rsidRPr="00C1096D" w:rsidRDefault="00FF20C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4FECBC4F" wp14:editId="4800F80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541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82B10" wp14:editId="6878C49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4532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C1A2B58" wp14:editId="12FDB70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4532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982207-0001/2017 -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A640660" wp14:editId="5A55617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739F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95F7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76D4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532C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81A8E"/>
    <w:rsid w:val="005903FC"/>
    <w:rsid w:val="0059319D"/>
    <w:rsid w:val="005960F2"/>
    <w:rsid w:val="005A2863"/>
    <w:rsid w:val="005A4070"/>
    <w:rsid w:val="005E426D"/>
    <w:rsid w:val="0061626B"/>
    <w:rsid w:val="00617752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4974"/>
    <w:rsid w:val="00907F89"/>
    <w:rsid w:val="009161FD"/>
    <w:rsid w:val="00942F32"/>
    <w:rsid w:val="0094646B"/>
    <w:rsid w:val="00954108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D730B-036B-425F-A1DF-6D7B8915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179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Kadlecová Jana</cp:lastModifiedBy>
  <cp:revision>7</cp:revision>
  <cp:lastPrinted>2017-01-03T06:13:00Z</cp:lastPrinted>
  <dcterms:created xsi:type="dcterms:W3CDTF">2017-01-03T06:07:00Z</dcterms:created>
  <dcterms:modified xsi:type="dcterms:W3CDTF">2017-01-03T10:49:00Z</dcterms:modified>
</cp:coreProperties>
</file>