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cs-CZ" w:eastAsia="cs-CZ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cs-CZ" w:eastAsia="cs-CZ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A3F1" w14:textId="77777777" w:rsidR="002779EC" w:rsidRDefault="002779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7" w14:textId="2B5248ED" w:rsidR="00F1032A" w:rsidRDefault="00F103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9EC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4862" w14:textId="77777777" w:rsidR="002779EC" w:rsidRDefault="002779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2DBB" w14:textId="77777777" w:rsidR="002779EC" w:rsidRDefault="002779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6" w14:textId="2337D6E1" w:rsidR="00835EEC" w:rsidRPr="00166958" w:rsidRDefault="00166958" w:rsidP="00166958">
    <w:pPr>
      <w:pStyle w:val="Zhlav"/>
      <w:rPr>
        <w:sz w:val="18"/>
        <w:szCs w:val="18"/>
      </w:rPr>
    </w:pPr>
    <w:bookmarkStart w:id="0" w:name="_GoBack"/>
    <w:bookmarkEnd w:id="0"/>
    <w:r w:rsidRPr="00166958">
      <w:rPr>
        <w:sz w:val="18"/>
        <w:szCs w:val="18"/>
      </w:rPr>
      <w:t xml:space="preserve">ECVET Learning Agreement – </w:t>
    </w:r>
    <w:r w:rsidR="002779EC">
      <w:rPr>
        <w:sz w:val="18"/>
        <w:szCs w:val="18"/>
      </w:rPr>
      <w:t xml:space="preserve"> 2016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5554" w14:textId="77777777" w:rsidR="002779EC" w:rsidRDefault="002779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200D41"/>
    <w:rsid w:val="00212868"/>
    <w:rsid w:val="002137A8"/>
    <w:rsid w:val="0021512A"/>
    <w:rsid w:val="0023063A"/>
    <w:rsid w:val="00233891"/>
    <w:rsid w:val="002442F6"/>
    <w:rsid w:val="002505C7"/>
    <w:rsid w:val="002779EC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4251E"/>
  <w15:docId w15:val="{26C927FD-A05F-410D-8617-E2053B9E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Zkladntext">
    <w:name w:val="Body Text"/>
    <w:aliases w:val="F2 Body Text"/>
    <w:basedOn w:val="Normln"/>
    <w:link w:val="Zkladn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ZkladntextChar">
    <w:name w:val="Základní text Char"/>
    <w:aliases w:val="F2 Body Text Char"/>
    <w:link w:val="Zkladn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locked/>
    <w:rsid w:val="00341207"/>
    <w:pPr>
      <w:ind w:left="720"/>
      <w:contextualSpacing/>
    </w:pPr>
  </w:style>
  <w:style w:type="table" w:styleId="Mkatabulky">
    <w:name w:val="Table Grid"/>
    <w:basedOn w:val="Normlntabulka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ln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Zkladn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ln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kaznakoment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7F03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F039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Svtlstnovn">
    <w:name w:val="Light Shading"/>
    <w:basedOn w:val="Normlntabulka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Zstupn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ln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07E40556-FB7C-46E1-95A0-9603F68A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4</TotalTime>
  <Pages>10</Pages>
  <Words>555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Kroužková Pavlína</cp:lastModifiedBy>
  <cp:revision>5</cp:revision>
  <cp:lastPrinted>2012-06-22T11:03:00Z</cp:lastPrinted>
  <dcterms:created xsi:type="dcterms:W3CDTF">2015-05-05T13:29:00Z</dcterms:created>
  <dcterms:modified xsi:type="dcterms:W3CDTF">2016-05-05T06:37:00Z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