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6" w:rsidRDefault="004D37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88"/>
        <w:gridCol w:w="2381"/>
        <w:gridCol w:w="2551"/>
      </w:tblGrid>
      <w:tr w:rsidR="004D3736" w:rsidRPr="005B1BE9" w:rsidTr="00091C38">
        <w:trPr>
          <w:trHeight w:val="227"/>
        </w:trPr>
        <w:tc>
          <w:tcPr>
            <w:tcW w:w="4849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Příloha ke smlouvě č.: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ab/>
            </w:r>
            <w:r w:rsidR="00390F3D" w:rsidRPr="00390F3D">
              <w:rPr>
                <w:rFonts w:ascii="Arial" w:hAnsi="Arial"/>
                <w:b w:val="0"/>
                <w:noProof/>
                <w:sz w:val="14"/>
                <w:szCs w:val="14"/>
              </w:rPr>
              <w:t>2016/5500/00175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4932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Požadavek na: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FORMDROPDOWN </w:instrText>
            </w:r>
            <w:r w:rsidR="0007632B">
              <w:rPr>
                <w:rFonts w:ascii="Arial" w:hAnsi="Arial"/>
                <w:b w:val="0"/>
                <w:sz w:val="14"/>
                <w:szCs w:val="14"/>
              </w:rPr>
            </w:r>
            <w:r w:rsidR="0007632B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4D3736" w:rsidRPr="005B1BE9" w:rsidTr="004D3736">
        <w:trPr>
          <w:trHeight w:val="227"/>
        </w:trPr>
        <w:tc>
          <w:tcPr>
            <w:tcW w:w="3261" w:type="dxa"/>
            <w:shd w:val="clear" w:color="auto" w:fill="auto"/>
            <w:vAlign w:val="center"/>
          </w:tcPr>
          <w:p w:rsidR="004D3736" w:rsidRPr="00497AC0" w:rsidRDefault="004D3736" w:rsidP="000256DC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Specifikace služby/verze: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B97CE1">
              <w:rPr>
                <w:rFonts w:ascii="Arial" w:hAnsi="Arial"/>
                <w:b w:val="0"/>
                <w:sz w:val="14"/>
                <w:szCs w:val="14"/>
              </w:rPr>
              <w:t>7</w:t>
            </w:r>
            <w:r w:rsidR="00390F3D">
              <w:rPr>
                <w:rFonts w:ascii="Arial" w:hAnsi="Arial"/>
                <w:b w:val="0"/>
                <w:noProof/>
                <w:sz w:val="14"/>
                <w:szCs w:val="14"/>
              </w:rPr>
              <w:t>/1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Nahrazuje specifikaci/verzi: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Kód zákazníka: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ind w:left="426" w:hanging="426"/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0"/>
        <w:gridCol w:w="3690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>Poskytovatel</w:t>
            </w:r>
          </w:p>
        </w:tc>
      </w:tr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a.s.</w:t>
            </w:r>
            <w:r w:rsidRPr="00497AC0">
              <w:rPr>
                <w:rFonts w:ascii="Arial" w:hAnsi="Arial" w:cs="Arial"/>
                <w:bCs/>
                <w:sz w:val="14"/>
                <w:szCs w:val="14"/>
              </w:rPr>
              <w:t xml:space="preserve"> se sídlem Tomíčkova 2144/1, 148 00 Praha 4, IČ 649 49 681 zapsána do obchodního rejstříku vedeného Městským soudem v Praze, oddíl B, vložka 3787</w:t>
            </w:r>
          </w:p>
        </w:tc>
      </w:tr>
      <w:tr w:rsidR="004D3736" w:rsidTr="004D373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00278B">
            <w:pPr>
              <w:pStyle w:val="Subtitle"/>
            </w:pPr>
            <w:r w:rsidRPr="00960074">
              <w:t xml:space="preserve">Prodejce: </w:t>
            </w:r>
            <w:r w:rsidR="0000278B">
              <w:t>Jana Šebo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091C38">
            <w:pPr>
              <w:pStyle w:val="Subtitle"/>
            </w:pPr>
            <w:r w:rsidRPr="00960074">
              <w:t>Obchodní případ ID: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 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Default="004D3736" w:rsidP="0000278B">
            <w:pPr>
              <w:pStyle w:val="Subtitle"/>
            </w:pPr>
            <w:r w:rsidRPr="00960074">
              <w:t>Partnerská smlouva:</w:t>
            </w:r>
            <w:r>
              <w:t xml:space="preserve"> </w:t>
            </w:r>
            <w:r w:rsidR="0000278B" w:rsidRPr="0000278B">
              <w:t>SD501.001.001</w:t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2551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 xml:space="preserve">Účastník </w:t>
            </w:r>
            <w:r w:rsidRPr="00497AC0">
              <w:rPr>
                <w:rFonts w:ascii="Arial" w:hAnsi="Arial" w:cs="Arial"/>
                <w:b/>
                <w:bCs/>
                <w:i/>
                <w:color w:val="E20074"/>
                <w:szCs w:val="14"/>
              </w:rPr>
              <w:t>(podrobné identifikační údaje – viz výše uvedená smlouva)</w:t>
            </w:r>
          </w:p>
        </w:tc>
      </w:tr>
      <w:tr w:rsidR="004D3736" w:rsidRPr="00497AC0" w:rsidTr="00091C38">
        <w:trPr>
          <w:trHeight w:val="227"/>
        </w:trPr>
        <w:tc>
          <w:tcPr>
            <w:tcW w:w="7230" w:type="dxa"/>
            <w:gridSpan w:val="2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497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ÚSTAV SOCIÁLNÍCH SLUŽEB V PRAZE 4,přísp.org.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IČ/rodné číslo: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70886199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CA585C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A585C" w:rsidRPr="00CA585C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A014C0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Funkce: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014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ověřený řízením"/>
                  </w:textInput>
                </w:ffData>
              </w:fldChar>
            </w:r>
            <w:bookmarkStart w:id="0" w:name="Text10"/>
            <w:r w:rsidR="00A014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A014C0">
              <w:rPr>
                <w:rFonts w:ascii="Arial" w:hAnsi="Arial" w:cs="Arial"/>
                <w:b/>
                <w:sz w:val="14"/>
                <w:szCs w:val="14"/>
              </w:rPr>
            </w:r>
            <w:r w:rsidR="00A014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014C0">
              <w:rPr>
                <w:rFonts w:ascii="Arial" w:hAnsi="Arial" w:cs="Arial"/>
                <w:b/>
                <w:noProof/>
                <w:sz w:val="14"/>
                <w:szCs w:val="14"/>
              </w:rPr>
              <w:t>Pověřený řízením</w:t>
            </w:r>
            <w:r w:rsidR="00A014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0"/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Telefon: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E-mail: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CC7919">
      <w:pPr>
        <w:tabs>
          <w:tab w:val="center" w:pos="4153"/>
          <w:tab w:val="right" w:pos="8306"/>
        </w:tabs>
        <w:spacing w:after="20"/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2E494C" w:rsidRPr="004D3736" w:rsidTr="002E494C">
        <w:trPr>
          <w:cantSplit/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Platební podmínky, fakturace</w:t>
            </w:r>
          </w:p>
        </w:tc>
      </w:tr>
      <w:tr w:rsidR="00BE0FF4" w:rsidRPr="00BE0FF4" w:rsidTr="002E494C">
        <w:trPr>
          <w:trHeight w:val="2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Ceník: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eník služby platný od 10. 6. 2014"/>
                    <w:listEntry w:val="Akční ceník služby platný od 10. 6. 2014"/>
                  </w:ddList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b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>Korespondenční adresa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BE0FF4">
            <w:pPr>
              <w:tabs>
                <w:tab w:val="left" w:pos="1310"/>
                <w:tab w:val="left" w:pos="2869"/>
                <w:tab w:val="left" w:pos="627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93F66">
              <w:rPr>
                <w:rFonts w:ascii="Arial" w:hAnsi="Arial" w:cs="Arial"/>
                <w:sz w:val="14"/>
                <w:szCs w:val="14"/>
              </w:rPr>
              <w:t>Zahrnout účet do již existujícího účtu</w:t>
            </w:r>
            <w:r w:rsidRPr="00893F66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893F66">
              <w:rPr>
                <w:rFonts w:ascii="Arial" w:hAnsi="Arial" w:cs="Arial"/>
                <w:sz w:val="14"/>
                <w:szCs w:val="14"/>
              </w:rPr>
              <w:t>: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632B">
              <w:rPr>
                <w:rFonts w:ascii="Arial" w:hAnsi="Arial" w:cs="Arial"/>
                <w:b/>
                <w:sz w:val="14"/>
                <w:szCs w:val="14"/>
              </w:rPr>
            </w:r>
            <w:r w:rsidR="000763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Ano, číslo zákaznického účtu: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632B">
              <w:rPr>
                <w:rFonts w:ascii="Arial" w:hAnsi="Arial" w:cs="Arial"/>
                <w:b/>
                <w:sz w:val="14"/>
                <w:szCs w:val="14"/>
              </w:rPr>
            </w:r>
            <w:r w:rsidR="000763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Ne</w:t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893F66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Faktura v elektronické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podobě (.pdf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):  </w:t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07632B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07632B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Ano , e-mail: </w:t>
            </w:r>
            <w:r w:rsidR="0067151B">
              <w:rPr>
                <w:rFonts w:ascii="Arial" w:hAnsi="Arial" w:cs="Arial"/>
                <w:b/>
                <w:noProof/>
                <w:sz w:val="14"/>
                <w:szCs w:val="14"/>
              </w:rPr>
              <w:t>info</w:t>
            </w:r>
            <w:bookmarkStart w:id="1" w:name="_GoBack"/>
            <w:bookmarkEnd w:id="1"/>
            <w:r w:rsidR="00893F66">
              <w:rPr>
                <w:rFonts w:ascii="Arial" w:hAnsi="Arial" w:cs="Arial"/>
                <w:b/>
                <w:noProof/>
                <w:sz w:val="14"/>
                <w:szCs w:val="14"/>
              </w:rPr>
              <w:t>@uss4.cz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</w:t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07632B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07632B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Ne ( faktura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Vám bude zasílána v tištěné podobě)</w:t>
            </w:r>
          </w:p>
        </w:tc>
      </w:tr>
    </w:tbl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Adresa pro zasílání faktur, pokud se liší od adresy sídla</w:t>
      </w:r>
    </w:p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Po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uze pro stávající účastníky T-Mobile </w:t>
      </w:r>
      <w:r w:rsidRPr="00BE0FF4">
        <w:rPr>
          <w:rFonts w:ascii="Arial" w:hAnsi="Arial" w:cs="Arial"/>
          <w:color w:val="000000"/>
          <w:sz w:val="10"/>
          <w:szCs w:val="10"/>
        </w:rPr>
        <w:t>Czech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 Republic</w:t>
      </w:r>
      <w:r w:rsidRPr="00BE0FF4">
        <w:rPr>
          <w:rFonts w:ascii="Arial" w:hAnsi="Arial" w:cs="Arial"/>
          <w:color w:val="000000"/>
          <w:sz w:val="10"/>
          <w:szCs w:val="10"/>
        </w:rPr>
        <w:t>. Ano znamená, že služba bude zahrnuta do vyúčtování společně s dalšími službami účastníka.</w:t>
      </w:r>
    </w:p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91" w:type="dxa"/>
        <w:tblInd w:w="-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536"/>
        <w:gridCol w:w="2551"/>
      </w:tblGrid>
      <w:tr w:rsidR="002E494C" w:rsidRPr="004D3736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 xml:space="preserve">   Webcare, administrátoři  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46767D">
            <w:pPr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Webcare: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="0046767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767D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632B">
              <w:rPr>
                <w:rFonts w:ascii="Arial" w:hAnsi="Arial" w:cs="Arial"/>
                <w:b/>
                <w:sz w:val="14"/>
                <w:szCs w:val="14"/>
              </w:rPr>
            </w:r>
            <w:r w:rsidR="000763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6767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t>Zřídit, dosud není aktivován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632B">
              <w:rPr>
                <w:rFonts w:ascii="Arial" w:hAnsi="Arial" w:cs="Arial"/>
                <w:sz w:val="14"/>
                <w:szCs w:val="14"/>
              </w:rPr>
            </w:r>
            <w:r w:rsidR="000763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Není požadován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632B">
              <w:rPr>
                <w:rFonts w:ascii="Arial" w:hAnsi="Arial" w:cs="Arial"/>
                <w:sz w:val="14"/>
                <w:szCs w:val="14"/>
              </w:rPr>
            </w:r>
            <w:r w:rsidR="000763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Již existuje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DC698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Admin: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g. Jan Schneider"/>
                  </w:textInput>
                </w:ffData>
              </w:fldChar>
            </w:r>
            <w:bookmarkStart w:id="2" w:name="Text18"/>
            <w:r w:rsidR="00DC698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C698C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DC698C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Email: </w: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ditel@uss4.cz"/>
                  </w:textInput>
                </w:ffData>
              </w:fldChar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C698C">
              <w:rPr>
                <w:rFonts w:ascii="Arial" w:hAnsi="Arial" w:cs="Arial"/>
                <w:b/>
                <w:noProof/>
                <w:sz w:val="14"/>
                <w:szCs w:val="14"/>
              </w:rPr>
              <w:t>reditel@uss4.cz</w: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DC698C">
            <w:pPr>
              <w:rPr>
                <w:rFonts w:ascii="Arial" w:hAnsi="Arial" w:cs="Arial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Mobil:</w:t>
            </w:r>
            <w:r w:rsidRPr="00BE0FF4">
              <w:rPr>
                <w:rFonts w:ascii="Arial" w:hAnsi="Arial" w:cs="Arial"/>
              </w:rPr>
              <w:t xml:space="preserve"> </w: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338359"/>
                  </w:textInput>
                </w:ffData>
              </w:fldChar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C698C">
              <w:rPr>
                <w:rFonts w:ascii="Arial" w:hAnsi="Arial" w:cs="Arial"/>
                <w:b/>
                <w:noProof/>
                <w:sz w:val="14"/>
                <w:szCs w:val="14"/>
              </w:rPr>
              <w:t>777338359</w:t>
            </w:r>
            <w:r w:rsidR="00DC698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2E494C" w:rsidRPr="004D3736" w:rsidTr="002E494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Termíny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Cs/>
                <w:color w:val="E20074"/>
                <w:szCs w:val="18"/>
              </w:rPr>
            </w:pPr>
          </w:p>
        </w:tc>
      </w:tr>
      <w:tr w:rsidR="00BE0FF4" w:rsidRPr="00BE0FF4" w:rsidTr="002E494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Minimální doba užívání služby je stanovena na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4D3736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</w:rPr>
            </w:r>
            <w:r w:rsidR="000763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4849"/>
        <w:gridCol w:w="4932"/>
      </w:tblGrid>
      <w:tr w:rsidR="002E494C" w:rsidRPr="004D3736" w:rsidTr="002E494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spacing w:after="20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Lokalita účastníka (pokud se liší od sídla)</w:t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0256DC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Ulice: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0256DC" w:rsidRPr="000256DC">
              <w:rPr>
                <w:rFonts w:ascii="Arial" w:hAnsi="Arial" w:cs="Arial"/>
                <w:kern w:val="28"/>
                <w:sz w:val="14"/>
                <w:szCs w:val="14"/>
              </w:rPr>
              <w:t>Jílovská 432/11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0256DC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Město: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noProof/>
                <w:kern w:val="28"/>
                <w:sz w:val="14"/>
                <w:szCs w:val="14"/>
              </w:rPr>
              <w:t>Praha 4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PSČ: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14</w:t>
            </w:r>
            <w:r w:rsidR="000256D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2</w:t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 xml:space="preserve"> 00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46767D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Kontaktní osoba: </w:t>
            </w:r>
            <w:r w:rsidR="0046767D" w:rsidRPr="0046767D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Pan Jan Kostrba"/>
                  </w:textInput>
                </w:ffData>
              </w:fldChar>
            </w:r>
            <w:bookmarkStart w:id="3" w:name="Text22"/>
            <w:r w:rsidR="0046767D" w:rsidRPr="0046767D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="0046767D" w:rsidRPr="0046767D">
              <w:rPr>
                <w:rFonts w:ascii="Arial" w:hAnsi="Arial" w:cs="Arial"/>
                <w:kern w:val="28"/>
                <w:sz w:val="14"/>
                <w:szCs w:val="14"/>
              </w:rPr>
            </w:r>
            <w:r w:rsidR="0046767D" w:rsidRPr="0046767D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46767D" w:rsidRPr="0046767D">
              <w:rPr>
                <w:rFonts w:ascii="Arial" w:hAnsi="Arial" w:cs="Arial"/>
                <w:noProof/>
                <w:kern w:val="28"/>
                <w:sz w:val="14"/>
                <w:szCs w:val="14"/>
              </w:rPr>
              <w:t>Pan Jan Kostrba</w:t>
            </w:r>
            <w:r w:rsidR="0046767D" w:rsidRPr="0046767D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46767D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Telefon/mobil: </w:t>
            </w:r>
            <w:r w:rsidR="0046767D" w:rsidRPr="004676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603 846 460 "/>
                  </w:textInput>
                </w:ffData>
              </w:fldChar>
            </w:r>
            <w:bookmarkStart w:id="4" w:name="Text25"/>
            <w:r w:rsidR="0046767D" w:rsidRPr="004676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6767D" w:rsidRPr="0046767D">
              <w:rPr>
                <w:rFonts w:ascii="Arial" w:hAnsi="Arial" w:cs="Arial"/>
                <w:sz w:val="14"/>
                <w:szCs w:val="14"/>
              </w:rPr>
            </w:r>
            <w:r w:rsidR="0046767D" w:rsidRPr="004676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6767D" w:rsidRPr="0046767D">
              <w:rPr>
                <w:rFonts w:ascii="Arial" w:hAnsi="Arial" w:cs="Arial"/>
                <w:noProof/>
                <w:sz w:val="14"/>
                <w:szCs w:val="14"/>
              </w:rPr>
              <w:t xml:space="preserve">603 846 460 </w:t>
            </w:r>
            <w:r w:rsidR="0046767D" w:rsidRPr="0046767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Funkce: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ab/>
              <w:t xml:space="preserve">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6" w:type="dxa"/>
        <w:tblInd w:w="103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59"/>
        <w:gridCol w:w="3261"/>
      </w:tblGrid>
      <w:tr w:rsidR="002E494C" w:rsidRPr="004D3736" w:rsidTr="002E494C">
        <w:trPr>
          <w:trHeight w:val="227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ind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Parametry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 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Telefonní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3)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type w:val="number"/>
                    <w:maxLength w:val="9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Referenční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3,4)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1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Číslo služby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5)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2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Typ služby: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Fun - 8192/512 kbit/s"/>
                    <w:listEntry w:val="Fun - 16384/768 kbit/S"/>
                    <w:listEntry w:val="Profi - 8192/512 kbit/s"/>
                    <w:listEntry w:val="Profi - 16384/768 kbit/s"/>
                    <w:listEntry w:val="Basic - 20480/2048 kbit/s"/>
                    <w:listEntry w:val="Basic - 40960/2048 kbit/s"/>
                    <w:listEntry w:val="Business - 20480/2048 kbit/s"/>
                    <w:listEntry w:val="Business - 40960/2048 kbit/s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ind w:left="213" w:hanging="71"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Zřízení služby </w:t>
            </w:r>
            <w:r w:rsidR="00A95159" w:rsidRPr="006D4EB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Internet ADSL/VDSL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6)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 - s voláním (ponechat telefonní službu)"/>
                    <w:listEntry w:val="B - bez volání (s ukončením telefonní služby)"/>
                    <w:listEntry w:val="C - bez volání 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 xml:space="preserve">3) Nevyplňujte v případě, že nemáte aktivní telefonní přípojku od společnosti O2 Czech Republic a.s. 4) Referenční číslo naleznete na pravidelné faktuře O2 Czech Republic a.s. 5) Číslo služby ADSL původního poskytovatele. Vyplňte v případě přechodu služby od jiného poskytovatele ADSL/VDSL. 6) Detailní popis jednotlivých variant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naleznete v platném Popisu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v kapitole 2.</w:t>
      </w:r>
    </w:p>
    <w:p w:rsidR="00BE0FF4" w:rsidRPr="00BE0FF4" w:rsidRDefault="00BE0FF4" w:rsidP="00BE0FF4">
      <w:pPr>
        <w:rPr>
          <w:rFonts w:ascii="Arial" w:hAnsi="Arial" w:cs="Arial"/>
          <w:sz w:val="4"/>
          <w:szCs w:val="4"/>
        </w:rPr>
      </w:pPr>
    </w:p>
    <w:tbl>
      <w:tblPr>
        <w:tblW w:w="977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2835"/>
        <w:gridCol w:w="1985"/>
        <w:gridCol w:w="1843"/>
        <w:gridCol w:w="3108"/>
      </w:tblGrid>
      <w:tr w:rsidR="002E494C" w:rsidRPr="004D3736" w:rsidTr="002E494C">
        <w:trPr>
          <w:trHeight w:val="227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Doplňkové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A95159" w:rsidP="00A95159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6D4EBB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ezpečný internet: </w:t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ronze"/>
                    <w:listEntry w:val="Silver"/>
                    <w:listEntry w:val="Gold"/>
                  </w:ddList>
                </w:ffData>
              </w:fldChar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IP pool: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4"/>
                    <w:listEntry w:val="8"/>
                    <w:listEntry w:val="16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Zvýšená servisní podpora: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ZSP18"/>
                    <w:listEntry w:val="ZSP12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WWW prostor: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Doména: www.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.noveranet.cz </w:t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tabs>
          <w:tab w:val="left" w:pos="426"/>
        </w:tabs>
        <w:ind w:left="426" w:hanging="426"/>
        <w:rPr>
          <w:rFonts w:ascii="Arial" w:hAnsi="Arial" w:cs="Arial"/>
          <w:color w:val="000000"/>
          <w:sz w:val="2"/>
          <w:szCs w:val="2"/>
        </w:rPr>
      </w:pPr>
    </w:p>
    <w:p w:rsidR="00BE0FF4" w:rsidRPr="00BE0FF4" w:rsidRDefault="00BE0FF4" w:rsidP="00BE0FF4">
      <w:pPr>
        <w:rPr>
          <w:rFonts w:ascii="Arial" w:hAnsi="Arial" w:cs="Arial"/>
          <w:sz w:val="2"/>
          <w:szCs w:val="2"/>
        </w:rPr>
      </w:pPr>
    </w:p>
    <w:tbl>
      <w:tblPr>
        <w:tblW w:w="9776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56"/>
      </w:tblGrid>
      <w:tr w:rsidR="002E494C" w:rsidRPr="004D3736" w:rsidTr="002E494C">
        <w:trPr>
          <w:cantSplit/>
          <w:trHeight w:val="227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FF4" w:rsidRPr="004D3736" w:rsidRDefault="00BE0FF4" w:rsidP="00CC7919">
            <w:pPr>
              <w:tabs>
                <w:tab w:val="left" w:pos="6663"/>
              </w:tabs>
              <w:spacing w:before="20" w:after="20"/>
              <w:ind w:left="57"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 xml:space="preserve">Objednávka koncového zařízení a instalace </w:t>
            </w:r>
            <w:r w:rsidRPr="004D3736">
              <w:rPr>
                <w:rFonts w:ascii="Arial" w:hAnsi="Arial" w:cs="Arial"/>
                <w:color w:val="E20074"/>
                <w:szCs w:val="18"/>
              </w:rPr>
              <w:t>(Koncová zařízení nejsou součástí služby)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koncového zařízení: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modemu"/>
                    <w:listEntry w:val="ADSL ZyXEL 4xEth+WiFi"/>
                    <w:listEntry w:val="VDSL ZyXEL 4x Eth+WiFi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2694"/>
                <w:tab w:val="left" w:pos="5245"/>
              </w:tabs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instalace: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              "/>
                    <w:listEntry w:val="Bez instalace (samoinstalační balíček)"/>
                    <w:listEntry w:val="Malá instalace"/>
                    <w:listEntry w:val="Velká instalace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33"/>
        </w:trPr>
        <w:tc>
          <w:tcPr>
            <w:tcW w:w="9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46767D">
            <w:pPr>
              <w:tabs>
                <w:tab w:val="left" w:pos="2977"/>
                <w:tab w:val="left" w:pos="4962"/>
                <w:tab w:val="left" w:pos="7513"/>
              </w:tabs>
              <w:spacing w:before="20" w:after="20"/>
              <w:ind w:left="57" w:right="57"/>
              <w:rPr>
                <w:rFonts w:ascii="Arial" w:hAnsi="Arial" w:cs="Arial"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Adresa doručení koncových zařízení: </w:t>
            </w:r>
            <w:r w:rsidR="0046767D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iná (uveďte):"/>
                    <w:listEntry w:val="Adresa sídla"/>
                    <w:listEntry w:val="Adresa lokality účastníka"/>
                    <w:listEntry w:val="Korespondenční adresa"/>
                  </w:ddList>
                </w:ffData>
              </w:fldChar>
            </w:r>
            <w:r w:rsidR="0046767D" w:rsidRPr="0046767D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07632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46767D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46767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olská 208/31, 147 00 Praha 4, kontaktní osoba - paní Procházková, tel. 604 239 196"/>
                  </w:textInput>
                </w:ffData>
              </w:fldChar>
            </w:r>
            <w:r w:rsidR="0046767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46767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46767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46767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Podolská 208/31, 147 00 Praha 4, kontaktní osoba - paní Procházková, tel. 604 239 196</w:t>
            </w:r>
            <w:r w:rsidR="0046767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ind w:left="360"/>
        <w:rPr>
          <w:rFonts w:ascii="Arial" w:hAnsi="Arial" w:cs="Arial"/>
          <w:color w:val="000000"/>
          <w:sz w:val="2"/>
          <w:szCs w:val="2"/>
        </w:rPr>
      </w:pPr>
    </w:p>
    <w:tbl>
      <w:tblPr>
        <w:tblW w:w="9781" w:type="dxa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0FF4" w:rsidRPr="00BE0FF4" w:rsidTr="00B238DB">
        <w:trPr>
          <w:trHeight w:val="535"/>
        </w:trPr>
        <w:tc>
          <w:tcPr>
            <w:tcW w:w="9781" w:type="dxa"/>
          </w:tcPr>
          <w:p w:rsidR="00BE0FF4" w:rsidRPr="00BE0FF4" w:rsidRDefault="00BE0FF4" w:rsidP="00BE0FF4">
            <w:pPr>
              <w:tabs>
                <w:tab w:val="left" w:pos="272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Poznámka: 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ind w:right="-285"/>
        <w:rPr>
          <w:rFonts w:ascii="Arial" w:hAnsi="Arial" w:cs="Arial"/>
          <w:bCs/>
          <w:sz w:val="14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4"/>
          <w:szCs w:val="14"/>
        </w:rPr>
      </w:pPr>
      <w:r w:rsidRPr="00BE0FF4">
        <w:rPr>
          <w:rFonts w:ascii="Arial" w:hAnsi="Arial" w:cs="Arial"/>
          <w:bCs/>
          <w:sz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bCs/>
          <w:sz w:val="14"/>
        </w:rPr>
        <w:t>Internet ADSL/VDSL</w:t>
      </w:r>
      <w:r w:rsidRPr="00BE0FF4">
        <w:rPr>
          <w:rFonts w:ascii="Arial" w:hAnsi="Arial" w:cs="Arial"/>
          <w:bCs/>
          <w:sz w:val="14"/>
        </w:rPr>
        <w:t xml:space="preserve"> potvrzuje, že je účastníkem společnosti O2 Czech Republic a.s.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</w:t>
      </w:r>
      <w:r w:rsidRPr="00BE0FF4">
        <w:rPr>
          <w:rFonts w:ascii="Arial" w:hAnsi="Arial" w:cs="Arial"/>
          <w:bCs/>
          <w:sz w:val="14"/>
        </w:rPr>
        <w:t xml:space="preserve">pro uvedenou stanici a/nebo je zplnomocněn jednat jménem tohoto účastníka a potvrzuje, že všechny údaje uvedené v tomto formuláři jsou správné. Dále </w:t>
      </w:r>
      <w:r w:rsidRPr="00BE0FF4">
        <w:rPr>
          <w:rFonts w:ascii="Arial" w:hAnsi="Arial" w:cs="Arial"/>
          <w:sz w:val="14"/>
          <w:szCs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potvrzuje, že se seznámil a porozuměl podmínkám zřízení a poskytování této služby, zejména že se seznámil s cenami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(s voláním/bez volání) včetně doplňkových služeb, resp. s ceníky vztahujícími se k poskytování této služby, že s nimi souhlasí, že jsou mu srozumitelné a že je bude dodržovat, zejména pak že bude hradit sjednané ceny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>.</w:t>
      </w: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718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756"/>
      </w:tblGrid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0FF4" w:rsidRPr="00BE0FF4" w:rsidTr="005040A9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CA585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3"/>
                <w:szCs w:val="13"/>
              </w:rPr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A585C" w:rsidRPr="00CA585C">
              <w:rPr>
                <w:rFonts w:ascii="Arial" w:hAnsi="Arial" w:cs="Arial"/>
                <w:noProof/>
                <w:sz w:val="13"/>
                <w:szCs w:val="13"/>
              </w:rPr>
              <w:t>Jiří Hlavatý, Senior manažer prodeje firemních řešení SME/VSE zákazníkům</w:t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FC7DAF" w:rsidP="00CA585C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g. Jan Schneider, pověřený řízením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Ing. Jan Schneider, pověřený řízením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poskytovatele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účastníka</w:t>
            </w:r>
          </w:p>
        </w:tc>
      </w:tr>
      <w:tr w:rsidR="00BE0FF4" w:rsidRPr="00BE0FF4" w:rsidTr="005040A9">
        <w:trPr>
          <w:trHeight w:val="246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poskytovatele</w:t>
            </w:r>
          </w:p>
        </w:tc>
        <w:tc>
          <w:tcPr>
            <w:tcW w:w="4756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účastníka</w:t>
            </w:r>
          </w:p>
        </w:tc>
      </w:tr>
    </w:tbl>
    <w:p w:rsidR="00BE0FF4" w:rsidRPr="00BE0FF4" w:rsidRDefault="00BE0FF4" w:rsidP="00BE0FF4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884BC5" w:rsidRPr="006D4EBB" w:rsidRDefault="00884BC5" w:rsidP="0071084A">
      <w:pPr>
        <w:rPr>
          <w:rFonts w:ascii="Arial" w:hAnsi="Arial" w:cs="Arial"/>
        </w:rPr>
      </w:pPr>
    </w:p>
    <w:sectPr w:rsidR="00884BC5" w:rsidRPr="006D4EBB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2B" w:rsidRDefault="0007632B">
      <w:r>
        <w:separator/>
      </w:r>
    </w:p>
  </w:endnote>
  <w:endnote w:type="continuationSeparator" w:id="0">
    <w:p w:rsidR="0007632B" w:rsidRDefault="0007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461926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461926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="008E3BDB"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2B" w:rsidRDefault="0007632B">
      <w:r>
        <w:separator/>
      </w:r>
    </w:p>
  </w:footnote>
  <w:footnote w:type="continuationSeparator" w:id="0">
    <w:p w:rsidR="0007632B" w:rsidRDefault="0007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B" w:rsidRDefault="004D3736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B2931A7" wp14:editId="35D16DA6">
          <wp:simplePos x="0" y="0"/>
          <wp:positionH relativeFrom="margin">
            <wp:posOffset>0</wp:posOffset>
          </wp:positionH>
          <wp:positionV relativeFrom="margin">
            <wp:posOffset>-848766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:rsidR="00984152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Pr="004D3736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4D3736">
      <w:rPr>
        <w:rFonts w:ascii="Arial" w:hAnsi="Arial" w:cs="Arial"/>
        <w:color w:val="E20074"/>
        <w:sz w:val="36"/>
        <w:szCs w:val="36"/>
      </w:rPr>
      <w:t xml:space="preserve">Specifikace služby </w:t>
    </w:r>
    <w:r w:rsidR="004A2211" w:rsidRPr="004D3736">
      <w:rPr>
        <w:rFonts w:ascii="Arial" w:hAnsi="Arial" w:cs="Arial"/>
        <w:color w:val="E20074"/>
        <w:sz w:val="36"/>
        <w:szCs w:val="36"/>
      </w:rPr>
      <w:t>Internet</w:t>
    </w:r>
    <w:r w:rsidR="00143281" w:rsidRPr="004D3736">
      <w:rPr>
        <w:rFonts w:ascii="Arial" w:hAnsi="Arial" w:cs="Arial"/>
        <w:color w:val="E20074"/>
        <w:sz w:val="36"/>
        <w:szCs w:val="36"/>
      </w:rPr>
      <w:t xml:space="preserve"> ADSL/VDSL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8675C3F"/>
    <w:multiLevelType w:val="hybridMultilevel"/>
    <w:tmpl w:val="D8ACBA34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D"/>
    <w:rsid w:val="0000278B"/>
    <w:rsid w:val="00022866"/>
    <w:rsid w:val="000256DC"/>
    <w:rsid w:val="0002788D"/>
    <w:rsid w:val="00033020"/>
    <w:rsid w:val="00045E13"/>
    <w:rsid w:val="0005744F"/>
    <w:rsid w:val="00073A14"/>
    <w:rsid w:val="0007632B"/>
    <w:rsid w:val="00082D61"/>
    <w:rsid w:val="000911F5"/>
    <w:rsid w:val="00092DA9"/>
    <w:rsid w:val="00095FBE"/>
    <w:rsid w:val="000A099F"/>
    <w:rsid w:val="000A142D"/>
    <w:rsid w:val="000A70B9"/>
    <w:rsid w:val="000C0904"/>
    <w:rsid w:val="000C23AE"/>
    <w:rsid w:val="000D02FF"/>
    <w:rsid w:val="000E0F58"/>
    <w:rsid w:val="001102AF"/>
    <w:rsid w:val="00117501"/>
    <w:rsid w:val="00136450"/>
    <w:rsid w:val="00137E3C"/>
    <w:rsid w:val="00143281"/>
    <w:rsid w:val="00176FE1"/>
    <w:rsid w:val="00187A73"/>
    <w:rsid w:val="001C2150"/>
    <w:rsid w:val="001F2862"/>
    <w:rsid w:val="00202F5F"/>
    <w:rsid w:val="0021190A"/>
    <w:rsid w:val="0022136F"/>
    <w:rsid w:val="00221FAA"/>
    <w:rsid w:val="00225272"/>
    <w:rsid w:val="00232690"/>
    <w:rsid w:val="0025511D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D6A0F"/>
    <w:rsid w:val="002E494C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0F3D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4619D"/>
    <w:rsid w:val="00453E42"/>
    <w:rsid w:val="00461926"/>
    <w:rsid w:val="00463A65"/>
    <w:rsid w:val="0046767D"/>
    <w:rsid w:val="00473BBC"/>
    <w:rsid w:val="00482CFA"/>
    <w:rsid w:val="004930E7"/>
    <w:rsid w:val="004976D2"/>
    <w:rsid w:val="004A2211"/>
    <w:rsid w:val="004B3EB4"/>
    <w:rsid w:val="004C17A5"/>
    <w:rsid w:val="004C1C95"/>
    <w:rsid w:val="004C4989"/>
    <w:rsid w:val="004D3736"/>
    <w:rsid w:val="004E442A"/>
    <w:rsid w:val="004F5185"/>
    <w:rsid w:val="005040A9"/>
    <w:rsid w:val="005177F1"/>
    <w:rsid w:val="005369FF"/>
    <w:rsid w:val="00545929"/>
    <w:rsid w:val="0054703D"/>
    <w:rsid w:val="005662D2"/>
    <w:rsid w:val="00583BA8"/>
    <w:rsid w:val="005951C1"/>
    <w:rsid w:val="005A1F8F"/>
    <w:rsid w:val="005B174B"/>
    <w:rsid w:val="005B43C2"/>
    <w:rsid w:val="005B4615"/>
    <w:rsid w:val="005B5E90"/>
    <w:rsid w:val="005C18E0"/>
    <w:rsid w:val="006027D8"/>
    <w:rsid w:val="0061483B"/>
    <w:rsid w:val="00620FBB"/>
    <w:rsid w:val="0067151B"/>
    <w:rsid w:val="006929FF"/>
    <w:rsid w:val="006B6E2B"/>
    <w:rsid w:val="006C01FD"/>
    <w:rsid w:val="006C073E"/>
    <w:rsid w:val="006D4EBB"/>
    <w:rsid w:val="006E208D"/>
    <w:rsid w:val="0071084A"/>
    <w:rsid w:val="00754D9C"/>
    <w:rsid w:val="007A468E"/>
    <w:rsid w:val="007C0BE3"/>
    <w:rsid w:val="007E1F46"/>
    <w:rsid w:val="007E2871"/>
    <w:rsid w:val="007F629B"/>
    <w:rsid w:val="007F67A9"/>
    <w:rsid w:val="007F7CE3"/>
    <w:rsid w:val="00801430"/>
    <w:rsid w:val="00801509"/>
    <w:rsid w:val="00820DD1"/>
    <w:rsid w:val="00824D1F"/>
    <w:rsid w:val="008308AE"/>
    <w:rsid w:val="00845CD3"/>
    <w:rsid w:val="00856031"/>
    <w:rsid w:val="00873A6E"/>
    <w:rsid w:val="008843FE"/>
    <w:rsid w:val="00884BC5"/>
    <w:rsid w:val="00893F66"/>
    <w:rsid w:val="008944CE"/>
    <w:rsid w:val="008D64DE"/>
    <w:rsid w:val="008E145F"/>
    <w:rsid w:val="008E3BDB"/>
    <w:rsid w:val="008E707C"/>
    <w:rsid w:val="008F44F2"/>
    <w:rsid w:val="0091769D"/>
    <w:rsid w:val="009503EB"/>
    <w:rsid w:val="00954BD4"/>
    <w:rsid w:val="009647F7"/>
    <w:rsid w:val="00970844"/>
    <w:rsid w:val="00984152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14C0"/>
    <w:rsid w:val="00A03833"/>
    <w:rsid w:val="00A275B2"/>
    <w:rsid w:val="00A32A46"/>
    <w:rsid w:val="00A45684"/>
    <w:rsid w:val="00A45880"/>
    <w:rsid w:val="00A506C6"/>
    <w:rsid w:val="00A5136F"/>
    <w:rsid w:val="00A52E15"/>
    <w:rsid w:val="00A551C4"/>
    <w:rsid w:val="00A5648A"/>
    <w:rsid w:val="00A71997"/>
    <w:rsid w:val="00A74E55"/>
    <w:rsid w:val="00A95159"/>
    <w:rsid w:val="00AB7384"/>
    <w:rsid w:val="00AC1E91"/>
    <w:rsid w:val="00AC6518"/>
    <w:rsid w:val="00AE125B"/>
    <w:rsid w:val="00AE3503"/>
    <w:rsid w:val="00AF1142"/>
    <w:rsid w:val="00AF2917"/>
    <w:rsid w:val="00B06B9E"/>
    <w:rsid w:val="00B10471"/>
    <w:rsid w:val="00B11384"/>
    <w:rsid w:val="00B1492F"/>
    <w:rsid w:val="00B170F7"/>
    <w:rsid w:val="00B20859"/>
    <w:rsid w:val="00B238DB"/>
    <w:rsid w:val="00B240BA"/>
    <w:rsid w:val="00B2697E"/>
    <w:rsid w:val="00B52E5B"/>
    <w:rsid w:val="00B61CED"/>
    <w:rsid w:val="00B70191"/>
    <w:rsid w:val="00B701FF"/>
    <w:rsid w:val="00B71576"/>
    <w:rsid w:val="00B765F3"/>
    <w:rsid w:val="00B850B8"/>
    <w:rsid w:val="00B95956"/>
    <w:rsid w:val="00B97640"/>
    <w:rsid w:val="00B97CE1"/>
    <w:rsid w:val="00BA6DB9"/>
    <w:rsid w:val="00BB644A"/>
    <w:rsid w:val="00BC1AC3"/>
    <w:rsid w:val="00BC1F05"/>
    <w:rsid w:val="00BD210A"/>
    <w:rsid w:val="00BE0FF4"/>
    <w:rsid w:val="00C3748F"/>
    <w:rsid w:val="00C411D9"/>
    <w:rsid w:val="00C54732"/>
    <w:rsid w:val="00C662AC"/>
    <w:rsid w:val="00C75CAB"/>
    <w:rsid w:val="00C761F2"/>
    <w:rsid w:val="00CA443B"/>
    <w:rsid w:val="00CA585C"/>
    <w:rsid w:val="00CB0EC0"/>
    <w:rsid w:val="00CC05E7"/>
    <w:rsid w:val="00CC7919"/>
    <w:rsid w:val="00CC7ACA"/>
    <w:rsid w:val="00CD070E"/>
    <w:rsid w:val="00CD0905"/>
    <w:rsid w:val="00CE0D62"/>
    <w:rsid w:val="00CE1D69"/>
    <w:rsid w:val="00CE4DFD"/>
    <w:rsid w:val="00CF66FC"/>
    <w:rsid w:val="00D177A9"/>
    <w:rsid w:val="00D20909"/>
    <w:rsid w:val="00D31A20"/>
    <w:rsid w:val="00D40EAD"/>
    <w:rsid w:val="00D53085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98C"/>
    <w:rsid w:val="00DC6A2A"/>
    <w:rsid w:val="00DF31FA"/>
    <w:rsid w:val="00DF586C"/>
    <w:rsid w:val="00E05234"/>
    <w:rsid w:val="00E05D62"/>
    <w:rsid w:val="00E17304"/>
    <w:rsid w:val="00E25B54"/>
    <w:rsid w:val="00E30476"/>
    <w:rsid w:val="00E5272F"/>
    <w:rsid w:val="00E83D07"/>
    <w:rsid w:val="00E853C9"/>
    <w:rsid w:val="00E874F1"/>
    <w:rsid w:val="00EA6BAB"/>
    <w:rsid w:val="00EB1652"/>
    <w:rsid w:val="00EB1B05"/>
    <w:rsid w:val="00EB68FF"/>
    <w:rsid w:val="00EC2711"/>
    <w:rsid w:val="00EC518F"/>
    <w:rsid w:val="00ED6878"/>
    <w:rsid w:val="00ED7E80"/>
    <w:rsid w:val="00EE014F"/>
    <w:rsid w:val="00EE510E"/>
    <w:rsid w:val="00EF5341"/>
    <w:rsid w:val="00EF7F25"/>
    <w:rsid w:val="00F14457"/>
    <w:rsid w:val="00F334B0"/>
    <w:rsid w:val="00F375A0"/>
    <w:rsid w:val="00F51A20"/>
    <w:rsid w:val="00F730C1"/>
    <w:rsid w:val="00F74361"/>
    <w:rsid w:val="00FA4F1F"/>
    <w:rsid w:val="00FA69BD"/>
    <w:rsid w:val="00FB74BD"/>
    <w:rsid w:val="00FC16F5"/>
    <w:rsid w:val="00FC292D"/>
    <w:rsid w:val="00FC5A14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21A4C-C39D-498D-BCD5-935DCA9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4D3736"/>
    <w:rPr>
      <w:rFonts w:ascii="Arial" w:hAnsi="Arial"/>
      <w:sz w:val="14"/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4D3736"/>
    <w:rPr>
      <w:rFonts w:ascii="Arial" w:eastAsia="Times New Roman" w:hAnsi="Arial"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kovaj\Downloads\21081_T-Internet_DSL_SS_2016_04_08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0AD46-1329-4453-BE02-F5AB627D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21081_T-Internet_DSL_SS_2016_04_08_CZ</Template>
  <TotalTime>5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4497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Berková Jitka</dc:creator>
  <cp:lastModifiedBy>Kroupa Dušan</cp:lastModifiedBy>
  <cp:revision>12</cp:revision>
  <cp:lastPrinted>2016-08-08T06:09:00Z</cp:lastPrinted>
  <dcterms:created xsi:type="dcterms:W3CDTF">2016-06-28T12:12:00Z</dcterms:created>
  <dcterms:modified xsi:type="dcterms:W3CDTF">2016-08-08T06:09:00Z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