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1F6A20">
              <w:rPr>
                <w:rFonts w:ascii="Arial" w:hAnsi="Arial"/>
                <w:b w:val="0"/>
                <w:sz w:val="14"/>
                <w:szCs w:val="14"/>
              </w:rPr>
            </w:r>
            <w:r w:rsidR="001F6A2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5A4635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5A4635">
              <w:rPr>
                <w:rFonts w:ascii="Arial" w:hAnsi="Arial"/>
                <w:b w:val="0"/>
                <w:sz w:val="14"/>
                <w:szCs w:val="14"/>
              </w:rPr>
              <w:t>3</w:t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FC4FB2">
            <w:pPr>
              <w:pStyle w:val="Subtitle"/>
            </w:pPr>
            <w:r w:rsidRPr="00960074">
              <w:t xml:space="preserve">Prodejce: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="00FC4FB2">
              <w:rPr>
                <w:rFonts w:cs="Arial"/>
                <w:b/>
                <w:noProof/>
                <w:szCs w:val="14"/>
              </w:rPr>
              <w:t>Jana Šebo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FC4FB2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="00FC4FB2" w:rsidRPr="00FC4FB2">
              <w:rPr>
                <w:rFonts w:cs="Arial"/>
                <w:b/>
                <w:noProof/>
                <w:szCs w:val="14"/>
              </w:rPr>
              <w:t>SD501.001.001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5660C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660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5660C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660C8">
              <w:rPr>
                <w:rFonts w:ascii="Arial" w:hAnsi="Arial" w:cs="Arial"/>
                <w:b/>
                <w:sz w:val="14"/>
                <w:szCs w:val="14"/>
              </w:rPr>
            </w:r>
            <w:r w:rsidR="005660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660C8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5660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ník služby platný od 10. 6. 2014"/>
                    <w:listEntry w:val="Akční ceník služby platný od 10. 6. 2014"/>
                  </w:ddList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1F6A20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9154D8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1F6A20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77C93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B77C9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7C93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</w:r>
            <w:r w:rsidR="001F6A2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77C9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sz w:val="14"/>
                <w:szCs w:val="14"/>
              </w:rPr>
            </w:r>
            <w:r w:rsidR="001F6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6A20">
              <w:rPr>
                <w:rFonts w:ascii="Arial" w:hAnsi="Arial" w:cs="Arial"/>
                <w:sz w:val="14"/>
                <w:szCs w:val="14"/>
              </w:rPr>
            </w:r>
            <w:r w:rsidR="001F6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01A5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01A5F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01A5F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bookmarkStart w:id="2" w:name="Text18"/>
            <w:r w:rsidR="00E01A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01A5F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01A5F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01A5F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E01A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</w:rPr>
            </w:r>
            <w:r w:rsidR="001F6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E510E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EE510E" w:rsidRPr="00EE510E">
              <w:rPr>
                <w:rFonts w:ascii="Arial" w:hAnsi="Arial" w:cs="Arial"/>
                <w:noProof/>
                <w:kern w:val="28"/>
                <w:sz w:val="14"/>
                <w:szCs w:val="14"/>
              </w:rPr>
              <w:t>Na Chodovci 2700/54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095FBE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</w:t>
            </w:r>
            <w:r w:rsidR="00095FBE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</w:t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 xml:space="preserve">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77C93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B77C93" w:rsidRPr="00B77C93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B77C93" w:rsidRPr="00B77C93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B77C93" w:rsidRPr="00B77C93">
              <w:rPr>
                <w:rFonts w:ascii="Arial" w:hAnsi="Arial" w:cs="Arial"/>
                <w:kern w:val="28"/>
                <w:sz w:val="14"/>
                <w:szCs w:val="14"/>
              </w:rPr>
            </w:r>
            <w:r w:rsidR="00B77C93" w:rsidRPr="00B77C93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B77C93" w:rsidRPr="00B77C93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B77C93" w:rsidRPr="00B77C93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77C93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B77C93" w:rsidRPr="00B77C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B77C93" w:rsidRPr="00B77C9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77C93" w:rsidRPr="00B77C93">
              <w:rPr>
                <w:rFonts w:ascii="Arial" w:hAnsi="Arial" w:cs="Arial"/>
                <w:sz w:val="14"/>
                <w:szCs w:val="14"/>
              </w:rPr>
            </w:r>
            <w:r w:rsidR="00B77C93" w:rsidRPr="00B77C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7C93" w:rsidRPr="00B77C93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B77C93" w:rsidRPr="00B77C9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77C93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B77C93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B77C93" w:rsidRPr="00B77C93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1F6A20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77C93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B77C9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B77C93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B77C93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B77C9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B77C93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B77C9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1F719B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20" w:rsidRDefault="001F6A20">
      <w:r>
        <w:separator/>
      </w:r>
    </w:p>
  </w:endnote>
  <w:endnote w:type="continuationSeparator" w:id="0">
    <w:p w:rsidR="001F6A20" w:rsidRDefault="001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770B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770B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20" w:rsidRDefault="001F6A20">
      <w:r>
        <w:separator/>
      </w:r>
    </w:p>
  </w:footnote>
  <w:footnote w:type="continuationSeparator" w:id="0">
    <w:p w:rsidR="001F6A20" w:rsidRDefault="001F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22866"/>
    <w:rsid w:val="0002788D"/>
    <w:rsid w:val="00033020"/>
    <w:rsid w:val="00045E13"/>
    <w:rsid w:val="0005744F"/>
    <w:rsid w:val="00073A14"/>
    <w:rsid w:val="00082D61"/>
    <w:rsid w:val="000911F5"/>
    <w:rsid w:val="00092DA9"/>
    <w:rsid w:val="00095FBE"/>
    <w:rsid w:val="000A099F"/>
    <w:rsid w:val="000A142D"/>
    <w:rsid w:val="000C0904"/>
    <w:rsid w:val="000C23AE"/>
    <w:rsid w:val="000D02FF"/>
    <w:rsid w:val="000E0F58"/>
    <w:rsid w:val="001102AF"/>
    <w:rsid w:val="00117501"/>
    <w:rsid w:val="00136450"/>
    <w:rsid w:val="00137E3C"/>
    <w:rsid w:val="00143281"/>
    <w:rsid w:val="001746AA"/>
    <w:rsid w:val="00176FE1"/>
    <w:rsid w:val="00187A73"/>
    <w:rsid w:val="001C2150"/>
    <w:rsid w:val="001D353E"/>
    <w:rsid w:val="001F2862"/>
    <w:rsid w:val="001F6A20"/>
    <w:rsid w:val="001F719B"/>
    <w:rsid w:val="00202F5F"/>
    <w:rsid w:val="0021190A"/>
    <w:rsid w:val="0022136F"/>
    <w:rsid w:val="00221FAA"/>
    <w:rsid w:val="00225272"/>
    <w:rsid w:val="00232690"/>
    <w:rsid w:val="00236845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E494C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0F3D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D3736"/>
    <w:rsid w:val="004E442A"/>
    <w:rsid w:val="004F5185"/>
    <w:rsid w:val="005040A9"/>
    <w:rsid w:val="005177F1"/>
    <w:rsid w:val="00545929"/>
    <w:rsid w:val="0054703D"/>
    <w:rsid w:val="005660C8"/>
    <w:rsid w:val="005662D2"/>
    <w:rsid w:val="00583BA8"/>
    <w:rsid w:val="005951C1"/>
    <w:rsid w:val="00597D64"/>
    <w:rsid w:val="005A1F8F"/>
    <w:rsid w:val="005A4635"/>
    <w:rsid w:val="005B174B"/>
    <w:rsid w:val="005B43C2"/>
    <w:rsid w:val="005B4615"/>
    <w:rsid w:val="005B5E90"/>
    <w:rsid w:val="005C18E0"/>
    <w:rsid w:val="006027D8"/>
    <w:rsid w:val="0061483B"/>
    <w:rsid w:val="00620FBB"/>
    <w:rsid w:val="006929FF"/>
    <w:rsid w:val="006C01FD"/>
    <w:rsid w:val="006C073E"/>
    <w:rsid w:val="006D4EBB"/>
    <w:rsid w:val="006E208D"/>
    <w:rsid w:val="0071084A"/>
    <w:rsid w:val="00726D20"/>
    <w:rsid w:val="00754D9C"/>
    <w:rsid w:val="007A468E"/>
    <w:rsid w:val="007C0BE3"/>
    <w:rsid w:val="007C2D2F"/>
    <w:rsid w:val="007E1F46"/>
    <w:rsid w:val="007E2871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D64DE"/>
    <w:rsid w:val="008E145F"/>
    <w:rsid w:val="008E3BDB"/>
    <w:rsid w:val="008E707C"/>
    <w:rsid w:val="008F44F2"/>
    <w:rsid w:val="009154D8"/>
    <w:rsid w:val="0091769D"/>
    <w:rsid w:val="009503EB"/>
    <w:rsid w:val="00954BD4"/>
    <w:rsid w:val="009647F7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05CC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71997"/>
    <w:rsid w:val="00A74E55"/>
    <w:rsid w:val="00A95159"/>
    <w:rsid w:val="00AC1E91"/>
    <w:rsid w:val="00AC6518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65F3"/>
    <w:rsid w:val="00B77C93"/>
    <w:rsid w:val="00B95956"/>
    <w:rsid w:val="00B97640"/>
    <w:rsid w:val="00BB644A"/>
    <w:rsid w:val="00BC1AC3"/>
    <w:rsid w:val="00BC1F05"/>
    <w:rsid w:val="00BD210A"/>
    <w:rsid w:val="00BE0FF4"/>
    <w:rsid w:val="00C3748F"/>
    <w:rsid w:val="00C411D9"/>
    <w:rsid w:val="00C54732"/>
    <w:rsid w:val="00C662AC"/>
    <w:rsid w:val="00C75CAB"/>
    <w:rsid w:val="00C761F2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77A9"/>
    <w:rsid w:val="00D20909"/>
    <w:rsid w:val="00D31A20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1A5F"/>
    <w:rsid w:val="00E05234"/>
    <w:rsid w:val="00E05D62"/>
    <w:rsid w:val="00E17304"/>
    <w:rsid w:val="00E25B54"/>
    <w:rsid w:val="00E30476"/>
    <w:rsid w:val="00E5272F"/>
    <w:rsid w:val="00E55A24"/>
    <w:rsid w:val="00E770B7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E510E"/>
    <w:rsid w:val="00EF5341"/>
    <w:rsid w:val="00EF7F25"/>
    <w:rsid w:val="00F14457"/>
    <w:rsid w:val="00F334B0"/>
    <w:rsid w:val="00F730C1"/>
    <w:rsid w:val="00F74361"/>
    <w:rsid w:val="00FA4F1F"/>
    <w:rsid w:val="00FA69BD"/>
    <w:rsid w:val="00FC16F5"/>
    <w:rsid w:val="00FC292D"/>
    <w:rsid w:val="00FC4FB2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E11FC-92C0-4E7F-950D-036D2498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9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4528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16</cp:revision>
  <cp:lastPrinted>2016-08-08T06:08:00Z</cp:lastPrinted>
  <dcterms:created xsi:type="dcterms:W3CDTF">2016-06-09T13:03:00Z</dcterms:created>
  <dcterms:modified xsi:type="dcterms:W3CDTF">2016-08-08T06:08:00Z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