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2019/1553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20.11.2019</w:t>
      </w:r>
    </w:p>
    <w:p w:rsidR="009B4271" w:rsidRPr="00AF318E" w:rsidRDefault="0042083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2083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BETRA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Dřevčice 48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Dřevčice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27882411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CZ27882411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4.12.2019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500 ks keramických hrnků na míru s logem a maskotem na propagaci i pro interní užití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57D27" w:rsidRDefault="0042083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57D27">
        <w:br w:type="page"/>
      </w:r>
    </w:p>
    <w:p w:rsidR="00857D27" w:rsidRDefault="00857D27">
      <w:r>
        <w:lastRenderedPageBreak/>
        <w:t xml:space="preserve">Datum potvrzení objednávky dodavatelem:  </w:t>
      </w:r>
      <w:r w:rsidR="00420836">
        <w:t>21.11.2019</w:t>
      </w:r>
    </w:p>
    <w:p w:rsidR="00857D27" w:rsidRDefault="00857D27">
      <w:r>
        <w:t>Potvrzení objednávky:</w:t>
      </w:r>
    </w:p>
    <w:p w:rsidR="00420836" w:rsidRDefault="00420836">
      <w:r>
        <w:t xml:space="preserve">From:   [mailto: @3dpromotion.cz] </w:t>
      </w:r>
    </w:p>
    <w:p w:rsidR="00420836" w:rsidRDefault="00420836">
      <w:r>
        <w:t>Sent: Thursday, November 21, 2019 10:26 AM</w:t>
      </w:r>
    </w:p>
    <w:p w:rsidR="00420836" w:rsidRDefault="00420836">
      <w:r>
        <w:t>To:   &lt; @vodarna.cz&gt;</w:t>
      </w:r>
    </w:p>
    <w:p w:rsidR="00420836" w:rsidRDefault="00420836">
      <w:r>
        <w:t>Subject: Re: objednávky k potvrzení</w:t>
      </w:r>
    </w:p>
    <w:p w:rsidR="00420836" w:rsidRDefault="00420836"/>
    <w:p w:rsidR="00420836" w:rsidRDefault="00420836"/>
    <w:p w:rsidR="00420836" w:rsidRDefault="00420836">
      <w:r>
        <w:t xml:space="preserve">Potvrzují přijetí objednávek (lunchboxy, lahve, hrnky) </w:t>
      </w:r>
    </w:p>
    <w:p w:rsidR="00420836" w:rsidRDefault="00420836"/>
    <w:p w:rsidR="00857D27" w:rsidRDefault="00420836">
      <w:r>
        <w:t xml:space="preserve">Děkuji 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27" w:rsidRDefault="00857D27" w:rsidP="000071C6">
      <w:pPr>
        <w:spacing w:after="0" w:line="240" w:lineRule="auto"/>
      </w:pPr>
      <w:r>
        <w:separator/>
      </w:r>
    </w:p>
  </w:endnote>
  <w:endnote w:type="continuationSeparator" w:id="0">
    <w:p w:rsidR="00857D27" w:rsidRDefault="00857D2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2083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27" w:rsidRDefault="00857D27" w:rsidP="000071C6">
      <w:pPr>
        <w:spacing w:after="0" w:line="240" w:lineRule="auto"/>
      </w:pPr>
      <w:r>
        <w:separator/>
      </w:r>
    </w:p>
  </w:footnote>
  <w:footnote w:type="continuationSeparator" w:id="0">
    <w:p w:rsidR="00857D27" w:rsidRDefault="00857D2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20836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57D27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5F63CA1-E551-4D3F-BB70-0887A42A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DC742-17B5-4C48-9C5F-AD9EF9053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F565A-B723-46F1-9A50-C4ECC157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5F6A2FE9</Template>
  <TotalTime>0</TotalTime>
  <Pages>2</Pages>
  <Words>96</Words>
  <Characters>567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2017-04-21T09:32:00Z</cp:lastPrinted>
  <dcterms:created xsi:type="dcterms:W3CDTF">2019-11-21T09:37:00Z</dcterms:created>
  <dcterms:modified xsi:type="dcterms:W3CDTF">2019-11-21T09:37:00Z</dcterms:modified>
</cp:coreProperties>
</file>