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B503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B503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B503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B503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B503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B503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B503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B503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03F"/>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4B28-90F8-4D09-966B-AAF7A131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2019-11-21T08:47:00Z</dcterms:created>
  <dcterms:modified xsi:type="dcterms:W3CDTF">2019-11-21T08:47:00Z</dcterms:modified>
</cp:coreProperties>
</file>