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446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861507">
        <w:rPr>
          <w:rFonts w:ascii="Arial" w:hAnsi="Arial" w:cs="Arial"/>
          <w:sz w:val="24"/>
          <w:szCs w:val="24"/>
        </w:rPr>
        <w:tab/>
      </w:r>
      <w:r w:rsidR="0086150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86150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000119</w:t>
      </w:r>
    </w:p>
    <w:p w:rsidR="00000000" w:rsidRDefault="0086150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61507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86150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86150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150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900446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900446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86150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EKOSTYREN s.r.o.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 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eky 804</w:t>
      </w:r>
    </w:p>
    <w:p w:rsidR="00000000" w:rsidRDefault="0086150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720 00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Ostrava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05.06.2019</w:t>
      </w:r>
    </w:p>
    <w:p w:rsidR="00000000" w:rsidRDefault="0086150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86150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25850512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CZ25850512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23 000,00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23 000,00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861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 xml:space="preserve">idle Ergolux,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-1 ks  (kód 40300085)</w:t>
      </w:r>
    </w:p>
    <w:p w:rsidR="00000000" w:rsidRDefault="00861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kancelá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 xml:space="preserve">ská 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idle Boss modrá -2 ks  (kód 40300054)</w:t>
      </w:r>
    </w:p>
    <w:p w:rsidR="00000000" w:rsidRDefault="00861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 xml:space="preserve">rka na nohy Series,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- 3 ks  (kód 30400045)</w:t>
      </w:r>
    </w:p>
    <w:p w:rsidR="00000000" w:rsidRDefault="0086150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stojan pod LCD/TFT monitor Smart Suites , 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erná - 2 ks (kód 30400051)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86150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86150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86150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86150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900446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86150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861507" w:rsidRDefault="00861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6150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46"/>
    <w:rsid w:val="00861507"/>
    <w:rsid w:val="009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D0AD916.dotm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2019-11-21T07:50:00Z</dcterms:created>
  <dcterms:modified xsi:type="dcterms:W3CDTF">2019-11-21T07:50:00Z</dcterms:modified>
</cp:coreProperties>
</file>