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2F69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2F699D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2F699D">
        <w:t>1. 9. 2019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2F699D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UNIELEKTRO Strakonice s.r.o.</w:t>
            </w:r>
          </w:p>
          <w:p w:rsidR="001F0477" w:rsidRDefault="002F699D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Radošovice 149</w:t>
            </w:r>
          </w:p>
          <w:p w:rsidR="001F0477" w:rsidRDefault="002F699D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Radošovice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2F699D">
              <w:rPr>
                <w:bCs/>
                <w:noProof/>
              </w:rPr>
              <w:t>47239514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2F699D">
              <w:rPr>
                <w:bCs/>
                <w:noProof/>
              </w:rPr>
              <w:t>CZ47239514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2F699D">
        <w:rPr>
          <w:rFonts w:ascii="Arial" w:hAnsi="Arial" w:cs="Arial"/>
          <w:noProof/>
          <w:sz w:val="28"/>
        </w:rPr>
        <w:t>116/19/7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2F699D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Obnova V.O. Bažantnice, rozvaděč RVO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2F699D" w:rsidP="002F699D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76 000,- Kč bez DPH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22280D" w:rsidRDefault="0022280D" w:rsidP="0022280D">
      <w:pPr>
        <w:ind w:left="142"/>
        <w:rPr>
          <w:b/>
        </w:rPr>
      </w:pPr>
      <w:r w:rsidRPr="0022280D">
        <w:rPr>
          <w:bCs/>
        </w:rPr>
        <w:t>Akceptace objednávky dodavatelem stavby</w:t>
      </w:r>
      <w:r>
        <w:rPr>
          <w:b/>
          <w:bCs/>
        </w:rPr>
        <w:t xml:space="preserve"> </w:t>
      </w:r>
      <w:r>
        <w:rPr>
          <w:b/>
          <w:noProof/>
        </w:rPr>
        <w:t>UNIELEKTRO Strakonice s.r.o.</w:t>
      </w:r>
      <w:r>
        <w:rPr>
          <w:b/>
          <w:noProof/>
        </w:rPr>
        <w:t xml:space="preserve">  </w:t>
      </w:r>
      <w:bookmarkStart w:id="0" w:name="_GoBack"/>
      <w:bookmarkEnd w:id="0"/>
      <w:r>
        <w:rPr>
          <w:b/>
          <w:noProof/>
        </w:rPr>
        <w:t>22.10.2019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2F699D">
        <w:rPr>
          <w:noProof/>
        </w:rPr>
        <w:t>30</w:t>
      </w:r>
      <w:proofErr w:type="gramEnd"/>
      <w:r w:rsidR="002F699D">
        <w:rPr>
          <w:noProof/>
        </w:rPr>
        <w:t>. 10.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2F699D">
            <w:pPr>
              <w:ind w:left="142"/>
            </w:pPr>
            <w:r>
              <w:rPr>
                <w:noProof/>
              </w:rPr>
              <w:t>383 700 321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2F699D">
            <w:pPr>
              <w:ind w:left="142"/>
            </w:pPr>
            <w:r>
              <w:rPr>
                <w:noProof/>
              </w:rPr>
              <w:t>michal.bezpalec@mu-st.cz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2F699D">
        <w:rPr>
          <w:noProof/>
        </w:rPr>
        <w:t>Michal Bezpalec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2F699D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2F699D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64" w:rsidRDefault="00187964">
      <w:r>
        <w:separator/>
      </w:r>
    </w:p>
  </w:endnote>
  <w:endnote w:type="continuationSeparator" w:id="0">
    <w:p w:rsidR="00187964" w:rsidRDefault="0018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64" w:rsidRDefault="00187964">
      <w:r>
        <w:separator/>
      </w:r>
    </w:p>
  </w:footnote>
  <w:footnote w:type="continuationSeparator" w:id="0">
    <w:p w:rsidR="00187964" w:rsidRDefault="0018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9D"/>
    <w:rsid w:val="00174052"/>
    <w:rsid w:val="00187964"/>
    <w:rsid w:val="001F0477"/>
    <w:rsid w:val="0022280D"/>
    <w:rsid w:val="002F699D"/>
    <w:rsid w:val="00351E8F"/>
    <w:rsid w:val="00447743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E08CF"/>
  <w15:chartTrackingRefBased/>
  <w15:docId w15:val="{412F97A4-A23F-49B6-8550-C691732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754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2</cp:revision>
  <dcterms:created xsi:type="dcterms:W3CDTF">2019-11-06T07:21:00Z</dcterms:created>
  <dcterms:modified xsi:type="dcterms:W3CDTF">2019-11-20T15:10:00Z</dcterms:modified>
</cp:coreProperties>
</file>