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0786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0786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0786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0786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0786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0786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0786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0786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07869"/>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ABE2D-A980-4978-92A4-5D3E10EB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2019-11-20T09:48:00Z</dcterms:created>
  <dcterms:modified xsi:type="dcterms:W3CDTF">2019-11-20T09:48:00Z</dcterms:modified>
</cp:coreProperties>
</file>