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0009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0009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0009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0009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0009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0009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0009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0009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09B"/>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9100-A7BF-411D-9863-355209D0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2019-11-20T09:49:00Z</dcterms:created>
  <dcterms:modified xsi:type="dcterms:W3CDTF">2019-11-20T09:49:00Z</dcterms:modified>
</cp:coreProperties>
</file>