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1AD31" w14:textId="77777777" w:rsidR="007247E9" w:rsidRPr="00E9258F" w:rsidRDefault="007247E9" w:rsidP="007247E9">
      <w:pPr>
        <w:rPr>
          <w:b/>
          <w:color w:val="FF0000"/>
        </w:rPr>
      </w:pPr>
      <w:r w:rsidRPr="000376BD">
        <w:rPr>
          <w:b/>
        </w:rPr>
        <w:t xml:space="preserve">Základní škola </w:t>
      </w:r>
      <w:r>
        <w:rPr>
          <w:b/>
        </w:rPr>
        <w:t>Žižkov</w:t>
      </w:r>
    </w:p>
    <w:p w14:paraId="322DF630" w14:textId="77777777" w:rsidR="007247E9" w:rsidRPr="00E9258F" w:rsidRDefault="007247E9" w:rsidP="007247E9">
      <w:r>
        <w:t>Kremnická 98, 284 01 Kutná Hora</w:t>
      </w:r>
    </w:p>
    <w:p w14:paraId="284A4A8F" w14:textId="7E63BF2E" w:rsidR="007247E9" w:rsidRPr="00E9258F" w:rsidRDefault="007247E9" w:rsidP="007247E9">
      <w:r w:rsidRPr="00E9258F">
        <w:t xml:space="preserve">IČ: </w:t>
      </w:r>
      <w:r w:rsidR="001D4571">
        <w:t>XXXXXX</w:t>
      </w:r>
    </w:p>
    <w:p w14:paraId="451B0F7D" w14:textId="4A929B5B" w:rsidR="007247E9" w:rsidRPr="00E9258F" w:rsidRDefault="007247E9" w:rsidP="007247E9">
      <w:r w:rsidRPr="00E9258F">
        <w:t>Zastoupená:</w:t>
      </w:r>
      <w:r>
        <w:t xml:space="preserve"> </w:t>
      </w:r>
      <w:r w:rsidR="001D4571">
        <w:t>XXXXXXXX</w:t>
      </w:r>
    </w:p>
    <w:p w14:paraId="3A2E0973" w14:textId="77777777" w:rsidR="007247E9" w:rsidRPr="004C59AF" w:rsidRDefault="007247E9" w:rsidP="007247E9">
      <w:pPr>
        <w:rPr>
          <w:i/>
        </w:rPr>
      </w:pPr>
      <w:r w:rsidRPr="004C59AF">
        <w:rPr>
          <w:i/>
        </w:rPr>
        <w:t>dále jen objednatel</w:t>
      </w:r>
    </w:p>
    <w:p w14:paraId="132D4EDB" w14:textId="77777777" w:rsidR="007247E9" w:rsidRDefault="007247E9" w:rsidP="007247E9"/>
    <w:p w14:paraId="4C36E560" w14:textId="77777777" w:rsidR="007247E9" w:rsidRDefault="007247E9" w:rsidP="007247E9">
      <w:r>
        <w:t>a</w:t>
      </w:r>
    </w:p>
    <w:p w14:paraId="710A6817" w14:textId="77777777" w:rsidR="007247E9" w:rsidRDefault="007247E9" w:rsidP="007247E9"/>
    <w:p w14:paraId="374840DA" w14:textId="77777777" w:rsidR="007247E9" w:rsidRPr="004C59AF" w:rsidRDefault="007247E9" w:rsidP="007247E9">
      <w:pPr>
        <w:rPr>
          <w:b/>
        </w:rPr>
      </w:pPr>
      <w:r w:rsidRPr="004C59AF">
        <w:rPr>
          <w:b/>
        </w:rPr>
        <w:t>RNDr. Petr Vaverka</w:t>
      </w:r>
    </w:p>
    <w:p w14:paraId="69ECC6D5" w14:textId="77777777" w:rsidR="007247E9" w:rsidRDefault="007247E9" w:rsidP="007247E9">
      <w:r>
        <w:t>Třebíčská 35, 594 01 Velké Meziříčí</w:t>
      </w:r>
    </w:p>
    <w:p w14:paraId="3B94B8D7" w14:textId="6E1B7D7F" w:rsidR="007247E9" w:rsidRDefault="007247E9" w:rsidP="007247E9">
      <w:r>
        <w:t xml:space="preserve">IČ: </w:t>
      </w:r>
      <w:r w:rsidR="001D4571">
        <w:t>XXXXXXX</w:t>
      </w:r>
    </w:p>
    <w:p w14:paraId="5383D351" w14:textId="0BEA2D1C" w:rsidR="007247E9" w:rsidRDefault="007247E9" w:rsidP="007247E9">
      <w:r>
        <w:t xml:space="preserve">tel. </w:t>
      </w:r>
      <w:r w:rsidR="001D4571">
        <w:t>XXXXXXXX</w:t>
      </w:r>
    </w:p>
    <w:p w14:paraId="034EA1A5" w14:textId="77777777" w:rsidR="007247E9" w:rsidRPr="004C59AF" w:rsidRDefault="007247E9" w:rsidP="007247E9">
      <w:pPr>
        <w:rPr>
          <w:i/>
        </w:rPr>
      </w:pPr>
      <w:r w:rsidRPr="004C59AF">
        <w:rPr>
          <w:i/>
        </w:rPr>
        <w:t>dále jen dodavatel</w:t>
      </w:r>
    </w:p>
    <w:p w14:paraId="7A9BFAE6" w14:textId="77777777" w:rsidR="007247E9" w:rsidRDefault="007247E9" w:rsidP="007247E9"/>
    <w:p w14:paraId="4CF54018" w14:textId="77777777" w:rsidR="007247E9" w:rsidRDefault="007247E9" w:rsidP="007247E9">
      <w:r>
        <w:t>spolu uzavírají tuto</w:t>
      </w:r>
    </w:p>
    <w:p w14:paraId="77A8B0E8" w14:textId="77777777" w:rsidR="007247E9" w:rsidRDefault="007247E9" w:rsidP="007247E9"/>
    <w:p w14:paraId="1D97AC78" w14:textId="77777777" w:rsidR="007247E9" w:rsidRPr="004C59AF" w:rsidRDefault="007247E9" w:rsidP="007247E9">
      <w:pPr>
        <w:jc w:val="center"/>
        <w:rPr>
          <w:b/>
        </w:rPr>
      </w:pPr>
      <w:r w:rsidRPr="004C59AF">
        <w:rPr>
          <w:b/>
        </w:rPr>
        <w:t xml:space="preserve">SMLOUVU S PROVOZOVATELEM ZAŘÍZENÍ O ZAJIŠTĚNÍ </w:t>
      </w:r>
      <w:r>
        <w:rPr>
          <w:b/>
        </w:rPr>
        <w:t>UBYTOVÁNÍ A STRAVY</w:t>
      </w:r>
    </w:p>
    <w:p w14:paraId="5EC0388E" w14:textId="77777777" w:rsidR="007247E9" w:rsidRDefault="007247E9" w:rsidP="007247E9">
      <w:pPr>
        <w:jc w:val="both"/>
      </w:pPr>
    </w:p>
    <w:p w14:paraId="0F468BEF" w14:textId="77777777" w:rsidR="007247E9" w:rsidRPr="004C59AF" w:rsidRDefault="007247E9" w:rsidP="007247E9">
      <w:pPr>
        <w:numPr>
          <w:ilvl w:val="0"/>
          <w:numId w:val="1"/>
        </w:numPr>
        <w:jc w:val="both"/>
        <w:rPr>
          <w:b/>
        </w:rPr>
      </w:pPr>
      <w:r>
        <w:t>Dodavatel zajistí ubytování a stravování v objektu Rekreačního střediska Křižanov.</w:t>
      </w:r>
    </w:p>
    <w:p w14:paraId="20731C54" w14:textId="77777777" w:rsidR="007247E9" w:rsidRDefault="007247E9" w:rsidP="007247E9">
      <w:pPr>
        <w:ind w:left="360"/>
        <w:jc w:val="both"/>
      </w:pPr>
      <w:r>
        <w:tab/>
        <w:t xml:space="preserve">Nástup k pobytu: </w:t>
      </w:r>
      <w:r>
        <w:rPr>
          <w:b/>
        </w:rPr>
        <w:t xml:space="preserve">pondělí </w:t>
      </w:r>
      <w:r w:rsidR="00702E93">
        <w:rPr>
          <w:b/>
        </w:rPr>
        <w:t>1</w:t>
      </w:r>
      <w:r>
        <w:rPr>
          <w:b/>
        </w:rPr>
        <w:t>.</w:t>
      </w:r>
      <w:r w:rsidR="00702E93">
        <w:rPr>
          <w:b/>
        </w:rPr>
        <w:t>6</w:t>
      </w:r>
      <w:r>
        <w:rPr>
          <w:b/>
        </w:rPr>
        <w:t>.20</w:t>
      </w:r>
      <w:r w:rsidR="00B211B6">
        <w:rPr>
          <w:b/>
        </w:rPr>
        <w:t>20</w:t>
      </w:r>
      <w:r w:rsidRPr="004C59AF">
        <w:rPr>
          <w:b/>
        </w:rPr>
        <w:t xml:space="preserve">, stravování začíná </w:t>
      </w:r>
      <w:r>
        <w:rPr>
          <w:b/>
        </w:rPr>
        <w:t>obědem</w:t>
      </w:r>
    </w:p>
    <w:p w14:paraId="7B128772" w14:textId="77777777" w:rsidR="007247E9" w:rsidRDefault="007247E9" w:rsidP="007247E9">
      <w:pPr>
        <w:ind w:left="709"/>
        <w:jc w:val="both"/>
        <w:rPr>
          <w:b/>
        </w:rPr>
      </w:pPr>
      <w:r>
        <w:t xml:space="preserve">Ukončení pobytu: </w:t>
      </w:r>
      <w:r>
        <w:rPr>
          <w:b/>
        </w:rPr>
        <w:t xml:space="preserve">čtvrtek </w:t>
      </w:r>
      <w:r w:rsidR="00702E93">
        <w:rPr>
          <w:b/>
        </w:rPr>
        <w:t>4</w:t>
      </w:r>
      <w:r>
        <w:rPr>
          <w:b/>
        </w:rPr>
        <w:t>.</w:t>
      </w:r>
      <w:r w:rsidR="00702E93">
        <w:rPr>
          <w:b/>
        </w:rPr>
        <w:t>6</w:t>
      </w:r>
      <w:r>
        <w:rPr>
          <w:b/>
        </w:rPr>
        <w:t>.20</w:t>
      </w:r>
      <w:r w:rsidR="00B211B6">
        <w:rPr>
          <w:b/>
        </w:rPr>
        <w:t>20</w:t>
      </w:r>
      <w:r>
        <w:rPr>
          <w:b/>
        </w:rPr>
        <w:t xml:space="preserve">, stravování končí obědem. </w:t>
      </w:r>
      <w:r>
        <w:t>Prosím o vyklizení chat</w:t>
      </w:r>
      <w:r w:rsidRPr="00CD6B3A">
        <w:t xml:space="preserve"> do 9:00 – prostory pro úschovu zavazadel vám budou poskytnuty.</w:t>
      </w:r>
    </w:p>
    <w:p w14:paraId="10E324D1" w14:textId="77777777" w:rsidR="007247E9" w:rsidRPr="00610828" w:rsidRDefault="007247E9" w:rsidP="007247E9">
      <w:pPr>
        <w:ind w:left="360"/>
        <w:jc w:val="both"/>
      </w:pPr>
      <w:r>
        <w:tab/>
        <w:t>Počet osob</w:t>
      </w:r>
      <w:r w:rsidRPr="00D53B49">
        <w:t xml:space="preserve">: </w:t>
      </w:r>
      <w:r>
        <w:t>cca</w:t>
      </w:r>
      <w:r w:rsidRPr="00D53B49">
        <w:t xml:space="preserve"> </w:t>
      </w:r>
      <w:r w:rsidR="00702E93">
        <w:t>8</w:t>
      </w:r>
      <w:r w:rsidR="00B211B6">
        <w:t>8</w:t>
      </w:r>
      <w:r>
        <w:t xml:space="preserve"> žáků</w:t>
      </w:r>
      <w:r w:rsidRPr="00D53B49">
        <w:t xml:space="preserve"> +</w:t>
      </w:r>
      <w:r>
        <w:t xml:space="preserve"> </w:t>
      </w:r>
      <w:proofErr w:type="spellStart"/>
      <w:r w:rsidRPr="00D53B49">
        <w:t>ped</w:t>
      </w:r>
      <w:proofErr w:type="spellEnd"/>
      <w:r w:rsidRPr="00D53B49">
        <w:t xml:space="preserve">. doprovod. Počty osob budou upřesněny nejpozději </w:t>
      </w:r>
      <w:r>
        <w:t>do 10 dnů před nástupem k pobytu.</w:t>
      </w:r>
    </w:p>
    <w:p w14:paraId="750817E6" w14:textId="77777777" w:rsidR="007247E9" w:rsidRPr="00BB6668" w:rsidRDefault="007247E9" w:rsidP="007247E9">
      <w:pPr>
        <w:ind w:left="360"/>
        <w:jc w:val="both"/>
        <w:rPr>
          <w:b/>
        </w:rPr>
      </w:pPr>
    </w:p>
    <w:p w14:paraId="5289D8AD" w14:textId="77777777" w:rsidR="007247E9" w:rsidRDefault="007247E9" w:rsidP="007247E9">
      <w:pPr>
        <w:numPr>
          <w:ilvl w:val="0"/>
          <w:numId w:val="1"/>
        </w:numPr>
        <w:jc w:val="both"/>
      </w:pPr>
      <w:r>
        <w:t xml:space="preserve">Cena pobytu je stanovena takto: </w:t>
      </w:r>
      <w:r w:rsidR="00B211B6">
        <w:rPr>
          <w:b/>
        </w:rPr>
        <w:t>42</w:t>
      </w:r>
      <w:r>
        <w:rPr>
          <w:b/>
        </w:rPr>
        <w:t>5</w:t>
      </w:r>
      <w:r w:rsidRPr="00E9258F">
        <w:rPr>
          <w:b/>
        </w:rPr>
        <w:t>,-</w:t>
      </w:r>
      <w:r w:rsidRPr="00BB6668">
        <w:rPr>
          <w:b/>
        </w:rPr>
        <w:t xml:space="preserve"> Kč za dítě a den pobytu</w:t>
      </w:r>
      <w:r>
        <w:t>. Pedagogický doprovod bude mít pobyt zdarma –</w:t>
      </w:r>
      <w:r w:rsidRPr="00287178">
        <w:t xml:space="preserve"> 1 osoba na 10 platících </w:t>
      </w:r>
      <w:r>
        <w:t>dětí. Cena zahrnuje ubytování v chatách, stravování 5x denně, pitný režim a DPH.  Oběd navíc v poslední den pobytu stojí 6</w:t>
      </w:r>
      <w:r w:rsidR="002B4F05">
        <w:t>5</w:t>
      </w:r>
      <w:r>
        <w:t>,-Kč. Celková částka za ubytování a stravu pro jednoho žáka bude činit 1.</w:t>
      </w:r>
      <w:r w:rsidR="00B211B6">
        <w:t>340</w:t>
      </w:r>
      <w:r>
        <w:t>,-Kč.</w:t>
      </w:r>
    </w:p>
    <w:p w14:paraId="0D4A4416" w14:textId="77777777" w:rsidR="007247E9" w:rsidRDefault="007247E9" w:rsidP="007247E9">
      <w:pPr>
        <w:ind w:left="360"/>
        <w:jc w:val="both"/>
      </w:pPr>
    </w:p>
    <w:p w14:paraId="7522AE4C" w14:textId="77777777" w:rsidR="007247E9" w:rsidRDefault="007247E9" w:rsidP="007247E9">
      <w:pPr>
        <w:numPr>
          <w:ilvl w:val="0"/>
          <w:numId w:val="1"/>
        </w:numPr>
        <w:jc w:val="both"/>
      </w:pPr>
      <w:r>
        <w:t xml:space="preserve">Úhrada pobytu: </w:t>
      </w:r>
      <w:r w:rsidRPr="00D53B49">
        <w:t xml:space="preserve">Vyúčtování bude provedeno po ukončení pobytu a </w:t>
      </w:r>
      <w:proofErr w:type="gramStart"/>
      <w:r w:rsidRPr="00D53B49">
        <w:t>doplatek  bude</w:t>
      </w:r>
      <w:proofErr w:type="gramEnd"/>
      <w:r w:rsidRPr="00D53B49">
        <w:t xml:space="preserve"> uhrazen </w:t>
      </w:r>
      <w:r>
        <w:t xml:space="preserve">po </w:t>
      </w:r>
      <w:r w:rsidRPr="00D53B49">
        <w:t xml:space="preserve">doručení faktury do 14ti dnů převodem na účet. Náklady na ubytování a stravování budou účtovány podle skutečného počtu žáků a pedagogického </w:t>
      </w:r>
      <w:r>
        <w:t>doprovodu.</w:t>
      </w:r>
    </w:p>
    <w:p w14:paraId="4E857D30" w14:textId="77777777" w:rsidR="007247E9" w:rsidRDefault="007247E9" w:rsidP="007247E9">
      <w:pPr>
        <w:ind w:left="360"/>
        <w:jc w:val="both"/>
      </w:pPr>
      <w:r>
        <w:tab/>
      </w:r>
      <w:r>
        <w:tab/>
      </w:r>
      <w:r>
        <w:tab/>
      </w:r>
    </w:p>
    <w:p w14:paraId="722083B6" w14:textId="77777777" w:rsidR="007247E9" w:rsidRDefault="007247E9" w:rsidP="007247E9">
      <w:pPr>
        <w:numPr>
          <w:ilvl w:val="0"/>
          <w:numId w:val="1"/>
        </w:numPr>
        <w:jc w:val="both"/>
      </w:pPr>
      <w:r>
        <w:t>Dodavatel garantuje, že stravování žáků a dospělého doprovodu během pobytu se bude řídit platnou vyhláškou o školním stravování ve smyslu příslušných novelizací (svačiny, dostatek ovoce, zeleniny, mléčných výrobků).</w:t>
      </w:r>
    </w:p>
    <w:p w14:paraId="6469BED2" w14:textId="77777777" w:rsidR="007247E9" w:rsidRDefault="007247E9" w:rsidP="007247E9">
      <w:pPr>
        <w:ind w:left="360"/>
        <w:jc w:val="both"/>
      </w:pPr>
    </w:p>
    <w:p w14:paraId="47CA7919" w14:textId="77777777" w:rsidR="007247E9" w:rsidRDefault="007247E9" w:rsidP="007247E9">
      <w:pPr>
        <w:numPr>
          <w:ilvl w:val="0"/>
          <w:numId w:val="1"/>
        </w:numPr>
        <w:jc w:val="both"/>
      </w:pPr>
      <w:r>
        <w:t xml:space="preserve">Dodavatel prohlašuje, že uvedený objekt splňuje hygienické podmínky ubytovacího a stravovacího zařízení a podmínky pro zabezpečení výchovy a výuky v souladu s vyhláškou č. 106/2001 Sb., dále splňuje nároky bezpečnosti práce a protipožární ochrany. </w:t>
      </w:r>
    </w:p>
    <w:p w14:paraId="3D9482C2" w14:textId="77777777" w:rsidR="007247E9" w:rsidRDefault="007247E9" w:rsidP="007247E9">
      <w:pPr>
        <w:ind w:left="360"/>
        <w:jc w:val="both"/>
      </w:pPr>
    </w:p>
    <w:p w14:paraId="05691BAE" w14:textId="77777777" w:rsidR="007247E9" w:rsidRDefault="007247E9" w:rsidP="007247E9">
      <w:pPr>
        <w:numPr>
          <w:ilvl w:val="0"/>
          <w:numId w:val="1"/>
        </w:numPr>
        <w:jc w:val="both"/>
      </w:pPr>
      <w:r>
        <w:t xml:space="preserve">Dodavatel prohlašuje, že uvedený objekt splňuje podmínky pro zabezpečení výchovy a výuky, zejména dostatek výukových místností. Pobyt školy v přírodě nebude narušen ubytovacími nebo restauračními službami pro cizí osoby. </w:t>
      </w:r>
    </w:p>
    <w:p w14:paraId="2C579577" w14:textId="77777777" w:rsidR="007247E9" w:rsidRDefault="007247E9" w:rsidP="007247E9">
      <w:pPr>
        <w:ind w:left="720"/>
        <w:jc w:val="both"/>
      </w:pPr>
    </w:p>
    <w:p w14:paraId="370DB300" w14:textId="77777777" w:rsidR="007247E9" w:rsidRDefault="007247E9" w:rsidP="007247E9">
      <w:pPr>
        <w:ind w:left="720"/>
      </w:pPr>
    </w:p>
    <w:p w14:paraId="2398C664" w14:textId="77777777" w:rsidR="007247E9" w:rsidRDefault="007247E9" w:rsidP="007247E9">
      <w:pPr>
        <w:pStyle w:val="Odstavecseseznamem"/>
      </w:pPr>
    </w:p>
    <w:p w14:paraId="36FFB76E" w14:textId="77777777" w:rsidR="007247E9" w:rsidRDefault="007247E9" w:rsidP="007247E9">
      <w:pPr>
        <w:numPr>
          <w:ilvl w:val="0"/>
          <w:numId w:val="1"/>
        </w:numPr>
      </w:pPr>
      <w:r>
        <w:t>Nejbližší lékařskou péči poskytuje:</w:t>
      </w:r>
    </w:p>
    <w:p w14:paraId="0B2CCD48" w14:textId="77777777" w:rsidR="007247E9" w:rsidRDefault="007247E9" w:rsidP="007247E9">
      <w:pPr>
        <w:pStyle w:val="Normlnweb"/>
        <w:spacing w:before="0" w:beforeAutospacing="0" w:after="0" w:afterAutospacing="0"/>
      </w:pPr>
      <w:r w:rsidRPr="002625CA">
        <w:tab/>
      </w:r>
    </w:p>
    <w:p w14:paraId="50CC0039" w14:textId="34D5E7DD" w:rsidR="007247E9" w:rsidRPr="00D53B49" w:rsidRDefault="001D4571" w:rsidP="007247E9">
      <w:pPr>
        <w:pStyle w:val="Normlnweb"/>
        <w:spacing w:before="0" w:beforeAutospacing="0" w:after="0" w:afterAutospacing="0"/>
        <w:ind w:left="720"/>
      </w:pPr>
      <w:r>
        <w:t>XXXXXXXX</w:t>
      </w:r>
      <w:bookmarkStart w:id="0" w:name="_GoBack"/>
      <w:bookmarkEnd w:id="0"/>
      <w:r w:rsidR="007247E9" w:rsidRPr="00D53B49">
        <w:t xml:space="preserve"> (dětská lékařka)</w:t>
      </w:r>
    </w:p>
    <w:p w14:paraId="3D3165F8" w14:textId="77777777" w:rsidR="007247E9" w:rsidRPr="00D53B49" w:rsidRDefault="007247E9" w:rsidP="007247E9">
      <w:pPr>
        <w:ind w:left="720"/>
      </w:pPr>
      <w:r w:rsidRPr="00D53B49">
        <w:t>Zdravotní středisko Křižanov</w:t>
      </w:r>
    </w:p>
    <w:p w14:paraId="2B21BE13" w14:textId="77777777" w:rsidR="007247E9" w:rsidRPr="00D53B49" w:rsidRDefault="007247E9" w:rsidP="007247E9">
      <w:pPr>
        <w:ind w:left="720"/>
      </w:pPr>
      <w:r w:rsidRPr="00D53B49">
        <w:t>59451 Křižanov</w:t>
      </w:r>
    </w:p>
    <w:p w14:paraId="4885B6B8" w14:textId="77777777" w:rsidR="007247E9" w:rsidRDefault="007247E9" w:rsidP="007247E9">
      <w:pPr>
        <w:pStyle w:val="Normlnweb"/>
        <w:spacing w:before="0" w:beforeAutospacing="0" w:after="0" w:afterAutospacing="0"/>
      </w:pPr>
    </w:p>
    <w:p w14:paraId="4CBF8630" w14:textId="77777777" w:rsidR="007247E9" w:rsidRDefault="007247E9" w:rsidP="007247E9">
      <w:pPr>
        <w:ind w:left="360"/>
        <w:jc w:val="both"/>
      </w:pPr>
    </w:p>
    <w:p w14:paraId="6A8BB501" w14:textId="1E29F4B4" w:rsidR="007247E9" w:rsidRDefault="007247E9" w:rsidP="007247E9">
      <w:pPr>
        <w:numPr>
          <w:ilvl w:val="0"/>
          <w:numId w:val="1"/>
        </w:numPr>
        <w:jc w:val="both"/>
      </w:pPr>
      <w:r>
        <w:t>Tato smlouva je sepsána ve dvou vyhotoveních, přičemž každá ze smluvních stran obdrží po jednom.</w:t>
      </w:r>
      <w:r w:rsidR="00A5169C" w:rsidRPr="00A5169C">
        <w:t xml:space="preserve"> </w:t>
      </w:r>
      <w:r w:rsidR="00A5169C">
        <w:t>S</w:t>
      </w:r>
      <w:r w:rsidR="00A5169C" w:rsidRPr="00A5169C">
        <w:t xml:space="preserve">mlouva nabývá účinnosti dnem zveřejnění v </w:t>
      </w:r>
      <w:r w:rsidR="0066553C">
        <w:t>R</w:t>
      </w:r>
      <w:r w:rsidR="00A5169C" w:rsidRPr="00A5169C">
        <w:t>egistru smluv</w:t>
      </w:r>
      <w:r w:rsidR="0066553C">
        <w:t>.</w:t>
      </w:r>
    </w:p>
    <w:p w14:paraId="0CABD1D7" w14:textId="77777777" w:rsidR="007247E9" w:rsidRDefault="007247E9" w:rsidP="007247E9"/>
    <w:p w14:paraId="369DDCDA" w14:textId="77777777" w:rsidR="007247E9" w:rsidRDefault="007247E9" w:rsidP="007247E9"/>
    <w:p w14:paraId="612E766D" w14:textId="77777777" w:rsidR="007247E9" w:rsidRDefault="007247E9" w:rsidP="007247E9"/>
    <w:p w14:paraId="4E822EA1" w14:textId="77777777" w:rsidR="007247E9" w:rsidRDefault="007247E9" w:rsidP="007247E9"/>
    <w:p w14:paraId="7343BA11" w14:textId="77777777" w:rsidR="007247E9" w:rsidRDefault="007247E9" w:rsidP="007247E9"/>
    <w:p w14:paraId="08460761" w14:textId="77777777" w:rsidR="007247E9" w:rsidRDefault="007247E9" w:rsidP="007247E9"/>
    <w:p w14:paraId="0195C89E" w14:textId="4F0F81B9" w:rsidR="007247E9" w:rsidRDefault="007247E9" w:rsidP="007247E9">
      <w:pPr>
        <w:tabs>
          <w:tab w:val="left" w:pos="4860"/>
        </w:tabs>
      </w:pPr>
      <w:r>
        <w:t>Ve Velkém Meziříčí</w:t>
      </w:r>
      <w:r w:rsidR="00B211B6">
        <w:t>,</w:t>
      </w:r>
      <w:r>
        <w:t xml:space="preserve"> dne </w:t>
      </w:r>
      <w:r w:rsidR="002B4F05">
        <w:t>1</w:t>
      </w:r>
      <w:r w:rsidR="00B211B6">
        <w:t>6.11.2019</w:t>
      </w:r>
      <w:r>
        <w:tab/>
      </w:r>
      <w:r>
        <w:tab/>
        <w:t>V</w:t>
      </w:r>
      <w:r w:rsidR="00B211B6">
        <w:t> Kutné Hoře,</w:t>
      </w:r>
      <w:r w:rsidR="00287178">
        <w:t xml:space="preserve"> </w:t>
      </w:r>
      <w:r>
        <w:t>dne</w:t>
      </w:r>
      <w:r w:rsidR="00287178">
        <w:t xml:space="preserve"> </w:t>
      </w:r>
      <w:r w:rsidR="00342A9A">
        <w:t>20.11.</w:t>
      </w:r>
      <w:r w:rsidR="00287178">
        <w:t>2</w:t>
      </w:r>
      <w:r>
        <w:t>019</w:t>
      </w:r>
    </w:p>
    <w:p w14:paraId="6A3E0799" w14:textId="77777777" w:rsidR="007247E9" w:rsidRDefault="007247E9" w:rsidP="007247E9">
      <w:pPr>
        <w:tabs>
          <w:tab w:val="left" w:pos="4860"/>
        </w:tabs>
      </w:pPr>
    </w:p>
    <w:p w14:paraId="68B66D3F" w14:textId="31D14072" w:rsidR="007247E9" w:rsidRDefault="00287178" w:rsidP="007247E9">
      <w:pPr>
        <w:tabs>
          <w:tab w:val="left" w:pos="4860"/>
        </w:tabs>
      </w:pPr>
      <w:r>
        <w:tab/>
      </w:r>
      <w:r>
        <w:tab/>
      </w:r>
      <w:r>
        <w:tab/>
      </w:r>
    </w:p>
    <w:p w14:paraId="3989E813" w14:textId="77777777" w:rsidR="007247E9" w:rsidRDefault="007247E9" w:rsidP="007247E9">
      <w:pPr>
        <w:tabs>
          <w:tab w:val="left" w:pos="4860"/>
        </w:tabs>
      </w:pPr>
    </w:p>
    <w:p w14:paraId="7A98E0BD" w14:textId="77777777" w:rsidR="007247E9" w:rsidRDefault="007247E9" w:rsidP="007247E9">
      <w:pPr>
        <w:tabs>
          <w:tab w:val="left" w:pos="4860"/>
        </w:tabs>
      </w:pPr>
      <w:r>
        <w:t>……………………………………</w:t>
      </w:r>
      <w:r>
        <w:tab/>
        <w:t>………………………………………</w:t>
      </w:r>
    </w:p>
    <w:p w14:paraId="55F2A992" w14:textId="77777777" w:rsidR="007247E9" w:rsidRDefault="007247E9" w:rsidP="007247E9">
      <w:pPr>
        <w:tabs>
          <w:tab w:val="left" w:pos="4860"/>
        </w:tabs>
      </w:pPr>
      <w:r>
        <w:t xml:space="preserve">               dodavatel</w:t>
      </w:r>
      <w:r>
        <w:tab/>
        <w:t xml:space="preserve">                   objednatel</w:t>
      </w:r>
    </w:p>
    <w:p w14:paraId="59602A11" w14:textId="77777777" w:rsidR="007247E9" w:rsidRDefault="007247E9" w:rsidP="007247E9">
      <w:pPr>
        <w:ind w:left="360"/>
      </w:pPr>
    </w:p>
    <w:p w14:paraId="593ABAD2" w14:textId="77777777" w:rsidR="007247E9" w:rsidRDefault="007247E9" w:rsidP="007247E9"/>
    <w:p w14:paraId="3D1DF2AA" w14:textId="77777777" w:rsidR="007247E9" w:rsidRDefault="007247E9" w:rsidP="007247E9"/>
    <w:p w14:paraId="40F33E92" w14:textId="77777777" w:rsidR="007247E9" w:rsidRDefault="00287178" w:rsidP="007247E9">
      <w:r>
        <w:tab/>
      </w:r>
    </w:p>
    <w:p w14:paraId="4EB44692" w14:textId="77777777" w:rsidR="007247E9" w:rsidRDefault="007247E9" w:rsidP="007247E9"/>
    <w:p w14:paraId="75043F94" w14:textId="77777777" w:rsidR="007247E9" w:rsidRDefault="007247E9" w:rsidP="007247E9"/>
    <w:p w14:paraId="3F080A3A" w14:textId="77777777" w:rsidR="007247E9" w:rsidRDefault="007247E9" w:rsidP="007247E9"/>
    <w:p w14:paraId="327D177B" w14:textId="77777777" w:rsidR="007247E9" w:rsidRDefault="007247E9" w:rsidP="007247E9"/>
    <w:p w14:paraId="03FA9D4F" w14:textId="77777777" w:rsidR="007247E9" w:rsidRDefault="007247E9" w:rsidP="007247E9"/>
    <w:p w14:paraId="40718816" w14:textId="77777777" w:rsidR="007247E9" w:rsidRDefault="007247E9" w:rsidP="007247E9"/>
    <w:p w14:paraId="5E7E8A28" w14:textId="77777777" w:rsidR="007247E9" w:rsidRDefault="007247E9" w:rsidP="007247E9"/>
    <w:p w14:paraId="37871C63" w14:textId="77777777" w:rsidR="007247E9" w:rsidRDefault="007247E9" w:rsidP="007247E9"/>
    <w:p w14:paraId="5558E578" w14:textId="77777777" w:rsidR="007247E9" w:rsidRDefault="007247E9" w:rsidP="007247E9"/>
    <w:p w14:paraId="4E680ED3" w14:textId="77777777" w:rsidR="007247E9" w:rsidRDefault="007247E9" w:rsidP="007247E9"/>
    <w:p w14:paraId="090D9384" w14:textId="77777777" w:rsidR="008F42C1" w:rsidRDefault="001D4571"/>
    <w:sectPr w:rsidR="008F42C1" w:rsidSect="00031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84D46"/>
    <w:multiLevelType w:val="hybridMultilevel"/>
    <w:tmpl w:val="9FA0481C"/>
    <w:lvl w:ilvl="0" w:tplc="5AB65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E9"/>
    <w:rsid w:val="001D4571"/>
    <w:rsid w:val="00287178"/>
    <w:rsid w:val="002B4F05"/>
    <w:rsid w:val="00342A9A"/>
    <w:rsid w:val="0039094D"/>
    <w:rsid w:val="0066553C"/>
    <w:rsid w:val="00702E93"/>
    <w:rsid w:val="007247E9"/>
    <w:rsid w:val="00A5169C"/>
    <w:rsid w:val="00B211B6"/>
    <w:rsid w:val="00B52861"/>
    <w:rsid w:val="00C6426E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EA62"/>
  <w15:chartTrackingRefBased/>
  <w15:docId w15:val="{42645C93-FC05-4016-9EF2-011C4708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4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247E9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7247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71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17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A5D93129.dotm</Template>
  <TotalTime>1</TotalTime>
  <Pages>2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Vaverka</dc:creator>
  <cp:keywords/>
  <dc:description/>
  <cp:lastModifiedBy>Martina Lísková</cp:lastModifiedBy>
  <cp:revision>3</cp:revision>
  <cp:lastPrinted>2019-11-18T09:03:00Z</cp:lastPrinted>
  <dcterms:created xsi:type="dcterms:W3CDTF">2019-11-20T08:41:00Z</dcterms:created>
  <dcterms:modified xsi:type="dcterms:W3CDTF">2019-11-20T08:42:00Z</dcterms:modified>
</cp:coreProperties>
</file>