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EB" w:rsidRPr="00B34203" w:rsidRDefault="003F1654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56616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19/51000</w:t>
                            </w:r>
                            <w:r w:rsidR="000535D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56616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19/51000</w:t>
                      </w:r>
                      <w:r w:rsidR="000535DA">
                        <w:rPr>
                          <w:rFonts w:ascii="Georgia" w:hAnsi="Georgia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Default="008A45EB" w:rsidP="006D59ED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Česká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</w:r>
      <w:r w:rsidR="006D59ED">
        <w:rPr>
          <w:rFonts w:ascii="Georgia" w:hAnsi="Georgia"/>
          <w:sz w:val="22"/>
          <w:szCs w:val="22"/>
          <w:lang w:val="en-US"/>
        </w:rPr>
        <w:t>XXX</w:t>
      </w:r>
      <w:bookmarkStart w:id="0" w:name="_GoBack"/>
      <w:bookmarkEnd w:id="0"/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11754E" w:rsidRDefault="003F1B27" w:rsidP="002D1A5C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bookmarkStart w:id="1" w:name="Dodav_název"/>
      <w:bookmarkEnd w:id="1"/>
    </w:p>
    <w:p w:rsidR="0011754E" w:rsidRDefault="0011754E" w:rsidP="002D1A5C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:rsidR="00091359" w:rsidRDefault="00091359" w:rsidP="00091359">
      <w:pPr>
        <w:tabs>
          <w:tab w:val="left" w:pos="5387"/>
        </w:tabs>
      </w:pPr>
      <w:r>
        <w:t xml:space="preserve">Bistro </w:t>
      </w:r>
      <w:proofErr w:type="spellStart"/>
      <w:r>
        <w:t>patizon</w:t>
      </w:r>
      <w:proofErr w:type="spellEnd"/>
    </w:p>
    <w:p w:rsidR="00091359" w:rsidRDefault="00091359" w:rsidP="00091359">
      <w:pPr>
        <w:tabs>
          <w:tab w:val="left" w:pos="5387"/>
        </w:tabs>
      </w:pPr>
      <w:r>
        <w:t>Lidická 1005/23b Veveří</w:t>
      </w:r>
    </w:p>
    <w:p w:rsidR="00091359" w:rsidRDefault="00091359" w:rsidP="00091359">
      <w:pPr>
        <w:tabs>
          <w:tab w:val="left" w:pos="5387"/>
        </w:tabs>
      </w:pPr>
      <w:r>
        <w:t>602 00 Brno</w:t>
      </w:r>
    </w:p>
    <w:p w:rsidR="00091359" w:rsidRDefault="00091359" w:rsidP="00091359">
      <w:pPr>
        <w:tabs>
          <w:tab w:val="left" w:pos="5387"/>
        </w:tabs>
      </w:pPr>
      <w:r>
        <w:t>IČ: 07343850</w:t>
      </w:r>
    </w:p>
    <w:p w:rsidR="003F1B27" w:rsidRDefault="00091359" w:rsidP="00091359">
      <w:pPr>
        <w:tabs>
          <w:tab w:val="left" w:pos="5387"/>
        </w:tabs>
      </w:pPr>
      <w:r>
        <w:t>DIČ: CZ07343850</w:t>
      </w:r>
    </w:p>
    <w:p w:rsidR="00091359" w:rsidRPr="00AF325C" w:rsidRDefault="00091359" w:rsidP="00091359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C25021" w:rsidRDefault="00CB64D3" w:rsidP="00C25021">
      <w:pPr>
        <w:spacing w:after="120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  <w:r w:rsidR="00B37A7F">
        <w:rPr>
          <w:rFonts w:ascii="Georgia" w:hAnsi="Georgia" w:cs="Arial"/>
          <w:b/>
          <w:sz w:val="22"/>
          <w:szCs w:val="22"/>
        </w:rPr>
        <w:t xml:space="preserve"> </w:t>
      </w:r>
    </w:p>
    <w:p w:rsidR="00091359" w:rsidRDefault="00091359" w:rsidP="00C25021">
      <w:pPr>
        <w:spacing w:after="120"/>
      </w:pPr>
      <w:r>
        <w:t>Catering na společenský večer k akci Fórum cestovního ruchu 2019.</w:t>
      </w:r>
    </w:p>
    <w:p w:rsidR="003A40D0" w:rsidRDefault="003A40D0" w:rsidP="00C25021">
      <w:pPr>
        <w:spacing w:after="120"/>
      </w:pPr>
      <w:r w:rsidRPr="003A40D0">
        <w:t xml:space="preserve">Termín dodání: </w:t>
      </w:r>
      <w:r w:rsidR="000535DA">
        <w:t>28</w:t>
      </w:r>
      <w:r w:rsidRPr="003A40D0">
        <w:t>. 1</w:t>
      </w:r>
      <w:r w:rsidR="000535DA">
        <w:t>1</w:t>
      </w:r>
      <w:r w:rsidRPr="003A40D0">
        <w:t>. 2019</w:t>
      </w:r>
    </w:p>
    <w:p w:rsidR="003F1B27" w:rsidRPr="00AF325C" w:rsidRDefault="003F1B27" w:rsidP="003F1B27">
      <w:pPr>
        <w:rPr>
          <w:rFonts w:ascii="Georgia" w:hAnsi="Georgia" w:cs="Arial"/>
          <w:sz w:val="22"/>
          <w:szCs w:val="22"/>
        </w:rPr>
      </w:pPr>
    </w:p>
    <w:p w:rsidR="003F1B27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091359">
        <w:rPr>
          <w:rFonts w:ascii="Georgia" w:hAnsi="Georgia" w:cs="Arial"/>
          <w:sz w:val="22"/>
          <w:szCs w:val="22"/>
        </w:rPr>
        <w:t>84664</w:t>
      </w:r>
      <w:r w:rsidR="00706B19" w:rsidRPr="00706B19">
        <w:rPr>
          <w:rFonts w:ascii="Georgia" w:hAnsi="Georgia" w:cs="Arial"/>
          <w:sz w:val="22"/>
          <w:szCs w:val="22"/>
        </w:rPr>
        <w:t>,00</w:t>
      </w:r>
      <w:r w:rsidR="00511802" w:rsidRPr="00706B19">
        <w:rPr>
          <w:rFonts w:ascii="Georgia" w:hAnsi="Georgia" w:cs="Arial"/>
          <w:sz w:val="22"/>
          <w:szCs w:val="22"/>
        </w:rPr>
        <w:t xml:space="preserve"> </w:t>
      </w:r>
      <w:r w:rsidR="004471B9" w:rsidRPr="00706B19">
        <w:rPr>
          <w:rFonts w:ascii="Georgia" w:hAnsi="Georgia" w:cs="Arial"/>
          <w:sz w:val="22"/>
          <w:szCs w:val="22"/>
        </w:rPr>
        <w:t>[</w:t>
      </w:r>
      <w:r w:rsidR="00511802" w:rsidRPr="00706B19">
        <w:rPr>
          <w:rFonts w:ascii="Georgia" w:hAnsi="Georgia" w:cs="Arial"/>
          <w:sz w:val="22"/>
          <w:szCs w:val="22"/>
        </w:rPr>
        <w:t xml:space="preserve">u plátců </w:t>
      </w:r>
      <w:r w:rsidR="008A45EB" w:rsidRPr="00706B19">
        <w:rPr>
          <w:rFonts w:ascii="Georgia" w:hAnsi="Georgia" w:cs="Arial"/>
          <w:sz w:val="22"/>
          <w:szCs w:val="22"/>
        </w:rPr>
        <w:t>včetně</w:t>
      </w:r>
      <w:r w:rsidR="003F1B27" w:rsidRPr="00706B19">
        <w:rPr>
          <w:rFonts w:ascii="Georgia" w:hAnsi="Georgia" w:cs="Arial"/>
          <w:sz w:val="22"/>
          <w:szCs w:val="22"/>
        </w:rPr>
        <w:t xml:space="preserve"> DPH</w:t>
      </w:r>
      <w:r w:rsidR="004471B9" w:rsidRPr="00706B19">
        <w:rPr>
          <w:rFonts w:ascii="Georgia" w:hAnsi="Georgia" w:cs="Arial"/>
          <w:sz w:val="22"/>
          <w:szCs w:val="22"/>
        </w:rPr>
        <w:t>]</w:t>
      </w:r>
    </w:p>
    <w:p w:rsidR="00D06E34" w:rsidRDefault="00D06E34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D06E34" w:rsidRDefault="00D06E34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D06E34">
        <w:rPr>
          <w:rFonts w:ascii="Georgia" w:hAnsi="Georgia" w:cs="Arial"/>
          <w:b/>
          <w:sz w:val="22"/>
          <w:szCs w:val="22"/>
        </w:rPr>
        <w:t>Platba:</w:t>
      </w:r>
      <w:r>
        <w:rPr>
          <w:rFonts w:ascii="Georgia" w:hAnsi="Georgia" w:cs="Arial"/>
          <w:sz w:val="22"/>
          <w:szCs w:val="22"/>
        </w:rPr>
        <w:t xml:space="preserve"> </w:t>
      </w:r>
    </w:p>
    <w:p w:rsidR="00D06E34" w:rsidRDefault="00D06E34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bookmarkStart w:id="2" w:name="_Hlk25061107"/>
      <w:r>
        <w:rPr>
          <w:rFonts w:ascii="Georgia" w:hAnsi="Georgia" w:cs="Arial"/>
          <w:sz w:val="22"/>
          <w:szCs w:val="22"/>
        </w:rPr>
        <w:t xml:space="preserve">Částka </w:t>
      </w:r>
      <w:proofErr w:type="gramStart"/>
      <w:r>
        <w:rPr>
          <w:rFonts w:ascii="Georgia" w:hAnsi="Georgia" w:cs="Arial"/>
          <w:sz w:val="22"/>
          <w:szCs w:val="22"/>
        </w:rPr>
        <w:t>70%</w:t>
      </w:r>
      <w:proofErr w:type="gramEnd"/>
      <w:r>
        <w:rPr>
          <w:rFonts w:ascii="Georgia" w:hAnsi="Georgia" w:cs="Arial"/>
          <w:sz w:val="22"/>
          <w:szCs w:val="22"/>
        </w:rPr>
        <w:t xml:space="preserve"> z celkové ceny bude splacena po odsouhlasení cateringového menu</w:t>
      </w:r>
    </w:p>
    <w:p w:rsidR="00D06E34" w:rsidRDefault="00D06E34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Částka </w:t>
      </w:r>
      <w:proofErr w:type="gramStart"/>
      <w:r>
        <w:rPr>
          <w:rFonts w:ascii="Georgia" w:hAnsi="Georgia" w:cs="Arial"/>
          <w:sz w:val="22"/>
          <w:szCs w:val="22"/>
        </w:rPr>
        <w:t>30%</w:t>
      </w:r>
      <w:proofErr w:type="gramEnd"/>
      <w:r>
        <w:rPr>
          <w:rFonts w:ascii="Georgia" w:hAnsi="Georgia" w:cs="Arial"/>
          <w:sz w:val="22"/>
          <w:szCs w:val="22"/>
        </w:rPr>
        <w:t xml:space="preserve"> z celkové ceny bude splacena po akci</w:t>
      </w:r>
    </w:p>
    <w:bookmarkEnd w:id="2"/>
    <w:p w:rsidR="00D06E34" w:rsidRPr="00AF325C" w:rsidRDefault="00D06E34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faktury: </w:t>
      </w:r>
      <w:r w:rsidR="0011754E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="0011754E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: 0,05 %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</w:p>
    <w:p w:rsidR="008A45EB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dodacím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listu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jméno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a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adresu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</w:t>
      </w:r>
      <w:r w:rsidR="006D59ED">
        <w:rPr>
          <w:rFonts w:ascii="Georgia" w:hAnsi="Georgia"/>
          <w:sz w:val="22"/>
          <w:szCs w:val="22"/>
          <w:lang w:val="en-US"/>
        </w:rPr>
        <w:t xml:space="preserve"> XXX</w:t>
      </w:r>
    </w:p>
    <w:p w:rsidR="00B34203" w:rsidRPr="00AF325C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C25021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Pr="00AF325C">
        <w:rPr>
          <w:rFonts w:ascii="Georgia" w:hAnsi="Georgia" w:cs="Arial"/>
          <w:sz w:val="22"/>
          <w:szCs w:val="22"/>
        </w:rPr>
        <w:t xml:space="preserve"> </w:t>
      </w:r>
    </w:p>
    <w:p w:rsidR="00B37A7F" w:rsidRDefault="00B37A7F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37A7F" w:rsidRDefault="00B37A7F" w:rsidP="00B37A7F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S pozdravem</w:t>
      </w:r>
    </w:p>
    <w:p w:rsidR="00B37A7F" w:rsidRDefault="00B37A7F" w:rsidP="00B37A7F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37A7F" w:rsidRDefault="00B37A7F" w:rsidP="00B37A7F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37A7F" w:rsidRDefault="00B37A7F" w:rsidP="00B37A7F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37A7F" w:rsidRDefault="00B37A7F" w:rsidP="00B37A7F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37A7F" w:rsidRDefault="00B37A7F" w:rsidP="00B37A7F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……………………………………..</w:t>
      </w:r>
    </w:p>
    <w:p w:rsidR="00B37A7F" w:rsidRDefault="00B37A7F" w:rsidP="00B37A7F">
      <w:pPr>
        <w:tabs>
          <w:tab w:val="left" w:pos="990"/>
          <w:tab w:val="left" w:pos="5387"/>
        </w:tabs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Ředitelka Institutu Turismu</w:t>
      </w:r>
    </w:p>
    <w:p w:rsidR="00B37A7F" w:rsidRDefault="006D59ED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XXX</w:t>
      </w:r>
    </w:p>
    <w:sectPr w:rsidR="00B37A7F" w:rsidSect="009F6793">
      <w:headerReference w:type="default" r:id="rId7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34" w:rsidRDefault="007E0934" w:rsidP="003F1B27">
      <w:r>
        <w:separator/>
      </w:r>
    </w:p>
  </w:endnote>
  <w:endnote w:type="continuationSeparator" w:id="0">
    <w:p w:rsidR="007E0934" w:rsidRDefault="007E0934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34" w:rsidRDefault="007E0934" w:rsidP="003F1B27">
      <w:r>
        <w:separator/>
      </w:r>
    </w:p>
  </w:footnote>
  <w:footnote w:type="continuationSeparator" w:id="0">
    <w:p w:rsidR="007E0934" w:rsidRDefault="007E0934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27" w:rsidRPr="00326DC3" w:rsidRDefault="003F1654" w:rsidP="00326DC3">
    <w:pPr>
      <w:pStyle w:val="Zhlav"/>
      <w:tabs>
        <w:tab w:val="clear" w:pos="4536"/>
        <w:tab w:val="left" w:pos="7371"/>
      </w:tabs>
      <w:ind w:left="-1418"/>
      <w:rPr>
        <w:rFonts w:ascii="Georgia" w:hAnsi="Georgia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9400" cy="1190625"/>
          <wp:effectExtent l="0" t="0" r="0" b="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C25021">
      <w:rPr>
        <w:rFonts w:ascii="Georgia" w:hAnsi="Georgia" w:cs="Arial"/>
        <w:b/>
        <w:sz w:val="20"/>
        <w:szCs w:val="20"/>
      </w:rPr>
      <w:t>3</w:t>
    </w:r>
    <w:r w:rsidR="00326DC3">
      <w:rPr>
        <w:rFonts w:ascii="Georgia" w:hAnsi="Georgia" w:cs="Arial"/>
        <w:b/>
        <w:sz w:val="20"/>
        <w:szCs w:val="20"/>
      </w:rPr>
      <w:t>527</w:t>
    </w:r>
    <w:r w:rsidR="00EC6622" w:rsidRPr="00AF325C">
      <w:rPr>
        <w:rFonts w:ascii="Georgia" w:hAnsi="Georgia" w:cs="Arial"/>
        <w:b/>
        <w:sz w:val="20"/>
        <w:szCs w:val="20"/>
      </w:rPr>
      <w:t>/201</w:t>
    </w:r>
    <w:r w:rsidR="00566167">
      <w:rPr>
        <w:rFonts w:ascii="Georgia" w:hAnsi="Georgia" w:cs="Arial"/>
        <w:b/>
        <w:sz w:val="20"/>
        <w:szCs w:val="20"/>
      </w:rPr>
      <w:t>9</w:t>
    </w:r>
  </w:p>
  <w:p w:rsidR="003F1B27" w:rsidRPr="003F1B27" w:rsidRDefault="003F1B27" w:rsidP="003F1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95140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35DA"/>
    <w:rsid w:val="00054B52"/>
    <w:rsid w:val="00091359"/>
    <w:rsid w:val="00094E52"/>
    <w:rsid w:val="000E1092"/>
    <w:rsid w:val="0011754E"/>
    <w:rsid w:val="0013643C"/>
    <w:rsid w:val="00144CEE"/>
    <w:rsid w:val="00145DD7"/>
    <w:rsid w:val="00195329"/>
    <w:rsid w:val="00195FFB"/>
    <w:rsid w:val="001B70DD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D1A5C"/>
    <w:rsid w:val="002E1A48"/>
    <w:rsid w:val="00307B09"/>
    <w:rsid w:val="00324CC3"/>
    <w:rsid w:val="00326DC3"/>
    <w:rsid w:val="00357D70"/>
    <w:rsid w:val="003A40D0"/>
    <w:rsid w:val="003C2325"/>
    <w:rsid w:val="003F1654"/>
    <w:rsid w:val="003F1B27"/>
    <w:rsid w:val="0040472F"/>
    <w:rsid w:val="00424594"/>
    <w:rsid w:val="00436034"/>
    <w:rsid w:val="00441815"/>
    <w:rsid w:val="004464CC"/>
    <w:rsid w:val="004471B9"/>
    <w:rsid w:val="0047196D"/>
    <w:rsid w:val="004767ED"/>
    <w:rsid w:val="00482CA3"/>
    <w:rsid w:val="004B022A"/>
    <w:rsid w:val="004B7D68"/>
    <w:rsid w:val="004C761C"/>
    <w:rsid w:val="004D47B7"/>
    <w:rsid w:val="00511802"/>
    <w:rsid w:val="00526F39"/>
    <w:rsid w:val="00566167"/>
    <w:rsid w:val="00596AE6"/>
    <w:rsid w:val="00605E11"/>
    <w:rsid w:val="00607142"/>
    <w:rsid w:val="006370B4"/>
    <w:rsid w:val="00657230"/>
    <w:rsid w:val="00661F67"/>
    <w:rsid w:val="00691646"/>
    <w:rsid w:val="006C7416"/>
    <w:rsid w:val="006D59ED"/>
    <w:rsid w:val="006F00D0"/>
    <w:rsid w:val="00706B19"/>
    <w:rsid w:val="007236C4"/>
    <w:rsid w:val="007268D8"/>
    <w:rsid w:val="00730F73"/>
    <w:rsid w:val="00771788"/>
    <w:rsid w:val="0078794D"/>
    <w:rsid w:val="007E0934"/>
    <w:rsid w:val="008329D7"/>
    <w:rsid w:val="008443C0"/>
    <w:rsid w:val="008A45EB"/>
    <w:rsid w:val="008D2137"/>
    <w:rsid w:val="008E3774"/>
    <w:rsid w:val="008E3DD1"/>
    <w:rsid w:val="008F46D7"/>
    <w:rsid w:val="00901FD9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91381"/>
    <w:rsid w:val="00A93674"/>
    <w:rsid w:val="00AB346F"/>
    <w:rsid w:val="00AE4A80"/>
    <w:rsid w:val="00AF325C"/>
    <w:rsid w:val="00B03B06"/>
    <w:rsid w:val="00B11A1B"/>
    <w:rsid w:val="00B33A83"/>
    <w:rsid w:val="00B34203"/>
    <w:rsid w:val="00B37A7F"/>
    <w:rsid w:val="00B813E9"/>
    <w:rsid w:val="00B94F37"/>
    <w:rsid w:val="00BB0F81"/>
    <w:rsid w:val="00BD314C"/>
    <w:rsid w:val="00C02654"/>
    <w:rsid w:val="00C25021"/>
    <w:rsid w:val="00C609AD"/>
    <w:rsid w:val="00C640C9"/>
    <w:rsid w:val="00CA2398"/>
    <w:rsid w:val="00CB4C2A"/>
    <w:rsid w:val="00CB64D3"/>
    <w:rsid w:val="00D06E34"/>
    <w:rsid w:val="00D231A9"/>
    <w:rsid w:val="00D52D65"/>
    <w:rsid w:val="00DF57D6"/>
    <w:rsid w:val="00E13F84"/>
    <w:rsid w:val="00E22D96"/>
    <w:rsid w:val="00E36F18"/>
    <w:rsid w:val="00E82E72"/>
    <w:rsid w:val="00E9401A"/>
    <w:rsid w:val="00EC6622"/>
    <w:rsid w:val="00EE62C4"/>
    <w:rsid w:val="00F24F83"/>
    <w:rsid w:val="00F7077C"/>
    <w:rsid w:val="00F777FF"/>
    <w:rsid w:val="00F836F3"/>
    <w:rsid w:val="00F853D3"/>
    <w:rsid w:val="00F92847"/>
    <w:rsid w:val="00FD133C"/>
    <w:rsid w:val="00FE0064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E0C6B"/>
  <w14:defaultImageDpi w14:val="0"/>
  <w15:docId w15:val="{BEE2F6FE-2817-4867-B397-BCF70BD4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37BF-C6F8-4256-BB56-1EE1FC3D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4</cp:revision>
  <cp:lastPrinted>2019-11-13T10:32:00Z</cp:lastPrinted>
  <dcterms:created xsi:type="dcterms:W3CDTF">2019-11-19T14:00:00Z</dcterms:created>
  <dcterms:modified xsi:type="dcterms:W3CDTF">2019-11-19T14:01:00Z</dcterms:modified>
</cp:coreProperties>
</file>