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EC378C" w:rsidP="00EC378C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1.1.2016</w:t>
      </w:r>
      <w:proofErr w:type="gramEnd"/>
      <w:r>
        <w:rPr>
          <w:rFonts w:ascii="Arial" w:hAnsi="Arial" w:cs="Arial"/>
          <w:b/>
          <w:sz w:val="36"/>
        </w:rPr>
        <w:t xml:space="preserve"> do 31.12.2016</w:t>
      </w:r>
    </w:p>
    <w:p w:rsidR="00EC378C" w:rsidRDefault="0094664F" w:rsidP="00EC378C">
      <w:pPr>
        <w:numPr>
          <w:ilvl w:val="1"/>
          <w:numId w:val="21"/>
        </w:numPr>
      </w:pPr>
      <w:r>
        <w:t>x</w:t>
      </w:r>
    </w:p>
    <w:p w:rsidR="00EC378C" w:rsidRDefault="0094664F" w:rsidP="00EC378C">
      <w:pPr>
        <w:numPr>
          <w:ilvl w:val="1"/>
          <w:numId w:val="21"/>
        </w:numPr>
      </w:pPr>
      <w:r>
        <w:t>x</w:t>
      </w:r>
    </w:p>
    <w:p w:rsidR="00EC378C" w:rsidRDefault="0094664F" w:rsidP="00EC378C">
      <w:pPr>
        <w:numPr>
          <w:ilvl w:val="1"/>
          <w:numId w:val="21"/>
        </w:numPr>
      </w:pPr>
      <w:r>
        <w:t>x</w:t>
      </w:r>
    </w:p>
    <w:p w:rsidR="00EC378C" w:rsidRDefault="0094664F" w:rsidP="00EC378C">
      <w:pPr>
        <w:numPr>
          <w:ilvl w:val="3"/>
          <w:numId w:val="21"/>
        </w:numPr>
      </w:pPr>
      <w:r>
        <w:t>x</w:t>
      </w:r>
    </w:p>
    <w:p w:rsidR="00EC378C" w:rsidRDefault="0094664F" w:rsidP="00EC378C">
      <w:pPr>
        <w:numPr>
          <w:ilvl w:val="3"/>
          <w:numId w:val="21"/>
        </w:numPr>
      </w:pPr>
      <w:r>
        <w:t>x</w:t>
      </w:r>
    </w:p>
    <w:p w:rsidR="00EC378C" w:rsidRDefault="0094664F" w:rsidP="00EC378C">
      <w:pPr>
        <w:numPr>
          <w:ilvl w:val="3"/>
          <w:numId w:val="21"/>
        </w:numPr>
      </w:pPr>
      <w:r>
        <w:t>x</w:t>
      </w:r>
    </w:p>
    <w:p w:rsidR="00EC378C" w:rsidRDefault="0094664F" w:rsidP="00EC378C">
      <w:pPr>
        <w:numPr>
          <w:ilvl w:val="3"/>
          <w:numId w:val="21"/>
        </w:numPr>
      </w:pPr>
      <w:r>
        <w:t>x</w:t>
      </w:r>
    </w:p>
    <w:p w:rsidR="00EC378C" w:rsidRDefault="0094664F" w:rsidP="00EC378C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EC378C" w:rsidRDefault="0094664F" w:rsidP="00EC378C">
      <w:pPr>
        <w:numPr>
          <w:ilvl w:val="5"/>
          <w:numId w:val="21"/>
        </w:numPr>
        <w:spacing w:before="120" w:after="0" w:line="240" w:lineRule="auto"/>
        <w:jc w:val="both"/>
      </w:pPr>
      <w:r>
        <w:t>x</w:t>
      </w:r>
    </w:p>
    <w:p w:rsidR="00EC378C" w:rsidRDefault="0094664F" w:rsidP="00EC378C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EC378C" w:rsidRDefault="0094664F" w:rsidP="00EC378C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EC378C" w:rsidRDefault="0094664F" w:rsidP="00EC378C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EC378C" w:rsidRDefault="0094664F" w:rsidP="00EC378C">
      <w:pPr>
        <w:numPr>
          <w:ilvl w:val="6"/>
          <w:numId w:val="21"/>
        </w:numPr>
        <w:spacing w:before="120" w:after="0" w:line="240" w:lineRule="auto"/>
        <w:jc w:val="both"/>
      </w:pPr>
      <w:r>
        <w:t>x</w:t>
      </w:r>
    </w:p>
    <w:p w:rsidR="00EC378C" w:rsidRDefault="0094664F" w:rsidP="00EC378C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EC378C" w:rsidRDefault="0094664F" w:rsidP="00EC378C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EC378C" w:rsidRDefault="0094664F" w:rsidP="00EC378C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EC378C" w:rsidRDefault="0094664F" w:rsidP="00EC378C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EC378C" w:rsidRDefault="0094664F" w:rsidP="00EC378C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EC378C" w:rsidRDefault="0094664F" w:rsidP="00EC378C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EC378C" w:rsidRDefault="00EC378C" w:rsidP="00EC378C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EC378C" w:rsidRDefault="00EC378C" w:rsidP="00EC378C">
      <w:pPr>
        <w:numPr>
          <w:ilvl w:val="0"/>
          <w:numId w:val="0"/>
        </w:numPr>
        <w:spacing w:before="120" w:after="0" w:line="240" w:lineRule="auto"/>
        <w:jc w:val="both"/>
      </w:pPr>
    </w:p>
    <w:p w:rsidR="00EC378C" w:rsidRDefault="00EC378C" w:rsidP="00EC378C">
      <w:pPr>
        <w:numPr>
          <w:ilvl w:val="0"/>
          <w:numId w:val="0"/>
        </w:numPr>
        <w:spacing w:after="0" w:line="240" w:lineRule="auto"/>
        <w:jc w:val="both"/>
        <w:sectPr w:rsidR="00EC378C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EC378C" w:rsidRDefault="00EC378C" w:rsidP="00EC378C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Ostravě dne </w:t>
      </w:r>
    </w:p>
    <w:p w:rsidR="00EC378C" w:rsidRDefault="00EC378C" w:rsidP="00EC378C">
      <w:pPr>
        <w:numPr>
          <w:ilvl w:val="0"/>
          <w:numId w:val="0"/>
        </w:numPr>
        <w:spacing w:after="0" w:line="240" w:lineRule="auto"/>
        <w:jc w:val="both"/>
      </w:pPr>
    </w:p>
    <w:p w:rsidR="00EC378C" w:rsidRDefault="00EC378C" w:rsidP="00EC378C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EC378C" w:rsidRDefault="00EC378C" w:rsidP="00EC378C">
      <w:pPr>
        <w:numPr>
          <w:ilvl w:val="0"/>
          <w:numId w:val="0"/>
        </w:numPr>
        <w:spacing w:after="0" w:line="240" w:lineRule="auto"/>
        <w:jc w:val="both"/>
      </w:pPr>
    </w:p>
    <w:p w:rsidR="00EC378C" w:rsidRDefault="00EC378C" w:rsidP="00EC378C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EC378C" w:rsidRDefault="00EC378C" w:rsidP="00EC378C">
      <w:pPr>
        <w:numPr>
          <w:ilvl w:val="0"/>
          <w:numId w:val="0"/>
        </w:numPr>
        <w:spacing w:after="0" w:line="240" w:lineRule="auto"/>
        <w:jc w:val="center"/>
      </w:pPr>
    </w:p>
    <w:p w:rsidR="00EC378C" w:rsidRDefault="00EC378C" w:rsidP="00EC378C">
      <w:pPr>
        <w:numPr>
          <w:ilvl w:val="0"/>
          <w:numId w:val="0"/>
        </w:numPr>
        <w:spacing w:after="0" w:line="240" w:lineRule="auto"/>
        <w:jc w:val="center"/>
      </w:pPr>
      <w:r>
        <w:t>Ing. Daniel Ustohal</w:t>
      </w:r>
    </w:p>
    <w:p w:rsidR="00EC378C" w:rsidRDefault="00EC378C" w:rsidP="00EC378C">
      <w:pPr>
        <w:numPr>
          <w:ilvl w:val="0"/>
          <w:numId w:val="0"/>
        </w:numPr>
        <w:spacing w:after="0" w:line="240" w:lineRule="auto"/>
        <w:jc w:val="center"/>
      </w:pPr>
      <w:r>
        <w:t>Obchodní ředitel regionu, Obchod SM</w:t>
      </w:r>
    </w:p>
    <w:p w:rsidR="00EC378C" w:rsidRDefault="00EC378C" w:rsidP="00EC378C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r w:rsidR="006341F7">
        <w:t>………………………</w:t>
      </w:r>
      <w:r>
        <w:t xml:space="preserve"> dne </w:t>
      </w:r>
    </w:p>
    <w:p w:rsidR="00EC378C" w:rsidRDefault="00EC378C" w:rsidP="00EC378C">
      <w:pPr>
        <w:numPr>
          <w:ilvl w:val="0"/>
          <w:numId w:val="0"/>
        </w:numPr>
        <w:spacing w:after="0" w:line="240" w:lineRule="auto"/>
      </w:pPr>
    </w:p>
    <w:p w:rsidR="00EC378C" w:rsidRDefault="00EC378C" w:rsidP="00EC378C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EC378C" w:rsidRDefault="00EC378C" w:rsidP="00EC378C">
      <w:pPr>
        <w:numPr>
          <w:ilvl w:val="0"/>
          <w:numId w:val="0"/>
        </w:numPr>
        <w:spacing w:after="0" w:line="240" w:lineRule="auto"/>
      </w:pPr>
    </w:p>
    <w:p w:rsidR="00EC378C" w:rsidRDefault="00EC378C" w:rsidP="00EC378C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EC378C" w:rsidRDefault="00EC378C" w:rsidP="00EC378C">
      <w:pPr>
        <w:numPr>
          <w:ilvl w:val="0"/>
          <w:numId w:val="0"/>
        </w:numPr>
        <w:spacing w:after="0" w:line="240" w:lineRule="auto"/>
        <w:jc w:val="center"/>
      </w:pPr>
    </w:p>
    <w:p w:rsidR="00EC378C" w:rsidRDefault="0094664F" w:rsidP="00EC378C">
      <w:pPr>
        <w:numPr>
          <w:ilvl w:val="0"/>
          <w:numId w:val="0"/>
        </w:numPr>
        <w:spacing w:after="0" w:line="240" w:lineRule="auto"/>
        <w:jc w:val="center"/>
      </w:pPr>
      <w:r>
        <w:t>x</w:t>
      </w:r>
    </w:p>
    <w:p w:rsidR="00EC378C" w:rsidRPr="00EC378C" w:rsidRDefault="0094664F" w:rsidP="00EC378C">
      <w:pPr>
        <w:numPr>
          <w:ilvl w:val="0"/>
          <w:numId w:val="0"/>
        </w:numPr>
        <w:spacing w:after="0" w:line="240" w:lineRule="auto"/>
        <w:jc w:val="center"/>
      </w:pPr>
      <w:r>
        <w:t>x</w:t>
      </w:r>
      <w:bookmarkStart w:id="0" w:name="_GoBack"/>
      <w:bookmarkEnd w:id="0"/>
    </w:p>
    <w:sectPr w:rsidR="00EC378C" w:rsidRPr="00EC378C" w:rsidSect="00EC378C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94664F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94664F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1F4FB9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6ED7F5" wp14:editId="2C5FB9A2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EC378C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6F61376B" wp14:editId="7F97ED3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EC378C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982707-3890/2012 -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02746606" wp14:editId="467A9E3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313B3A"/>
    <w:multiLevelType w:val="multilevel"/>
    <w:tmpl w:val="6ED6659E"/>
    <w:numStyleLink w:val="Styl1"/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4FB9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1F7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E5280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4664F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C378C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6EB483-1C86-4503-86D9-F444171A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2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Vlčková Adéla Ing.</cp:lastModifiedBy>
  <cp:revision>3</cp:revision>
  <cp:lastPrinted>2010-01-28T11:34:00Z</cp:lastPrinted>
  <dcterms:created xsi:type="dcterms:W3CDTF">2017-01-05T06:09:00Z</dcterms:created>
  <dcterms:modified xsi:type="dcterms:W3CDTF">2017-01-05T06:10:00Z</dcterms:modified>
</cp:coreProperties>
</file>