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96" w:rsidRDefault="00AF0896" w:rsidP="00AF0896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</w:t>
      </w:r>
      <w:r w:rsidR="00CF053B">
        <w:rPr>
          <w:rFonts w:ascii="Arial" w:hAnsi="Arial" w:cs="Arial"/>
          <w:b/>
          <w:sz w:val="36"/>
        </w:rPr>
        <w:t>5</w:t>
      </w:r>
      <w:proofErr w:type="gramEnd"/>
      <w:r>
        <w:rPr>
          <w:rFonts w:ascii="Arial" w:hAnsi="Arial" w:cs="Arial"/>
          <w:b/>
          <w:sz w:val="36"/>
        </w:rPr>
        <w:t xml:space="preserve"> do 31.12.201</w:t>
      </w:r>
      <w:r w:rsidR="00CF053B">
        <w:rPr>
          <w:rFonts w:ascii="Arial" w:hAnsi="Arial" w:cs="Arial"/>
          <w:b/>
          <w:sz w:val="36"/>
        </w:rPr>
        <w:t>5</w:t>
      </w:r>
    </w:p>
    <w:p w:rsidR="00AF0896" w:rsidRPr="00AF0896" w:rsidRDefault="00983395" w:rsidP="00AF0896">
      <w:pPr>
        <w:numPr>
          <w:ilvl w:val="1"/>
          <w:numId w:val="21"/>
        </w:numPr>
      </w:pPr>
      <w:r>
        <w:t>x</w:t>
      </w:r>
    </w:p>
    <w:p w:rsidR="00AF0896" w:rsidRPr="00A46EC9" w:rsidRDefault="00983395" w:rsidP="00AF0896">
      <w:pPr>
        <w:numPr>
          <w:ilvl w:val="1"/>
          <w:numId w:val="21"/>
        </w:numPr>
        <w:rPr>
          <w:b/>
        </w:rPr>
      </w:pPr>
      <w:r>
        <w:t>x</w:t>
      </w:r>
    </w:p>
    <w:p w:rsidR="00AF0896" w:rsidRPr="00AF0896" w:rsidRDefault="00983395" w:rsidP="00AF0896">
      <w:pPr>
        <w:numPr>
          <w:ilvl w:val="1"/>
          <w:numId w:val="21"/>
        </w:numPr>
      </w:pPr>
      <w:r>
        <w:t>x</w:t>
      </w:r>
    </w:p>
    <w:p w:rsidR="00AF0896" w:rsidRPr="00AF0896" w:rsidRDefault="00983395" w:rsidP="00AF0896">
      <w:pPr>
        <w:numPr>
          <w:ilvl w:val="3"/>
          <w:numId w:val="21"/>
        </w:numPr>
      </w:pPr>
      <w:r>
        <w:t>x</w:t>
      </w:r>
    </w:p>
    <w:p w:rsidR="00AF0896" w:rsidRPr="00AF0896" w:rsidRDefault="00983395" w:rsidP="00AF0896">
      <w:pPr>
        <w:numPr>
          <w:ilvl w:val="3"/>
          <w:numId w:val="21"/>
        </w:numPr>
      </w:pPr>
      <w:r>
        <w:t>x</w:t>
      </w:r>
    </w:p>
    <w:p w:rsidR="00AF0896" w:rsidRDefault="00983395" w:rsidP="00AF0896">
      <w:pPr>
        <w:numPr>
          <w:ilvl w:val="3"/>
          <w:numId w:val="21"/>
        </w:numPr>
      </w:pPr>
      <w:r>
        <w:t>x</w:t>
      </w:r>
    </w:p>
    <w:p w:rsidR="00CF053B" w:rsidRPr="00AF0896" w:rsidRDefault="00983395" w:rsidP="00AF0896">
      <w:pPr>
        <w:numPr>
          <w:ilvl w:val="3"/>
          <w:numId w:val="21"/>
        </w:numPr>
      </w:pPr>
      <w:r>
        <w:rPr>
          <w:b/>
        </w:rPr>
        <w:t>x</w:t>
      </w:r>
    </w:p>
    <w:p w:rsidR="00AF0896" w:rsidRPr="00AF0896" w:rsidRDefault="00983395" w:rsidP="00AF0896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983395" w:rsidP="00AF0896">
      <w:pPr>
        <w:numPr>
          <w:ilvl w:val="5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983395" w:rsidP="00AF0896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983395" w:rsidP="00AF0896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983395" w:rsidP="00AF0896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AF0896" w:rsidRPr="00AF0896" w:rsidRDefault="00983395" w:rsidP="00AF0896">
      <w:pPr>
        <w:numPr>
          <w:ilvl w:val="6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983395" w:rsidP="00AF0896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983395" w:rsidP="00AF0896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983395" w:rsidP="00AF0896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AF0896" w:rsidRPr="00AF0896" w:rsidRDefault="00983395" w:rsidP="00AF0896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983395" w:rsidP="00AF0896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983395" w:rsidP="00AF0896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AF0896" w:rsidP="00AF0896">
      <w:pPr>
        <w:numPr>
          <w:ilvl w:val="2"/>
          <w:numId w:val="21"/>
        </w:numPr>
        <w:spacing w:before="120" w:after="0" w:line="240" w:lineRule="auto"/>
        <w:jc w:val="both"/>
      </w:pPr>
      <w:r>
        <w:t xml:space="preserve"> </w:t>
      </w:r>
      <w:r w:rsidR="00983395">
        <w:t>x</w:t>
      </w:r>
    </w:p>
    <w:p w:rsidR="00AF0896" w:rsidRPr="00AF0896" w:rsidRDefault="00983395" w:rsidP="00AF0896">
      <w:pPr>
        <w:numPr>
          <w:ilvl w:val="3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983395" w:rsidP="00AF0896">
      <w:pPr>
        <w:numPr>
          <w:ilvl w:val="3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983395" w:rsidP="00AF0896">
      <w:pPr>
        <w:numPr>
          <w:ilvl w:val="3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983395" w:rsidP="00AF0896">
      <w:pPr>
        <w:numPr>
          <w:ilvl w:val="3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AF0896" w:rsidP="00AF0896">
      <w:pPr>
        <w:numPr>
          <w:ilvl w:val="2"/>
          <w:numId w:val="21"/>
        </w:numPr>
        <w:spacing w:before="120" w:after="0" w:line="240" w:lineRule="auto"/>
        <w:jc w:val="both"/>
      </w:pPr>
      <w:r>
        <w:t xml:space="preserve"> </w:t>
      </w:r>
      <w:r w:rsidR="00983395">
        <w:t>x</w:t>
      </w:r>
    </w:p>
    <w:p w:rsidR="00AF0896" w:rsidRPr="00AF0896" w:rsidRDefault="00983395" w:rsidP="00AF0896">
      <w:pPr>
        <w:numPr>
          <w:ilvl w:val="3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983395" w:rsidP="00AF0896">
      <w:pPr>
        <w:numPr>
          <w:ilvl w:val="3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983395" w:rsidP="00AF0896">
      <w:pPr>
        <w:numPr>
          <w:ilvl w:val="3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983395" w:rsidP="00AF0896">
      <w:pPr>
        <w:numPr>
          <w:ilvl w:val="3"/>
          <w:numId w:val="21"/>
        </w:numPr>
        <w:spacing w:before="120" w:after="0" w:line="240" w:lineRule="auto"/>
        <w:jc w:val="both"/>
      </w:pPr>
      <w:r>
        <w:t>x</w:t>
      </w:r>
    </w:p>
    <w:p w:rsidR="00AF0896" w:rsidRPr="00AF0896" w:rsidRDefault="00AF0896" w:rsidP="00AF0896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</w:t>
      </w:r>
      <w:r>
        <w:lastRenderedPageBreak/>
        <w:t>období cena za službu účtována dle Ceníku, platného v den podání, který je dostupný na všech poštách v ČR a na http://www.ceskaposta.cz/.</w:t>
      </w:r>
    </w:p>
    <w:p w:rsidR="00AF0896" w:rsidRDefault="00AF0896" w:rsidP="00AF0896">
      <w:pPr>
        <w:numPr>
          <w:ilvl w:val="0"/>
          <w:numId w:val="0"/>
        </w:numPr>
        <w:spacing w:before="120" w:after="0" w:line="240" w:lineRule="auto"/>
        <w:jc w:val="both"/>
      </w:pPr>
    </w:p>
    <w:p w:rsidR="00AF0896" w:rsidRDefault="00AF0896" w:rsidP="00AF0896">
      <w:pPr>
        <w:numPr>
          <w:ilvl w:val="0"/>
          <w:numId w:val="0"/>
        </w:numPr>
        <w:spacing w:before="120" w:after="0" w:line="240" w:lineRule="auto"/>
        <w:jc w:val="both"/>
      </w:pPr>
    </w:p>
    <w:p w:rsidR="00AF0896" w:rsidRDefault="00AF0896" w:rsidP="00AF0896">
      <w:pPr>
        <w:numPr>
          <w:ilvl w:val="0"/>
          <w:numId w:val="0"/>
        </w:numPr>
        <w:spacing w:before="120" w:after="0" w:line="240" w:lineRule="auto"/>
        <w:jc w:val="both"/>
      </w:pPr>
    </w:p>
    <w:p w:rsidR="00AF0896" w:rsidRDefault="00AF0896" w:rsidP="00AF0896">
      <w:pPr>
        <w:numPr>
          <w:ilvl w:val="0"/>
          <w:numId w:val="0"/>
        </w:numPr>
        <w:spacing w:after="0" w:line="240" w:lineRule="auto"/>
        <w:jc w:val="both"/>
        <w:sectPr w:rsidR="00AF0896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F0896" w:rsidRDefault="00AF0896" w:rsidP="00AF0896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A46EC9">
        <w:t xml:space="preserve">Ostravě dne </w:t>
      </w:r>
    </w:p>
    <w:p w:rsidR="00AF0896" w:rsidRDefault="00AF0896" w:rsidP="00AF0896">
      <w:pPr>
        <w:numPr>
          <w:ilvl w:val="0"/>
          <w:numId w:val="0"/>
        </w:numPr>
        <w:spacing w:after="0" w:line="240" w:lineRule="auto"/>
        <w:jc w:val="both"/>
      </w:pPr>
    </w:p>
    <w:p w:rsidR="00AF0896" w:rsidRDefault="00AF0896" w:rsidP="00AF0896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AF0896" w:rsidRDefault="00AF0896" w:rsidP="00AF0896">
      <w:pPr>
        <w:numPr>
          <w:ilvl w:val="0"/>
          <w:numId w:val="0"/>
        </w:numPr>
        <w:spacing w:after="0" w:line="240" w:lineRule="auto"/>
        <w:jc w:val="both"/>
      </w:pPr>
    </w:p>
    <w:p w:rsidR="00AF0896" w:rsidRDefault="00AF0896" w:rsidP="00AF089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F0896" w:rsidRDefault="00AF0896" w:rsidP="00AF0896">
      <w:pPr>
        <w:numPr>
          <w:ilvl w:val="0"/>
          <w:numId w:val="0"/>
        </w:numPr>
        <w:spacing w:after="0" w:line="240" w:lineRule="auto"/>
        <w:jc w:val="center"/>
      </w:pPr>
    </w:p>
    <w:p w:rsidR="00AF0896" w:rsidRDefault="00AF0896" w:rsidP="00AF0896">
      <w:pPr>
        <w:numPr>
          <w:ilvl w:val="0"/>
          <w:numId w:val="0"/>
        </w:numPr>
        <w:spacing w:after="0" w:line="240" w:lineRule="auto"/>
        <w:jc w:val="center"/>
      </w:pPr>
      <w:r>
        <w:t>Ing. Miroslav Štěpán</w:t>
      </w:r>
    </w:p>
    <w:p w:rsidR="00AF0896" w:rsidRDefault="000251E2" w:rsidP="00AF0896">
      <w:pPr>
        <w:numPr>
          <w:ilvl w:val="0"/>
          <w:numId w:val="0"/>
        </w:numPr>
        <w:spacing w:after="0" w:line="240" w:lineRule="auto"/>
        <w:jc w:val="center"/>
      </w:pPr>
      <w:r>
        <w:t>Obchodní ředitel regionu, Obchod SM</w:t>
      </w:r>
    </w:p>
    <w:p w:rsidR="00AF0896" w:rsidRDefault="00AF0896" w:rsidP="00AF0896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………………………… dne </w:t>
      </w:r>
    </w:p>
    <w:p w:rsidR="00AF0896" w:rsidRDefault="00AF0896" w:rsidP="00AF0896">
      <w:pPr>
        <w:numPr>
          <w:ilvl w:val="0"/>
          <w:numId w:val="0"/>
        </w:numPr>
        <w:spacing w:after="0" w:line="240" w:lineRule="auto"/>
      </w:pPr>
    </w:p>
    <w:p w:rsidR="00AF0896" w:rsidRDefault="00AF0896" w:rsidP="00AF0896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AF0896" w:rsidRDefault="00AF0896" w:rsidP="00AF0896">
      <w:pPr>
        <w:numPr>
          <w:ilvl w:val="0"/>
          <w:numId w:val="0"/>
        </w:numPr>
        <w:spacing w:after="0" w:line="240" w:lineRule="auto"/>
      </w:pPr>
    </w:p>
    <w:p w:rsidR="00AF0896" w:rsidRDefault="00AF0896" w:rsidP="00AF089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F0896" w:rsidRDefault="00AF0896" w:rsidP="00AF0896">
      <w:pPr>
        <w:numPr>
          <w:ilvl w:val="0"/>
          <w:numId w:val="0"/>
        </w:numPr>
        <w:spacing w:after="0" w:line="240" w:lineRule="auto"/>
        <w:jc w:val="center"/>
      </w:pPr>
    </w:p>
    <w:p w:rsidR="00AF0896" w:rsidRDefault="00983395" w:rsidP="00AF0896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AA4A4D" w:rsidRPr="00AF0896" w:rsidRDefault="00983395" w:rsidP="00AF0896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AA4A4D" w:rsidRPr="00AF0896" w:rsidSect="00AF0896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2F" w:rsidRDefault="0087582F">
      <w:r>
        <w:separator/>
      </w:r>
    </w:p>
  </w:endnote>
  <w:endnote w:type="continuationSeparator" w:id="0">
    <w:p w:rsidR="0087582F" w:rsidRDefault="0087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627B0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27B04" w:rsidRPr="00160A6D">
      <w:rPr>
        <w:sz w:val="18"/>
        <w:szCs w:val="18"/>
      </w:rPr>
      <w:fldChar w:fldCharType="separate"/>
    </w:r>
    <w:r w:rsidR="00983395">
      <w:rPr>
        <w:noProof/>
        <w:sz w:val="18"/>
        <w:szCs w:val="18"/>
      </w:rPr>
      <w:t>2</w:t>
    </w:r>
    <w:r w:rsidR="00627B0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27B0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627B04" w:rsidRPr="00160A6D">
      <w:rPr>
        <w:sz w:val="18"/>
        <w:szCs w:val="18"/>
      </w:rPr>
      <w:fldChar w:fldCharType="separate"/>
    </w:r>
    <w:r w:rsidR="00983395">
      <w:rPr>
        <w:noProof/>
        <w:sz w:val="18"/>
        <w:szCs w:val="18"/>
      </w:rPr>
      <w:t>2</w:t>
    </w:r>
    <w:r w:rsidR="00627B0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2F" w:rsidRDefault="0087582F">
      <w:r>
        <w:separator/>
      </w:r>
    </w:p>
  </w:footnote>
  <w:footnote w:type="continuationSeparator" w:id="0">
    <w:p w:rsidR="0087582F" w:rsidRDefault="00875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527B7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AF0896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AF0896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</w:t>
    </w:r>
  </w:p>
  <w:p w:rsidR="00EA4519" w:rsidRPr="00C1096D" w:rsidRDefault="00AF0896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2, Číslo smlouvy: 982707-3890/2012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5A13C4"/>
    <w:multiLevelType w:val="multilevel"/>
    <w:tmpl w:val="6ED6659E"/>
    <w:numStyleLink w:val="Styl1"/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251E2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07FC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603F6"/>
    <w:rsid w:val="00487CAA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27B04"/>
    <w:rsid w:val="00634A7D"/>
    <w:rsid w:val="00636489"/>
    <w:rsid w:val="00655D95"/>
    <w:rsid w:val="00665E88"/>
    <w:rsid w:val="00666F0C"/>
    <w:rsid w:val="0067491B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582F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3395"/>
    <w:rsid w:val="00986DF1"/>
    <w:rsid w:val="009904AA"/>
    <w:rsid w:val="009906A0"/>
    <w:rsid w:val="00992CC0"/>
    <w:rsid w:val="0099457F"/>
    <w:rsid w:val="009A13F5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46EC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0896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053B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27B7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D17F5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E44CA4-2AF5-4E71-9D74-591AE92D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</TotalTime>
  <Pages>2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3</cp:revision>
  <cp:lastPrinted>2014-12-10T17:43:00Z</cp:lastPrinted>
  <dcterms:created xsi:type="dcterms:W3CDTF">2017-01-05T06:05:00Z</dcterms:created>
  <dcterms:modified xsi:type="dcterms:W3CDTF">2017-01-05T06:06:00Z</dcterms:modified>
</cp:coreProperties>
</file>