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96" w:rsidRDefault="00AF0896" w:rsidP="00AF089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1.1.2013</w:t>
      </w:r>
      <w:proofErr w:type="gramEnd"/>
      <w:r>
        <w:rPr>
          <w:rFonts w:ascii="Arial" w:hAnsi="Arial" w:cs="Arial"/>
          <w:b/>
          <w:sz w:val="36"/>
        </w:rPr>
        <w:t xml:space="preserve"> do 31.12.2013</w:t>
      </w:r>
    </w:p>
    <w:p w:rsidR="00AF0896" w:rsidRPr="00AF0896" w:rsidRDefault="00BE15F4" w:rsidP="00AF0896">
      <w:pPr>
        <w:numPr>
          <w:ilvl w:val="1"/>
          <w:numId w:val="21"/>
        </w:numPr>
      </w:pPr>
      <w:r>
        <w:t>x</w:t>
      </w:r>
    </w:p>
    <w:p w:rsidR="00AF0896" w:rsidRPr="00A46EC9" w:rsidRDefault="00BE15F4" w:rsidP="00AF0896">
      <w:pPr>
        <w:numPr>
          <w:ilvl w:val="1"/>
          <w:numId w:val="21"/>
        </w:numPr>
        <w:rPr>
          <w:b/>
        </w:rPr>
      </w:pPr>
      <w:r>
        <w:t>x</w:t>
      </w:r>
    </w:p>
    <w:p w:rsidR="00AF0896" w:rsidRPr="00AF0896" w:rsidRDefault="00BE15F4" w:rsidP="00AF0896">
      <w:pPr>
        <w:numPr>
          <w:ilvl w:val="1"/>
          <w:numId w:val="21"/>
        </w:numPr>
      </w:pPr>
      <w:r>
        <w:t>x</w:t>
      </w:r>
    </w:p>
    <w:p w:rsidR="00AF0896" w:rsidRPr="00AF0896" w:rsidRDefault="00BE15F4" w:rsidP="00AF0896">
      <w:pPr>
        <w:numPr>
          <w:ilvl w:val="3"/>
          <w:numId w:val="21"/>
        </w:numPr>
      </w:pPr>
      <w:r>
        <w:t>x</w:t>
      </w:r>
    </w:p>
    <w:p w:rsidR="00AF0896" w:rsidRPr="00AF0896" w:rsidRDefault="00BE15F4" w:rsidP="00AF0896">
      <w:pPr>
        <w:numPr>
          <w:ilvl w:val="3"/>
          <w:numId w:val="21"/>
        </w:numPr>
      </w:pPr>
      <w:r>
        <w:t>x</w:t>
      </w:r>
    </w:p>
    <w:p w:rsidR="00AF0896" w:rsidRPr="00AF0896" w:rsidRDefault="00BE15F4" w:rsidP="00AF0896">
      <w:pPr>
        <w:numPr>
          <w:ilvl w:val="3"/>
          <w:numId w:val="21"/>
        </w:numPr>
      </w:pPr>
      <w:r>
        <w:t>x</w:t>
      </w:r>
    </w:p>
    <w:p w:rsidR="00AF0896" w:rsidRPr="00AF0896" w:rsidRDefault="00BE15F4" w:rsidP="00AF0896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AF0896" w:rsidRPr="00AF0896" w:rsidRDefault="00BE15F4" w:rsidP="00AF0896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AF0896" w:rsidRPr="00AF0896" w:rsidRDefault="00BE15F4" w:rsidP="00AF0896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BE15F4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AF0896" w:rsidP="00AF089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F0896" w:rsidRDefault="00AF0896" w:rsidP="00AF0896">
      <w:pPr>
        <w:numPr>
          <w:ilvl w:val="0"/>
          <w:numId w:val="0"/>
        </w:numPr>
        <w:spacing w:before="120" w:after="0" w:line="240" w:lineRule="auto"/>
        <w:jc w:val="both"/>
      </w:pPr>
    </w:p>
    <w:p w:rsidR="00AF0896" w:rsidRDefault="00AF0896" w:rsidP="00AF0896">
      <w:pPr>
        <w:numPr>
          <w:ilvl w:val="0"/>
          <w:numId w:val="0"/>
        </w:numPr>
        <w:spacing w:before="120" w:after="0" w:line="240" w:lineRule="auto"/>
        <w:jc w:val="both"/>
      </w:pPr>
    </w:p>
    <w:p w:rsidR="00AF0896" w:rsidRDefault="00AF0896" w:rsidP="00AF0896">
      <w:pPr>
        <w:numPr>
          <w:ilvl w:val="0"/>
          <w:numId w:val="0"/>
        </w:numPr>
        <w:spacing w:before="120" w:after="0" w:line="240" w:lineRule="auto"/>
        <w:jc w:val="both"/>
      </w:pP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both"/>
        <w:sectPr w:rsidR="00AF089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A46EC9">
        <w:t xml:space="preserve">Ostravě dne </w:t>
      </w:r>
      <w:proofErr w:type="gramStart"/>
      <w:r w:rsidR="00A46EC9">
        <w:t>20</w:t>
      </w:r>
      <w:r>
        <w:t>.12.2012</w:t>
      </w:r>
      <w:proofErr w:type="gramEnd"/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both"/>
      </w:pP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both"/>
      </w:pP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center"/>
      </w:pP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center"/>
      </w:pPr>
      <w:r>
        <w:t>Ing. Miroslav Štěpán</w:t>
      </w: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center"/>
      </w:pPr>
      <w:r>
        <w:t>obchodní ředitel regionu Severní Morava</w:t>
      </w:r>
    </w:p>
    <w:p w:rsidR="00AF0896" w:rsidRDefault="00AF0896" w:rsidP="00AF0896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………………………… dne </w:t>
      </w:r>
    </w:p>
    <w:p w:rsidR="00AF0896" w:rsidRDefault="00AF0896" w:rsidP="00AF0896">
      <w:pPr>
        <w:numPr>
          <w:ilvl w:val="0"/>
          <w:numId w:val="0"/>
        </w:numPr>
        <w:spacing w:after="0" w:line="240" w:lineRule="auto"/>
      </w:pPr>
    </w:p>
    <w:p w:rsidR="00AF0896" w:rsidRDefault="00AF0896" w:rsidP="00AF089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F0896" w:rsidRDefault="00AF0896" w:rsidP="00AF0896">
      <w:pPr>
        <w:numPr>
          <w:ilvl w:val="0"/>
          <w:numId w:val="0"/>
        </w:numPr>
        <w:spacing w:after="0" w:line="240" w:lineRule="auto"/>
      </w:pP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center"/>
      </w:pPr>
    </w:p>
    <w:p w:rsidR="00AF0896" w:rsidRDefault="00BE15F4" w:rsidP="00AF0896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AA4A4D" w:rsidRPr="00AF0896" w:rsidRDefault="00BE15F4" w:rsidP="00AF0896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AA4A4D" w:rsidRPr="00AF0896" w:rsidSect="00AF089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2F" w:rsidRDefault="0087582F">
      <w:r>
        <w:separator/>
      </w:r>
    </w:p>
  </w:endnote>
  <w:endnote w:type="continuationSeparator" w:id="0">
    <w:p w:rsidR="0087582F" w:rsidRDefault="0087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92CC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92CC0" w:rsidRPr="00160A6D">
      <w:rPr>
        <w:sz w:val="18"/>
        <w:szCs w:val="18"/>
      </w:rPr>
      <w:fldChar w:fldCharType="separate"/>
    </w:r>
    <w:r w:rsidR="00BE15F4">
      <w:rPr>
        <w:noProof/>
        <w:sz w:val="18"/>
        <w:szCs w:val="18"/>
      </w:rPr>
      <w:t>2</w:t>
    </w:r>
    <w:r w:rsidR="00992CC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92CC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92CC0" w:rsidRPr="00160A6D">
      <w:rPr>
        <w:sz w:val="18"/>
        <w:szCs w:val="18"/>
      </w:rPr>
      <w:fldChar w:fldCharType="separate"/>
    </w:r>
    <w:r w:rsidR="00BE15F4">
      <w:rPr>
        <w:noProof/>
        <w:sz w:val="18"/>
        <w:szCs w:val="18"/>
      </w:rPr>
      <w:t>2</w:t>
    </w:r>
    <w:r w:rsidR="00992CC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2F" w:rsidRDefault="0087582F">
      <w:r>
        <w:separator/>
      </w:r>
    </w:p>
  </w:footnote>
  <w:footnote w:type="continuationSeparator" w:id="0">
    <w:p w:rsidR="0087582F" w:rsidRDefault="0087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E170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F089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F089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</w:t>
    </w:r>
  </w:p>
  <w:p w:rsidR="00EA4519" w:rsidRPr="00C1096D" w:rsidRDefault="00AF0896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2, Číslo smlouvy: 982707-3890/2012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A13C4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582F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2CC0"/>
    <w:rsid w:val="0099457F"/>
    <w:rsid w:val="009A13F5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46EC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E170A"/>
    <w:rsid w:val="00AF0896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5F4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E495A9-5B7E-4408-972C-FE79896B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2012-12-17T18:14:00Z</cp:lastPrinted>
  <dcterms:created xsi:type="dcterms:W3CDTF">2017-01-05T05:52:00Z</dcterms:created>
  <dcterms:modified xsi:type="dcterms:W3CDTF">2017-01-05T05:53:00Z</dcterms:modified>
</cp:coreProperties>
</file>