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5808"/>
      </w:tblGrid>
      <w:tr w:rsidR="00FD267B">
        <w:trPr>
          <w:cantSplit/>
          <w:trHeight w:val="1586"/>
        </w:trPr>
        <w:tc>
          <w:tcPr>
            <w:tcW w:w="1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D267B" w:rsidRDefault="004A6425" w:rsidP="004A6425">
            <w:pPr>
              <w:snapToGrid w:val="0"/>
              <w:rPr>
                <w:b/>
                <w:bCs/>
                <w:sz w:val="40"/>
              </w:rPr>
            </w:pPr>
            <w:r>
              <w:rPr>
                <w:rFonts w:ascii="Verdana" w:hAnsi="Verdana"/>
                <w:color w:val="3E5D6E"/>
                <w:sz w:val="19"/>
                <w:szCs w:val="19"/>
              </w:rPr>
              <w:t>21</w:t>
            </w:r>
            <w:r w:rsidR="00FD267B">
              <w:rPr>
                <w:rFonts w:ascii="Verdana" w:hAnsi="Verdana"/>
                <w:color w:val="3E5D6E"/>
                <w:sz w:val="19"/>
                <w:szCs w:val="19"/>
              </w:rPr>
              <w:t xml:space="preserve">              </w:t>
            </w:r>
            <w:r w:rsidR="00F372C7">
              <w:rPr>
                <w:rFonts w:ascii="Verdana" w:hAnsi="Verdana"/>
                <w:noProof/>
                <w:color w:val="3E5D6E"/>
                <w:sz w:val="19"/>
                <w:szCs w:val="19"/>
                <w:lang w:eastAsia="cs-CZ"/>
              </w:rPr>
              <w:drawing>
                <wp:inline distT="0" distB="0" distL="0" distR="0">
                  <wp:extent cx="857250" cy="933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80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26. základní škola Plzeň</w:t>
            </w:r>
            <w:r>
              <w:rPr>
                <w:i/>
                <w:iCs/>
                <w:sz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</w:rPr>
              <w:t>Skupova 22, příspěvková organizace</w:t>
            </w:r>
          </w:p>
          <w:p w:rsidR="00FD267B" w:rsidRDefault="00FD26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  <w:p w:rsidR="00FD267B" w:rsidRDefault="00FD267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Adresa: </w:t>
            </w:r>
            <w:r>
              <w:rPr>
                <w:b/>
                <w:bCs/>
                <w:i/>
                <w:iCs/>
              </w:rPr>
              <w:t>Skupova 22, 301 00 Plzeň</w:t>
            </w:r>
          </w:p>
          <w:p w:rsidR="00FD267B" w:rsidRDefault="00FD267B">
            <w:pPr>
              <w:jc w:val="center"/>
            </w:pPr>
            <w:r>
              <w:t xml:space="preserve">                                                 </w:t>
            </w:r>
          </w:p>
        </w:tc>
      </w:tr>
    </w:tbl>
    <w:p w:rsidR="00FD267B" w:rsidRDefault="00FD267B"/>
    <w:tbl>
      <w:tblPr>
        <w:tblW w:w="0" w:type="auto"/>
        <w:tblInd w:w="4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</w:tblGrid>
      <w:tr w:rsidR="00FD267B">
        <w:trPr>
          <w:trHeight w:val="2268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7B" w:rsidRDefault="00FD267B">
            <w:pPr>
              <w:snapToGrid w:val="0"/>
              <w:ind w:firstLine="1190"/>
            </w:pPr>
          </w:p>
          <w:p w:rsidR="00FD267B" w:rsidRDefault="00FD267B">
            <w:pPr>
              <w:pStyle w:val="Zhlav"/>
              <w:tabs>
                <w:tab w:val="clear" w:pos="4536"/>
                <w:tab w:val="clear" w:pos="9072"/>
                <w:tab w:val="left" w:pos="95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:rsidR="00A775A7" w:rsidRDefault="005B09AC" w:rsidP="005A604C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r w:rsidR="005A604C">
              <w:t>VP TRUHLÁŘSTVÍ</w:t>
            </w:r>
          </w:p>
          <w:p w:rsidR="005A604C" w:rsidRDefault="005A604C" w:rsidP="00966F0D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</w:p>
          <w:p w:rsidR="005A604C" w:rsidRDefault="005A604C" w:rsidP="005A604C">
            <w:pPr>
              <w:ind w:firstLine="708"/>
              <w:rPr>
                <w:u w:val="single"/>
              </w:rPr>
            </w:pPr>
            <w:r w:rsidRPr="005A604C">
              <w:rPr>
                <w:u w:val="single"/>
              </w:rPr>
              <w:t>Plzeň</w:t>
            </w:r>
          </w:p>
          <w:p w:rsidR="005A604C" w:rsidRPr="005A604C" w:rsidRDefault="00966F0D" w:rsidP="00966F0D">
            <w:pPr>
              <w:ind w:firstLine="708"/>
            </w:pPr>
            <w:r>
              <w:t>IČ:07027460</w:t>
            </w:r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163"/>
        <w:gridCol w:w="2841"/>
        <w:gridCol w:w="1463"/>
      </w:tblGrid>
      <w:tr w:rsidR="00FD267B">
        <w:tc>
          <w:tcPr>
            <w:tcW w:w="3311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VÁŠ DOPIS ZNAČKY / ZE DNE:</w:t>
            </w:r>
          </w:p>
        </w:tc>
        <w:tc>
          <w:tcPr>
            <w:tcW w:w="21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NAŠE ZNAČKA:</w:t>
            </w:r>
          </w:p>
        </w:tc>
        <w:tc>
          <w:tcPr>
            <w:tcW w:w="284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VYŘIZUJE / LINKA:</w:t>
            </w:r>
          </w:p>
        </w:tc>
        <w:tc>
          <w:tcPr>
            <w:tcW w:w="14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PLZNI</w:t>
            </w:r>
          </w:p>
        </w:tc>
      </w:tr>
      <w:tr w:rsidR="00FD267B">
        <w:tc>
          <w:tcPr>
            <w:tcW w:w="331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</w:tcPr>
          <w:p w:rsidR="00FD267B" w:rsidRDefault="005A604C" w:rsidP="00966F0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26.ZŠ/</w:t>
            </w:r>
            <w:r w:rsidR="00966F0D">
              <w:rPr>
                <w:rFonts w:ascii="Arial" w:hAnsi="Arial" w:cs="Arial"/>
                <w:sz w:val="18"/>
              </w:rPr>
              <w:t>10/2019</w:t>
            </w:r>
          </w:p>
        </w:tc>
        <w:tc>
          <w:tcPr>
            <w:tcW w:w="2841" w:type="dxa"/>
          </w:tcPr>
          <w:p w:rsidR="00FD267B" w:rsidRDefault="00FD267B" w:rsidP="003D6CC3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63" w:type="dxa"/>
          </w:tcPr>
          <w:p w:rsidR="00FD267B" w:rsidRDefault="00FD267B" w:rsidP="00966F0D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4A6425">
              <w:rPr>
                <w:rFonts w:ascii="Arial" w:hAnsi="Arial" w:cs="Arial"/>
                <w:sz w:val="18"/>
              </w:rPr>
              <w:t>21</w:t>
            </w:r>
            <w:bookmarkStart w:id="0" w:name="_GoBack"/>
            <w:bookmarkEnd w:id="0"/>
            <w:r w:rsidR="00966F0D">
              <w:rPr>
                <w:rFonts w:ascii="Arial" w:hAnsi="Arial" w:cs="Arial"/>
                <w:sz w:val="18"/>
              </w:rPr>
              <w:t>.10.2019</w:t>
            </w:r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D267B">
        <w:tc>
          <w:tcPr>
            <w:tcW w:w="4890" w:type="dxa"/>
            <w:vAlign w:val="bottom"/>
          </w:tcPr>
          <w:p w:rsidR="003D6CC3" w:rsidRPr="00AB26C2" w:rsidRDefault="003D6CC3">
            <w:pPr>
              <w:snapToGrid w:val="0"/>
              <w:rPr>
                <w:bCs/>
                <w:i/>
                <w:iCs/>
                <w:u w:val="single"/>
              </w:rPr>
            </w:pPr>
          </w:p>
          <w:p w:rsidR="00FD267B" w:rsidRPr="00AB26C2" w:rsidRDefault="00C66C5D" w:rsidP="005A604C">
            <w:pPr>
              <w:snapToGrid w:val="0"/>
              <w:rPr>
                <w:bCs/>
                <w:iCs/>
                <w:u w:val="single"/>
              </w:rPr>
            </w:pPr>
            <w:r w:rsidRPr="00AB26C2">
              <w:rPr>
                <w:bCs/>
                <w:iCs/>
                <w:u w:val="single"/>
              </w:rPr>
              <w:t>Objednání</w:t>
            </w:r>
            <w:r w:rsidR="00224F30" w:rsidRPr="00AB26C2">
              <w:rPr>
                <w:bCs/>
                <w:iCs/>
                <w:u w:val="single"/>
              </w:rPr>
              <w:t xml:space="preserve"> </w:t>
            </w:r>
            <w:r w:rsidR="005A604C" w:rsidRPr="00AB26C2">
              <w:rPr>
                <w:bCs/>
                <w:iCs/>
                <w:u w:val="single"/>
              </w:rPr>
              <w:t>nábytku do učebny</w:t>
            </w:r>
          </w:p>
        </w:tc>
        <w:tc>
          <w:tcPr>
            <w:tcW w:w="4888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FD267B" w:rsidRDefault="00FD267B"/>
    <w:p w:rsidR="00FD267B" w:rsidRDefault="00FD267B">
      <w:r>
        <w:tab/>
      </w:r>
    </w:p>
    <w:p w:rsidR="00966F0D" w:rsidRDefault="005A604C" w:rsidP="00C66C5D">
      <w:r>
        <w:t xml:space="preserve">Na základě předložené nabídky objednáváme nábytek do </w:t>
      </w:r>
      <w:r w:rsidR="00966F0D">
        <w:t>učeben.</w:t>
      </w:r>
      <w:r>
        <w:t xml:space="preserve"> </w:t>
      </w:r>
    </w:p>
    <w:p w:rsidR="005A604C" w:rsidRDefault="005A604C" w:rsidP="00C66C5D">
      <w:r>
        <w:t>Předem dohodnutá cena Kč</w:t>
      </w:r>
      <w:r w:rsidR="00AB26C2">
        <w:t xml:space="preserve"> </w:t>
      </w:r>
      <w:r w:rsidR="00966F0D">
        <w:t>73 665</w:t>
      </w:r>
      <w:r>
        <w:t>,00 včetně DPH.</w:t>
      </w:r>
    </w:p>
    <w:p w:rsidR="005A604C" w:rsidRDefault="005A604C" w:rsidP="00C66C5D"/>
    <w:p w:rsidR="00526595" w:rsidRDefault="005A604C" w:rsidP="00C66C5D">
      <w:r>
        <w:t xml:space="preserve">Dílo uhradíme po </w:t>
      </w:r>
      <w:r w:rsidR="00AB26C2">
        <w:t xml:space="preserve">jeho </w:t>
      </w:r>
      <w:r>
        <w:t>předání</w:t>
      </w:r>
      <w:r w:rsidR="00AB26C2">
        <w:t xml:space="preserve"> na základě vystavené faktury.</w:t>
      </w:r>
    </w:p>
    <w:p w:rsidR="004908F5" w:rsidRDefault="004908F5" w:rsidP="00DE4EEB">
      <w:pPr>
        <w:ind w:firstLine="708"/>
      </w:pPr>
    </w:p>
    <w:p w:rsidR="00FD267B" w:rsidRDefault="00FD267B" w:rsidP="00AB26C2"/>
    <w:p w:rsidR="00FD267B" w:rsidRDefault="00FD267B">
      <w:r>
        <w:t>S</w:t>
      </w:r>
      <w:r w:rsidR="00AB26C2">
        <w:t xml:space="preserve"> poděkováním a </w:t>
      </w:r>
      <w:r>
        <w:t>pozdravem</w:t>
      </w:r>
    </w:p>
    <w:p w:rsidR="00FD267B" w:rsidRDefault="00FD267B">
      <w:pPr>
        <w:rPr>
          <w:rFonts w:ascii="Arial" w:hAnsi="Arial"/>
        </w:rPr>
      </w:pPr>
    </w:p>
    <w:p w:rsidR="00FD267B" w:rsidRDefault="00FD267B">
      <w:pPr>
        <w:pStyle w:val="Seznam"/>
        <w:spacing w:after="0"/>
        <w:rPr>
          <w:rFonts w:ascii="Arial" w:hAnsi="Arial" w:cs="Times New Roman"/>
        </w:rPr>
      </w:pPr>
    </w:p>
    <w:p w:rsidR="00FD267B" w:rsidRDefault="00FD267B" w:rsidP="006E4B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267B" w:rsidRPr="00C66C5D" w:rsidRDefault="00FD267B" w:rsidP="00C66C5D">
      <w:pPr>
        <w:pStyle w:val="Zhlav"/>
        <w:tabs>
          <w:tab w:val="clear" w:pos="4536"/>
          <w:tab w:val="clear" w:pos="9072"/>
        </w:tabs>
        <w:rPr>
          <w:iCs/>
        </w:rPr>
      </w:pPr>
      <w:r w:rsidRPr="00C66C5D">
        <w:rPr>
          <w:iCs/>
        </w:rPr>
        <w:t xml:space="preserve">Mgr. Eva Š v o l b o v á    </w:t>
      </w:r>
    </w:p>
    <w:p w:rsidR="00FD267B" w:rsidRPr="00C66C5D" w:rsidRDefault="00FD267B" w:rsidP="00C66C5D">
      <w:pPr>
        <w:pStyle w:val="Zhlav"/>
        <w:tabs>
          <w:tab w:val="clear" w:pos="4536"/>
          <w:tab w:val="clear" w:pos="9072"/>
        </w:tabs>
        <w:rPr>
          <w:iCs/>
        </w:rPr>
      </w:pPr>
      <w:r w:rsidRPr="00C66C5D">
        <w:rPr>
          <w:iCs/>
        </w:rPr>
        <w:t>ředitelka školy</w:t>
      </w:r>
    </w:p>
    <w:p w:rsidR="00FD267B" w:rsidRDefault="00FD267B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FD267B" w:rsidRDefault="00FD267B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ab/>
      </w:r>
    </w:p>
    <w:p w:rsidR="00FD267B" w:rsidRDefault="00FD267B">
      <w:pPr>
        <w:pStyle w:val="Zhlav"/>
        <w:tabs>
          <w:tab w:val="clear" w:pos="4536"/>
          <w:tab w:val="clear" w:pos="9072"/>
        </w:tabs>
      </w:pPr>
    </w:p>
    <w:p w:rsidR="00FD267B" w:rsidRDefault="00FD267B">
      <w:pPr>
        <w:pStyle w:val="Zhlav"/>
        <w:tabs>
          <w:tab w:val="clear" w:pos="4536"/>
          <w:tab w:val="clear" w:pos="9072"/>
        </w:tabs>
      </w:pPr>
    </w:p>
    <w:p w:rsidR="00FD267B" w:rsidRDefault="00C66C5D" w:rsidP="00DE4EEB">
      <w:pPr>
        <w:pStyle w:val="Zhlav"/>
        <w:tabs>
          <w:tab w:val="clear" w:pos="4536"/>
          <w:tab w:val="clear" w:pos="9072"/>
        </w:tabs>
      </w:pPr>
      <w:r>
        <w:rPr>
          <w:noProof/>
          <w:color w:val="1F497D"/>
          <w:lang w:eastAsia="cs-CZ"/>
        </w:rPr>
        <w:drawing>
          <wp:inline distT="0" distB="0" distL="0" distR="0">
            <wp:extent cx="1600200" cy="36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67B">
        <w:t xml:space="preserve"> </w:t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  <w:lang w:eastAsia="cs-CZ"/>
        </w:rPr>
      </w:pPr>
      <w:r w:rsidRPr="006E4B87">
        <w:rPr>
          <w:rFonts w:ascii="Calibri" w:hAnsi="Calibri"/>
          <w:b/>
          <w:i/>
          <w:sz w:val="22"/>
          <w:szCs w:val="22"/>
          <w:lang w:eastAsia="cs-CZ"/>
        </w:rPr>
        <w:t>Akceptace objednávky</w:t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  <w:r w:rsidRPr="006E4B87">
        <w:rPr>
          <w:rFonts w:ascii="Calibri" w:hAnsi="Calibri"/>
          <w:sz w:val="22"/>
          <w:szCs w:val="22"/>
          <w:lang w:eastAsia="cs-CZ"/>
        </w:rPr>
        <w:t>Tímto akceptujeme výše uvedenou objednávku.</w:t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="00B9727A">
        <w:rPr>
          <w:rFonts w:ascii="Calibri" w:hAnsi="Calibri"/>
          <w:sz w:val="22"/>
          <w:szCs w:val="22"/>
          <w:lang w:eastAsia="cs-CZ"/>
        </w:rPr>
        <w:t xml:space="preserve">Vlastislav </w:t>
      </w:r>
      <w:r w:rsidR="00A96A9E">
        <w:rPr>
          <w:rFonts w:ascii="Calibri" w:hAnsi="Calibri"/>
          <w:sz w:val="22"/>
          <w:szCs w:val="22"/>
          <w:lang w:eastAsia="cs-CZ"/>
        </w:rPr>
        <w:t>Vodrážka</w:t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  <w:r w:rsidRPr="006E4B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0F71" wp14:editId="6A6D1FCA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" strokecolor="windowText">
                <v:stroke dashstyle="dash"/>
              </v:line>
            </w:pict>
          </mc:Fallback>
        </mc:AlternateContent>
      </w:r>
    </w:p>
    <w:p w:rsidR="006E4B87" w:rsidRPr="006E4B87" w:rsidRDefault="004A6425" w:rsidP="00A96A9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8"/>
        <w:rPr>
          <w:rFonts w:ascii="Calibri" w:hAnsi="Calibri"/>
          <w:sz w:val="22"/>
          <w:szCs w:val="22"/>
          <w:lang w:eastAsia="cs-CZ"/>
        </w:rPr>
      </w:pPr>
      <w:proofErr w:type="gramStart"/>
      <w:r>
        <w:rPr>
          <w:rFonts w:ascii="Calibri" w:hAnsi="Calibri"/>
          <w:sz w:val="22"/>
          <w:szCs w:val="22"/>
          <w:lang w:eastAsia="cs-CZ"/>
        </w:rPr>
        <w:t>21.10</w:t>
      </w:r>
      <w:r w:rsidR="00A96A9E">
        <w:rPr>
          <w:rFonts w:ascii="Calibri" w:hAnsi="Calibri"/>
          <w:sz w:val="22"/>
          <w:szCs w:val="22"/>
          <w:lang w:eastAsia="cs-CZ"/>
        </w:rPr>
        <w:t>.2019</w:t>
      </w:r>
      <w:proofErr w:type="gramEnd"/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  <w:r w:rsidRPr="006E4B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7BFE" wp14:editId="24C6C9E5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" strokecolor="windowText">
                <v:stroke dashstyle="dash"/>
              </v:line>
            </w:pict>
          </mc:Fallback>
        </mc:AlternateContent>
      </w:r>
      <w:r w:rsidRPr="006E4B8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C0B2A" wp14:editId="0F853436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" strokecolor="windowText">
                <v:stroke dashstyle="dash"/>
              </v:line>
            </w:pict>
          </mc:Fallback>
        </mc:AlternateContent>
      </w:r>
      <w:r w:rsidRPr="006E4B87">
        <w:rPr>
          <w:rFonts w:ascii="Calibri" w:hAnsi="Calibri"/>
          <w:sz w:val="22"/>
          <w:szCs w:val="22"/>
          <w:lang w:eastAsia="cs-CZ"/>
        </w:rPr>
        <w:t>Dne</w:t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  <w:lang w:eastAsia="cs-CZ"/>
        </w:rPr>
      </w:pP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</w:r>
      <w:r w:rsidRPr="006E4B87">
        <w:rPr>
          <w:rFonts w:ascii="Calibri" w:hAnsi="Calibri"/>
          <w:sz w:val="22"/>
          <w:szCs w:val="22"/>
          <w:lang w:eastAsia="cs-CZ"/>
        </w:rPr>
        <w:tab/>
        <w:t xml:space="preserve"> </w:t>
      </w:r>
      <w:r w:rsidRPr="006E4B87">
        <w:rPr>
          <w:rFonts w:ascii="Calibri" w:hAnsi="Calibri"/>
          <w:sz w:val="20"/>
          <w:szCs w:val="22"/>
          <w:lang w:eastAsia="cs-CZ"/>
        </w:rPr>
        <w:t>(označení dodavatele, osoby podepisující, podpis)</w:t>
      </w:r>
    </w:p>
    <w:p w:rsidR="006E4B87" w:rsidRPr="006E4B87" w:rsidRDefault="006E4B87" w:rsidP="006E4B8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lang w:eastAsia="cs-CZ"/>
        </w:rPr>
      </w:pPr>
    </w:p>
    <w:p w:rsidR="006E4B87" w:rsidRPr="006E4B87" w:rsidRDefault="006E4B87" w:rsidP="006E4B87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cs-CZ"/>
        </w:rPr>
      </w:pPr>
    </w:p>
    <w:sectPr w:rsidR="006E4B87" w:rsidRPr="006E4B87">
      <w:footerReference w:type="default" r:id="rId10"/>
      <w:footnotePr>
        <w:pos w:val="beneathText"/>
      </w:footnotePr>
      <w:pgSz w:w="11905" w:h="16837"/>
      <w:pgMar w:top="85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87" w:rsidRDefault="006E4B87">
      <w:r>
        <w:separator/>
      </w:r>
    </w:p>
  </w:endnote>
  <w:endnote w:type="continuationSeparator" w:id="0">
    <w:p w:rsidR="006E4B87" w:rsidRDefault="006E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"/>
      <w:gridCol w:w="205"/>
      <w:gridCol w:w="2127"/>
      <w:gridCol w:w="2571"/>
      <w:gridCol w:w="2500"/>
      <w:gridCol w:w="1295"/>
    </w:tblGrid>
    <w:tr w:rsidR="006E4B87" w:rsidTr="00966F0D">
      <w:tc>
        <w:tcPr>
          <w:tcW w:w="1566" w:type="dxa"/>
        </w:tcPr>
        <w:p w:rsidR="006E4B87" w:rsidRDefault="006E4B87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TELEFON: </w:t>
          </w:r>
        </w:p>
        <w:p w:rsidR="006E4B87" w:rsidRDefault="006E4B87">
          <w:pPr>
            <w:pStyle w:val="Zpat"/>
            <w:rPr>
              <w:rFonts w:ascii="Arial" w:hAnsi="Arial" w:cs="Arial"/>
              <w:sz w:val="16"/>
              <w:szCs w:val="19"/>
            </w:rPr>
          </w:pPr>
        </w:p>
      </w:tc>
      <w:tc>
        <w:tcPr>
          <w:tcW w:w="205" w:type="dxa"/>
        </w:tcPr>
        <w:p w:rsidR="006E4B87" w:rsidRDefault="006E4B87" w:rsidP="00966F0D">
          <w:pPr>
            <w:pStyle w:val="Zpat"/>
            <w:ind w:right="355"/>
            <w:rPr>
              <w:rFonts w:ascii="Arial" w:hAnsi="Arial" w:cs="Arial"/>
              <w:sz w:val="16"/>
            </w:rPr>
          </w:pPr>
        </w:p>
      </w:tc>
      <w:tc>
        <w:tcPr>
          <w:tcW w:w="2127" w:type="dxa"/>
        </w:tcPr>
        <w:p w:rsidR="006E4B87" w:rsidRDefault="006E4B87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INTERNET:</w:t>
          </w:r>
        </w:p>
        <w:p w:rsidR="006E4B87" w:rsidRDefault="006E4B87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2571" w:type="dxa"/>
        </w:tcPr>
        <w:p w:rsidR="006E4B87" w:rsidRDefault="006E4B87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E-MAIL:</w:t>
          </w:r>
        </w:p>
        <w:p w:rsidR="006E4B87" w:rsidRDefault="006E4B87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2500" w:type="dxa"/>
        </w:tcPr>
        <w:p w:rsidR="006E4B87" w:rsidRDefault="006E4B87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BANK. SPOJENÍ:</w:t>
          </w:r>
        </w:p>
        <w:p w:rsidR="006E4B87" w:rsidRDefault="006E4B87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1295" w:type="dxa"/>
        </w:tcPr>
        <w:p w:rsidR="006E4B87" w:rsidRDefault="006E4B87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IČO:</w:t>
          </w:r>
        </w:p>
        <w:p w:rsidR="006E4B87" w:rsidRDefault="006E4B87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70879834</w:t>
          </w:r>
        </w:p>
      </w:tc>
    </w:tr>
  </w:tbl>
  <w:p w:rsidR="006E4B87" w:rsidRDefault="006E4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87" w:rsidRDefault="006E4B87">
      <w:r>
        <w:separator/>
      </w:r>
    </w:p>
  </w:footnote>
  <w:footnote w:type="continuationSeparator" w:id="0">
    <w:p w:rsidR="006E4B87" w:rsidRDefault="006E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2"/>
    <w:rsid w:val="001421D2"/>
    <w:rsid w:val="00224F30"/>
    <w:rsid w:val="002B1B34"/>
    <w:rsid w:val="002C6362"/>
    <w:rsid w:val="002F0822"/>
    <w:rsid w:val="003D6CC3"/>
    <w:rsid w:val="00443AFD"/>
    <w:rsid w:val="004908F5"/>
    <w:rsid w:val="004A6425"/>
    <w:rsid w:val="00526595"/>
    <w:rsid w:val="005A604C"/>
    <w:rsid w:val="005B09AC"/>
    <w:rsid w:val="006E4B87"/>
    <w:rsid w:val="00782C4F"/>
    <w:rsid w:val="00966F0D"/>
    <w:rsid w:val="009E109F"/>
    <w:rsid w:val="009E60FF"/>
    <w:rsid w:val="009F10BF"/>
    <w:rsid w:val="00A36CC9"/>
    <w:rsid w:val="00A775A7"/>
    <w:rsid w:val="00A83A4D"/>
    <w:rsid w:val="00A96A9E"/>
    <w:rsid w:val="00AB26C2"/>
    <w:rsid w:val="00B32482"/>
    <w:rsid w:val="00B9727A"/>
    <w:rsid w:val="00BB6716"/>
    <w:rsid w:val="00C66C5D"/>
    <w:rsid w:val="00D57FDC"/>
    <w:rsid w:val="00DC5B2F"/>
    <w:rsid w:val="00DE4EEB"/>
    <w:rsid w:val="00E40179"/>
    <w:rsid w:val="00E60BC9"/>
    <w:rsid w:val="00ED1F15"/>
    <w:rsid w:val="00F372C7"/>
    <w:rsid w:val="00F962BA"/>
    <w:rsid w:val="00FB2C37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70310099.dotm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halikovada</dc:creator>
  <cp:lastModifiedBy>Halíková Danuše</cp:lastModifiedBy>
  <cp:revision>4</cp:revision>
  <cp:lastPrinted>2017-11-22T09:09:00Z</cp:lastPrinted>
  <dcterms:created xsi:type="dcterms:W3CDTF">2019-11-11T07:31:00Z</dcterms:created>
  <dcterms:modified xsi:type="dcterms:W3CDTF">2019-11-19T09:24:00Z</dcterms:modified>
</cp:coreProperties>
</file>