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255D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255D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255D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255D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255D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255D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255D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255D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55DB"/>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7A89E-81E3-4276-96B1-5A0BC8B4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2019-11-14T13:56:00Z</dcterms:created>
  <dcterms:modified xsi:type="dcterms:W3CDTF">2019-11-14T13:56:00Z</dcterms:modified>
</cp:coreProperties>
</file>