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A6" w:rsidRDefault="001B51A6"/>
    <w:p w:rsidR="003F327A" w:rsidRDefault="003F327A"/>
    <w:p w:rsidR="003F327A" w:rsidRDefault="00846D88">
      <w:r>
        <w:t>Jan Prokeš</w:t>
      </w:r>
    </w:p>
    <w:p w:rsidR="00846D88" w:rsidRDefault="00846D88">
      <w:r>
        <w:t>Aloisina výšina 429</w:t>
      </w:r>
    </w:p>
    <w:p w:rsidR="003F327A" w:rsidRDefault="003F327A">
      <w:r>
        <w:t>46</w:t>
      </w:r>
      <w:r w:rsidR="00846D88">
        <w:t>0</w:t>
      </w:r>
      <w:r>
        <w:t xml:space="preserve"> </w:t>
      </w:r>
      <w:r w:rsidR="00846D88">
        <w:t>05</w:t>
      </w:r>
      <w:r>
        <w:t xml:space="preserve"> Liberec </w:t>
      </w:r>
      <w:r w:rsidR="00846D88">
        <w:t>5</w:t>
      </w:r>
    </w:p>
    <w:p w:rsidR="001059E7" w:rsidRPr="0093552D" w:rsidRDefault="001059E7" w:rsidP="001059E7">
      <w:r>
        <w:t>Servis velkokuchyňských zařízení</w:t>
      </w:r>
    </w:p>
    <w:p w:rsidR="001B51A6" w:rsidRPr="00846D88" w:rsidRDefault="00846D88">
      <w:pPr>
        <w:pStyle w:val="Zhlav"/>
        <w:rPr>
          <w:bCs/>
        </w:rPr>
      </w:pPr>
      <w:r w:rsidRPr="00846D88">
        <w:rPr>
          <w:bCs/>
        </w:rPr>
        <w:t>IČO:</w:t>
      </w:r>
      <w:r>
        <w:rPr>
          <w:bCs/>
        </w:rPr>
        <w:t xml:space="preserve"> </w:t>
      </w:r>
      <w:r w:rsidRPr="00846D88">
        <w:rPr>
          <w:bCs/>
        </w:rPr>
        <w:t xml:space="preserve">43194052 </w:t>
      </w:r>
    </w:p>
    <w:p w:rsidR="001B51A6" w:rsidRPr="0093552D" w:rsidRDefault="001B51A6"/>
    <w:p w:rsidR="001B51A6" w:rsidRDefault="0093552D">
      <w:r w:rsidRPr="0093552D">
        <w:t>Liberec</w:t>
      </w:r>
      <w:r w:rsidR="003F327A">
        <w:t xml:space="preserve"> </w:t>
      </w:r>
      <w:r w:rsidR="00846D88">
        <w:t>24</w:t>
      </w:r>
      <w:r w:rsidR="003F327A">
        <w:t xml:space="preserve">. </w:t>
      </w:r>
      <w:r w:rsidR="00846D88">
        <w:t>10</w:t>
      </w:r>
      <w:r w:rsidR="003F327A">
        <w:t>. 201</w:t>
      </w:r>
      <w:r w:rsidR="00846D88">
        <w:t>9</w:t>
      </w:r>
    </w:p>
    <w:p w:rsidR="003F327A" w:rsidRPr="003F327A" w:rsidRDefault="00846D88">
      <w:pPr>
        <w:rPr>
          <w:b/>
        </w:rPr>
      </w:pPr>
      <w:r>
        <w:rPr>
          <w:b/>
        </w:rPr>
        <w:t>Objednávka – myčky</w:t>
      </w:r>
    </w:p>
    <w:p w:rsidR="003F327A" w:rsidRDefault="003F327A"/>
    <w:p w:rsidR="003F327A" w:rsidRDefault="003F327A" w:rsidP="00846D88">
      <w:r>
        <w:t xml:space="preserve">Objednáváme u vás </w:t>
      </w:r>
      <w:r w:rsidR="00846D88">
        <w:t xml:space="preserve">2 ks průběžných myček s montáží, instalací a odpadový kanál. </w:t>
      </w:r>
    </w:p>
    <w:p w:rsidR="003F327A" w:rsidRDefault="003F327A">
      <w:r>
        <w:t>Celkem bez DPH 1</w:t>
      </w:r>
      <w:r w:rsidR="00846D88">
        <w:t>62</w:t>
      </w:r>
      <w:r>
        <w:t> </w:t>
      </w:r>
      <w:r w:rsidR="00846D88">
        <w:t>490</w:t>
      </w:r>
      <w:r>
        <w:t>,- Kč</w:t>
      </w:r>
      <w:r w:rsidR="00966F1A">
        <w:t xml:space="preserve"> (tj. 1</w:t>
      </w:r>
      <w:r w:rsidR="00846D88">
        <w:t>96 613</w:t>
      </w:r>
      <w:r w:rsidR="00966F1A">
        <w:t xml:space="preserve"> Kč s DPH)</w:t>
      </w:r>
    </w:p>
    <w:p w:rsidR="00966F1A" w:rsidRDefault="00966F1A"/>
    <w:p w:rsidR="00966F1A" w:rsidRDefault="00966F1A"/>
    <w:p w:rsidR="00966F1A" w:rsidRDefault="00966F1A"/>
    <w:p w:rsidR="00966F1A" w:rsidRDefault="00966F1A">
      <w:r>
        <w:t>Ing. Jiří Veselý</w:t>
      </w:r>
    </w:p>
    <w:p w:rsidR="00966F1A" w:rsidRDefault="00966F1A">
      <w:r>
        <w:t>ředitel školy</w:t>
      </w:r>
    </w:p>
    <w:p w:rsidR="00966F1A" w:rsidRDefault="00966F1A"/>
    <w:p w:rsidR="00966F1A" w:rsidRDefault="00966F1A"/>
    <w:p w:rsidR="00966F1A" w:rsidRDefault="00966F1A"/>
    <w:p w:rsidR="00966F1A" w:rsidRDefault="00966F1A"/>
    <w:p w:rsidR="00784025" w:rsidRDefault="00784025"/>
    <w:p w:rsidR="00966F1A" w:rsidRDefault="00966F1A">
      <w:r>
        <w:t>Potvrzuji přijetí objednávky.</w:t>
      </w:r>
    </w:p>
    <w:p w:rsidR="00966F1A" w:rsidRDefault="00846D88">
      <w:r>
        <w:t>24</w:t>
      </w:r>
      <w:r w:rsidR="00966F1A">
        <w:t xml:space="preserve">. </w:t>
      </w:r>
      <w:r>
        <w:t>10</w:t>
      </w:r>
      <w:r w:rsidR="00966F1A">
        <w:t>. 201</w:t>
      </w:r>
      <w:r>
        <w:t>9</w:t>
      </w:r>
    </w:p>
    <w:p w:rsidR="00784025" w:rsidRDefault="00784025" w:rsidP="00784025">
      <w:r>
        <w:t>Jan Prokeš</w:t>
      </w:r>
    </w:p>
    <w:p w:rsidR="001059E7" w:rsidRPr="0093552D" w:rsidRDefault="001059E7" w:rsidP="001059E7">
      <w:r>
        <w:t>Servis velkokuchyňských zařízení</w:t>
      </w:r>
    </w:p>
    <w:p w:rsidR="00966F1A" w:rsidRPr="0093552D" w:rsidRDefault="00966F1A">
      <w:bookmarkStart w:id="0" w:name="_GoBack"/>
      <w:bookmarkEnd w:id="0"/>
    </w:p>
    <w:sectPr w:rsidR="00966F1A" w:rsidRPr="0093552D">
      <w:headerReference w:type="default" r:id="rId7"/>
      <w:footerReference w:type="default" r:id="rId8"/>
      <w:pgSz w:w="11906" w:h="16838"/>
      <w:pgMar w:top="15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D" w:rsidRDefault="0093552D">
      <w:r>
        <w:separator/>
      </w:r>
    </w:p>
  </w:endnote>
  <w:endnote w:type="continuationSeparator" w:id="0">
    <w:p w:rsidR="0093552D" w:rsidRDefault="0093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2D" w:rsidRPr="001B51A6" w:rsidRDefault="0093552D" w:rsidP="0093552D">
    <w:pPr>
      <w:pStyle w:val="Zpat"/>
      <w:pBdr>
        <w:top w:val="single" w:sz="4" w:space="1" w:color="auto"/>
      </w:pBdr>
      <w:tabs>
        <w:tab w:val="clear" w:pos="4536"/>
        <w:tab w:val="center" w:pos="4253"/>
      </w:tabs>
      <w:jc w:val="center"/>
      <w:rPr>
        <w:spacing w:val="24"/>
        <w:sz w:val="18"/>
        <w:szCs w:val="18"/>
      </w:rPr>
    </w:pPr>
    <w:r w:rsidRPr="001B51A6">
      <w:rPr>
        <w:spacing w:val="24"/>
        <w:sz w:val="18"/>
        <w:szCs w:val="18"/>
      </w:rPr>
      <w:t>tel./fax: 485 108</w:t>
    </w:r>
    <w:r>
      <w:rPr>
        <w:spacing w:val="24"/>
        <w:sz w:val="18"/>
        <w:szCs w:val="18"/>
      </w:rPr>
      <w:t> </w:t>
    </w:r>
    <w:r w:rsidRPr="001B51A6">
      <w:rPr>
        <w:spacing w:val="24"/>
        <w:sz w:val="18"/>
        <w:szCs w:val="18"/>
      </w:rPr>
      <w:t>417</w:t>
    </w:r>
    <w:r>
      <w:rPr>
        <w:spacing w:val="24"/>
        <w:sz w:val="18"/>
        <w:szCs w:val="18"/>
      </w:rPr>
      <w:tab/>
    </w:r>
    <w:r w:rsidRPr="001B51A6">
      <w:rPr>
        <w:spacing w:val="24"/>
        <w:sz w:val="18"/>
        <w:szCs w:val="18"/>
      </w:rPr>
      <w:t xml:space="preserve">e-mail: </w:t>
    </w:r>
    <w:r w:rsidRPr="0093552D">
      <w:rPr>
        <w:spacing w:val="24"/>
        <w:sz w:val="18"/>
        <w:szCs w:val="18"/>
      </w:rPr>
      <w:t>skola@zsusoudu.cz</w:t>
    </w:r>
    <w:r>
      <w:rPr>
        <w:spacing w:val="24"/>
        <w:sz w:val="18"/>
        <w:szCs w:val="18"/>
      </w:rPr>
      <w:tab/>
    </w:r>
    <w:r w:rsidRPr="001B51A6">
      <w:rPr>
        <w:spacing w:val="24"/>
        <w:sz w:val="18"/>
        <w:szCs w:val="18"/>
      </w:rPr>
      <w:t>web: http://www.zsusoudu.cz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D" w:rsidRDefault="0093552D">
      <w:r>
        <w:separator/>
      </w:r>
    </w:p>
  </w:footnote>
  <w:footnote w:type="continuationSeparator" w:id="0">
    <w:p w:rsidR="0093552D" w:rsidRDefault="0093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2D" w:rsidRPr="0093552D" w:rsidRDefault="0093552D">
    <w:pPr>
      <w:pStyle w:val="Zhlav"/>
      <w:rPr>
        <w:sz w:val="28"/>
        <w:szCs w:val="28"/>
      </w:rPr>
    </w:pPr>
    <w:r w:rsidRPr="0093552D">
      <w:rPr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5A455EA6" wp14:editId="324CF98C">
          <wp:simplePos x="0" y="0"/>
          <wp:positionH relativeFrom="margin">
            <wp:posOffset>-4445</wp:posOffset>
          </wp:positionH>
          <wp:positionV relativeFrom="margin">
            <wp:posOffset>-672465</wp:posOffset>
          </wp:positionV>
          <wp:extent cx="543600" cy="543600"/>
          <wp:effectExtent l="0" t="0" r="889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552D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0E3145" wp14:editId="118513DD">
              <wp:simplePos x="0" y="0"/>
              <wp:positionH relativeFrom="column">
                <wp:posOffset>685800</wp:posOffset>
              </wp:positionH>
              <wp:positionV relativeFrom="paragraph">
                <wp:posOffset>200025</wp:posOffset>
              </wp:positionV>
              <wp:extent cx="5029200" cy="215900"/>
              <wp:effectExtent l="0" t="0" r="0" b="317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52D" w:rsidRPr="001B51A6" w:rsidRDefault="0093552D" w:rsidP="001B51A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B51A6">
                            <w:rPr>
                              <w:spacing w:val="114"/>
                              <w:sz w:val="18"/>
                              <w:szCs w:val="18"/>
                            </w:rPr>
                            <w:t>U Soudu 369/8     Liberec 2     460</w:t>
                          </w:r>
                          <w:r w:rsidRPr="001B51A6">
                            <w:rPr>
                              <w:spacing w:val="106"/>
                              <w:sz w:val="18"/>
                              <w:szCs w:val="18"/>
                            </w:rPr>
                            <w:t xml:space="preserve"> 0</w:t>
                          </w:r>
                          <w:r w:rsidRPr="001B51A6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E314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pt;margin-top:15.75pt;width:396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9I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" filled="f" stroked="f">
              <v:textbox>
                <w:txbxContent>
                  <w:p w:rsidR="0093552D" w:rsidRPr="001B51A6" w:rsidRDefault="0093552D" w:rsidP="001B51A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B51A6">
                      <w:rPr>
                        <w:spacing w:val="114"/>
                        <w:sz w:val="18"/>
                        <w:szCs w:val="18"/>
                      </w:rPr>
                      <w:t>U Soudu 369/8     Liberec 2     460</w:t>
                    </w:r>
                    <w:r w:rsidRPr="001B51A6">
                      <w:rPr>
                        <w:spacing w:val="106"/>
                        <w:sz w:val="18"/>
                        <w:szCs w:val="18"/>
                      </w:rPr>
                      <w:t xml:space="preserve"> 0</w:t>
                    </w:r>
                    <w:r w:rsidRPr="001B51A6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93552D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57B910" wp14:editId="756361FE">
              <wp:simplePos x="0" y="0"/>
              <wp:positionH relativeFrom="column">
                <wp:posOffset>636270</wp:posOffset>
              </wp:positionH>
              <wp:positionV relativeFrom="paragraph">
                <wp:posOffset>-49530</wp:posOffset>
              </wp:positionV>
              <wp:extent cx="5145405" cy="26987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540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52D" w:rsidRPr="001B51A6" w:rsidRDefault="0093552D" w:rsidP="001B51A6">
                          <w:pPr>
                            <w:jc w:val="center"/>
                            <w:rPr>
                              <w:spacing w:val="24"/>
                              <w:sz w:val="26"/>
                              <w:szCs w:val="26"/>
                            </w:rPr>
                          </w:pPr>
                          <w:r w:rsidRPr="001B51A6">
                            <w:rPr>
                              <w:spacing w:val="18"/>
                              <w:sz w:val="26"/>
                              <w:szCs w:val="26"/>
                            </w:rPr>
                            <w:t>ZÁKLADNÍ ŠKOLA</w:t>
                          </w:r>
                          <w:r w:rsidR="009F7F5F">
                            <w:rPr>
                              <w:spacing w:val="18"/>
                              <w:sz w:val="26"/>
                              <w:szCs w:val="26"/>
                            </w:rPr>
                            <w:t>,</w:t>
                          </w:r>
                          <w:r w:rsidRPr="001B51A6">
                            <w:rPr>
                              <w:spacing w:val="18"/>
                              <w:sz w:val="26"/>
                              <w:szCs w:val="26"/>
                            </w:rPr>
                            <w:t xml:space="preserve"> LIBEREC, U SOUDU 369/8, p. </w:t>
                          </w:r>
                          <w:r w:rsidRPr="001B51A6">
                            <w:rPr>
                              <w:spacing w:val="24"/>
                              <w:sz w:val="26"/>
                              <w:szCs w:val="26"/>
                            </w:rPr>
                            <w:t>o</w:t>
                          </w:r>
                          <w:r w:rsidRPr="001B51A6">
                            <w:rPr>
                              <w:sz w:val="26"/>
                              <w:szCs w:val="2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7B910" id="Text Box 7" o:spid="_x0000_s1027" type="#_x0000_t202" style="position:absolute;margin-left:50.1pt;margin-top:-3.9pt;width:405.1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9l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" filled="f" stroked="f">
              <v:textbox>
                <w:txbxContent>
                  <w:p w:rsidR="0093552D" w:rsidRPr="001B51A6" w:rsidRDefault="0093552D" w:rsidP="001B51A6">
                    <w:pPr>
                      <w:jc w:val="center"/>
                      <w:rPr>
                        <w:spacing w:val="24"/>
                        <w:sz w:val="26"/>
                        <w:szCs w:val="26"/>
                      </w:rPr>
                    </w:pPr>
                    <w:r w:rsidRPr="001B51A6">
                      <w:rPr>
                        <w:spacing w:val="18"/>
                        <w:sz w:val="26"/>
                        <w:szCs w:val="26"/>
                      </w:rPr>
                      <w:t>ZÁKLADNÍ ŠKOLA</w:t>
                    </w:r>
                    <w:r w:rsidR="009F7F5F">
                      <w:rPr>
                        <w:spacing w:val="18"/>
                        <w:sz w:val="26"/>
                        <w:szCs w:val="26"/>
                      </w:rPr>
                      <w:t>,</w:t>
                    </w:r>
                    <w:r w:rsidRPr="001B51A6">
                      <w:rPr>
                        <w:spacing w:val="18"/>
                        <w:sz w:val="26"/>
                        <w:szCs w:val="26"/>
                      </w:rPr>
                      <w:t xml:space="preserve"> LIBEREC, U SOUDU 369/8, p. </w:t>
                    </w:r>
                    <w:r w:rsidRPr="001B51A6">
                      <w:rPr>
                        <w:spacing w:val="24"/>
                        <w:sz w:val="26"/>
                        <w:szCs w:val="26"/>
                      </w:rPr>
                      <w:t>o</w:t>
                    </w:r>
                    <w:r w:rsidRPr="001B51A6">
                      <w:rPr>
                        <w:sz w:val="26"/>
                        <w:szCs w:val="2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93552D" w:rsidRPr="0093552D" w:rsidRDefault="0093552D" w:rsidP="0060188F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9E1"/>
    <w:multiLevelType w:val="hybridMultilevel"/>
    <w:tmpl w:val="378A2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77CF"/>
    <w:multiLevelType w:val="hybridMultilevel"/>
    <w:tmpl w:val="370083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772D1"/>
    <w:multiLevelType w:val="hybridMultilevel"/>
    <w:tmpl w:val="2B90A7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C0"/>
    <w:rsid w:val="001059E7"/>
    <w:rsid w:val="001B51A6"/>
    <w:rsid w:val="003F327A"/>
    <w:rsid w:val="004337F0"/>
    <w:rsid w:val="0051435E"/>
    <w:rsid w:val="0060188F"/>
    <w:rsid w:val="006918C3"/>
    <w:rsid w:val="00784025"/>
    <w:rsid w:val="007C2FC0"/>
    <w:rsid w:val="00846D88"/>
    <w:rsid w:val="0093552D"/>
    <w:rsid w:val="00966F1A"/>
    <w:rsid w:val="00984E13"/>
    <w:rsid w:val="009F7F5F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CCD3C54"/>
  <w15:docId w15:val="{EABFF4C8-5FBD-4E65-8A04-2EB324F9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52D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lbertus Extra Bold" w:hAnsi="Albertus Extra Bold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lbertus Extra Bold" w:hAnsi="Albertus Extra Bold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lbertus Medium" w:hAnsi="Albertus Medium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Titulek">
    <w:name w:val="caption"/>
    <w:basedOn w:val="Normln"/>
    <w:next w:val="Normln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vcikova\Data%20aplikac&#237;\Microsoft\&#352;ablony\skol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skola.dot</Template>
  <TotalTime>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vzor-hlav.papír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vzor-hlav.papír</dc:title>
  <dc:creator>Veselý Jiří</dc:creator>
  <cp:lastModifiedBy>Jiří Veselý</cp:lastModifiedBy>
  <cp:revision>3</cp:revision>
  <cp:lastPrinted>2013-08-02T07:10:00Z</cp:lastPrinted>
  <dcterms:created xsi:type="dcterms:W3CDTF">2019-11-13T10:21:00Z</dcterms:created>
  <dcterms:modified xsi:type="dcterms:W3CDTF">2019-11-13T10:24:00Z</dcterms:modified>
</cp:coreProperties>
</file>