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DA2DB4">
        <w:rPr>
          <w:bCs/>
          <w:sz w:val="20"/>
          <w:szCs w:val="20"/>
        </w:rPr>
        <w:sym w:font="Wingdings" w:char="F078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DA2DB4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D40CA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1134"/>
        <w:gridCol w:w="2490"/>
      </w:tblGrid>
      <w:tr w:rsidR="005A1D64" w:rsidTr="003A7DDC"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:rsidR="005A1D64" w:rsidRDefault="005A1D64" w:rsidP="004C3AF4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4C3AF4">
              <w:rPr>
                <w:sz w:val="18"/>
              </w:rPr>
              <w:t>xxxxxx</w:t>
            </w:r>
            <w:proofErr w:type="spellEnd"/>
          </w:p>
        </w:tc>
      </w:tr>
      <w:tr w:rsidR="003A7DDC" w:rsidTr="003A7DDC">
        <w:tc>
          <w:tcPr>
            <w:tcW w:w="7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A7DDC" w:rsidRDefault="003A7DDC" w:rsidP="004C3AF4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  <w:proofErr w:type="spellStart"/>
            <w:r w:rsidR="004C3AF4">
              <w:rPr>
                <w:sz w:val="18"/>
              </w:rPr>
              <w:t>xxxxxx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3A7DDC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Tr="003A7DDC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CE30BD" w:rsidP="004C3AF4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 w:rsidR="003A7DDC"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 w:rsidR="000D05A3">
              <w:rPr>
                <w:sz w:val="18"/>
              </w:rPr>
              <w:t xml:space="preserve"> </w:t>
            </w:r>
            <w:proofErr w:type="spellStart"/>
            <w:r w:rsidR="004C3AF4">
              <w:rPr>
                <w:sz w:val="18"/>
              </w:rPr>
              <w:t>xxx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A1D64" w:rsidRDefault="00CE30BD" w:rsidP="004C3AF4">
            <w:pPr>
              <w:rPr>
                <w:sz w:val="18"/>
              </w:rPr>
            </w:pPr>
            <w:r>
              <w:rPr>
                <w:sz w:val="18"/>
              </w:rPr>
              <w:t xml:space="preserve">Ulice, číslo </w:t>
            </w:r>
            <w:proofErr w:type="spellStart"/>
            <w:r>
              <w:rPr>
                <w:sz w:val="18"/>
              </w:rPr>
              <w:t>popi</w:t>
            </w:r>
            <w:r w:rsidR="004C3AF4">
              <w:rPr>
                <w:sz w:val="18"/>
              </w:rPr>
              <w:t>x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A1D64" w:rsidRDefault="004C3AF4" w:rsidP="0088218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</w:tr>
      <w:tr w:rsidR="00CE30BD" w:rsidTr="003A7DDC">
        <w:tc>
          <w:tcPr>
            <w:tcW w:w="1771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CE30BD" w:rsidRDefault="00CE30BD" w:rsidP="004C3AF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Obec</w:t>
            </w:r>
            <w:r w:rsidR="004C3AF4">
              <w:rPr>
                <w:sz w:val="18"/>
              </w:rPr>
              <w:t>xxxxx</w:t>
            </w:r>
            <w:proofErr w:type="spellEnd"/>
          </w:p>
        </w:tc>
        <w:tc>
          <w:tcPr>
            <w:tcW w:w="3624" w:type="dxa"/>
            <w:gridSpan w:val="2"/>
          </w:tcPr>
          <w:p w:rsidR="00CE30BD" w:rsidRDefault="00CE30BD" w:rsidP="004C3AF4">
            <w:pPr>
              <w:rPr>
                <w:sz w:val="18"/>
              </w:rPr>
            </w:pPr>
            <w:r>
              <w:rPr>
                <w:sz w:val="18"/>
              </w:rPr>
              <w:t xml:space="preserve">Část </w:t>
            </w:r>
            <w:proofErr w:type="spellStart"/>
            <w:r w:rsidR="004C3AF4">
              <w:rPr>
                <w:sz w:val="18"/>
              </w:rPr>
              <w:t>xxxxxx</w:t>
            </w:r>
            <w:proofErr w:type="spellEnd"/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4C3AF4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 xml:space="preserve">Kontaktní pracoviště </w:t>
            </w:r>
            <w:proofErr w:type="spellStart"/>
            <w:r>
              <w:rPr>
                <w:sz w:val="18"/>
              </w:rPr>
              <w:t>odesílatele</w:t>
            </w:r>
            <w:r w:rsidR="004C3AF4">
              <w:rPr>
                <w:sz w:val="18"/>
              </w:rPr>
              <w:t>xxxx</w:t>
            </w:r>
            <w:proofErr w:type="spellEnd"/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4C3AF4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  <w:r w:rsidR="00DA2DB4">
              <w:rPr>
                <w:sz w:val="18"/>
              </w:rPr>
              <w:t xml:space="preserve"> </w:t>
            </w:r>
            <w:proofErr w:type="spellStart"/>
            <w:r w:rsidR="004C3AF4">
              <w:rPr>
                <w:sz w:val="18"/>
              </w:rPr>
              <w:t>xxx</w:t>
            </w:r>
            <w:proofErr w:type="spellEnd"/>
          </w:p>
        </w:tc>
        <w:tc>
          <w:tcPr>
            <w:tcW w:w="1701" w:type="dxa"/>
          </w:tcPr>
          <w:p w:rsidR="0024767F" w:rsidRDefault="004C3AF4" w:rsidP="00647B2D">
            <w:pPr>
              <w:tabs>
                <w:tab w:val="left" w:pos="2520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DA2DB4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346479" w:rsidP="004C3AF4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DA2DB4">
              <w:rPr>
                <w:sz w:val="18"/>
              </w:rPr>
              <w:t xml:space="preserve"> </w:t>
            </w:r>
            <w:proofErr w:type="spellStart"/>
            <w:r w:rsidR="004C3AF4">
              <w:rPr>
                <w:sz w:val="18"/>
              </w:rPr>
              <w:t>xxxxxxxxxx</w:t>
            </w:r>
            <w:proofErr w:type="spellEnd"/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 xml:space="preserve">E-mail pro zasílání dat. </w:t>
            </w:r>
            <w:proofErr w:type="gramStart"/>
            <w:r>
              <w:rPr>
                <w:sz w:val="18"/>
              </w:rPr>
              <w:t>souborů</w:t>
            </w:r>
            <w:proofErr w:type="gramEnd"/>
            <w:r>
              <w:rPr>
                <w:sz w:val="18"/>
              </w:rPr>
              <w:t xml:space="preserve"> plateb(kumulovaný přípis):</w:t>
            </w:r>
            <w:r w:rsidR="00DA2DB4">
              <w:rPr>
                <w:sz w:val="18"/>
              </w:rPr>
              <w:tab/>
            </w:r>
            <w:r w:rsidR="00DA2DB4">
              <w:rPr>
                <w:sz w:val="18"/>
              </w:rPr>
              <w:tab/>
            </w:r>
            <w:r w:rsidR="00DA2DB4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DA2DB4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8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DA2DB4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DA2DB4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474"/>
      </w:tblGrid>
      <w:tr w:rsidR="00710F13" w:rsidTr="00710F13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710F1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 w:rsidR="003A7DDC"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C3AF4" w:rsidP="00647B2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xxxxxxxx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C3AF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C3AF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C3AF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xxxxxxxxx</w:t>
            </w:r>
            <w:proofErr w:type="spellEnd"/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4C3AF4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xxxxxxxx</w:t>
            </w:r>
            <w:proofErr w:type="spellEnd"/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DA2DB4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8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A2DB4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A2DB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A2DB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A2DB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A2DB4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A2DB4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Položkový přípis                      </w:t>
            </w:r>
            <w:r w:rsidR="00DA2DB4"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 Kumulovaný přípis</w:t>
            </w:r>
          </w:p>
        </w:tc>
      </w:tr>
    </w:tbl>
    <w:p w:rsidR="00710F13" w:rsidRDefault="0024767F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="00710F13" w:rsidRPr="007D1134">
        <w:rPr>
          <w:b/>
          <w:bCs/>
          <w:sz w:val="18"/>
        </w:rPr>
        <w:t>Typ zásilky</w:t>
      </w:r>
      <w:r w:rsidR="00710F13">
        <w:rPr>
          <w:sz w:val="18"/>
        </w:rPr>
        <w:t xml:space="preserve"> určí podavatel</w:t>
      </w:r>
      <w:r w:rsidR="00710F13" w:rsidRPr="007D1134">
        <w:rPr>
          <w:sz w:val="12"/>
        </w:rPr>
        <w:t xml:space="preserve"> </w:t>
      </w:r>
      <w:r w:rsidR="00710F13">
        <w:rPr>
          <w:sz w:val="12"/>
        </w:rPr>
        <w:t>V</w:t>
      </w:r>
      <w:r w:rsidR="00710F13"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</w:t>
      </w:r>
      <w:proofErr w:type="spellStart"/>
      <w:r w:rsidR="00710F13" w:rsidRPr="007D1134">
        <w:rPr>
          <w:sz w:val="12"/>
        </w:rPr>
        <w:t>Nadrozměr</w:t>
      </w:r>
      <w:proofErr w:type="spellEnd"/>
      <w:r w:rsidR="00710F13" w:rsidRPr="007D1134">
        <w:rPr>
          <w:sz w:val="12"/>
        </w:rPr>
        <w:t xml:space="preserve">, DR = Balík Do ruky, NP = Balík Na poštu, </w:t>
      </w:r>
    </w:p>
    <w:p w:rsidR="0024767F" w:rsidRDefault="00710F1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3A7DDC" w:rsidP="00C42416">
      <w:pPr>
        <w:jc w:val="both"/>
        <w:rPr>
          <w:sz w:val="18"/>
        </w:rPr>
      </w:pPr>
      <w:r>
        <w:rPr>
          <w:sz w:val="18"/>
        </w:rPr>
        <w:t>*</w:t>
      </w:r>
      <w:r w:rsidR="0024767F">
        <w:rPr>
          <w:sz w:val="18"/>
        </w:rPr>
        <w:t xml:space="preserve">* - </w:t>
      </w:r>
      <w:r w:rsidR="0024767F">
        <w:rPr>
          <w:b/>
          <w:bCs/>
          <w:sz w:val="18"/>
        </w:rPr>
        <w:t>Číslo podavatele</w:t>
      </w:r>
      <w:r w:rsidR="0024767F">
        <w:rPr>
          <w:sz w:val="18"/>
        </w:rPr>
        <w:t xml:space="preserve"> = číslo podavatele uváděné v čárovém kódu (včetně znaku určujícího typ podavatele</w:t>
      </w:r>
      <w:r w:rsidR="00710F13">
        <w:rPr>
          <w:sz w:val="18"/>
        </w:rPr>
        <w:t xml:space="preserve"> - </w:t>
      </w:r>
      <w:r w:rsidR="00710F13" w:rsidRPr="007D1134">
        <w:rPr>
          <w:sz w:val="18"/>
        </w:rPr>
        <w:t>E, F, T, U, B, C, L, M</w:t>
      </w:r>
      <w:r w:rsidR="0024767F">
        <w:rPr>
          <w:sz w:val="18"/>
        </w:rPr>
        <w:t>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D40CA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3A7DDC" w:rsidTr="008635F4">
        <w:trPr>
          <w:cantSplit/>
        </w:trPr>
        <w:tc>
          <w:tcPr>
            <w:tcW w:w="5740" w:type="dxa"/>
          </w:tcPr>
          <w:p w:rsidR="003A7DDC" w:rsidRPr="00DA2DB4" w:rsidRDefault="003A7DDC" w:rsidP="004C3AF4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  <w:proofErr w:type="spellStart"/>
            <w:r w:rsidR="004C3AF4">
              <w:rPr>
                <w:b/>
                <w:sz w:val="18"/>
              </w:rPr>
              <w:t>xxxxxx</w:t>
            </w:r>
            <w:proofErr w:type="spellEnd"/>
          </w:p>
        </w:tc>
        <w:tc>
          <w:tcPr>
            <w:tcW w:w="4050" w:type="dxa"/>
          </w:tcPr>
          <w:p w:rsidR="003A7DDC" w:rsidRPr="00DA2DB4" w:rsidRDefault="003A7DDC" w:rsidP="004C3AF4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 </w:t>
            </w:r>
            <w:proofErr w:type="spellStart"/>
            <w:r w:rsidR="004C3AF4">
              <w:rPr>
                <w:b/>
                <w:sz w:val="18"/>
              </w:rPr>
              <w:t>xxxxxxxx</w:t>
            </w:r>
            <w:proofErr w:type="spellEnd"/>
          </w:p>
        </w:tc>
      </w:tr>
      <w:tr w:rsidR="003A7DDC" w:rsidTr="008635F4">
        <w:trPr>
          <w:cantSplit/>
        </w:trPr>
        <w:tc>
          <w:tcPr>
            <w:tcW w:w="5740" w:type="dxa"/>
          </w:tcPr>
          <w:p w:rsidR="003A7DDC" w:rsidRPr="00DA2DB4" w:rsidRDefault="003A7DDC" w:rsidP="004C3AF4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</w:t>
            </w:r>
            <w:r>
              <w:rPr>
                <w:sz w:val="18"/>
              </w:rPr>
              <w:t xml:space="preserve"> </w:t>
            </w:r>
            <w:proofErr w:type="spellStart"/>
            <w:r w:rsidR="004C3AF4">
              <w:rPr>
                <w:b/>
                <w:sz w:val="18"/>
              </w:rPr>
              <w:t>xxxxxxxx</w:t>
            </w:r>
            <w:proofErr w:type="spellEnd"/>
          </w:p>
        </w:tc>
        <w:tc>
          <w:tcPr>
            <w:tcW w:w="4050" w:type="dxa"/>
          </w:tcPr>
          <w:p w:rsidR="003A7DDC" w:rsidRPr="00DA2DB4" w:rsidRDefault="003A7DDC" w:rsidP="004C3AF4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  <w:proofErr w:type="spellStart"/>
            <w:r w:rsidR="004C3AF4">
              <w:rPr>
                <w:b/>
                <w:sz w:val="18"/>
              </w:rPr>
              <w:t>xxxxxxxxxx</w:t>
            </w:r>
            <w:proofErr w:type="spellEnd"/>
          </w:p>
        </w:tc>
      </w:tr>
    </w:tbl>
    <w:p w:rsidR="003A7DDC" w:rsidRDefault="003A7DDC" w:rsidP="003A7DDC">
      <w:pPr>
        <w:tabs>
          <w:tab w:val="left" w:pos="5670"/>
        </w:tabs>
        <w:rPr>
          <w:b/>
          <w:sz w:val="18"/>
        </w:rPr>
      </w:pPr>
    </w:p>
    <w:p w:rsidR="00EC2FE6" w:rsidRDefault="00EC2FE6" w:rsidP="003A7DDC">
      <w:pPr>
        <w:tabs>
          <w:tab w:val="left" w:pos="5670"/>
        </w:tabs>
        <w:rPr>
          <w:b/>
          <w:sz w:val="18"/>
        </w:rPr>
      </w:pPr>
    </w:p>
    <w:p w:rsidR="003A7DDC" w:rsidRDefault="003A7DDC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  <w:r w:rsidR="004C3AF4">
        <w:rPr>
          <w:sz w:val="18"/>
        </w:rPr>
        <w:t>xxxxx</w:t>
      </w:r>
      <w:bookmarkStart w:id="0" w:name="_GoBack"/>
      <w:bookmarkEnd w:id="0"/>
    </w:p>
    <w:p w:rsidR="003A7DDC" w:rsidRPr="003A7DDC" w:rsidRDefault="003A7DDC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proofErr w:type="gram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</w:t>
      </w:r>
      <w:proofErr w:type="gramEnd"/>
      <w:r>
        <w:rPr>
          <w:b/>
          <w:bCs/>
          <w:sz w:val="16"/>
        </w:rPr>
        <w:t>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D40CA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24767F" w:rsidP="00756B68">
            <w:pPr>
              <w:rPr>
                <w:sz w:val="18"/>
              </w:rPr>
            </w:pPr>
            <w:r>
              <w:rPr>
                <w:sz w:val="18"/>
              </w:rPr>
              <w:t>Č</w:t>
            </w:r>
            <w:r w:rsidR="00756B68">
              <w:rPr>
                <w:sz w:val="18"/>
              </w:rPr>
              <w:t>eskoslovenská obchodní banka</w:t>
            </w:r>
            <w:r w:rsidR="00ED7B6D">
              <w:rPr>
                <w:sz w:val="18"/>
              </w:rPr>
              <w:t>,</w:t>
            </w:r>
            <w:r w:rsidR="00756B68">
              <w:rPr>
                <w:sz w:val="18"/>
              </w:rPr>
              <w:t xml:space="preserve"> </w:t>
            </w:r>
            <w:r>
              <w:rPr>
                <w:sz w:val="18"/>
              </w:rPr>
              <w:t>a.s.</w:t>
            </w:r>
          </w:p>
        </w:tc>
      </w:tr>
    </w:tbl>
    <w:p w:rsidR="003A7DDC" w:rsidRDefault="006A6536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proofErr w:type="gram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</w:t>
      </w:r>
      <w:proofErr w:type="gramEnd"/>
      <w:r w:rsidR="006A6536">
        <w:rPr>
          <w:sz w:val="18"/>
        </w:rPr>
        <w:t>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205306">
        <w:rPr>
          <w:sz w:val="18"/>
          <w:szCs w:val="18"/>
          <w:vertAlign w:val="superscript"/>
        </w:rPr>
        <w:t>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</w:t>
      </w:r>
      <w:proofErr w:type="gramEnd"/>
      <w:r w:rsidR="00455CAF" w:rsidRPr="00455CAF">
        <w:rPr>
          <w:sz w:val="16"/>
          <w:szCs w:val="16"/>
        </w:rPr>
        <w:t>, razítko)</w:t>
      </w:r>
    </w:p>
    <w:sectPr w:rsidR="00D32D5C" w:rsidRPr="00455CAF" w:rsidSect="00710F13">
      <w:headerReference w:type="default" r:id="rId12"/>
      <w:footerReference w:type="default" r:id="rId13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99" w:rsidRDefault="00CE4799" w:rsidP="00E26E3A">
      <w:pPr>
        <w:spacing w:line="240" w:lineRule="auto"/>
      </w:pPr>
      <w:r>
        <w:separator/>
      </w:r>
    </w:p>
  </w:endnote>
  <w:endnote w:type="continuationSeparator" w:id="0">
    <w:p w:rsidR="00CE4799" w:rsidRDefault="00CE4799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99" w:rsidRDefault="00CE4799" w:rsidP="00E26E3A">
      <w:pPr>
        <w:spacing w:line="240" w:lineRule="auto"/>
      </w:pPr>
      <w:r>
        <w:separator/>
      </w:r>
    </w:p>
  </w:footnote>
  <w:footnote w:type="continuationSeparator" w:id="0">
    <w:p w:rsidR="00CE4799" w:rsidRDefault="00CE4799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13" w:rsidRPr="00341FC6" w:rsidRDefault="00710F1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60288" behindDoc="1" locked="0" layoutInCell="1" allowOverlap="1" wp14:anchorId="0BF66F33" wp14:editId="0814BC2A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 wp14:anchorId="1E83596C" wp14:editId="300A469F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  <w:p w:rsidR="001F741B" w:rsidRPr="00341FC6" w:rsidRDefault="001F741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929B6"/>
    <w:rsid w:val="00096033"/>
    <w:rsid w:val="000A0541"/>
    <w:rsid w:val="000A671C"/>
    <w:rsid w:val="000B0498"/>
    <w:rsid w:val="000B6BD3"/>
    <w:rsid w:val="000D05A3"/>
    <w:rsid w:val="000D426F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64581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2441"/>
    <w:rsid w:val="00383214"/>
    <w:rsid w:val="00391423"/>
    <w:rsid w:val="003920D7"/>
    <w:rsid w:val="003A7DDC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C3AF4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36893"/>
    <w:rsid w:val="0057521C"/>
    <w:rsid w:val="00576EEF"/>
    <w:rsid w:val="00577F8B"/>
    <w:rsid w:val="00581C40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612"/>
    <w:rsid w:val="00633670"/>
    <w:rsid w:val="00647B2D"/>
    <w:rsid w:val="00656F74"/>
    <w:rsid w:val="00660826"/>
    <w:rsid w:val="006A6536"/>
    <w:rsid w:val="006A7DBA"/>
    <w:rsid w:val="006C22E9"/>
    <w:rsid w:val="006E5096"/>
    <w:rsid w:val="006F0F52"/>
    <w:rsid w:val="006F1B96"/>
    <w:rsid w:val="006F66D0"/>
    <w:rsid w:val="00710F13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370C6"/>
    <w:rsid w:val="00846F3B"/>
    <w:rsid w:val="008517E0"/>
    <w:rsid w:val="00857597"/>
    <w:rsid w:val="008635F4"/>
    <w:rsid w:val="00875514"/>
    <w:rsid w:val="00882185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22959"/>
    <w:rsid w:val="0092519F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7E45"/>
    <w:rsid w:val="00A52FC0"/>
    <w:rsid w:val="00A64BC9"/>
    <w:rsid w:val="00A837AE"/>
    <w:rsid w:val="00AA1110"/>
    <w:rsid w:val="00AB164A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7CB9"/>
    <w:rsid w:val="00C037FF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30BD"/>
    <w:rsid w:val="00CE4799"/>
    <w:rsid w:val="00CF1CB2"/>
    <w:rsid w:val="00D00C32"/>
    <w:rsid w:val="00D21F8E"/>
    <w:rsid w:val="00D2255E"/>
    <w:rsid w:val="00D24F8A"/>
    <w:rsid w:val="00D25607"/>
    <w:rsid w:val="00D32D5C"/>
    <w:rsid w:val="00D40CA1"/>
    <w:rsid w:val="00D47A90"/>
    <w:rsid w:val="00D61A25"/>
    <w:rsid w:val="00D64841"/>
    <w:rsid w:val="00D708BF"/>
    <w:rsid w:val="00D776BD"/>
    <w:rsid w:val="00DA2DB4"/>
    <w:rsid w:val="00DA7A05"/>
    <w:rsid w:val="00DC2D71"/>
    <w:rsid w:val="00DE783E"/>
    <w:rsid w:val="00DF2194"/>
    <w:rsid w:val="00DF2389"/>
    <w:rsid w:val="00DF40E3"/>
    <w:rsid w:val="00E01274"/>
    <w:rsid w:val="00E05E15"/>
    <w:rsid w:val="00E20AB1"/>
    <w:rsid w:val="00E23254"/>
    <w:rsid w:val="00E26E3A"/>
    <w:rsid w:val="00E31989"/>
    <w:rsid w:val="00E42B80"/>
    <w:rsid w:val="00E44BB3"/>
    <w:rsid w:val="00E70D2B"/>
    <w:rsid w:val="00E725F0"/>
    <w:rsid w:val="00E81319"/>
    <w:rsid w:val="00EA15FD"/>
    <w:rsid w:val="00EA6004"/>
    <w:rsid w:val="00EC0984"/>
    <w:rsid w:val="00EC2FE6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1E4E4B-D056-4FAD-AF1C-76CF88E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Štěpánová Pavla Bc.</cp:lastModifiedBy>
  <cp:revision>3</cp:revision>
  <cp:lastPrinted>2010-06-16T05:44:00Z</cp:lastPrinted>
  <dcterms:created xsi:type="dcterms:W3CDTF">2017-01-04T10:12:00Z</dcterms:created>
  <dcterms:modified xsi:type="dcterms:W3CDTF">2017-01-04T10:13:00Z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