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31" w:rsidRDefault="007E6A31" w:rsidP="007E6A31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952BBA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- Cena za službu Balík Do ruky do 30 kg sjednaná pro období od 1.1.201</w:t>
      </w:r>
      <w:r w:rsidR="00C51B8C">
        <w:rPr>
          <w:rFonts w:ascii="Arial" w:hAnsi="Arial" w:cs="Arial"/>
          <w:b/>
          <w:sz w:val="36"/>
        </w:rPr>
        <w:t>7</w:t>
      </w:r>
      <w:r>
        <w:rPr>
          <w:rFonts w:ascii="Arial" w:hAnsi="Arial" w:cs="Arial"/>
          <w:b/>
          <w:sz w:val="36"/>
        </w:rPr>
        <w:t xml:space="preserve"> do 31.12.201</w:t>
      </w:r>
      <w:r w:rsidR="00C51B8C">
        <w:rPr>
          <w:rFonts w:ascii="Arial" w:hAnsi="Arial" w:cs="Arial"/>
          <w:b/>
          <w:sz w:val="36"/>
        </w:rPr>
        <w:t>7</w:t>
      </w:r>
    </w:p>
    <w:p w:rsidR="007E6A31" w:rsidRPr="007E6A31" w:rsidRDefault="00F536B1" w:rsidP="007E6A31">
      <w:pPr>
        <w:numPr>
          <w:ilvl w:val="1"/>
          <w:numId w:val="21"/>
        </w:numPr>
      </w:pPr>
      <w:r>
        <w:t>xxxxxxxxxxxxxxxxxxxxxxxxxxxxxxxxxxxxxxxxxxxxxxxxxxxxxxxxxxxxxxxxxxxxxxxxxxxxxxxxxxxxxxxxxxxxxxxx</w:t>
      </w:r>
    </w:p>
    <w:p w:rsidR="007E6A31" w:rsidRPr="007E6A31" w:rsidRDefault="00F536B1" w:rsidP="007E6A31">
      <w:pPr>
        <w:numPr>
          <w:ilvl w:val="1"/>
          <w:numId w:val="21"/>
        </w:numPr>
      </w:pPr>
      <w:r>
        <w:t>xxxxxxxxxxxxxxxxxxxxxxxxxxxxxxxxxxxxxxxxxxxxxxxxxxxxxxxxxxxxxxxxxxxxxxxxxxxxxxxxxxxxxxxxxxxxxxxxxxxxx</w:t>
      </w:r>
      <w:r w:rsidR="007E6A31">
        <w:t>.</w:t>
      </w:r>
    </w:p>
    <w:p w:rsidR="007E6A31" w:rsidRPr="007E6A31" w:rsidRDefault="00F536B1" w:rsidP="007E6A31">
      <w:pPr>
        <w:numPr>
          <w:ilvl w:val="2"/>
          <w:numId w:val="21"/>
        </w:numPr>
        <w:ind w:left="584"/>
      </w:pPr>
      <w:r>
        <w:t>xxxxxxxxxxxxxxxxxxxxxxxxxxxxxxxxxxxx</w:t>
      </w:r>
    </w:p>
    <w:p w:rsidR="007E6A31" w:rsidRPr="007E6A31" w:rsidRDefault="00F536B1" w:rsidP="007E6A31">
      <w:pPr>
        <w:numPr>
          <w:ilvl w:val="2"/>
          <w:numId w:val="21"/>
        </w:numPr>
        <w:ind w:left="584"/>
      </w:pPr>
      <w:r>
        <w:t>xxxxxxxxxxxxxxxxxxxxxxxxxxxxxxxxxxxxx</w:t>
      </w:r>
    </w:p>
    <w:p w:rsidR="007E6A31" w:rsidRPr="007E6A31" w:rsidRDefault="00F536B1" w:rsidP="007E6A31">
      <w:pPr>
        <w:numPr>
          <w:ilvl w:val="1"/>
          <w:numId w:val="21"/>
        </w:numPr>
      </w:pPr>
      <w:r>
        <w:t>xxxxxxxxxxxxxxxxxxxxxxxxxxxxxxxxxxxxxxxxxxxxxxxxxxxxxxxxxxxxxxxx</w:t>
      </w:r>
    </w:p>
    <w:p w:rsidR="007E6A31" w:rsidRPr="007E6A31" w:rsidRDefault="00F536B1" w:rsidP="007E6A31">
      <w:pPr>
        <w:numPr>
          <w:ilvl w:val="3"/>
          <w:numId w:val="21"/>
        </w:numPr>
      </w:pPr>
      <w:r>
        <w:t>xxxxxxxxxxxxxxxxxxxxxxxxxxxxxxxxxxxx</w:t>
      </w:r>
      <w:r w:rsidR="007E6A31">
        <w:t>;</w:t>
      </w:r>
    </w:p>
    <w:p w:rsidR="007E6A31" w:rsidRPr="007E6A31" w:rsidRDefault="00F536B1" w:rsidP="007E6A31">
      <w:pPr>
        <w:numPr>
          <w:ilvl w:val="3"/>
          <w:numId w:val="21"/>
        </w:numPr>
      </w:pPr>
      <w:r>
        <w:t>xxxxxxxxxxxxxxxxxxxxxxxxxxxxxxxxxxxx</w:t>
      </w:r>
      <w:r w:rsidR="007E6A31">
        <w:t>;</w:t>
      </w:r>
    </w:p>
    <w:p w:rsidR="007E6A31" w:rsidRPr="007E6A31" w:rsidRDefault="00F536B1" w:rsidP="007E6A31">
      <w:pPr>
        <w:numPr>
          <w:ilvl w:val="3"/>
          <w:numId w:val="21"/>
        </w:numPr>
      </w:pPr>
      <w:r>
        <w:t>xxxxxxxxxxxxxxxxxxxxxxxxxxxxxxxxxxxx</w:t>
      </w:r>
      <w:r w:rsidR="007E6A31">
        <w:t>;</w:t>
      </w:r>
    </w:p>
    <w:p w:rsidR="007E6A31" w:rsidRPr="007E6A31" w:rsidRDefault="00F536B1" w:rsidP="007E6A31">
      <w:pPr>
        <w:numPr>
          <w:ilvl w:val="3"/>
          <w:numId w:val="21"/>
        </w:numPr>
      </w:pPr>
      <w:r>
        <w:t>xxxxxxxxxxxxxxxxxxxxxxxxxxxxxxxxxxxxxxxxxx</w:t>
      </w:r>
    </w:p>
    <w:p w:rsidR="007E6A31" w:rsidRPr="00F536B1" w:rsidRDefault="00F536B1" w:rsidP="007E6A31">
      <w:pPr>
        <w:numPr>
          <w:ilvl w:val="3"/>
          <w:numId w:val="21"/>
        </w:numPr>
      </w:pPr>
      <w:r w:rsidRPr="00F536B1">
        <w:t>xxxxxxxxxxxxxxxxxxxxxxxxxxxxxxxxxxxxxxxxxxxx</w:t>
      </w:r>
    </w:p>
    <w:p w:rsidR="007E6A31" w:rsidRPr="00F536B1" w:rsidRDefault="00F536B1" w:rsidP="007E6A31">
      <w:pPr>
        <w:numPr>
          <w:ilvl w:val="3"/>
          <w:numId w:val="21"/>
        </w:numPr>
      </w:pPr>
      <w:r w:rsidRPr="00F536B1">
        <w:t>xxxxxxxxxxxxxxxxxxxxxxxxxxxxxxxxxxxxxxxxxx</w:t>
      </w:r>
    </w:p>
    <w:p w:rsidR="007E6A31" w:rsidRPr="007E6A31" w:rsidRDefault="00F536B1" w:rsidP="007E6A31">
      <w:pPr>
        <w:numPr>
          <w:ilvl w:val="1"/>
          <w:numId w:val="21"/>
        </w:numPr>
        <w:spacing w:after="0"/>
      </w:pPr>
      <w:r>
        <w:t>xxxxxxxxxxxxxxxxxxxxxxxxxxxxxxxxxxx</w:t>
      </w:r>
      <w:r w:rsidR="007E6A31">
        <w:t>.</w:t>
      </w:r>
    </w:p>
    <w:p w:rsidR="007E6A31" w:rsidRPr="007E6A31" w:rsidRDefault="00F536B1" w:rsidP="007E6A31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xxxxxxxxxxxxxxxxxxxxxxxxxxxxxxxxxxxxxxxxxxxx</w:t>
      </w:r>
      <w:r w:rsidR="007E6A31">
        <w:t>.</w:t>
      </w:r>
    </w:p>
    <w:p w:rsidR="007E6A31" w:rsidRPr="007E6A31" w:rsidRDefault="00F536B1" w:rsidP="007E6A31">
      <w:pPr>
        <w:numPr>
          <w:ilvl w:val="1"/>
          <w:numId w:val="21"/>
        </w:numPr>
        <w:spacing w:before="120" w:after="0" w:line="240" w:lineRule="auto"/>
        <w:jc w:val="both"/>
      </w:pPr>
      <w:r>
        <w:t>xxxxxxxxxxxxxxxxxxxxxxxxxxxxxxxxxxxxxxxxxxxxxxxxxxxxxxxxxxxxxxxxxxxxxxxxxx</w:t>
      </w:r>
      <w:r w:rsidR="007E6A31">
        <w:t>.</w:t>
      </w:r>
    </w:p>
    <w:p w:rsidR="007E6A31" w:rsidRPr="007E6A31" w:rsidRDefault="00F536B1" w:rsidP="007E6A31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xxxxxxxxxxxxxxxxxxxxxxxxxxxxxxxxxxxxxxxxx</w:t>
      </w:r>
      <w:r w:rsidR="007E6A31">
        <w:t>.</w:t>
      </w:r>
    </w:p>
    <w:p w:rsidR="007E6A31" w:rsidRPr="007E6A31" w:rsidRDefault="007E6A31" w:rsidP="007E6A31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7E6A31" w:rsidRDefault="007E6A31" w:rsidP="007E6A31">
      <w:pPr>
        <w:numPr>
          <w:ilvl w:val="0"/>
          <w:numId w:val="0"/>
        </w:numPr>
        <w:spacing w:before="120" w:after="0" w:line="240" w:lineRule="auto"/>
        <w:jc w:val="both"/>
      </w:pPr>
    </w:p>
    <w:p w:rsidR="007E6A31" w:rsidRDefault="007E6A31" w:rsidP="007E6A31">
      <w:pPr>
        <w:numPr>
          <w:ilvl w:val="0"/>
          <w:numId w:val="0"/>
        </w:numPr>
        <w:spacing w:before="120" w:after="0" w:line="240" w:lineRule="auto"/>
        <w:jc w:val="both"/>
      </w:pPr>
    </w:p>
    <w:p w:rsidR="007E6A31" w:rsidRDefault="007E6A31" w:rsidP="007E6A31">
      <w:pPr>
        <w:numPr>
          <w:ilvl w:val="0"/>
          <w:numId w:val="0"/>
        </w:numPr>
        <w:spacing w:before="120" w:after="0" w:line="240" w:lineRule="auto"/>
        <w:jc w:val="both"/>
      </w:pPr>
    </w:p>
    <w:p w:rsidR="007E6A31" w:rsidRDefault="007E6A31" w:rsidP="007E6A31">
      <w:pPr>
        <w:numPr>
          <w:ilvl w:val="0"/>
          <w:numId w:val="0"/>
        </w:numPr>
        <w:spacing w:after="0" w:line="240" w:lineRule="auto"/>
        <w:jc w:val="both"/>
        <w:sectPr w:rsidR="007E6A31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E6A31" w:rsidRDefault="007E6A31" w:rsidP="007E6A31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952BBA">
        <w:t xml:space="preserve">Českých Budějovicích </w:t>
      </w:r>
      <w:r>
        <w:t xml:space="preserve">dne </w:t>
      </w:r>
      <w:r w:rsidR="00C51B8C">
        <w:t>2.11.2016</w:t>
      </w:r>
    </w:p>
    <w:p w:rsidR="007E6A31" w:rsidRDefault="007E6A31" w:rsidP="007E6A31">
      <w:pPr>
        <w:numPr>
          <w:ilvl w:val="0"/>
          <w:numId w:val="0"/>
        </w:numPr>
        <w:spacing w:after="0" w:line="240" w:lineRule="auto"/>
        <w:jc w:val="both"/>
      </w:pPr>
    </w:p>
    <w:p w:rsidR="007E6A31" w:rsidRDefault="007E6A31" w:rsidP="007E6A31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952BBA" w:rsidRDefault="00952BBA" w:rsidP="007E6A31">
      <w:pPr>
        <w:numPr>
          <w:ilvl w:val="0"/>
          <w:numId w:val="0"/>
        </w:numPr>
        <w:spacing w:after="0" w:line="240" w:lineRule="auto"/>
        <w:jc w:val="both"/>
      </w:pPr>
    </w:p>
    <w:p w:rsidR="00952BBA" w:rsidRDefault="00952BBA" w:rsidP="007E6A31">
      <w:pPr>
        <w:numPr>
          <w:ilvl w:val="0"/>
          <w:numId w:val="0"/>
        </w:numPr>
        <w:spacing w:after="0" w:line="240" w:lineRule="auto"/>
        <w:jc w:val="both"/>
      </w:pPr>
    </w:p>
    <w:p w:rsidR="007E6A31" w:rsidRDefault="007E6A31" w:rsidP="007E6A31">
      <w:pPr>
        <w:numPr>
          <w:ilvl w:val="0"/>
          <w:numId w:val="0"/>
        </w:numPr>
        <w:spacing w:after="0" w:line="240" w:lineRule="auto"/>
        <w:jc w:val="both"/>
      </w:pPr>
    </w:p>
    <w:p w:rsidR="007E6A31" w:rsidRDefault="007E6A31" w:rsidP="007E6A31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7E6A31" w:rsidRDefault="007E6A31" w:rsidP="007E6A31">
      <w:pPr>
        <w:numPr>
          <w:ilvl w:val="0"/>
          <w:numId w:val="0"/>
        </w:numPr>
        <w:spacing w:after="0" w:line="240" w:lineRule="auto"/>
        <w:jc w:val="center"/>
      </w:pPr>
    </w:p>
    <w:p w:rsidR="00C51B8C" w:rsidRDefault="00C51B8C" w:rsidP="00C51B8C">
      <w:pPr>
        <w:numPr>
          <w:ilvl w:val="0"/>
          <w:numId w:val="0"/>
        </w:numPr>
        <w:jc w:val="center"/>
      </w:pPr>
      <w:r>
        <w:t>Ing. Tomáš Prantl</w:t>
      </w:r>
    </w:p>
    <w:p w:rsidR="00C51B8C" w:rsidRDefault="00C51B8C" w:rsidP="00C51B8C">
      <w:pPr>
        <w:numPr>
          <w:ilvl w:val="0"/>
          <w:numId w:val="0"/>
        </w:numPr>
        <w:jc w:val="center"/>
      </w:pPr>
      <w:r>
        <w:t>obchodní ředitel regionu, regionální firemní obchod JČ</w:t>
      </w:r>
    </w:p>
    <w:p w:rsidR="007E6A31" w:rsidRDefault="007E6A31" w:rsidP="007E6A31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</w:t>
      </w:r>
      <w:r w:rsidR="00952BBA">
        <w:t>Praze</w:t>
      </w:r>
      <w:r>
        <w:t xml:space="preserve"> dne </w:t>
      </w:r>
    </w:p>
    <w:p w:rsidR="007E6A31" w:rsidRDefault="007E6A31" w:rsidP="007E6A31">
      <w:pPr>
        <w:numPr>
          <w:ilvl w:val="0"/>
          <w:numId w:val="0"/>
        </w:numPr>
        <w:spacing w:after="0" w:line="240" w:lineRule="auto"/>
      </w:pPr>
    </w:p>
    <w:p w:rsidR="007E6A31" w:rsidRDefault="007E6A31" w:rsidP="007E6A31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952BBA" w:rsidRDefault="00952BBA" w:rsidP="007E6A31">
      <w:pPr>
        <w:numPr>
          <w:ilvl w:val="0"/>
          <w:numId w:val="0"/>
        </w:numPr>
        <w:spacing w:after="0" w:line="240" w:lineRule="auto"/>
      </w:pPr>
    </w:p>
    <w:p w:rsidR="00952BBA" w:rsidRDefault="00952BBA" w:rsidP="007E6A31">
      <w:pPr>
        <w:numPr>
          <w:ilvl w:val="0"/>
          <w:numId w:val="0"/>
        </w:numPr>
        <w:spacing w:after="0" w:line="240" w:lineRule="auto"/>
      </w:pPr>
    </w:p>
    <w:p w:rsidR="007E6A31" w:rsidRDefault="007E6A31" w:rsidP="007E6A31">
      <w:pPr>
        <w:numPr>
          <w:ilvl w:val="0"/>
          <w:numId w:val="0"/>
        </w:numPr>
        <w:spacing w:after="0" w:line="240" w:lineRule="auto"/>
      </w:pPr>
    </w:p>
    <w:p w:rsidR="007E6A31" w:rsidRDefault="007E6A31" w:rsidP="007E6A31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7E6A31" w:rsidRDefault="007E6A31" w:rsidP="007E6A31">
      <w:pPr>
        <w:numPr>
          <w:ilvl w:val="0"/>
          <w:numId w:val="0"/>
        </w:numPr>
        <w:spacing w:after="0" w:line="240" w:lineRule="auto"/>
        <w:jc w:val="center"/>
      </w:pPr>
    </w:p>
    <w:p w:rsidR="007E6A31" w:rsidRDefault="00F536B1" w:rsidP="007E6A31">
      <w:pPr>
        <w:numPr>
          <w:ilvl w:val="0"/>
          <w:numId w:val="0"/>
        </w:numPr>
        <w:spacing w:after="0" w:line="240" w:lineRule="auto"/>
        <w:jc w:val="center"/>
      </w:pPr>
      <w:r>
        <w:t>xxxxxxxxxx</w:t>
      </w:r>
    </w:p>
    <w:p w:rsidR="00AA4A4D" w:rsidRPr="007E6A31" w:rsidRDefault="00F536B1" w:rsidP="007E6A31">
      <w:pPr>
        <w:numPr>
          <w:ilvl w:val="0"/>
          <w:numId w:val="0"/>
        </w:numPr>
        <w:spacing w:after="0" w:line="240" w:lineRule="auto"/>
        <w:jc w:val="center"/>
      </w:pPr>
      <w:r>
        <w:t>xxxxxxxxx</w:t>
      </w:r>
      <w:bookmarkStart w:id="0" w:name="_GoBack"/>
      <w:bookmarkEnd w:id="0"/>
    </w:p>
    <w:sectPr w:rsidR="00AA4A4D" w:rsidRPr="007E6A31" w:rsidSect="007E6A31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8523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85231" w:rsidRPr="00160A6D">
      <w:rPr>
        <w:sz w:val="18"/>
        <w:szCs w:val="18"/>
      </w:rPr>
      <w:fldChar w:fldCharType="separate"/>
    </w:r>
    <w:r w:rsidR="00F536B1">
      <w:rPr>
        <w:noProof/>
        <w:sz w:val="18"/>
        <w:szCs w:val="18"/>
      </w:rPr>
      <w:t>1</w:t>
    </w:r>
    <w:r w:rsidR="00F8523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85231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85231" w:rsidRPr="00160A6D">
      <w:rPr>
        <w:sz w:val="18"/>
        <w:szCs w:val="18"/>
      </w:rPr>
      <w:fldChar w:fldCharType="separate"/>
    </w:r>
    <w:r w:rsidR="00F536B1">
      <w:rPr>
        <w:noProof/>
        <w:sz w:val="18"/>
        <w:szCs w:val="18"/>
      </w:rPr>
      <w:t>1</w:t>
    </w:r>
    <w:r w:rsidR="00F85231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F536B1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7E6A31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575DEA27" wp14:editId="48ECAF9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7E6A31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ruky, Číslo smlouvy: 982207-</w:t>
    </w:r>
    <w:r w:rsidR="00C51B8C">
      <w:rPr>
        <w:rFonts w:ascii="Arial" w:hAnsi="Arial" w:cs="Arial"/>
        <w:szCs w:val="22"/>
      </w:rPr>
      <w:t>1326</w:t>
    </w:r>
    <w:r>
      <w:rPr>
        <w:rFonts w:ascii="Arial" w:hAnsi="Arial" w:cs="Arial"/>
        <w:szCs w:val="22"/>
      </w:rPr>
      <w:t>/201</w:t>
    </w:r>
    <w:r w:rsidR="00C51B8C">
      <w:rPr>
        <w:rFonts w:ascii="Arial" w:hAnsi="Arial" w:cs="Arial"/>
        <w:szCs w:val="22"/>
      </w:rPr>
      <w:t>6</w:t>
    </w:r>
    <w:r>
      <w:rPr>
        <w:rFonts w:ascii="Arial" w:hAnsi="Arial" w:cs="Arial"/>
        <w:szCs w:val="22"/>
      </w:rPr>
      <w:t xml:space="preserve"> - Příloha č. </w:t>
    </w:r>
    <w:r w:rsidR="00952BBA">
      <w:rPr>
        <w:rFonts w:ascii="Arial" w:hAnsi="Arial" w:cs="Arial"/>
        <w:szCs w:val="22"/>
      </w:rPr>
      <w:t>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627DD3AD" wp14:editId="102E6F9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81A0976"/>
    <w:multiLevelType w:val="multilevel"/>
    <w:tmpl w:val="6ED6659E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4508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47CA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E6A31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52BBA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4A98"/>
    <w:rsid w:val="00A15617"/>
    <w:rsid w:val="00A173DF"/>
    <w:rsid w:val="00A207CA"/>
    <w:rsid w:val="00A26346"/>
    <w:rsid w:val="00A3168F"/>
    <w:rsid w:val="00A37BD9"/>
    <w:rsid w:val="00A512D5"/>
    <w:rsid w:val="00A6013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2140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240FE"/>
    <w:rsid w:val="00C51B8C"/>
    <w:rsid w:val="00C56C85"/>
    <w:rsid w:val="00C668F0"/>
    <w:rsid w:val="00C77E06"/>
    <w:rsid w:val="00C8011E"/>
    <w:rsid w:val="00C848AA"/>
    <w:rsid w:val="00C960DD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36B1"/>
    <w:rsid w:val="00F5467A"/>
    <w:rsid w:val="00F81E1F"/>
    <w:rsid w:val="00F84565"/>
    <w:rsid w:val="00F85231"/>
    <w:rsid w:val="00F911DA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Zhlav">
    <w:name w:val="Styl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9272D2-19F3-4913-977D-FF987DD0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38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Píša Radek Ing.</cp:lastModifiedBy>
  <cp:revision>8</cp:revision>
  <cp:lastPrinted>2016-11-02T08:59:00Z</cp:lastPrinted>
  <dcterms:created xsi:type="dcterms:W3CDTF">2014-11-26T12:32:00Z</dcterms:created>
  <dcterms:modified xsi:type="dcterms:W3CDTF">2017-01-04T12:20:00Z</dcterms:modified>
</cp:coreProperties>
</file>