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388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388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388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388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388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388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B388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B388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883"/>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1254-B8AF-4D5A-8FAF-8178651D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2019-11-13T13:03:00Z</dcterms:created>
  <dcterms:modified xsi:type="dcterms:W3CDTF">2019-11-13T13:03:00Z</dcterms:modified>
</cp:coreProperties>
</file>