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A147E">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A147E">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A147E">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A147E">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A147E">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A147E">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A147E">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A147E">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47E"/>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5128A-64BF-4973-8130-F0AE0BFF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2019-11-13T12:53:00Z</dcterms:created>
  <dcterms:modified xsi:type="dcterms:W3CDTF">2019-11-13T12:53:00Z</dcterms:modified>
</cp:coreProperties>
</file>