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88E7" w14:textId="2278A522" w:rsidR="000C5955" w:rsidRPr="008B5A6F" w:rsidRDefault="000F5FEB" w:rsidP="000C5955">
      <w:pPr>
        <w:pStyle w:val="Nzev"/>
        <w:spacing w:after="600"/>
        <w:rPr>
          <w:color w:val="000000" w:themeColor="text1"/>
        </w:rPr>
      </w:pPr>
      <w:r>
        <w:rPr>
          <w:color w:val="000000" w:themeColor="text1"/>
        </w:rPr>
        <w:t>xx</w:t>
      </w:r>
      <w:r w:rsidR="000C5955" w:rsidRPr="008B5A6F">
        <w:rPr>
          <w:color w:val="000000" w:themeColor="text1"/>
        </w:rPr>
        <w:t>SMLOUVA O USKUTEČNĚNÍ DIVADELNÍHO PŘEDSTAVENÍ</w:t>
      </w:r>
    </w:p>
    <w:p w14:paraId="3794D7F7" w14:textId="77777777"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14:paraId="642DF499" w14:textId="77777777" w:rsidR="006152B2" w:rsidRDefault="006152B2" w:rsidP="006152B2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14:paraId="520D7190" w14:textId="77777777" w:rsidR="000C5955" w:rsidRPr="008B5A6F" w:rsidRDefault="006152B2" w:rsidP="006152B2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14:paraId="68CA954D" w14:textId="77777777"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14:paraId="3ECE8BB5" w14:textId="77777777" w:rsidR="000C5955" w:rsidRPr="008B5A6F" w:rsidRDefault="000F5FEB" w:rsidP="000C5955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B684753450144AA98CA15EA35F1F868D"/>
          </w:placeholder>
        </w:sdtPr>
        <w:sdtEndPr/>
        <w:sdtContent>
          <w:r w:rsidR="00014792" w:rsidRPr="00014792">
            <w:rPr>
              <w:b/>
              <w:color w:val="000000" w:themeColor="text1"/>
            </w:rPr>
            <w:t>Dům kultury města Ostravy, a.s.</w:t>
          </w:r>
        </w:sdtContent>
      </w:sdt>
      <w:r w:rsidR="000C5955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05E640B7E9104538B684641BC8E80FFC"/>
          </w:placeholder>
        </w:sdtPr>
        <w:sdtEndPr/>
        <w:sdtContent>
          <w:r w:rsidR="00014792" w:rsidRPr="00014792">
            <w:rPr>
              <w:b/>
              <w:color w:val="000000" w:themeColor="text1"/>
            </w:rPr>
            <w:t>Mgr. Jan Žemla předseda představenstva, Mgr. Petra Javůrková místopředseda představenstva</w:t>
          </w:r>
        </w:sdtContent>
      </w:sdt>
      <w:r w:rsidR="000C5955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B923E8B9A5034ECD8C9D4A74C2A3010D"/>
          </w:placeholder>
        </w:sdtPr>
        <w:sdtEndPr/>
        <w:sdtContent>
          <w:r w:rsidR="00014792" w:rsidRPr="00014792">
            <w:rPr>
              <w:b/>
              <w:color w:val="000000" w:themeColor="text1"/>
            </w:rPr>
            <w:t>28. října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29AB8B8A50AC403B910C0C4EC5EC6823"/>
          </w:placeholder>
        </w:sdtPr>
        <w:sdtEndPr/>
        <w:sdtContent>
          <w:r w:rsidR="00014792">
            <w:rPr>
              <w:b/>
              <w:color w:val="000000" w:themeColor="text1"/>
            </w:rPr>
            <w:t>124/2556,</w:t>
          </w:r>
          <w:r w:rsidR="00014792" w:rsidRPr="00014792">
            <w:t xml:space="preserve"> </w:t>
          </w:r>
          <w:r w:rsidR="00014792" w:rsidRPr="00014792">
            <w:rPr>
              <w:b/>
              <w:color w:val="000000" w:themeColor="text1"/>
            </w:rPr>
            <w:t>Moravská Ostrava</w:t>
          </w:r>
        </w:sdtContent>
      </w:sdt>
      <w:r w:rsidR="000C5955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7560F501332F4EC68BFF90770C049B66"/>
          </w:placeholder>
        </w:sdtPr>
        <w:sdtEndPr/>
        <w:sdtContent>
          <w:r w:rsidR="00014792">
            <w:rPr>
              <w:b/>
              <w:color w:val="000000" w:themeColor="text1"/>
            </w:rPr>
            <w:t>702 00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58873D22025B422CAFEF3E8F0F03A817"/>
          </w:placeholder>
        </w:sdtPr>
        <w:sdtEndPr/>
        <w:sdtContent>
          <w:r w:rsidR="00014792" w:rsidRPr="00014792">
            <w:rPr>
              <w:b/>
              <w:color w:val="000000" w:themeColor="text1"/>
            </w:rPr>
            <w:t>Ostrava - Moravská Ostrava</w:t>
          </w:r>
        </w:sdtContent>
      </w:sdt>
      <w:r w:rsidR="00014792">
        <w:rPr>
          <w:b/>
          <w:color w:val="000000" w:themeColor="text1"/>
        </w:rPr>
        <w:br/>
      </w:r>
      <w:r w:rsidR="00014792" w:rsidRPr="00014792">
        <w:rPr>
          <w:b/>
          <w:color w:val="000000" w:themeColor="text1"/>
        </w:rPr>
        <w:t>Doručovací číslo: 70924</w:t>
      </w:r>
      <w:r w:rsidR="000C5955" w:rsidRPr="006152B2">
        <w:rPr>
          <w:b/>
          <w:color w:val="000000" w:themeColor="text1"/>
        </w:rPr>
        <w:br/>
        <w:t>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29A41FD81E0446948CF1938718E5B8FC"/>
          </w:placeholder>
        </w:sdtPr>
        <w:sdtEndPr/>
        <w:sdtContent>
          <w:r w:rsidR="00014792" w:rsidRPr="00014792">
            <w:rPr>
              <w:b/>
              <w:color w:val="000000" w:themeColor="text1"/>
            </w:rPr>
            <w:t>47151595</w:t>
          </w:r>
        </w:sdtContent>
      </w:sdt>
      <w:r w:rsidR="000C5955" w:rsidRPr="006152B2">
        <w:rPr>
          <w:b/>
          <w:color w:val="000000" w:themeColor="text1"/>
        </w:rPr>
        <w:br/>
        <w:t>DIČ: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61E59A708A99419898A8FF8A8972CDB2"/>
          </w:placeholder>
        </w:sdtPr>
        <w:sdtEndPr/>
        <w:sdtContent>
          <w:r w:rsidR="00014792">
            <w:rPr>
              <w:b/>
              <w:color w:val="000000" w:themeColor="text1"/>
            </w:rPr>
            <w:t>CZ</w:t>
          </w:r>
          <w:r w:rsidR="00014792" w:rsidRPr="00014792">
            <w:rPr>
              <w:b/>
              <w:color w:val="000000" w:themeColor="text1"/>
            </w:rPr>
            <w:t>47151595</w:t>
          </w:r>
        </w:sdtContent>
      </w:sdt>
      <w:r w:rsidR="000C5955" w:rsidRPr="006152B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14:paraId="14D26557" w14:textId="77777777"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14:paraId="66867220" w14:textId="77777777"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CB4F36">
        <w:rPr>
          <w:color w:val="000000" w:themeColor="text1"/>
        </w:rPr>
        <w:t>Michaela Doleželová – Janka Ryšánek Schmiedtová</w:t>
      </w:r>
      <w:r w:rsidRPr="008B5A6F">
        <w:rPr>
          <w:color w:val="000000" w:themeColor="text1"/>
        </w:rPr>
        <w:t xml:space="preserve">: </w:t>
      </w:r>
      <w:r w:rsidR="00CB4F36">
        <w:rPr>
          <w:b/>
          <w:color w:val="000000" w:themeColor="text1"/>
        </w:rPr>
        <w:t>V z p o u r a   n e v ě s t</w:t>
      </w:r>
      <w:r w:rsidRPr="008B5A6F">
        <w:rPr>
          <w:color w:val="000000" w:themeColor="text1"/>
        </w:rPr>
        <w:t xml:space="preserve"> v reži</w:t>
      </w:r>
      <w:r w:rsidR="00CB4F36">
        <w:rPr>
          <w:color w:val="000000" w:themeColor="text1"/>
        </w:rPr>
        <w:t>i</w:t>
      </w:r>
      <w:r w:rsidRPr="008B5A6F">
        <w:rPr>
          <w:color w:val="000000" w:themeColor="text1"/>
        </w:rPr>
        <w:t xml:space="preserve"> </w:t>
      </w:r>
      <w:r w:rsidR="00CB4F36" w:rsidRPr="00CB4F36">
        <w:rPr>
          <w:color w:val="000000" w:themeColor="text1"/>
        </w:rPr>
        <w:t>Michael</w:t>
      </w:r>
      <w:r w:rsidR="00CB4F36">
        <w:rPr>
          <w:color w:val="000000" w:themeColor="text1"/>
        </w:rPr>
        <w:t>y</w:t>
      </w:r>
      <w:r w:rsidR="00CB4F36" w:rsidRPr="00CB4F36">
        <w:rPr>
          <w:color w:val="000000" w:themeColor="text1"/>
        </w:rPr>
        <w:t xml:space="preserve"> Doleželov</w:t>
      </w:r>
      <w:r w:rsidR="00CB4F36">
        <w:rPr>
          <w:color w:val="000000" w:themeColor="text1"/>
        </w:rPr>
        <w:t>é</w:t>
      </w:r>
      <w:r w:rsidR="00CB4F36" w:rsidRPr="00CB4F36"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za podmínek v této smlouvě uvedených.</w:t>
      </w:r>
    </w:p>
    <w:p w14:paraId="4ED52651" w14:textId="77777777"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14:paraId="622BD275" w14:textId="77777777"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D2FEF40D280445DD994499D9D3C5DE16"/>
          </w:placeholder>
          <w:date w:fullDate="2019-12-27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14792">
            <w:rPr>
              <w:color w:val="000000" w:themeColor="text1"/>
            </w:rPr>
            <w:t>27.12.2019</w:t>
          </w:r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2D8C5CFA3A0649AFA026748C36271C1F"/>
          </w:placeholder>
        </w:sdtPr>
        <w:sdtEndPr/>
        <w:sdtContent>
          <w:r w:rsidR="00014792">
            <w:rPr>
              <w:color w:val="000000" w:themeColor="text1"/>
            </w:rPr>
            <w:t>1</w:t>
          </w:r>
          <w:r w:rsidR="0055709D">
            <w:rPr>
              <w:color w:val="000000" w:themeColor="text1"/>
            </w:rPr>
            <w:t>8</w:t>
          </w:r>
          <w:r w:rsidR="00014792">
            <w:rPr>
              <w:color w:val="000000" w:themeColor="text1"/>
            </w:rPr>
            <w:t>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8E3062233D2949218753AF81AEA9C855"/>
          </w:placeholder>
        </w:sdtPr>
        <w:sdtEndPr/>
        <w:sdtContent>
          <w:r w:rsidR="00014792" w:rsidRPr="00014792">
            <w:rPr>
              <w:color w:val="000000" w:themeColor="text1"/>
            </w:rPr>
            <w:t xml:space="preserve">Dům kultury města Ostravy, 28. října </w:t>
          </w:r>
          <w:r w:rsidR="0055709D">
            <w:rPr>
              <w:color w:val="000000" w:themeColor="text1"/>
            </w:rPr>
            <w:t>2556/124</w:t>
          </w:r>
          <w:r w:rsidR="00014792" w:rsidRPr="00014792">
            <w:rPr>
              <w:color w:val="000000" w:themeColor="text1"/>
            </w:rPr>
            <w:t xml:space="preserve">, </w:t>
          </w:r>
          <w:r w:rsidR="0055709D" w:rsidRPr="00014792">
            <w:rPr>
              <w:color w:val="000000" w:themeColor="text1"/>
            </w:rPr>
            <w:t>Ostrava – Moravská</w:t>
          </w:r>
          <w:r w:rsidR="00014792" w:rsidRPr="00014792">
            <w:rPr>
              <w:color w:val="000000" w:themeColor="text1"/>
            </w:rPr>
            <w:t xml:space="preserve"> Ostrava</w:t>
          </w:r>
        </w:sdtContent>
      </w:sdt>
    </w:p>
    <w:p w14:paraId="4635B4F6" w14:textId="77777777"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14:paraId="156C0EC5" w14:textId="77777777"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14:paraId="6D7F6764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14:paraId="4BAE60A3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14:paraId="7BBE2A0C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14:paraId="49601096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14:paraId="056918A5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14:paraId="2BE336BA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14:paraId="46B74DAB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14:paraId="012B79A2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14:paraId="7BE5ED87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14:paraId="3ED63E4B" w14:textId="5BE62B96" w:rsidR="000C5955" w:rsidRPr="008B5A6F" w:rsidRDefault="00BF3166" w:rsidP="00BF3166">
      <w:pPr>
        <w:pStyle w:val="Odstavecseseznamem"/>
        <w:numPr>
          <w:ilvl w:val="1"/>
          <w:numId w:val="1"/>
        </w:numPr>
        <w:ind w:left="993" w:hanging="633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odvést </w:t>
      </w:r>
      <w:r w:rsidR="000F5FEB">
        <w:rPr>
          <w:b/>
          <w:color w:val="000000" w:themeColor="text1"/>
        </w:rPr>
        <w:t>xxx</w:t>
      </w:r>
      <w:r w:rsidRPr="00BF3166">
        <w:rPr>
          <w:b/>
          <w:color w:val="000000" w:themeColor="text1"/>
        </w:rPr>
        <w:t xml:space="preserve"> % z hrubé tržby za představení jako autorskou odměnu za užití díla na adresu agentury </w:t>
      </w:r>
      <w:r w:rsidR="000F5FEB">
        <w:rPr>
          <w:b/>
          <w:color w:val="000000" w:themeColor="text1"/>
        </w:rPr>
        <w:t>xxxxxxxxxxxxxxxxxxxxxxxxxxxxxxxxxxxxxxxxxxxxxxxxxxxxxxxxxxxxxxxxxxxxxx</w:t>
      </w:r>
      <w:r w:rsidRPr="00BF3166">
        <w:rPr>
          <w:b/>
          <w:color w:val="000000" w:themeColor="text1"/>
        </w:rPr>
        <w:t>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14:paraId="3C2097FE" w14:textId="77777777"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Provozovatel se zavazuje:</w:t>
      </w:r>
    </w:p>
    <w:p w14:paraId="4973AF75" w14:textId="77777777" w:rsidR="000C5955" w:rsidRPr="008B5A6F" w:rsidRDefault="005E1151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D50221C02CFA4683903308508914ECBB"/>
          </w:placeholder>
        </w:sdtPr>
        <w:sdtEndPr/>
        <w:sdtContent>
          <w:r w:rsidR="00014792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14:paraId="761F0094" w14:textId="77777777" w:rsidR="000C5955" w:rsidRPr="008B5A6F" w:rsidRDefault="000C5955" w:rsidP="008B5A6F">
      <w:pPr>
        <w:pStyle w:val="Odstavecseseznamem"/>
        <w:numPr>
          <w:ilvl w:val="1"/>
          <w:numId w:val="1"/>
        </w:numPr>
        <w:spacing w:after="60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14:paraId="1E662F3E" w14:textId="77777777" w:rsidR="008B5A6F" w:rsidRPr="008B5A6F" w:rsidRDefault="008B5A6F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14:paraId="512F3291" w14:textId="7BA44F6F" w:rsidR="005E1151" w:rsidRDefault="005E1151" w:rsidP="005E1151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="000F5FEB">
        <w:rPr>
          <w:color w:val="000000" w:themeColor="text1"/>
        </w:rPr>
        <w:t xml:space="preserve"> xxxxxxxxxxxxxxxxxxxxxxxxxxxxxxxxxxxxxxxxxxxxxxxxxxxxxxxxxxxxxxxxxxxxxxxxxxxxxxxxxxxxxxxxxxxxxxxxxxxxxxxxxxxxxxxxxxxxxxxxxxxxxxxxxxxxxxxxxxxxxxxxxxxxxxxxxxxxxxxxxxxxxxxxxxxxxxxxxxxxxxxxxxxxx</w:t>
      </w:r>
      <w:r w:rsidRPr="00C17361">
        <w:rPr>
          <w:color w:val="000000" w:themeColor="text1"/>
        </w:rPr>
        <w:br/>
      </w:r>
    </w:p>
    <w:p w14:paraId="1AB3C4BD" w14:textId="7C4F5172" w:rsidR="005E1151" w:rsidRDefault="005E1151" w:rsidP="005E1151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D2A50EAA61C2419DB8E14122C5B46BE3"/>
          </w:placeholder>
        </w:sdtPr>
        <w:sdtEndPr/>
        <w:sdtContent>
          <w:r w:rsidR="00014792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</w:t>
      </w:r>
      <w:r w:rsidR="000F5FEB">
        <w:rPr>
          <w:color w:val="000000" w:themeColor="text1"/>
        </w:rPr>
        <w:t>xxx</w:t>
      </w:r>
      <w:r w:rsidR="0055709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Kč/ks + </w:t>
      </w:r>
      <w:r w:rsidR="0055709D">
        <w:rPr>
          <w:color w:val="000000" w:themeColor="text1"/>
        </w:rPr>
        <w:t>21 %</w:t>
      </w:r>
      <w:r>
        <w:rPr>
          <w:color w:val="000000" w:themeColor="text1"/>
        </w:rPr>
        <w:t xml:space="preserve"> DPH.</w:t>
      </w:r>
    </w:p>
    <w:p w14:paraId="7D8F34E3" w14:textId="77777777" w:rsidR="00CB4F36" w:rsidRPr="00C17361" w:rsidRDefault="00CB4F36" w:rsidP="005E1151">
      <w:pPr>
        <w:rPr>
          <w:color w:val="000000" w:themeColor="text1"/>
        </w:rPr>
      </w:pPr>
      <w:r>
        <w:rPr>
          <w:color w:val="000000" w:themeColor="text1"/>
        </w:rPr>
        <w:t>Cena obsahuje kompletní náklady na autodopravu divadelní dekorace a účinkujících.</w:t>
      </w:r>
    </w:p>
    <w:sdt>
      <w:sdtPr>
        <w:rPr>
          <w:b/>
          <w:color w:val="000000" w:themeColor="text1"/>
        </w:rPr>
        <w:id w:val="1051036339"/>
        <w:placeholder>
          <w:docPart w:val="F08CD798409C46E293E24C9A98DA5047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F08CD798409C46E293E24C9A98DA5047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D84B6A63A1E14FB386CE5DE9770C4828"/>
                </w:placeholder>
              </w:sdtPr>
              <w:sdtEndPr/>
              <w:sdtContent>
                <w:p w14:paraId="79ECEB70" w14:textId="0C0C9C75" w:rsidR="005E1151" w:rsidRPr="006152B2" w:rsidRDefault="00014792" w:rsidP="005E1151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Pořadatel zajistí a uhradí náklady na ubytování </w:t>
                  </w:r>
                  <w:r w:rsidR="000F5FEB">
                    <w:rPr>
                      <w:b/>
                      <w:color w:val="000000" w:themeColor="text1"/>
                    </w:rPr>
                    <w:t>xxx</w:t>
                  </w:r>
                  <w:r>
                    <w:rPr>
                      <w:b/>
                      <w:color w:val="000000" w:themeColor="text1"/>
                    </w:rPr>
                    <w:t xml:space="preserve"> osob na noc z 27. na 28. prosince 2019</w:t>
                  </w:r>
                  <w:r>
                    <w:rPr>
                      <w:b/>
                      <w:color w:val="000000" w:themeColor="text1"/>
                    </w:rPr>
                    <w:br/>
                    <w:t>(</w:t>
                  </w:r>
                  <w:r w:rsidR="000F5FEB">
                    <w:rPr>
                      <w:b/>
                      <w:color w:val="000000" w:themeColor="text1"/>
                    </w:rPr>
                    <w:t>xx</w:t>
                  </w:r>
                  <w:r>
                    <w:rPr>
                      <w:b/>
                      <w:color w:val="000000" w:themeColor="text1"/>
                    </w:rPr>
                    <w:t xml:space="preserve">x jednolůžkový, </w:t>
                  </w:r>
                  <w:r w:rsidR="000F5FEB">
                    <w:rPr>
                      <w:b/>
                      <w:color w:val="000000" w:themeColor="text1"/>
                    </w:rPr>
                    <w:t>xx</w:t>
                  </w:r>
                  <w:r>
                    <w:rPr>
                      <w:b/>
                      <w:color w:val="000000" w:themeColor="text1"/>
                    </w:rPr>
                    <w:t>x dvoulůžkový pokoj)</w:t>
                  </w:r>
                </w:p>
              </w:sdtContent>
            </w:sdt>
          </w:sdtContent>
        </w:sdt>
      </w:sdtContent>
    </w:sdt>
    <w:p w14:paraId="11111503" w14:textId="7ED1F834" w:rsidR="005E1151" w:rsidRPr="00C17361" w:rsidRDefault="005E1151" w:rsidP="005E1151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lastRenderedPageBreak/>
        <w:t xml:space="preserve">V případě nedodržení termínu splatnosti faktury uhradí pořadatel </w:t>
      </w:r>
      <w:r w:rsidR="000F5FEB">
        <w:rPr>
          <w:color w:val="000000" w:themeColor="text1"/>
        </w:rPr>
        <w:t>xx</w:t>
      </w:r>
      <w:r w:rsidRPr="00C17361">
        <w:rPr>
          <w:color w:val="000000" w:themeColor="text1"/>
        </w:rPr>
        <w:t>,</w:t>
      </w:r>
      <w:r w:rsidR="000F5FEB">
        <w:rPr>
          <w:color w:val="000000" w:themeColor="text1"/>
        </w:rPr>
        <w:t>xx</w:t>
      </w:r>
      <w:r w:rsidRPr="00C17361">
        <w:rPr>
          <w:color w:val="000000" w:themeColor="text1"/>
        </w:rPr>
        <w:t xml:space="preserve"> % z fakturované částky za každý den prodlení platby.</w:t>
      </w:r>
    </w:p>
    <w:p w14:paraId="575FC82A" w14:textId="77777777" w:rsidR="000C5955" w:rsidRPr="008B5A6F" w:rsidRDefault="000C5955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VI. Výpověď a odstoupení od smlouvy</w:t>
      </w:r>
    </w:p>
    <w:p w14:paraId="108ED651" w14:textId="63DC8982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 xml:space="preserve">Vypoví-li pořadatel tuto smlouvu v době od data jejího podpisu do </w:t>
      </w:r>
      <w:r w:rsidR="000F5FEB">
        <w:rPr>
          <w:color w:val="000000" w:themeColor="text1"/>
        </w:rPr>
        <w:t>xxx</w:t>
      </w:r>
      <w:r w:rsidRPr="008B5A6F">
        <w:rPr>
          <w:color w:val="000000" w:themeColor="text1"/>
        </w:rPr>
        <w:t xml:space="preserve"> dnů před datem konání představení, je povinen zaplatit provozovateli </w:t>
      </w:r>
      <w:r w:rsidR="000F5FEB">
        <w:rPr>
          <w:color w:val="000000" w:themeColor="text1"/>
        </w:rPr>
        <w:t>xxx</w:t>
      </w:r>
      <w:r w:rsidRPr="008B5A6F">
        <w:rPr>
          <w:color w:val="000000" w:themeColor="text1"/>
        </w:rPr>
        <w:t xml:space="preserve"> % z částky uvedené v čl. V. této smlouvy.</w:t>
      </w:r>
    </w:p>
    <w:p w14:paraId="52C099D9" w14:textId="2A97E4BA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 xml:space="preserve">Vypoví-li pořadatel tuto smlouvu ve lhůtě kratší než </w:t>
      </w:r>
      <w:r w:rsidR="000F5FEB">
        <w:rPr>
          <w:color w:val="000000" w:themeColor="text1"/>
        </w:rPr>
        <w:t>xxx</w:t>
      </w:r>
      <w:r w:rsidRPr="008B5A6F">
        <w:rPr>
          <w:color w:val="000000" w:themeColor="text1"/>
        </w:rPr>
        <w:t xml:space="preserve"> dnů před datem konání představení, je povinen zaplatit provozovateli </w:t>
      </w:r>
      <w:r w:rsidR="000F5FEB">
        <w:rPr>
          <w:color w:val="000000" w:themeColor="text1"/>
        </w:rPr>
        <w:t>xxxxxxxxxxxxxxxxxxxxxxxxxxxxxxxxxxxxxxxxxxxxxxxxxxxxxxxxxx</w:t>
      </w:r>
      <w:r w:rsidRPr="008B5A6F">
        <w:rPr>
          <w:color w:val="000000" w:themeColor="text1"/>
        </w:rPr>
        <w:t xml:space="preserve"> v čl. V. této smlouvy.</w:t>
      </w:r>
    </w:p>
    <w:p w14:paraId="41DAEB0E" w14:textId="77777777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14:paraId="06784E08" w14:textId="77777777" w:rsidR="000C5955" w:rsidRPr="008B5A6F" w:rsidRDefault="000C5955" w:rsidP="008B5A6F">
      <w:pPr>
        <w:pStyle w:val="Odstavecseseznamem"/>
        <w:numPr>
          <w:ilvl w:val="0"/>
          <w:numId w:val="2"/>
        </w:numPr>
        <w:spacing w:after="60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 mají obě smluvní strany nárok na odstoupení od této smlouvy bez nároku na náhradu škody. Obě smluvní strany si mohou v tomto případě dohodnout náhradní termín.</w:t>
      </w:r>
    </w:p>
    <w:p w14:paraId="5056497E" w14:textId="77777777" w:rsidR="000C5955" w:rsidRPr="008B5A6F" w:rsidRDefault="000C5955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14:paraId="194E56A5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14:paraId="6D5EB2AF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14:paraId="64F9CCFF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14:paraId="5E3A425A" w14:textId="77777777" w:rsidR="000C5955" w:rsidRPr="008B5A6F" w:rsidRDefault="000C5955" w:rsidP="008B5A6F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14:paraId="7C10703A" w14:textId="77777777" w:rsidR="008B5A6F" w:rsidRPr="008B5A6F" w:rsidRDefault="008B5A6F" w:rsidP="008B5A6F">
      <w:pPr>
        <w:spacing w:after="120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F73124E2D0CA4ECF8AA9D2E5AD9F8BBF"/>
          </w:placeholder>
          <w:date w:fullDate="2019-10-07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5709D">
            <w:rPr>
              <w:color w:val="000000" w:themeColor="text1"/>
            </w:rPr>
            <w:t>7</w:t>
          </w:r>
          <w:r w:rsidR="00014792">
            <w:rPr>
              <w:color w:val="000000" w:themeColor="text1"/>
            </w:rPr>
            <w:t>.10.2019</w:t>
          </w:r>
        </w:sdtContent>
      </w:sdt>
    </w:p>
    <w:p w14:paraId="1DAE52BD" w14:textId="77777777" w:rsidR="008B5A6F" w:rsidRPr="008B5A6F" w:rsidRDefault="008B5A6F" w:rsidP="0055709D">
      <w:pPr>
        <w:rPr>
          <w:color w:val="000000" w:themeColor="text1"/>
        </w:rPr>
      </w:pPr>
      <w:r w:rsidRPr="008B5A6F">
        <w:rPr>
          <w:color w:val="000000" w:themeColor="text1"/>
        </w:rPr>
        <w:t xml:space="preserve">..........................................                                         </w:t>
      </w:r>
      <w:r w:rsidR="0055709D">
        <w:rPr>
          <w:color w:val="000000" w:themeColor="text1"/>
        </w:rPr>
        <w:t xml:space="preserve">                       </w:t>
      </w:r>
      <w:r w:rsidRPr="008B5A6F">
        <w:rPr>
          <w:color w:val="000000" w:themeColor="text1"/>
        </w:rPr>
        <w:t xml:space="preserve"> ..........................................</w:t>
      </w:r>
    </w:p>
    <w:p w14:paraId="43A8E544" w14:textId="77777777" w:rsidR="0055709D" w:rsidRDefault="0055709D" w:rsidP="0055709D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8B5A6F" w:rsidRPr="008B5A6F">
        <w:rPr>
          <w:color w:val="000000" w:themeColor="text1"/>
        </w:rPr>
        <w:t xml:space="preserve">Provozovatel                                                                       </w:t>
      </w:r>
      <w:r>
        <w:rPr>
          <w:color w:val="000000" w:themeColor="text1"/>
        </w:rPr>
        <w:t xml:space="preserve">                 </w:t>
      </w:r>
      <w:r w:rsidR="008B5A6F" w:rsidRPr="008B5A6F">
        <w:rPr>
          <w:color w:val="000000" w:themeColor="text1"/>
        </w:rPr>
        <w:t>Pořadatel</w:t>
      </w:r>
    </w:p>
    <w:p w14:paraId="41703BEB" w14:textId="77777777" w:rsidR="0055709D" w:rsidRDefault="0055709D" w:rsidP="008B5A6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Mgr. Jan Žemla, předseda představenstva</w:t>
      </w:r>
    </w:p>
    <w:p w14:paraId="09B77486" w14:textId="77777777" w:rsidR="008B5A6F" w:rsidRPr="008B5A6F" w:rsidRDefault="0055709D" w:rsidP="008B5A6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Mgr. Petra Javůrková, místopředseda představenstva</w:t>
      </w:r>
      <w:r w:rsidR="008B5A6F" w:rsidRPr="008B5A6F">
        <w:rPr>
          <w:color w:val="000000" w:themeColor="text1"/>
        </w:rPr>
        <w:br w:type="page"/>
      </w:r>
    </w:p>
    <w:p w14:paraId="5DFDFD76" w14:textId="77777777" w:rsidR="000C5955" w:rsidRPr="008B5A6F" w:rsidRDefault="000C5955" w:rsidP="008B5A6F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lastRenderedPageBreak/>
        <w:t xml:space="preserve">Technické požadavky </w:t>
      </w:r>
      <w:r w:rsidR="009401FA">
        <w:rPr>
          <w:color w:val="000000" w:themeColor="text1"/>
        </w:rPr>
        <w:t>Vzpoura nevěst</w:t>
      </w:r>
    </w:p>
    <w:p w14:paraId="73F18E53" w14:textId="77777777" w:rsidR="000C5955" w:rsidRPr="008B5A6F" w:rsidRDefault="000C5955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Jeviště:</w:t>
      </w:r>
    </w:p>
    <w:p w14:paraId="14EE0D07" w14:textId="77777777" w:rsidR="008B5A6F" w:rsidRPr="008B5A6F" w:rsidRDefault="00D406C4" w:rsidP="000C5955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šířka 7x</w:t>
      </w:r>
      <w:r w:rsidR="009401FA">
        <w:rPr>
          <w:color w:val="000000" w:themeColor="text1"/>
        </w:rPr>
        <w:t>6</w:t>
      </w:r>
      <w:r w:rsidR="000C5955" w:rsidRPr="008B5A6F">
        <w:rPr>
          <w:color w:val="000000" w:themeColor="text1"/>
        </w:rPr>
        <w:t xml:space="preserve"> m</w:t>
      </w:r>
    </w:p>
    <w:p w14:paraId="0B767739" w14:textId="77777777" w:rsidR="008B5A6F" w:rsidRPr="008B5A6F" w:rsidRDefault="000C5955" w:rsidP="000C5955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výška 4m</w:t>
      </w:r>
    </w:p>
    <w:p w14:paraId="5AC88997" w14:textId="77777777" w:rsidR="008B5A6F" w:rsidRPr="008B5A6F" w:rsidRDefault="000C5955" w:rsidP="000C5955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podlaha uklizená</w:t>
      </w:r>
    </w:p>
    <w:p w14:paraId="5A53556C" w14:textId="77777777" w:rsidR="008B5A6F" w:rsidRPr="008B5A6F" w:rsidRDefault="000C5955" w:rsidP="000C5955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možnost vrtání do podlahy</w:t>
      </w:r>
    </w:p>
    <w:p w14:paraId="4A00FBD5" w14:textId="77777777" w:rsidR="000C5955" w:rsidRPr="008B5A6F" w:rsidRDefault="000C5955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Zvuk:</w:t>
      </w:r>
    </w:p>
    <w:p w14:paraId="22C9EDED" w14:textId="77777777" w:rsidR="008B5A6F" w:rsidRPr="008B5A6F" w:rsidRDefault="009401FA" w:rsidP="000C5955">
      <w:pPr>
        <w:pStyle w:val="Odstavecseseznamem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Mixpult v hledišti</w:t>
      </w:r>
    </w:p>
    <w:p w14:paraId="37B964E1" w14:textId="77777777" w:rsidR="009401FA" w:rsidRPr="009401FA" w:rsidRDefault="009401FA" w:rsidP="009401FA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6x input XLR</w:t>
      </w:r>
    </w:p>
    <w:p w14:paraId="5E5FE606" w14:textId="77777777" w:rsidR="000C5955" w:rsidRDefault="009401FA" w:rsidP="009401FA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2x input Jack .6,3</w:t>
      </w:r>
    </w:p>
    <w:p w14:paraId="20086FAA" w14:textId="77777777" w:rsidR="009401FA" w:rsidRDefault="009401FA" w:rsidP="009401FA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Vybaven</w:t>
      </w:r>
      <w:r>
        <w:rPr>
          <w:color w:val="000000" w:themeColor="text1"/>
        </w:rPr>
        <w:t>í</w:t>
      </w:r>
      <w:r w:rsidRPr="009401FA">
        <w:rPr>
          <w:color w:val="000000" w:themeColor="text1"/>
        </w:rPr>
        <w:t xml:space="preserve"> zvukov</w:t>
      </w:r>
      <w:r>
        <w:rPr>
          <w:color w:val="000000" w:themeColor="text1"/>
        </w:rPr>
        <w:t>é</w:t>
      </w:r>
      <w:r w:rsidRPr="009401FA">
        <w:rPr>
          <w:color w:val="000000" w:themeColor="text1"/>
        </w:rPr>
        <w:t xml:space="preserve"> re</w:t>
      </w:r>
      <w:r>
        <w:rPr>
          <w:color w:val="000000" w:themeColor="text1"/>
        </w:rPr>
        <w:t>ž</w:t>
      </w:r>
      <w:r w:rsidRPr="009401FA">
        <w:rPr>
          <w:color w:val="000000" w:themeColor="text1"/>
        </w:rPr>
        <w:t>ie:</w:t>
      </w:r>
    </w:p>
    <w:p w14:paraId="7EB08D6B" w14:textId="77777777" w:rsidR="009401FA" w:rsidRPr="009401FA" w:rsidRDefault="009401FA" w:rsidP="009401FA">
      <w:pPr>
        <w:pStyle w:val="Odstavecseseznamem"/>
        <w:numPr>
          <w:ilvl w:val="1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1x MD Player</w:t>
      </w:r>
    </w:p>
    <w:p w14:paraId="562E38B5" w14:textId="77777777" w:rsidR="009401FA" w:rsidRPr="009401FA" w:rsidRDefault="009401FA" w:rsidP="009401FA">
      <w:pPr>
        <w:pStyle w:val="Odstavecseseznamem"/>
        <w:numPr>
          <w:ilvl w:val="1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1x Hand!!</w:t>
      </w:r>
    </w:p>
    <w:p w14:paraId="464254E4" w14:textId="77777777" w:rsidR="009401FA" w:rsidRPr="009401FA" w:rsidRDefault="009401FA" w:rsidP="009401FA">
      <w:pPr>
        <w:pStyle w:val="Odstavecseseznamem"/>
        <w:numPr>
          <w:ilvl w:val="1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1x Hall/Delay</w:t>
      </w:r>
    </w:p>
    <w:p w14:paraId="79BF8032" w14:textId="77777777" w:rsidR="009401FA" w:rsidRDefault="009401FA" w:rsidP="009401FA">
      <w:pPr>
        <w:pStyle w:val="Odstavecseseznamem"/>
        <w:numPr>
          <w:ilvl w:val="1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7x Compresor/Limiter</w:t>
      </w:r>
    </w:p>
    <w:p w14:paraId="42A60868" w14:textId="77777777" w:rsidR="009401FA" w:rsidRDefault="009401FA" w:rsidP="009401FA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Ozvu</w:t>
      </w:r>
      <w:r>
        <w:rPr>
          <w:color w:val="000000" w:themeColor="text1"/>
        </w:rPr>
        <w:t>č</w:t>
      </w:r>
      <w:r w:rsidRPr="009401FA">
        <w:rPr>
          <w:color w:val="000000" w:themeColor="text1"/>
        </w:rPr>
        <w:t>en</w:t>
      </w:r>
      <w:r>
        <w:rPr>
          <w:color w:val="000000" w:themeColor="text1"/>
        </w:rPr>
        <w:t>í:</w:t>
      </w:r>
    </w:p>
    <w:p w14:paraId="769D5C90" w14:textId="77777777" w:rsidR="009401FA" w:rsidRPr="009401FA" w:rsidRDefault="009401FA" w:rsidP="009401FA">
      <w:pPr>
        <w:pStyle w:val="Odstavecseseznamem"/>
        <w:numPr>
          <w:ilvl w:val="1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2x Reprobox L/R do s</w:t>
      </w:r>
      <w:r>
        <w:rPr>
          <w:color w:val="000000" w:themeColor="text1"/>
        </w:rPr>
        <w:t>á</w:t>
      </w:r>
      <w:r w:rsidRPr="009401FA">
        <w:rPr>
          <w:color w:val="000000" w:themeColor="text1"/>
        </w:rPr>
        <w:t>lu</w:t>
      </w:r>
    </w:p>
    <w:p w14:paraId="0DF4F7E7" w14:textId="77777777" w:rsidR="009401FA" w:rsidRPr="008B5A6F" w:rsidRDefault="009401FA" w:rsidP="009401FA">
      <w:pPr>
        <w:pStyle w:val="Odstavecseseznamem"/>
        <w:numPr>
          <w:ilvl w:val="1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2x Reprobox L/R na</w:t>
      </w:r>
      <w:r>
        <w:rPr>
          <w:color w:val="000000" w:themeColor="text1"/>
        </w:rPr>
        <w:t xml:space="preserve"> </w:t>
      </w:r>
      <w:r w:rsidRPr="009401FA">
        <w:rPr>
          <w:color w:val="000000" w:themeColor="text1"/>
        </w:rPr>
        <w:t>jevi</w:t>
      </w:r>
      <w:r>
        <w:rPr>
          <w:color w:val="000000" w:themeColor="text1"/>
        </w:rPr>
        <w:t>š</w:t>
      </w:r>
      <w:r w:rsidRPr="009401FA">
        <w:rPr>
          <w:color w:val="000000" w:themeColor="text1"/>
        </w:rPr>
        <w:t>t</w:t>
      </w:r>
      <w:r>
        <w:rPr>
          <w:color w:val="000000" w:themeColor="text1"/>
        </w:rPr>
        <w:t>ě</w:t>
      </w:r>
    </w:p>
    <w:p w14:paraId="09D70880" w14:textId="77777777" w:rsidR="000C5955" w:rsidRPr="008B5A6F" w:rsidRDefault="000C5955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Světla:</w:t>
      </w:r>
    </w:p>
    <w:p w14:paraId="196DD717" w14:textId="77777777" w:rsidR="009401FA" w:rsidRPr="009401FA" w:rsidRDefault="009401FA" w:rsidP="009401FA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9401FA">
        <w:rPr>
          <w:color w:val="000000" w:themeColor="text1"/>
        </w:rPr>
        <w:t>Ze sálu: min</w:t>
      </w:r>
      <w:r>
        <w:rPr>
          <w:color w:val="000000" w:themeColor="text1"/>
        </w:rPr>
        <w:t>.</w:t>
      </w:r>
      <w:r w:rsidRPr="009401FA">
        <w:rPr>
          <w:color w:val="000000" w:themeColor="text1"/>
        </w:rPr>
        <w:t xml:space="preserve"> 8 ks ref</w:t>
      </w:r>
      <w:r>
        <w:rPr>
          <w:color w:val="000000" w:themeColor="text1"/>
        </w:rPr>
        <w:t>lektor</w:t>
      </w:r>
      <w:r w:rsidRPr="009401FA">
        <w:rPr>
          <w:color w:val="000000" w:themeColor="text1"/>
        </w:rPr>
        <w:t xml:space="preserve"> 1000 W - NE PAR !!!</w:t>
      </w:r>
    </w:p>
    <w:p w14:paraId="25E156DD" w14:textId="77777777" w:rsidR="009401FA" w:rsidRPr="009401FA" w:rsidRDefault="009401FA" w:rsidP="009401FA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9401FA">
        <w:rPr>
          <w:color w:val="000000" w:themeColor="text1"/>
        </w:rPr>
        <w:t>Lev</w:t>
      </w:r>
      <w:r>
        <w:rPr>
          <w:color w:val="000000" w:themeColor="text1"/>
        </w:rPr>
        <w:t>ý</w:t>
      </w:r>
      <w:r w:rsidRPr="009401FA">
        <w:rPr>
          <w:color w:val="000000" w:themeColor="text1"/>
        </w:rPr>
        <w:t xml:space="preserve"> Portál: min 2 ks reflektor - NE PAR !!!</w:t>
      </w:r>
    </w:p>
    <w:p w14:paraId="50CE1707" w14:textId="77777777" w:rsidR="009401FA" w:rsidRPr="009401FA" w:rsidRDefault="009401FA" w:rsidP="009401FA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9401FA">
        <w:rPr>
          <w:color w:val="000000" w:themeColor="text1"/>
        </w:rPr>
        <w:t>Pr</w:t>
      </w:r>
      <w:r>
        <w:rPr>
          <w:color w:val="000000" w:themeColor="text1"/>
        </w:rPr>
        <w:t>avý</w:t>
      </w:r>
      <w:r w:rsidRPr="009401FA">
        <w:rPr>
          <w:color w:val="000000" w:themeColor="text1"/>
        </w:rPr>
        <w:t xml:space="preserve"> Portál: min 2 ks reflektor - NE PAR</w:t>
      </w:r>
    </w:p>
    <w:p w14:paraId="0D5650F8" w14:textId="77777777" w:rsidR="009401FA" w:rsidRPr="009401FA" w:rsidRDefault="009401FA" w:rsidP="009401FA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9401FA">
        <w:rPr>
          <w:color w:val="000000" w:themeColor="text1"/>
        </w:rPr>
        <w:t>Jev. Most: 3 ks reflektor NE PAR, min. 4 ks AHR 1000W s filtry - modrá, červená, zelená, oranžová - nebo dostatečně vykoná LED náhrada !!!!!</w:t>
      </w:r>
    </w:p>
    <w:p w14:paraId="436D0360" w14:textId="77777777" w:rsidR="009401FA" w:rsidRPr="009401FA" w:rsidRDefault="009401FA" w:rsidP="009401FA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9401FA">
        <w:rPr>
          <w:color w:val="000000" w:themeColor="text1"/>
        </w:rPr>
        <w:t>2 ks kontra světlo - m</w:t>
      </w:r>
      <w:r>
        <w:rPr>
          <w:color w:val="000000" w:themeColor="text1"/>
        </w:rPr>
        <w:t>ů</w:t>
      </w:r>
      <w:r w:rsidRPr="009401FA">
        <w:rPr>
          <w:color w:val="000000" w:themeColor="text1"/>
        </w:rPr>
        <w:t>že b</w:t>
      </w:r>
      <w:r>
        <w:rPr>
          <w:color w:val="000000" w:themeColor="text1"/>
        </w:rPr>
        <w:t>ý</w:t>
      </w:r>
      <w:r w:rsidRPr="009401FA">
        <w:rPr>
          <w:color w:val="000000" w:themeColor="text1"/>
        </w:rPr>
        <w:t>t PAR</w:t>
      </w:r>
    </w:p>
    <w:p w14:paraId="48274614" w14:textId="77777777" w:rsidR="009401FA" w:rsidRPr="009401FA" w:rsidRDefault="009401FA" w:rsidP="009401FA">
      <w:pPr>
        <w:pStyle w:val="Odstavecseseznamem"/>
        <w:numPr>
          <w:ilvl w:val="0"/>
          <w:numId w:val="6"/>
        </w:numPr>
        <w:rPr>
          <w:b/>
          <w:bCs/>
          <w:color w:val="000000" w:themeColor="text1"/>
        </w:rPr>
      </w:pPr>
      <w:r w:rsidRPr="009401FA">
        <w:rPr>
          <w:b/>
          <w:bCs/>
          <w:color w:val="000000" w:themeColor="text1"/>
        </w:rPr>
        <w:t>!!! DMX 512 na jevišti !!!!</w:t>
      </w:r>
    </w:p>
    <w:p w14:paraId="25B83CB1" w14:textId="77777777" w:rsidR="009401FA" w:rsidRPr="009401FA" w:rsidRDefault="009401FA" w:rsidP="009401FA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9401FA">
        <w:rPr>
          <w:color w:val="000000" w:themeColor="text1"/>
        </w:rPr>
        <w:t>2x zásuvka 230V na jevišti</w:t>
      </w:r>
    </w:p>
    <w:p w14:paraId="27FD1A75" w14:textId="77777777" w:rsidR="00D406C4" w:rsidRPr="008B5A6F" w:rsidRDefault="009401FA" w:rsidP="009401FA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9401FA">
        <w:rPr>
          <w:b/>
          <w:bCs/>
          <w:color w:val="000000" w:themeColor="text1"/>
        </w:rPr>
        <w:t>Světelný pult</w:t>
      </w:r>
      <w:r w:rsidRPr="009401FA">
        <w:rPr>
          <w:color w:val="000000" w:themeColor="text1"/>
        </w:rPr>
        <w:t xml:space="preserve"> s možnosti naprogramovat min 14 submasters - osoba která ovládá tento pult a bude přítomna po dobu nasvěcování a celého představení</w:t>
      </w:r>
    </w:p>
    <w:p w14:paraId="33ECD146" w14:textId="77777777" w:rsidR="000C5955" w:rsidRPr="008B5A6F" w:rsidRDefault="000C5955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Ostatní:</w:t>
      </w:r>
    </w:p>
    <w:p w14:paraId="1F252AF2" w14:textId="77777777" w:rsidR="008B5A6F" w:rsidRPr="008B5A6F" w:rsidRDefault="000C5955" w:rsidP="000C5955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8B5A6F">
        <w:rPr>
          <w:color w:val="000000" w:themeColor="text1"/>
        </w:rPr>
        <w:t>2 pomocníci při vykládání a nakládání dekorace</w:t>
      </w:r>
    </w:p>
    <w:p w14:paraId="6FED4873" w14:textId="0492B82C" w:rsidR="008B5A6F" w:rsidRPr="008B5A6F" w:rsidRDefault="008B5A6F" w:rsidP="008B5A6F">
      <w:pPr>
        <w:spacing w:after="240"/>
        <w:rPr>
          <w:color w:val="000000" w:themeColor="text1"/>
        </w:rPr>
      </w:pPr>
      <w:r w:rsidRPr="008B5A6F">
        <w:rPr>
          <w:color w:val="000000" w:themeColor="text1"/>
        </w:rPr>
        <w:t>Kontaktní osoba-jeviště, zvuk-</w:t>
      </w:r>
      <w:r w:rsidR="000F5FEB">
        <w:rPr>
          <w:color w:val="000000" w:themeColor="text1"/>
        </w:rPr>
        <w:t>xxxxxxxxxx</w:t>
      </w:r>
      <w:r w:rsidRPr="008B5A6F">
        <w:rPr>
          <w:color w:val="000000" w:themeColor="text1"/>
        </w:rPr>
        <w:t xml:space="preserve"> </w:t>
      </w:r>
      <w:r w:rsidR="000F5FEB">
        <w:rPr>
          <w:color w:val="000000" w:themeColor="text1"/>
        </w:rPr>
        <w:t>xxx xxx xxx</w:t>
      </w:r>
      <w:r w:rsidRPr="008B5A6F">
        <w:rPr>
          <w:color w:val="000000" w:themeColor="text1"/>
        </w:rPr>
        <w:br/>
        <w:t>Kontaktní osoba-světla-</w:t>
      </w:r>
      <w:r w:rsidR="000F5FEB">
        <w:rPr>
          <w:color w:val="000000" w:themeColor="text1"/>
        </w:rPr>
        <w:t>xxxxxxxxxx</w:t>
      </w:r>
      <w:r w:rsidRPr="008B5A6F">
        <w:rPr>
          <w:color w:val="000000" w:themeColor="text1"/>
        </w:rPr>
        <w:t xml:space="preserve"> </w:t>
      </w:r>
      <w:r w:rsidR="000F5FEB">
        <w:rPr>
          <w:color w:val="000000" w:themeColor="text1"/>
        </w:rPr>
        <w:t>xxxxxxxxxx xxx xxx xxx</w:t>
      </w:r>
      <w:bookmarkStart w:id="0" w:name="_GoBack"/>
      <w:bookmarkEnd w:id="0"/>
    </w:p>
    <w:p w14:paraId="7D014901" w14:textId="77777777" w:rsidR="008B5A6F" w:rsidRPr="008B5A6F" w:rsidRDefault="008B5A6F" w:rsidP="008B5A6F">
      <w:pPr>
        <w:spacing w:after="840"/>
        <w:rPr>
          <w:color w:val="000000" w:themeColor="text1"/>
        </w:rPr>
      </w:pPr>
      <w:r w:rsidRPr="008B5A6F">
        <w:rPr>
          <w:color w:val="000000" w:themeColor="text1"/>
        </w:rPr>
        <w:t>Prosím volat po 11:00, děkujeme</w:t>
      </w:r>
    </w:p>
    <w:sectPr w:rsidR="008B5A6F" w:rsidRPr="008B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92"/>
    <w:rsid w:val="00014792"/>
    <w:rsid w:val="000C5955"/>
    <w:rsid w:val="000F5FEB"/>
    <w:rsid w:val="003A30D7"/>
    <w:rsid w:val="0055709D"/>
    <w:rsid w:val="005E1151"/>
    <w:rsid w:val="006152B2"/>
    <w:rsid w:val="008B5A6F"/>
    <w:rsid w:val="009401FA"/>
    <w:rsid w:val="009639A0"/>
    <w:rsid w:val="009F1BEF"/>
    <w:rsid w:val="00A50570"/>
    <w:rsid w:val="00BA2169"/>
    <w:rsid w:val="00BA5A23"/>
    <w:rsid w:val="00BF3166"/>
    <w:rsid w:val="00CB4F36"/>
    <w:rsid w:val="00CC2058"/>
    <w:rsid w:val="00D406C4"/>
    <w:rsid w:val="00D97EA9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CAAD4"/>
  <w15:docId w15:val="{62B2CBBD-7D14-4E31-A443-83C22E80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Vzpoura%20nev&#283;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84753450144AA98CA15EA35F1F8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C191-823E-4F49-88AD-CD39500FB99B}"/>
      </w:docPartPr>
      <w:docPartBody>
        <w:p w:rsidR="00263D33" w:rsidRDefault="00F9789B">
          <w:pPr>
            <w:pStyle w:val="B684753450144AA98CA15EA35F1F868D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05E640B7E9104538B684641BC8E80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BAE99-2EA2-4D1D-802A-B6C2FE18C3B7}"/>
      </w:docPartPr>
      <w:docPartBody>
        <w:p w:rsidR="00263D33" w:rsidRDefault="00F9789B">
          <w:pPr>
            <w:pStyle w:val="05E640B7E9104538B684641BC8E80FFC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B923E8B9A5034ECD8C9D4A74C2A30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C0A04-F995-448F-8C9A-67C2FDD3A08D}"/>
      </w:docPartPr>
      <w:docPartBody>
        <w:p w:rsidR="00263D33" w:rsidRDefault="00F9789B">
          <w:pPr>
            <w:pStyle w:val="B923E8B9A5034ECD8C9D4A74C2A3010D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29AB8B8A50AC403B910C0C4EC5EC6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70C1A-F350-41DB-B4FA-972774B9715F}"/>
      </w:docPartPr>
      <w:docPartBody>
        <w:p w:rsidR="00263D33" w:rsidRDefault="00F9789B">
          <w:pPr>
            <w:pStyle w:val="29AB8B8A50AC403B910C0C4EC5EC6823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7560F501332F4EC68BFF90770C049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D3BBEB-0778-4722-9705-871FF8FD1E28}"/>
      </w:docPartPr>
      <w:docPartBody>
        <w:p w:rsidR="00263D33" w:rsidRDefault="00F9789B">
          <w:pPr>
            <w:pStyle w:val="7560F501332F4EC68BFF90770C049B66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58873D22025B422CAFEF3E8F0F03A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26C23-C38C-445D-80C2-5F0D5A3AD84C}"/>
      </w:docPartPr>
      <w:docPartBody>
        <w:p w:rsidR="00263D33" w:rsidRDefault="00F9789B">
          <w:pPr>
            <w:pStyle w:val="58873D22025B422CAFEF3E8F0F03A817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29A41FD81E0446948CF1938718E5B8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6FA3C1-C823-4E1C-92FA-4DD7EBC58FAD}"/>
      </w:docPartPr>
      <w:docPartBody>
        <w:p w:rsidR="00263D33" w:rsidRDefault="00F9789B">
          <w:pPr>
            <w:pStyle w:val="29A41FD81E0446948CF1938718E5B8FC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61E59A708A99419898A8FF8A8972C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E5BEA-C360-4554-8CA9-0D2A39749DEA}"/>
      </w:docPartPr>
      <w:docPartBody>
        <w:p w:rsidR="00263D33" w:rsidRDefault="00F9789B">
          <w:pPr>
            <w:pStyle w:val="61E59A708A99419898A8FF8A8972CDB2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D2FEF40D280445DD994499D9D3C5D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15E4A-90D1-43E9-9317-2641E925CB83}"/>
      </w:docPartPr>
      <w:docPartBody>
        <w:p w:rsidR="00263D33" w:rsidRDefault="00F9789B">
          <w:pPr>
            <w:pStyle w:val="D2FEF40D280445DD994499D9D3C5DE16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2D8C5CFA3A0649AFA026748C36271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A38FF-2296-478B-9594-AD7DFF6174E3}"/>
      </w:docPartPr>
      <w:docPartBody>
        <w:p w:rsidR="00263D33" w:rsidRDefault="00F9789B">
          <w:pPr>
            <w:pStyle w:val="2D8C5CFA3A0649AFA026748C36271C1F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8E3062233D2949218753AF81AEA9C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4288C-B1E2-4547-A578-0C3EBF544692}"/>
      </w:docPartPr>
      <w:docPartBody>
        <w:p w:rsidR="00263D33" w:rsidRDefault="00F9789B">
          <w:pPr>
            <w:pStyle w:val="8E3062233D2949218753AF81AEA9C855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D50221C02CFA4683903308508914E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6D323A-1F87-4647-BCDE-02C38238A18A}"/>
      </w:docPartPr>
      <w:docPartBody>
        <w:p w:rsidR="00263D33" w:rsidRDefault="00F9789B">
          <w:pPr>
            <w:pStyle w:val="D50221C02CFA4683903308508914ECBB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D2A50EAA61C2419DB8E14122C5B46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D9298E-34A6-42C2-A2E5-9CEDFBD99F50}"/>
      </w:docPartPr>
      <w:docPartBody>
        <w:p w:rsidR="00263D33" w:rsidRDefault="00F9789B">
          <w:pPr>
            <w:pStyle w:val="D2A50EAA61C2419DB8E14122C5B46BE3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F08CD798409C46E293E24C9A98DA5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FB444D-19F4-4C5E-B490-1E96F80B4ACE}"/>
      </w:docPartPr>
      <w:docPartBody>
        <w:p w:rsidR="00263D33" w:rsidRDefault="00F9789B">
          <w:pPr>
            <w:pStyle w:val="F08CD798409C46E293E24C9A98DA5047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D84B6A63A1E14FB386CE5DE9770C4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81EFAA-73D1-44FF-B214-D95A07316E7E}"/>
      </w:docPartPr>
      <w:docPartBody>
        <w:p w:rsidR="00263D33" w:rsidRDefault="00F9789B">
          <w:pPr>
            <w:pStyle w:val="D84B6A63A1E14FB386CE5DE9770C4828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F73124E2D0CA4ECF8AA9D2E5AD9F8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D16B9-F8A6-4813-86D1-75EE51214EEA}"/>
      </w:docPartPr>
      <w:docPartBody>
        <w:p w:rsidR="00263D33" w:rsidRDefault="00F9789B">
          <w:pPr>
            <w:pStyle w:val="F73124E2D0CA4ECF8AA9D2E5AD9F8BBF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9B"/>
    <w:rsid w:val="00263D33"/>
    <w:rsid w:val="005A6EFE"/>
    <w:rsid w:val="00721BC6"/>
    <w:rsid w:val="00AD4A20"/>
    <w:rsid w:val="00F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1BC6"/>
    <w:rPr>
      <w:color w:val="808080"/>
    </w:rPr>
  </w:style>
  <w:style w:type="paragraph" w:customStyle="1" w:styleId="B684753450144AA98CA15EA35F1F868D">
    <w:name w:val="B684753450144AA98CA15EA35F1F868D"/>
  </w:style>
  <w:style w:type="paragraph" w:customStyle="1" w:styleId="05E640B7E9104538B684641BC8E80FFC">
    <w:name w:val="05E640B7E9104538B684641BC8E80FFC"/>
  </w:style>
  <w:style w:type="paragraph" w:customStyle="1" w:styleId="B923E8B9A5034ECD8C9D4A74C2A3010D">
    <w:name w:val="B923E8B9A5034ECD8C9D4A74C2A3010D"/>
  </w:style>
  <w:style w:type="paragraph" w:customStyle="1" w:styleId="29AB8B8A50AC403B910C0C4EC5EC6823">
    <w:name w:val="29AB8B8A50AC403B910C0C4EC5EC6823"/>
  </w:style>
  <w:style w:type="paragraph" w:customStyle="1" w:styleId="7560F501332F4EC68BFF90770C049B66">
    <w:name w:val="7560F501332F4EC68BFF90770C049B66"/>
  </w:style>
  <w:style w:type="paragraph" w:customStyle="1" w:styleId="58873D22025B422CAFEF3E8F0F03A817">
    <w:name w:val="58873D22025B422CAFEF3E8F0F03A817"/>
  </w:style>
  <w:style w:type="paragraph" w:customStyle="1" w:styleId="29A41FD81E0446948CF1938718E5B8FC">
    <w:name w:val="29A41FD81E0446948CF1938718E5B8FC"/>
  </w:style>
  <w:style w:type="paragraph" w:customStyle="1" w:styleId="61E59A708A99419898A8FF8A8972CDB2">
    <w:name w:val="61E59A708A99419898A8FF8A8972CDB2"/>
  </w:style>
  <w:style w:type="paragraph" w:customStyle="1" w:styleId="D2FEF40D280445DD994499D9D3C5DE16">
    <w:name w:val="D2FEF40D280445DD994499D9D3C5DE16"/>
  </w:style>
  <w:style w:type="paragraph" w:customStyle="1" w:styleId="2D8C5CFA3A0649AFA026748C36271C1F">
    <w:name w:val="2D8C5CFA3A0649AFA026748C36271C1F"/>
  </w:style>
  <w:style w:type="paragraph" w:customStyle="1" w:styleId="8E3062233D2949218753AF81AEA9C855">
    <w:name w:val="8E3062233D2949218753AF81AEA9C855"/>
  </w:style>
  <w:style w:type="paragraph" w:customStyle="1" w:styleId="D50221C02CFA4683903308508914ECBB">
    <w:name w:val="D50221C02CFA4683903308508914ECBB"/>
  </w:style>
  <w:style w:type="paragraph" w:customStyle="1" w:styleId="AA23B30F60AF46D386C7F1F02DBC88AA">
    <w:name w:val="AA23B30F60AF46D386C7F1F02DBC88AA"/>
  </w:style>
  <w:style w:type="paragraph" w:customStyle="1" w:styleId="D2A50EAA61C2419DB8E14122C5B46BE3">
    <w:name w:val="D2A50EAA61C2419DB8E14122C5B46BE3"/>
  </w:style>
  <w:style w:type="paragraph" w:customStyle="1" w:styleId="F08CD798409C46E293E24C9A98DA5047">
    <w:name w:val="F08CD798409C46E293E24C9A98DA5047"/>
  </w:style>
  <w:style w:type="paragraph" w:customStyle="1" w:styleId="D84B6A63A1E14FB386CE5DE9770C4828">
    <w:name w:val="D84B6A63A1E14FB386CE5DE9770C4828"/>
  </w:style>
  <w:style w:type="paragraph" w:customStyle="1" w:styleId="F73124E2D0CA4ECF8AA9D2E5AD9F8BBF">
    <w:name w:val="F73124E2D0CA4ECF8AA9D2E5AD9F8BBF"/>
  </w:style>
  <w:style w:type="paragraph" w:customStyle="1" w:styleId="B84E74C634454592880059F0A6FB5670">
    <w:name w:val="B84E74C634454592880059F0A6FB5670"/>
    <w:rsid w:val="00721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7B41FD-B20C-40B3-9725-ECD5B34FE69B}">
  <we:reference id="wa104381155" version="1.1.0.0" store="en-US" storeType="OMEX"/>
  <we:alternateReferences>
    <we:reference id="wa104381155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2C5B-DF9B-44B9-96B1-474D2093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Vzpoura nevěst</Template>
  <TotalTime>6</TotalTime>
  <Pages>4</Pages>
  <Words>955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Dřízgová Jana</cp:lastModifiedBy>
  <cp:revision>3</cp:revision>
  <cp:lastPrinted>2019-10-07T09:02:00Z</cp:lastPrinted>
  <dcterms:created xsi:type="dcterms:W3CDTF">2019-10-07T09:02:00Z</dcterms:created>
  <dcterms:modified xsi:type="dcterms:W3CDTF">2019-11-13T12:45:00Z</dcterms:modified>
</cp:coreProperties>
</file>