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B142C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520F21">
        <w:rPr>
          <w:rFonts w:ascii="Arial" w:hAnsi="Arial" w:cs="Arial"/>
          <w:sz w:val="24"/>
          <w:szCs w:val="24"/>
        </w:rPr>
        <w:tab/>
      </w:r>
      <w:r w:rsidR="00520F21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520F21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520F21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520F21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000178</w:t>
      </w:r>
    </w:p>
    <w:p w:rsidR="00000000" w:rsidRDefault="00520F21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520F21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520F21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520F21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20F21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520F2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20F21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F77027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F77027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520F21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520F21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520F21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520F21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77027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520F21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520F2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20F21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11.11.2019</w:t>
      </w:r>
    </w:p>
    <w:p w:rsidR="00000000" w:rsidRDefault="00520F21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520F21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F77027">
        <w:rPr>
          <w:rFonts w:ascii="Arial" w:hAnsi="Arial" w:cs="Arial"/>
          <w:color w:val="000000"/>
          <w:sz w:val="20"/>
          <w:szCs w:val="20"/>
        </w:rPr>
        <w:t>xxx</w:t>
      </w:r>
    </w:p>
    <w:p w:rsidR="00000000" w:rsidRDefault="00520F21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520F21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520F21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520F21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263 500,00</w:t>
      </w:r>
    </w:p>
    <w:p w:rsidR="00000000" w:rsidRDefault="00520F21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520F21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263 500,00</w:t>
      </w:r>
    </w:p>
    <w:p w:rsidR="00000000" w:rsidRDefault="00520F21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520F2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520F2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F77027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F77027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520F2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520F2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520F21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520F2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520F21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520F21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520F21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520F21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F77027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520F21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520F21" w:rsidRDefault="00520F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520F21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027"/>
    <w:rsid w:val="003B142C"/>
    <w:rsid w:val="00520F21"/>
    <w:rsid w:val="00F7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EC025753.dotm</Template>
  <TotalTime>1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TSMOST\ihnacinec</dc:creator>
  <dc:description>Gnostice eDocEngine V5.0.0.520 (www.gnostice.com)</dc:description>
  <cp:lastModifiedBy>Sekretariat</cp:lastModifiedBy>
  <cp:revision>2</cp:revision>
  <cp:lastPrinted>2019-11-13T07:05:00Z</cp:lastPrinted>
  <dcterms:created xsi:type="dcterms:W3CDTF">2019-11-13T07:06:00Z</dcterms:created>
  <dcterms:modified xsi:type="dcterms:W3CDTF">2019-11-13T07:06:00Z</dcterms:modified>
</cp:coreProperties>
</file>