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95D" w:rsidRPr="00134F21" w:rsidRDefault="00F86B0E" w:rsidP="0020171C">
      <w:pPr>
        <w:jc w:val="center"/>
        <w:rPr>
          <w:rFonts w:asciiTheme="minorHAnsi" w:hAnsiTheme="minorHAnsi" w:cstheme="minorHAnsi"/>
          <w:b/>
          <w:u w:val="single"/>
        </w:rPr>
      </w:pPr>
      <w:r w:rsidRPr="00134F21">
        <w:rPr>
          <w:rFonts w:asciiTheme="minorHAnsi" w:hAnsiTheme="minorHAnsi" w:cstheme="minorHAnsi"/>
          <w:b/>
          <w:u w:val="single"/>
        </w:rPr>
        <w:t xml:space="preserve">Dodatek č. </w:t>
      </w:r>
      <w:r w:rsidR="00134F21" w:rsidRPr="00134F21">
        <w:rPr>
          <w:rFonts w:asciiTheme="minorHAnsi" w:hAnsiTheme="minorHAnsi" w:cstheme="minorHAnsi"/>
          <w:b/>
          <w:u w:val="single"/>
        </w:rPr>
        <w:t>1</w:t>
      </w:r>
      <w:r w:rsidRPr="00134F21">
        <w:rPr>
          <w:rFonts w:asciiTheme="minorHAnsi" w:hAnsiTheme="minorHAnsi" w:cstheme="minorHAnsi"/>
          <w:b/>
          <w:u w:val="single"/>
        </w:rPr>
        <w:t xml:space="preserve"> </w:t>
      </w:r>
      <w:r w:rsidR="00A834E4" w:rsidRPr="00134F21">
        <w:rPr>
          <w:rFonts w:asciiTheme="minorHAnsi" w:hAnsiTheme="minorHAnsi" w:cstheme="minorHAnsi"/>
          <w:b/>
          <w:u w:val="single"/>
        </w:rPr>
        <w:t>k</w:t>
      </w:r>
      <w:r w:rsidR="0042146C" w:rsidRPr="00134F21">
        <w:rPr>
          <w:rFonts w:asciiTheme="minorHAnsi" w:hAnsiTheme="minorHAnsi" w:cstheme="minorHAnsi"/>
          <w:b/>
          <w:u w:val="single"/>
        </w:rPr>
        <w:t>e</w:t>
      </w:r>
      <w:r w:rsidR="0020171C" w:rsidRPr="00134F21">
        <w:rPr>
          <w:rFonts w:asciiTheme="minorHAnsi" w:hAnsiTheme="minorHAnsi" w:cstheme="minorHAnsi"/>
          <w:b/>
          <w:u w:val="single"/>
        </w:rPr>
        <w:t xml:space="preserve"> smlouvě </w:t>
      </w:r>
      <w:r w:rsidR="00134F21" w:rsidRPr="00134F21">
        <w:rPr>
          <w:rFonts w:asciiTheme="minorHAnsi" w:hAnsiTheme="minorHAnsi" w:cstheme="minorHAnsi"/>
          <w:b/>
          <w:u w:val="single"/>
        </w:rPr>
        <w:t xml:space="preserve">o dílo </w:t>
      </w:r>
      <w:r w:rsidR="0020171C" w:rsidRPr="00134F21">
        <w:rPr>
          <w:rFonts w:asciiTheme="minorHAnsi" w:hAnsiTheme="minorHAnsi" w:cstheme="minorHAnsi"/>
          <w:b/>
          <w:u w:val="single"/>
        </w:rPr>
        <w:t xml:space="preserve">číslo: </w:t>
      </w:r>
      <w:r w:rsidR="00134F21" w:rsidRPr="00134F21">
        <w:rPr>
          <w:rFonts w:asciiTheme="minorHAnsi" w:hAnsiTheme="minorHAnsi" w:cstheme="minorHAnsi"/>
          <w:b/>
          <w:u w:val="single"/>
        </w:rPr>
        <w:t>05/2019/04</w:t>
      </w:r>
      <w:r w:rsidR="00A834E4" w:rsidRPr="00134F21">
        <w:rPr>
          <w:rFonts w:asciiTheme="minorHAnsi" w:hAnsiTheme="minorHAnsi" w:cstheme="minorHAnsi"/>
          <w:b/>
          <w:u w:val="single"/>
        </w:rPr>
        <w:t xml:space="preserve"> </w:t>
      </w:r>
      <w:r w:rsidRPr="00134F21">
        <w:rPr>
          <w:rFonts w:asciiTheme="minorHAnsi" w:hAnsiTheme="minorHAnsi" w:cstheme="minorHAnsi"/>
          <w:b/>
          <w:u w:val="single"/>
        </w:rPr>
        <w:t>ze dne:</w:t>
      </w:r>
      <w:r w:rsidR="00906646" w:rsidRPr="00134F21">
        <w:rPr>
          <w:rFonts w:asciiTheme="minorHAnsi" w:hAnsiTheme="minorHAnsi" w:cstheme="minorHAnsi"/>
          <w:b/>
          <w:u w:val="single"/>
        </w:rPr>
        <w:t xml:space="preserve"> </w:t>
      </w:r>
      <w:r w:rsidR="00134F21" w:rsidRPr="00134F21">
        <w:rPr>
          <w:rFonts w:asciiTheme="minorHAnsi" w:hAnsiTheme="minorHAnsi" w:cstheme="minorHAnsi"/>
          <w:b/>
          <w:u w:val="single"/>
        </w:rPr>
        <w:t>04</w:t>
      </w:r>
      <w:r w:rsidR="0020171C" w:rsidRPr="00134F21">
        <w:rPr>
          <w:rFonts w:asciiTheme="minorHAnsi" w:hAnsiTheme="minorHAnsi" w:cstheme="minorHAnsi"/>
          <w:b/>
          <w:u w:val="single"/>
        </w:rPr>
        <w:t xml:space="preserve">. </w:t>
      </w:r>
      <w:r w:rsidR="0051772D" w:rsidRPr="00134F21">
        <w:rPr>
          <w:rFonts w:asciiTheme="minorHAnsi" w:hAnsiTheme="minorHAnsi" w:cstheme="minorHAnsi"/>
          <w:b/>
          <w:u w:val="single"/>
        </w:rPr>
        <w:t>1</w:t>
      </w:r>
      <w:r w:rsidR="00134F21" w:rsidRPr="00134F21">
        <w:rPr>
          <w:rFonts w:asciiTheme="minorHAnsi" w:hAnsiTheme="minorHAnsi" w:cstheme="minorHAnsi"/>
          <w:b/>
          <w:u w:val="single"/>
        </w:rPr>
        <w:t>0</w:t>
      </w:r>
      <w:r w:rsidRPr="00134F21">
        <w:rPr>
          <w:rFonts w:asciiTheme="minorHAnsi" w:hAnsiTheme="minorHAnsi" w:cstheme="minorHAnsi"/>
          <w:b/>
          <w:u w:val="single"/>
        </w:rPr>
        <w:t>. 20</w:t>
      </w:r>
      <w:r w:rsidR="00134F21" w:rsidRPr="00134F21">
        <w:rPr>
          <w:rFonts w:asciiTheme="minorHAnsi" w:hAnsiTheme="minorHAnsi" w:cstheme="minorHAnsi"/>
          <w:b/>
          <w:u w:val="single"/>
        </w:rPr>
        <w:t>19</w:t>
      </w:r>
    </w:p>
    <w:p w:rsidR="00F86B0E" w:rsidRPr="00134F21" w:rsidRDefault="00F86B0E" w:rsidP="00F86B0E">
      <w:pPr>
        <w:jc w:val="center"/>
        <w:rPr>
          <w:rFonts w:asciiTheme="minorHAnsi" w:hAnsiTheme="minorHAnsi" w:cstheme="minorHAnsi"/>
          <w:b/>
        </w:rPr>
      </w:pPr>
    </w:p>
    <w:p w:rsidR="00F86B0E" w:rsidRPr="00134F21" w:rsidRDefault="00134F21" w:rsidP="00F86B0E">
      <w:pPr>
        <w:jc w:val="center"/>
        <w:rPr>
          <w:rFonts w:asciiTheme="minorHAnsi" w:hAnsiTheme="minorHAnsi" w:cstheme="minorHAnsi"/>
          <w:b/>
        </w:rPr>
      </w:pPr>
      <w:r w:rsidRPr="00134F21">
        <w:rPr>
          <w:rFonts w:asciiTheme="minorHAnsi" w:hAnsiTheme="minorHAnsi" w:cstheme="minorHAnsi"/>
          <w:b/>
        </w:rPr>
        <w:t>oprava čísla účtu zhotovitele</w:t>
      </w:r>
    </w:p>
    <w:p w:rsidR="00F86B0E" w:rsidRPr="00134F21" w:rsidRDefault="00F86B0E">
      <w:pPr>
        <w:rPr>
          <w:rFonts w:asciiTheme="minorHAnsi" w:hAnsiTheme="minorHAnsi" w:cstheme="minorHAnsi"/>
        </w:rPr>
      </w:pPr>
    </w:p>
    <w:p w:rsidR="00F86B0E" w:rsidRPr="00134F21" w:rsidRDefault="00134F21" w:rsidP="00F86B0E">
      <w:pPr>
        <w:spacing w:after="0"/>
        <w:rPr>
          <w:rFonts w:asciiTheme="minorHAnsi" w:hAnsiTheme="minorHAnsi" w:cstheme="minorHAnsi"/>
          <w:i/>
          <w:u w:val="single"/>
        </w:rPr>
      </w:pPr>
      <w:r w:rsidRPr="00134F21">
        <w:rPr>
          <w:rFonts w:asciiTheme="minorHAnsi" w:hAnsiTheme="minorHAnsi" w:cstheme="minorHAnsi"/>
          <w:i/>
          <w:u w:val="single"/>
        </w:rPr>
        <w:t>Zhotovitel</w:t>
      </w:r>
      <w:r w:rsidR="00F86B0E" w:rsidRPr="00134F21">
        <w:rPr>
          <w:rFonts w:asciiTheme="minorHAnsi" w:hAnsiTheme="minorHAnsi" w:cstheme="minorHAnsi"/>
          <w:i/>
          <w:u w:val="single"/>
        </w:rPr>
        <w:t>:</w:t>
      </w:r>
    </w:p>
    <w:p w:rsidR="008F0D67" w:rsidRPr="00134F21" w:rsidRDefault="00134F21" w:rsidP="00F86B0E">
      <w:pPr>
        <w:spacing w:after="0"/>
        <w:rPr>
          <w:rFonts w:asciiTheme="minorHAnsi" w:hAnsiTheme="minorHAnsi" w:cstheme="minorHAnsi"/>
        </w:rPr>
      </w:pPr>
      <w:r w:rsidRPr="00134F21">
        <w:rPr>
          <w:rFonts w:asciiTheme="minorHAnsi" w:hAnsiTheme="minorHAnsi" w:cstheme="minorHAnsi"/>
        </w:rPr>
        <w:t>Podlahy Gajdoš s.r.o.</w:t>
      </w:r>
    </w:p>
    <w:p w:rsidR="00134F21" w:rsidRPr="00134F21" w:rsidRDefault="00134F21" w:rsidP="00F86B0E">
      <w:pPr>
        <w:spacing w:after="0"/>
        <w:rPr>
          <w:rFonts w:asciiTheme="minorHAnsi" w:hAnsiTheme="minorHAnsi" w:cstheme="minorHAnsi"/>
        </w:rPr>
      </w:pPr>
      <w:r w:rsidRPr="00134F21">
        <w:rPr>
          <w:rFonts w:asciiTheme="minorHAnsi" w:hAnsiTheme="minorHAnsi" w:cstheme="minorHAnsi"/>
        </w:rPr>
        <w:t>Sídlo: Koněvova 728/102A, Heřmanice 713 00 Ostrava</w:t>
      </w:r>
    </w:p>
    <w:p w:rsidR="00134F21" w:rsidRPr="00134F21" w:rsidRDefault="00134F21" w:rsidP="00F86B0E">
      <w:pPr>
        <w:spacing w:after="0"/>
        <w:rPr>
          <w:rFonts w:asciiTheme="minorHAnsi" w:hAnsiTheme="minorHAnsi" w:cstheme="minorHAnsi"/>
        </w:rPr>
      </w:pPr>
      <w:r w:rsidRPr="00134F21">
        <w:rPr>
          <w:rFonts w:asciiTheme="minorHAnsi" w:hAnsiTheme="minorHAnsi" w:cstheme="minorHAnsi"/>
        </w:rPr>
        <w:t>IČ: 04562178</w:t>
      </w:r>
    </w:p>
    <w:p w:rsidR="00134F21" w:rsidRPr="00134F21" w:rsidRDefault="00134F21" w:rsidP="00F86B0E">
      <w:pPr>
        <w:spacing w:after="0"/>
        <w:rPr>
          <w:rFonts w:asciiTheme="minorHAnsi" w:hAnsiTheme="minorHAnsi" w:cstheme="minorHAnsi"/>
        </w:rPr>
      </w:pPr>
      <w:r w:rsidRPr="00134F21">
        <w:rPr>
          <w:rFonts w:asciiTheme="minorHAnsi" w:hAnsiTheme="minorHAnsi" w:cstheme="minorHAnsi"/>
        </w:rPr>
        <w:t>DIČ: CZ04562178</w:t>
      </w:r>
    </w:p>
    <w:p w:rsidR="00134F21" w:rsidRPr="00134F21" w:rsidRDefault="00134F21" w:rsidP="00F86B0E">
      <w:pPr>
        <w:spacing w:after="0"/>
        <w:rPr>
          <w:rFonts w:asciiTheme="minorHAnsi" w:hAnsiTheme="minorHAnsi" w:cstheme="minorHAnsi"/>
        </w:rPr>
      </w:pPr>
      <w:r w:rsidRPr="00134F21">
        <w:rPr>
          <w:rFonts w:asciiTheme="minorHAnsi" w:hAnsiTheme="minorHAnsi" w:cstheme="minorHAnsi"/>
        </w:rPr>
        <w:t>Bankovní spojení: KB</w:t>
      </w:r>
    </w:p>
    <w:p w:rsidR="00134F21" w:rsidRPr="00134F21" w:rsidRDefault="00134F21" w:rsidP="00F86B0E">
      <w:pPr>
        <w:spacing w:after="0"/>
        <w:rPr>
          <w:rFonts w:asciiTheme="minorHAnsi" w:hAnsiTheme="minorHAnsi" w:cstheme="minorHAnsi"/>
          <w:b/>
        </w:rPr>
      </w:pPr>
      <w:r w:rsidRPr="00134F21">
        <w:rPr>
          <w:rFonts w:asciiTheme="minorHAnsi" w:hAnsiTheme="minorHAnsi" w:cstheme="minorHAnsi"/>
          <w:b/>
        </w:rPr>
        <w:t>Číslo účtu: 115-3267950287/0100</w:t>
      </w:r>
    </w:p>
    <w:p w:rsidR="00134F21" w:rsidRDefault="00134F21" w:rsidP="00F86B0E">
      <w:pPr>
        <w:spacing w:after="0"/>
        <w:rPr>
          <w:rFonts w:asciiTheme="minorHAnsi" w:hAnsiTheme="minorHAnsi" w:cstheme="minorHAnsi"/>
        </w:rPr>
      </w:pPr>
      <w:r w:rsidRPr="00134F21">
        <w:rPr>
          <w:rFonts w:asciiTheme="minorHAnsi" w:hAnsiTheme="minorHAnsi" w:cstheme="minorHAnsi"/>
        </w:rPr>
        <w:t xml:space="preserve">e-mail: </w:t>
      </w:r>
      <w:hyperlink r:id="rId4" w:history="1">
        <w:r w:rsidR="00B23C70" w:rsidRPr="00975A12">
          <w:rPr>
            <w:rStyle w:val="Hypertextovodkaz"/>
            <w:rFonts w:asciiTheme="minorHAnsi" w:hAnsiTheme="minorHAnsi" w:cstheme="minorHAnsi"/>
          </w:rPr>
          <w:t>info@vasepodlahy.cz</w:t>
        </w:r>
      </w:hyperlink>
    </w:p>
    <w:p w:rsidR="00B04CB5" w:rsidRDefault="00B04CB5" w:rsidP="00F86B0E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Zapsána: u Krajského soudu v Ostravě, spisová značka C 63989</w:t>
      </w:r>
    </w:p>
    <w:p w:rsidR="00B23C70" w:rsidRPr="00134F21" w:rsidRDefault="00B23C70" w:rsidP="00F86B0E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tel: 603156097</w:t>
      </w:r>
    </w:p>
    <w:p w:rsidR="00251DE7" w:rsidRPr="00134F21" w:rsidRDefault="00251DE7" w:rsidP="00F86B0E">
      <w:pPr>
        <w:spacing w:after="0"/>
        <w:rPr>
          <w:rFonts w:asciiTheme="minorHAnsi" w:hAnsiTheme="minorHAnsi" w:cstheme="minorHAnsi"/>
        </w:rPr>
      </w:pPr>
    </w:p>
    <w:p w:rsidR="00B158EE" w:rsidRPr="00134F21" w:rsidRDefault="00B158EE" w:rsidP="00F86B0E">
      <w:pPr>
        <w:spacing w:after="0"/>
        <w:rPr>
          <w:rFonts w:asciiTheme="minorHAnsi" w:hAnsiTheme="minorHAnsi" w:cstheme="minorHAnsi"/>
        </w:rPr>
      </w:pPr>
    </w:p>
    <w:p w:rsidR="008F0D67" w:rsidRPr="00134F21" w:rsidRDefault="00B23C70" w:rsidP="00F86B0E">
      <w:pPr>
        <w:spacing w:after="0"/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  <w:i/>
          <w:u w:val="single"/>
        </w:rPr>
        <w:t>Objednatel</w:t>
      </w:r>
      <w:r w:rsidR="00536DDC" w:rsidRPr="00134F21">
        <w:rPr>
          <w:rFonts w:asciiTheme="minorHAnsi" w:hAnsiTheme="minorHAnsi" w:cstheme="minorHAnsi"/>
          <w:i/>
          <w:u w:val="single"/>
        </w:rPr>
        <w:t>:</w:t>
      </w:r>
    </w:p>
    <w:p w:rsidR="008F0D67" w:rsidRPr="00134F21" w:rsidRDefault="008F0D67" w:rsidP="00F86B0E">
      <w:pPr>
        <w:spacing w:after="0"/>
        <w:rPr>
          <w:rFonts w:asciiTheme="minorHAnsi" w:hAnsiTheme="minorHAnsi" w:cstheme="minorHAnsi"/>
        </w:rPr>
      </w:pPr>
      <w:r w:rsidRPr="00134F21">
        <w:rPr>
          <w:rFonts w:asciiTheme="minorHAnsi" w:hAnsiTheme="minorHAnsi" w:cstheme="minorHAnsi"/>
        </w:rPr>
        <w:t>Mateřská škola Ostrava Dubina, A. Gavlase 182/12A, příspěvková organizace</w:t>
      </w:r>
    </w:p>
    <w:p w:rsidR="008F0D67" w:rsidRPr="00134F21" w:rsidRDefault="008F0D67" w:rsidP="00F86B0E">
      <w:pPr>
        <w:spacing w:after="0"/>
        <w:rPr>
          <w:rFonts w:asciiTheme="minorHAnsi" w:hAnsiTheme="minorHAnsi" w:cstheme="minorHAnsi"/>
        </w:rPr>
      </w:pPr>
      <w:r w:rsidRPr="00134F21">
        <w:rPr>
          <w:rFonts w:asciiTheme="minorHAnsi" w:hAnsiTheme="minorHAnsi" w:cstheme="minorHAnsi"/>
        </w:rPr>
        <w:t>Zastoupená: Alenou Píchovou – ředitelkou MŠ</w:t>
      </w:r>
    </w:p>
    <w:p w:rsidR="008F0D67" w:rsidRPr="00134F21" w:rsidRDefault="008F0D67" w:rsidP="00F86B0E">
      <w:pPr>
        <w:spacing w:after="0"/>
        <w:rPr>
          <w:rFonts w:asciiTheme="minorHAnsi" w:hAnsiTheme="minorHAnsi" w:cstheme="minorHAnsi"/>
        </w:rPr>
      </w:pPr>
      <w:r w:rsidRPr="00134F21">
        <w:rPr>
          <w:rFonts w:asciiTheme="minorHAnsi" w:hAnsiTheme="minorHAnsi" w:cstheme="minorHAnsi"/>
        </w:rPr>
        <w:t>Sídlo: A. Gavlase 182/12A, Ostrava Dubina 700 30</w:t>
      </w:r>
    </w:p>
    <w:p w:rsidR="008F0D67" w:rsidRPr="00134F21" w:rsidRDefault="008F0D67" w:rsidP="00F86B0E">
      <w:pPr>
        <w:spacing w:after="0"/>
        <w:rPr>
          <w:rFonts w:asciiTheme="minorHAnsi" w:hAnsiTheme="minorHAnsi" w:cstheme="minorHAnsi"/>
        </w:rPr>
      </w:pPr>
      <w:bookmarkStart w:id="0" w:name="_GoBack"/>
      <w:bookmarkEnd w:id="0"/>
      <w:r w:rsidRPr="00134F21">
        <w:rPr>
          <w:rFonts w:asciiTheme="minorHAnsi" w:hAnsiTheme="minorHAnsi" w:cstheme="minorHAnsi"/>
        </w:rPr>
        <w:t>IČO: 75029880</w:t>
      </w:r>
    </w:p>
    <w:p w:rsidR="00FC2749" w:rsidRPr="00134F21" w:rsidRDefault="00FC2749" w:rsidP="00F86B0E">
      <w:pPr>
        <w:spacing w:after="0"/>
        <w:rPr>
          <w:rFonts w:asciiTheme="minorHAnsi" w:hAnsiTheme="minorHAnsi" w:cstheme="minorHAnsi"/>
        </w:rPr>
      </w:pPr>
      <w:r w:rsidRPr="00134F21">
        <w:rPr>
          <w:rFonts w:asciiTheme="minorHAnsi" w:hAnsiTheme="minorHAnsi" w:cstheme="minorHAnsi"/>
        </w:rPr>
        <w:t>Bankovní spojení: KB, Ostrava</w:t>
      </w:r>
    </w:p>
    <w:p w:rsidR="008F0D67" w:rsidRPr="00134F21" w:rsidRDefault="00FC2749" w:rsidP="00F86B0E">
      <w:pPr>
        <w:spacing w:after="0"/>
        <w:rPr>
          <w:rFonts w:asciiTheme="minorHAnsi" w:hAnsiTheme="minorHAnsi" w:cstheme="minorHAnsi"/>
        </w:rPr>
      </w:pPr>
      <w:r w:rsidRPr="00134F21">
        <w:rPr>
          <w:rFonts w:asciiTheme="minorHAnsi" w:hAnsiTheme="minorHAnsi" w:cstheme="minorHAnsi"/>
        </w:rPr>
        <w:t>Číslo účtu</w:t>
      </w:r>
      <w:r w:rsidR="008F0D67" w:rsidRPr="00134F21">
        <w:rPr>
          <w:rFonts w:asciiTheme="minorHAnsi" w:hAnsiTheme="minorHAnsi" w:cstheme="minorHAnsi"/>
        </w:rPr>
        <w:t>: 15033761/0100</w:t>
      </w:r>
    </w:p>
    <w:p w:rsidR="00134F21" w:rsidRPr="00134F21" w:rsidRDefault="00134F21" w:rsidP="00F86B0E">
      <w:pPr>
        <w:spacing w:after="0"/>
        <w:rPr>
          <w:rFonts w:asciiTheme="minorHAnsi" w:hAnsiTheme="minorHAnsi" w:cstheme="minorHAnsi"/>
        </w:rPr>
      </w:pPr>
      <w:r w:rsidRPr="00134F21">
        <w:rPr>
          <w:rFonts w:asciiTheme="minorHAnsi" w:hAnsiTheme="minorHAnsi" w:cstheme="minorHAnsi"/>
        </w:rPr>
        <w:t>e-mail: ms.gavlase@cmail.cz</w:t>
      </w:r>
    </w:p>
    <w:p w:rsidR="008F0D67" w:rsidRPr="00134F21" w:rsidRDefault="008F0D67" w:rsidP="00F86B0E">
      <w:pPr>
        <w:spacing w:after="0"/>
        <w:rPr>
          <w:rFonts w:asciiTheme="minorHAnsi" w:hAnsiTheme="minorHAnsi" w:cstheme="minorHAnsi"/>
        </w:rPr>
      </w:pPr>
      <w:r w:rsidRPr="00134F21">
        <w:rPr>
          <w:rFonts w:asciiTheme="minorHAnsi" w:hAnsiTheme="minorHAnsi" w:cstheme="minorHAnsi"/>
        </w:rPr>
        <w:t>Zapsána: u Krajského soudu v Ostravě v </w:t>
      </w:r>
      <w:r w:rsidR="003F42E0" w:rsidRPr="00134F21">
        <w:rPr>
          <w:rFonts w:asciiTheme="minorHAnsi" w:hAnsiTheme="minorHAnsi" w:cstheme="minorHAnsi"/>
        </w:rPr>
        <w:t>OR</w:t>
      </w:r>
      <w:r w:rsidRPr="00134F21">
        <w:rPr>
          <w:rFonts w:asciiTheme="minorHAnsi" w:hAnsiTheme="minorHAnsi" w:cstheme="minorHAnsi"/>
        </w:rPr>
        <w:t>, oddíl Pr, vložka 453</w:t>
      </w:r>
    </w:p>
    <w:p w:rsidR="00FA4ACC" w:rsidRPr="00134F21" w:rsidRDefault="00B23C70" w:rsidP="00F86B0E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FA4ACC" w:rsidRPr="00134F21">
        <w:rPr>
          <w:rFonts w:asciiTheme="minorHAnsi" w:hAnsiTheme="minorHAnsi" w:cstheme="minorHAnsi"/>
        </w:rPr>
        <w:t>el: 596723767</w:t>
      </w:r>
    </w:p>
    <w:p w:rsidR="00FA4ACC" w:rsidRPr="00134F21" w:rsidRDefault="00FA4ACC" w:rsidP="00F86B0E">
      <w:pPr>
        <w:spacing w:after="0"/>
        <w:rPr>
          <w:rFonts w:asciiTheme="minorHAnsi" w:hAnsiTheme="minorHAnsi" w:cstheme="minorHAnsi"/>
        </w:rPr>
      </w:pPr>
    </w:p>
    <w:p w:rsidR="00FA4ACC" w:rsidRPr="00134F21" w:rsidRDefault="00FA4ACC" w:rsidP="00F86B0E">
      <w:pPr>
        <w:spacing w:after="0"/>
        <w:rPr>
          <w:rFonts w:asciiTheme="minorHAnsi" w:hAnsiTheme="minorHAnsi" w:cstheme="minorHAnsi"/>
        </w:rPr>
      </w:pPr>
    </w:p>
    <w:p w:rsidR="00FA4ACC" w:rsidRPr="00134F21" w:rsidRDefault="00965B54" w:rsidP="00F86B0E">
      <w:pPr>
        <w:spacing w:after="0"/>
        <w:rPr>
          <w:rFonts w:asciiTheme="minorHAnsi" w:hAnsiTheme="minorHAnsi" w:cstheme="minorHAnsi"/>
        </w:rPr>
      </w:pPr>
      <w:r w:rsidRPr="00134F21">
        <w:rPr>
          <w:rFonts w:asciiTheme="minorHAnsi" w:hAnsiTheme="minorHAnsi" w:cstheme="minorHAnsi"/>
        </w:rPr>
        <w:t xml:space="preserve">Dne: </w:t>
      </w:r>
      <w:r w:rsidR="00B23C70">
        <w:rPr>
          <w:rFonts w:asciiTheme="minorHAnsi" w:hAnsiTheme="minorHAnsi" w:cstheme="minorHAnsi"/>
        </w:rPr>
        <w:t>08. 11. 2019</w:t>
      </w:r>
    </w:p>
    <w:p w:rsidR="00FC2749" w:rsidRPr="00134F21" w:rsidRDefault="00FC2749" w:rsidP="00F86B0E">
      <w:pPr>
        <w:spacing w:after="0"/>
        <w:rPr>
          <w:rFonts w:asciiTheme="minorHAnsi" w:hAnsiTheme="minorHAnsi" w:cstheme="minorHAnsi"/>
        </w:rPr>
      </w:pPr>
    </w:p>
    <w:p w:rsidR="00FA4ACC" w:rsidRDefault="00FA4ACC" w:rsidP="00F86B0E">
      <w:pPr>
        <w:spacing w:after="0"/>
      </w:pPr>
    </w:p>
    <w:p w:rsidR="00FA4ACC" w:rsidRDefault="00FA4ACC" w:rsidP="00F86B0E">
      <w:pPr>
        <w:spacing w:after="0"/>
      </w:pPr>
    </w:p>
    <w:p w:rsidR="0086110F" w:rsidRDefault="0086110F" w:rsidP="00F86B0E">
      <w:pPr>
        <w:spacing w:after="0"/>
      </w:pPr>
    </w:p>
    <w:p w:rsidR="00FA4ACC" w:rsidRDefault="00FA4ACC" w:rsidP="00F86B0E">
      <w:pPr>
        <w:spacing w:after="0"/>
      </w:pPr>
    </w:p>
    <w:p w:rsidR="00FA4ACC" w:rsidRDefault="00FA4ACC" w:rsidP="00F86B0E">
      <w:pPr>
        <w:spacing w:after="0"/>
      </w:pPr>
    </w:p>
    <w:p w:rsidR="00FA4ACC" w:rsidRDefault="00FA4ACC" w:rsidP="00F86B0E">
      <w:pPr>
        <w:spacing w:after="0"/>
      </w:pPr>
    </w:p>
    <w:p w:rsidR="00FA4ACC" w:rsidRDefault="00FA4ACC" w:rsidP="00F86B0E">
      <w:pPr>
        <w:spacing w:after="0"/>
      </w:pPr>
    </w:p>
    <w:p w:rsidR="00FA4ACC" w:rsidRDefault="00FA4ACC" w:rsidP="00F86B0E">
      <w:pPr>
        <w:spacing w:after="0"/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FA4ACC" w:rsidRDefault="00B23C70" w:rsidP="00FA4ACC">
      <w:pPr>
        <w:spacing w:after="0"/>
        <w:ind w:firstLine="708"/>
      </w:pPr>
      <w:r>
        <w:t>za zhotovitele</w:t>
      </w:r>
      <w:r w:rsidR="00FA4ACC">
        <w:tab/>
      </w:r>
      <w:r w:rsidR="00FA4ACC">
        <w:tab/>
      </w:r>
      <w:r w:rsidR="00FA4ACC">
        <w:tab/>
      </w:r>
      <w:r w:rsidR="00FA4ACC">
        <w:tab/>
      </w:r>
      <w:r w:rsidR="00FA4ACC">
        <w:tab/>
        <w:t xml:space="preserve">               </w:t>
      </w:r>
      <w:r>
        <w:tab/>
      </w:r>
      <w:r w:rsidR="00FA4ACC">
        <w:t xml:space="preserve"> </w:t>
      </w:r>
      <w:r>
        <w:t>za objednatele</w:t>
      </w:r>
    </w:p>
    <w:p w:rsidR="00FA4ACC" w:rsidRDefault="00FA4ACC" w:rsidP="00FA4ACC">
      <w:pPr>
        <w:spacing w:after="0"/>
      </w:pPr>
      <w:r>
        <w:t xml:space="preserve">      (jméno, razítko, podpis)</w:t>
      </w:r>
      <w:r>
        <w:tab/>
      </w:r>
      <w:r>
        <w:tab/>
      </w:r>
      <w:r>
        <w:tab/>
      </w:r>
      <w:r>
        <w:tab/>
      </w:r>
      <w:r>
        <w:tab/>
        <w:t xml:space="preserve">   Alena Píchová, ředitelka MŠ</w:t>
      </w:r>
    </w:p>
    <w:p w:rsidR="00FA4ACC" w:rsidRDefault="00FA4ACC" w:rsidP="00FA4ACC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</w:p>
    <w:sectPr w:rsidR="00FA4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1C"/>
    <w:rsid w:val="000E0DDE"/>
    <w:rsid w:val="000F3497"/>
    <w:rsid w:val="00125317"/>
    <w:rsid w:val="00134F21"/>
    <w:rsid w:val="001350FC"/>
    <w:rsid w:val="001F405E"/>
    <w:rsid w:val="0020171C"/>
    <w:rsid w:val="00223852"/>
    <w:rsid w:val="00226DA8"/>
    <w:rsid w:val="00251DE7"/>
    <w:rsid w:val="003F42E0"/>
    <w:rsid w:val="0040513D"/>
    <w:rsid w:val="0042146C"/>
    <w:rsid w:val="004C4101"/>
    <w:rsid w:val="004E60B9"/>
    <w:rsid w:val="005153B6"/>
    <w:rsid w:val="0051772D"/>
    <w:rsid w:val="00521A7E"/>
    <w:rsid w:val="00536DDC"/>
    <w:rsid w:val="0058330A"/>
    <w:rsid w:val="005B6155"/>
    <w:rsid w:val="005E09E8"/>
    <w:rsid w:val="00730500"/>
    <w:rsid w:val="007B3D74"/>
    <w:rsid w:val="007D2005"/>
    <w:rsid w:val="00821999"/>
    <w:rsid w:val="0086110F"/>
    <w:rsid w:val="008D795D"/>
    <w:rsid w:val="008E7D8F"/>
    <w:rsid w:val="008F0D67"/>
    <w:rsid w:val="008F69FC"/>
    <w:rsid w:val="00906646"/>
    <w:rsid w:val="00963490"/>
    <w:rsid w:val="00965B54"/>
    <w:rsid w:val="009C22AA"/>
    <w:rsid w:val="00A834E4"/>
    <w:rsid w:val="00B04CB5"/>
    <w:rsid w:val="00B158EE"/>
    <w:rsid w:val="00B23C70"/>
    <w:rsid w:val="00C9104E"/>
    <w:rsid w:val="00EE4043"/>
    <w:rsid w:val="00F62B2E"/>
    <w:rsid w:val="00F86B0E"/>
    <w:rsid w:val="00F93719"/>
    <w:rsid w:val="00FA4ACC"/>
    <w:rsid w:val="00FC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72D63-F000-44D9-BBC2-D759ED64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3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asepodlahy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ocuments\smlouvy%20potraviny\dodatek%20&#269;.%201%20-%20pr&#225;dlo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č. 1 - prádlo.dot</Template>
  <TotalTime>8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 systému Windows</cp:lastModifiedBy>
  <cp:revision>7</cp:revision>
  <cp:lastPrinted>2011-11-03T09:09:00Z</cp:lastPrinted>
  <dcterms:created xsi:type="dcterms:W3CDTF">2019-11-12T12:10:00Z</dcterms:created>
  <dcterms:modified xsi:type="dcterms:W3CDTF">2019-11-12T12:21:00Z</dcterms:modified>
</cp:coreProperties>
</file>