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9B837" w14:textId="05EDA6D6" w:rsidR="007558C3" w:rsidRDefault="007558C3" w:rsidP="00E66129"/>
    <w:p w14:paraId="2350FE3D" w14:textId="6C0BE961" w:rsidR="00F979AA" w:rsidRPr="004376FA" w:rsidRDefault="00217236" w:rsidP="00E66129">
      <w:pPr>
        <w:suppressAutoHyphens w:val="0"/>
        <w:spacing w:after="220"/>
        <w:jc w:val="center"/>
        <w:rPr>
          <w:rFonts w:ascii="Arial Black" w:hAnsi="Arial Black" w:cs="Arial"/>
          <w:b/>
          <w:caps/>
          <w:sz w:val="44"/>
        </w:rPr>
      </w:pPr>
      <w:r w:rsidRPr="004376FA">
        <w:rPr>
          <w:rFonts w:ascii="Arial Black" w:hAnsi="Arial Black" w:cs="Arial"/>
          <w:b/>
          <w:sz w:val="44"/>
        </w:rPr>
        <w:t>KUPNÍ SMLOUVA</w:t>
      </w:r>
    </w:p>
    <w:p w14:paraId="7536292C" w14:textId="22C72BE0" w:rsidR="00F979AA" w:rsidRPr="004376FA" w:rsidRDefault="00217236" w:rsidP="00E66129">
      <w:pPr>
        <w:suppressAutoHyphens w:val="0"/>
        <w:spacing w:after="60"/>
        <w:jc w:val="center"/>
        <w:rPr>
          <w:rFonts w:cs="Arial"/>
          <w:i/>
          <w:sz w:val="20"/>
        </w:rPr>
      </w:pPr>
      <w:r w:rsidRPr="004376FA">
        <w:rPr>
          <w:rFonts w:cs="Arial"/>
          <w:i/>
          <w:sz w:val="20"/>
        </w:rPr>
        <w:t>Tato kupní smlouva (</w:t>
      </w:r>
      <w:r w:rsidRPr="004376FA">
        <w:rPr>
          <w:rFonts w:cs="Arial"/>
          <w:b/>
          <w:i/>
          <w:sz w:val="20"/>
        </w:rPr>
        <w:t>„Smlouva“</w:t>
      </w:r>
      <w:r w:rsidRPr="004376FA">
        <w:rPr>
          <w:rFonts w:cs="Arial"/>
          <w:i/>
          <w:sz w:val="20"/>
        </w:rPr>
        <w:t>) byla uzavřena ve smyslu §</w:t>
      </w:r>
      <w:r w:rsidR="00F979AA" w:rsidRPr="004376FA">
        <w:rPr>
          <w:rFonts w:cs="Arial"/>
          <w:i/>
          <w:sz w:val="20"/>
        </w:rPr>
        <w:t xml:space="preserve"> 2079 </w:t>
      </w:r>
      <w:r w:rsidRPr="004376FA">
        <w:rPr>
          <w:rFonts w:cs="Arial"/>
          <w:i/>
          <w:sz w:val="20"/>
        </w:rPr>
        <w:t>a násl. zákona č.</w:t>
      </w:r>
      <w:r w:rsidR="00F979AA" w:rsidRPr="004376FA">
        <w:rPr>
          <w:rFonts w:cs="Arial"/>
          <w:i/>
          <w:sz w:val="20"/>
        </w:rPr>
        <w:t xml:space="preserve"> 89/2012 </w:t>
      </w:r>
      <w:r w:rsidRPr="004376FA">
        <w:rPr>
          <w:rFonts w:cs="Arial"/>
          <w:i/>
          <w:sz w:val="20"/>
        </w:rPr>
        <w:t>Sb</w:t>
      </w:r>
      <w:r w:rsidR="00F979AA" w:rsidRPr="004376FA">
        <w:rPr>
          <w:rFonts w:cs="Arial"/>
          <w:i/>
          <w:sz w:val="20"/>
        </w:rPr>
        <w:t xml:space="preserve">., </w:t>
      </w:r>
      <w:r w:rsidRPr="004376FA">
        <w:rPr>
          <w:rFonts w:cs="Arial"/>
          <w:i/>
          <w:sz w:val="20"/>
        </w:rPr>
        <w:t>občanského zákoníku</w:t>
      </w:r>
      <w:r w:rsidR="00F979AA" w:rsidRPr="004376FA">
        <w:rPr>
          <w:rFonts w:cs="Arial"/>
          <w:i/>
          <w:sz w:val="20"/>
        </w:rPr>
        <w:t xml:space="preserve"> (“</w:t>
      </w:r>
      <w:r w:rsidRPr="004376FA">
        <w:rPr>
          <w:rFonts w:cs="Arial"/>
          <w:b/>
          <w:i/>
          <w:sz w:val="20"/>
        </w:rPr>
        <w:t>NOZ</w:t>
      </w:r>
      <w:r w:rsidR="00F979AA" w:rsidRPr="004376FA">
        <w:rPr>
          <w:rFonts w:cs="Arial"/>
          <w:i/>
          <w:sz w:val="20"/>
        </w:rPr>
        <w:t xml:space="preserve">”), </w:t>
      </w:r>
      <w:r w:rsidRPr="004376FA">
        <w:rPr>
          <w:rFonts w:cs="Arial"/>
          <w:i/>
          <w:sz w:val="20"/>
        </w:rPr>
        <w:t>dne, měsíce a roku uvedeného níže mezi</w:t>
      </w:r>
      <w:r w:rsidR="00F979AA" w:rsidRPr="004376FA">
        <w:rPr>
          <w:rFonts w:cs="Arial"/>
          <w:i/>
          <w:sz w:val="20"/>
        </w:rPr>
        <w:t>:</w:t>
      </w:r>
    </w:p>
    <w:p w14:paraId="4DEAFCCD" w14:textId="77777777" w:rsidR="001749A3" w:rsidRPr="004376FA" w:rsidRDefault="001749A3" w:rsidP="00E66129">
      <w:pPr>
        <w:suppressAutoHyphens w:val="0"/>
        <w:spacing w:after="60"/>
        <w:jc w:val="center"/>
        <w:rPr>
          <w:rFonts w:cs="Arial"/>
          <w:i/>
          <w:sz w:val="20"/>
        </w:rPr>
      </w:pPr>
      <w:bookmarkStart w:id="0" w:name="_GoBack"/>
      <w:bookmarkEnd w:id="0"/>
    </w:p>
    <w:p w14:paraId="39D673F9" w14:textId="77777777" w:rsidR="00F979AA" w:rsidRPr="004376FA" w:rsidRDefault="00217236" w:rsidP="00E66129">
      <w:pPr>
        <w:rPr>
          <w:rFonts w:cs="Arial"/>
          <w:b/>
        </w:rPr>
      </w:pPr>
      <w:r w:rsidRPr="004376FA">
        <w:rPr>
          <w:rFonts w:cs="Arial"/>
          <w:b/>
        </w:rPr>
        <w:t>České vysoké učení technické v Praze, Fakulta elektrotechnická</w:t>
      </w:r>
    </w:p>
    <w:p w14:paraId="732BDC03" w14:textId="77777777" w:rsidR="00F979AA" w:rsidRPr="004376FA" w:rsidRDefault="00F979AA" w:rsidP="00E66129">
      <w:pPr>
        <w:tabs>
          <w:tab w:val="left" w:pos="426"/>
          <w:tab w:val="left" w:pos="3119"/>
        </w:tabs>
        <w:suppressAutoHyphens w:val="0"/>
        <w:spacing w:line="276" w:lineRule="auto"/>
        <w:rPr>
          <w:rFonts w:cs="Arial"/>
        </w:rPr>
      </w:pPr>
      <w:r w:rsidRPr="004376FA">
        <w:rPr>
          <w:rFonts w:cs="Arial"/>
        </w:rPr>
        <w:tab/>
      </w:r>
      <w:r w:rsidR="00217236" w:rsidRPr="004376FA">
        <w:rPr>
          <w:rFonts w:cs="Arial"/>
        </w:rPr>
        <w:t>Sídlo:</w:t>
      </w:r>
      <w:r w:rsidRPr="004376FA">
        <w:rPr>
          <w:rFonts w:cs="Arial"/>
        </w:rPr>
        <w:tab/>
      </w:r>
      <w:r w:rsidR="00F62F4E" w:rsidRPr="004376FA">
        <w:t>Jugoslávských partyzánů 1580/3, 160 00 Praha 6 - Dejvice</w:t>
      </w:r>
    </w:p>
    <w:p w14:paraId="74A46702" w14:textId="1B98CF8E" w:rsidR="00F979AA" w:rsidRPr="004376FA" w:rsidRDefault="00F979AA" w:rsidP="00E66129">
      <w:pPr>
        <w:tabs>
          <w:tab w:val="left" w:pos="426"/>
          <w:tab w:val="left" w:pos="3119"/>
        </w:tabs>
        <w:suppressAutoHyphens w:val="0"/>
        <w:spacing w:line="276" w:lineRule="auto"/>
        <w:rPr>
          <w:rFonts w:cs="Arial"/>
        </w:rPr>
      </w:pPr>
      <w:r w:rsidRPr="004376FA">
        <w:rPr>
          <w:rFonts w:cs="Arial"/>
        </w:rPr>
        <w:tab/>
      </w:r>
      <w:r w:rsidR="00217236" w:rsidRPr="004376FA">
        <w:rPr>
          <w:rFonts w:cs="Arial"/>
        </w:rPr>
        <w:t>IČ</w:t>
      </w:r>
      <w:r w:rsidR="004E403F" w:rsidRPr="004376FA">
        <w:rPr>
          <w:rFonts w:cs="Arial"/>
        </w:rPr>
        <w:t>O</w:t>
      </w:r>
      <w:r w:rsidRPr="004376FA">
        <w:rPr>
          <w:rFonts w:cs="Arial"/>
        </w:rPr>
        <w:t>:</w:t>
      </w:r>
      <w:r w:rsidRPr="004376FA">
        <w:rPr>
          <w:rFonts w:cs="Arial"/>
        </w:rPr>
        <w:tab/>
        <w:t>68407700</w:t>
      </w:r>
    </w:p>
    <w:p w14:paraId="6210A4BF" w14:textId="77777777" w:rsidR="00F979AA" w:rsidRPr="004376FA" w:rsidRDefault="00F979AA" w:rsidP="00E66129">
      <w:pPr>
        <w:tabs>
          <w:tab w:val="left" w:pos="426"/>
          <w:tab w:val="left" w:pos="3119"/>
        </w:tabs>
        <w:suppressAutoHyphens w:val="0"/>
        <w:spacing w:line="276" w:lineRule="auto"/>
        <w:rPr>
          <w:rFonts w:cs="Arial"/>
        </w:rPr>
      </w:pPr>
      <w:r w:rsidRPr="004376FA">
        <w:rPr>
          <w:rFonts w:cs="Arial"/>
        </w:rPr>
        <w:tab/>
      </w:r>
      <w:r w:rsidR="00217236" w:rsidRPr="004376FA">
        <w:rPr>
          <w:rFonts w:cs="Arial"/>
        </w:rPr>
        <w:t>DIČ</w:t>
      </w:r>
      <w:r w:rsidRPr="004376FA">
        <w:rPr>
          <w:rFonts w:cs="Arial"/>
        </w:rPr>
        <w:t>:</w:t>
      </w:r>
      <w:r w:rsidRPr="004376FA">
        <w:rPr>
          <w:rFonts w:cs="Arial"/>
        </w:rPr>
        <w:tab/>
        <w:t>CZ68407700</w:t>
      </w:r>
    </w:p>
    <w:p w14:paraId="338D1851" w14:textId="587F54DB" w:rsidR="00F979AA" w:rsidRPr="004376FA" w:rsidRDefault="00F979AA" w:rsidP="00E66129">
      <w:pPr>
        <w:tabs>
          <w:tab w:val="left" w:pos="426"/>
          <w:tab w:val="left" w:pos="3119"/>
        </w:tabs>
        <w:suppressAutoHyphens w:val="0"/>
        <w:spacing w:line="276" w:lineRule="auto"/>
        <w:rPr>
          <w:rFonts w:cs="Arial"/>
        </w:rPr>
      </w:pPr>
      <w:r w:rsidRPr="004376FA">
        <w:rPr>
          <w:rFonts w:cs="Arial"/>
        </w:rPr>
        <w:tab/>
      </w:r>
      <w:r w:rsidR="00217236" w:rsidRPr="004376FA">
        <w:rPr>
          <w:rFonts w:cs="Arial"/>
        </w:rPr>
        <w:t>Zastoupená</w:t>
      </w:r>
      <w:r w:rsidRPr="004376FA">
        <w:rPr>
          <w:rFonts w:cs="Arial"/>
        </w:rPr>
        <w:t>:</w:t>
      </w:r>
      <w:r w:rsidRPr="004376FA">
        <w:rPr>
          <w:rFonts w:cs="Arial"/>
        </w:rPr>
        <w:tab/>
        <w:t xml:space="preserve">prof. </w:t>
      </w:r>
      <w:r w:rsidR="006D1593" w:rsidRPr="004376FA">
        <w:rPr>
          <w:rFonts w:cs="Arial"/>
        </w:rPr>
        <w:t>Mgr. Petr Páta, Ph.D.,</w:t>
      </w:r>
      <w:r w:rsidRPr="004376FA">
        <w:rPr>
          <w:rFonts w:cs="Arial"/>
        </w:rPr>
        <w:t xml:space="preserve"> </w:t>
      </w:r>
      <w:r w:rsidR="006461D0" w:rsidRPr="004376FA">
        <w:rPr>
          <w:rFonts w:cs="Arial"/>
        </w:rPr>
        <w:t>děkan</w:t>
      </w:r>
    </w:p>
    <w:p w14:paraId="46EAA89A" w14:textId="77777777" w:rsidR="00F979AA" w:rsidRPr="004376FA" w:rsidRDefault="00F979AA" w:rsidP="00E66129">
      <w:pPr>
        <w:tabs>
          <w:tab w:val="left" w:pos="426"/>
          <w:tab w:val="left" w:pos="3119"/>
        </w:tabs>
        <w:suppressAutoHyphens w:val="0"/>
        <w:spacing w:line="276" w:lineRule="auto"/>
        <w:rPr>
          <w:rFonts w:cs="Arial"/>
        </w:rPr>
      </w:pPr>
      <w:r w:rsidRPr="004376FA">
        <w:rPr>
          <w:rFonts w:cs="Arial"/>
        </w:rPr>
        <w:tab/>
      </w:r>
      <w:r w:rsidR="00217236" w:rsidRPr="004376FA">
        <w:rPr>
          <w:rFonts w:cs="Arial"/>
        </w:rPr>
        <w:t>Bankovní spojení</w:t>
      </w:r>
      <w:r w:rsidRPr="004376FA">
        <w:rPr>
          <w:rFonts w:cs="Arial"/>
        </w:rPr>
        <w:t>:</w:t>
      </w:r>
      <w:r w:rsidRPr="004376FA">
        <w:rPr>
          <w:rFonts w:cs="Arial"/>
        </w:rPr>
        <w:tab/>
        <w:t>Komerční banka, Praha 6</w:t>
      </w:r>
    </w:p>
    <w:p w14:paraId="3352F93B" w14:textId="77777777" w:rsidR="00F979AA" w:rsidRPr="004376FA" w:rsidRDefault="00F979AA" w:rsidP="00E66129">
      <w:pPr>
        <w:tabs>
          <w:tab w:val="left" w:pos="426"/>
          <w:tab w:val="left" w:pos="3119"/>
        </w:tabs>
        <w:suppressAutoHyphens w:val="0"/>
        <w:spacing w:line="276" w:lineRule="auto"/>
        <w:rPr>
          <w:rFonts w:cs="Arial"/>
        </w:rPr>
      </w:pPr>
      <w:r w:rsidRPr="004376FA">
        <w:rPr>
          <w:rFonts w:cs="Arial"/>
        </w:rPr>
        <w:tab/>
      </w:r>
      <w:r w:rsidR="00217236" w:rsidRPr="004376FA">
        <w:rPr>
          <w:rFonts w:cs="Arial"/>
        </w:rPr>
        <w:t>Číslo účtu</w:t>
      </w:r>
      <w:r w:rsidRPr="004376FA">
        <w:rPr>
          <w:rFonts w:cs="Arial"/>
        </w:rPr>
        <w:t>.:</w:t>
      </w:r>
      <w:r w:rsidRPr="004376FA">
        <w:rPr>
          <w:rFonts w:cs="Arial"/>
        </w:rPr>
        <w:tab/>
        <w:t xml:space="preserve">19-5504540257/0100 </w:t>
      </w:r>
    </w:p>
    <w:p w14:paraId="11302BBF" w14:textId="77777777" w:rsidR="00F979AA" w:rsidRPr="004376FA" w:rsidRDefault="00F979AA" w:rsidP="00E66129">
      <w:pPr>
        <w:tabs>
          <w:tab w:val="left" w:pos="426"/>
          <w:tab w:val="left" w:pos="3119"/>
        </w:tabs>
        <w:suppressAutoHyphens w:val="0"/>
        <w:rPr>
          <w:rFonts w:cs="Arial"/>
        </w:rPr>
      </w:pPr>
      <w:r w:rsidRPr="004376FA">
        <w:rPr>
          <w:rFonts w:cs="Arial"/>
        </w:rPr>
        <w:tab/>
      </w:r>
      <w:r w:rsidR="006461D0" w:rsidRPr="004376FA">
        <w:rPr>
          <w:rFonts w:cs="Arial"/>
        </w:rPr>
        <w:t>n</w:t>
      </w:r>
      <w:r w:rsidR="00217236" w:rsidRPr="004376FA">
        <w:rPr>
          <w:rFonts w:cs="Arial"/>
        </w:rPr>
        <w:t>a jedné straně jako kupující</w:t>
      </w:r>
      <w:r w:rsidR="006461D0" w:rsidRPr="004376FA">
        <w:rPr>
          <w:rFonts w:cs="Arial"/>
        </w:rPr>
        <w:t>m</w:t>
      </w:r>
      <w:r w:rsidR="00217236" w:rsidRPr="004376FA">
        <w:rPr>
          <w:rFonts w:cs="Arial"/>
        </w:rPr>
        <w:t xml:space="preserve"> </w:t>
      </w:r>
      <w:r w:rsidRPr="004376FA">
        <w:rPr>
          <w:rFonts w:cs="Arial"/>
        </w:rPr>
        <w:t>(“</w:t>
      </w:r>
      <w:r w:rsidR="00217236" w:rsidRPr="004376FA">
        <w:rPr>
          <w:rFonts w:cs="Arial"/>
          <w:b/>
        </w:rPr>
        <w:t>Kupující</w:t>
      </w:r>
      <w:r w:rsidRPr="004376FA">
        <w:rPr>
          <w:rFonts w:cs="Arial"/>
        </w:rPr>
        <w:t>”)</w:t>
      </w:r>
    </w:p>
    <w:p w14:paraId="000AF3AA" w14:textId="77777777" w:rsidR="00F979AA" w:rsidRPr="004376FA" w:rsidRDefault="00217236" w:rsidP="00E66129">
      <w:pPr>
        <w:suppressAutoHyphens w:val="0"/>
        <w:spacing w:after="160"/>
        <w:rPr>
          <w:rFonts w:cs="Arial"/>
        </w:rPr>
      </w:pPr>
      <w:r w:rsidRPr="004376FA">
        <w:rPr>
          <w:rFonts w:cs="Arial"/>
        </w:rPr>
        <w:t>a</w:t>
      </w:r>
    </w:p>
    <w:p w14:paraId="3F3279DB" w14:textId="76528EBF" w:rsidR="00AC6BD4" w:rsidRPr="004376FA" w:rsidRDefault="000C3E9C" w:rsidP="00E66129">
      <w:pPr>
        <w:tabs>
          <w:tab w:val="left" w:pos="2127"/>
        </w:tabs>
        <w:spacing w:line="276" w:lineRule="auto"/>
        <w:contextualSpacing/>
        <w:rPr>
          <w:rFonts w:cs="Arial"/>
          <w:b/>
        </w:rPr>
      </w:pPr>
      <w:r w:rsidRPr="004376FA">
        <w:rPr>
          <w:rFonts w:cs="Arial"/>
          <w:b/>
        </w:rPr>
        <w:t>TTC TELEKOMUNIKACE, s.r.o.</w:t>
      </w:r>
    </w:p>
    <w:p w14:paraId="0E7989C6" w14:textId="5E0CBA9A" w:rsidR="00AC6BD4" w:rsidRPr="004376FA" w:rsidRDefault="00AC6BD4" w:rsidP="00E66129">
      <w:pPr>
        <w:tabs>
          <w:tab w:val="left" w:pos="426"/>
          <w:tab w:val="left" w:pos="3119"/>
        </w:tabs>
        <w:suppressAutoHyphens w:val="0"/>
        <w:spacing w:line="276" w:lineRule="auto"/>
        <w:rPr>
          <w:rFonts w:cs="Arial"/>
        </w:rPr>
      </w:pPr>
      <w:r w:rsidRPr="004376FA">
        <w:rPr>
          <w:rFonts w:cs="Arial"/>
        </w:rPr>
        <w:tab/>
        <w:t>Sídlo:</w:t>
      </w:r>
      <w:r w:rsidRPr="004376FA">
        <w:rPr>
          <w:rFonts w:cs="Arial"/>
        </w:rPr>
        <w:tab/>
      </w:r>
      <w:r w:rsidR="000C3E9C" w:rsidRPr="004376FA">
        <w:rPr>
          <w:rFonts w:cs="Arial"/>
        </w:rPr>
        <w:t>Třebohostická 987/5, Praha 10, PSČ 100 00</w:t>
      </w:r>
    </w:p>
    <w:p w14:paraId="67A72F6B" w14:textId="53BE0543" w:rsidR="00031A81" w:rsidRPr="004376FA" w:rsidRDefault="00AC6BD4" w:rsidP="00E66129">
      <w:pPr>
        <w:tabs>
          <w:tab w:val="left" w:pos="426"/>
          <w:tab w:val="left" w:pos="3119"/>
        </w:tabs>
        <w:suppressAutoHyphens w:val="0"/>
        <w:spacing w:line="276" w:lineRule="auto"/>
        <w:rPr>
          <w:rFonts w:cs="Arial"/>
        </w:rPr>
      </w:pPr>
      <w:r w:rsidRPr="004376FA">
        <w:rPr>
          <w:rFonts w:cs="Arial"/>
        </w:rPr>
        <w:tab/>
        <w:t>IČ</w:t>
      </w:r>
      <w:r w:rsidR="004E403F" w:rsidRPr="004376FA">
        <w:rPr>
          <w:rFonts w:cs="Arial"/>
        </w:rPr>
        <w:t>O</w:t>
      </w:r>
      <w:r w:rsidRPr="004376FA">
        <w:rPr>
          <w:rFonts w:cs="Arial"/>
        </w:rPr>
        <w:t>:</w:t>
      </w:r>
      <w:r w:rsidRPr="004376FA">
        <w:rPr>
          <w:rFonts w:cs="Arial"/>
        </w:rPr>
        <w:tab/>
      </w:r>
      <w:r w:rsidR="000C3E9C" w:rsidRPr="004376FA">
        <w:rPr>
          <w:rFonts w:cs="Arial"/>
        </w:rPr>
        <w:t>41194403</w:t>
      </w:r>
    </w:p>
    <w:p w14:paraId="13D30872" w14:textId="1F8F3B52" w:rsidR="00AC6BD4" w:rsidRPr="004376FA" w:rsidRDefault="00AC6BD4" w:rsidP="00E66129">
      <w:pPr>
        <w:tabs>
          <w:tab w:val="left" w:pos="426"/>
          <w:tab w:val="left" w:pos="3119"/>
        </w:tabs>
        <w:suppressAutoHyphens w:val="0"/>
        <w:spacing w:line="276" w:lineRule="auto"/>
        <w:rPr>
          <w:rFonts w:cs="Arial"/>
        </w:rPr>
      </w:pPr>
      <w:r w:rsidRPr="004376FA">
        <w:rPr>
          <w:rFonts w:cs="Arial"/>
        </w:rPr>
        <w:tab/>
        <w:t>DIČ:</w:t>
      </w:r>
      <w:r w:rsidRPr="004376FA">
        <w:rPr>
          <w:rFonts w:cs="Arial"/>
        </w:rPr>
        <w:tab/>
      </w:r>
      <w:r w:rsidR="000C3E9C" w:rsidRPr="004376FA">
        <w:rPr>
          <w:rFonts w:cs="Arial"/>
        </w:rPr>
        <w:t>CZ41194403</w:t>
      </w:r>
    </w:p>
    <w:p w14:paraId="21F7B876" w14:textId="37A2B180" w:rsidR="00AC6BD4" w:rsidRPr="004376FA" w:rsidRDefault="00AC6BD4" w:rsidP="00E66129">
      <w:pPr>
        <w:tabs>
          <w:tab w:val="left" w:pos="426"/>
          <w:tab w:val="left" w:pos="3119"/>
        </w:tabs>
        <w:suppressAutoHyphens w:val="0"/>
        <w:spacing w:line="276" w:lineRule="auto"/>
        <w:rPr>
          <w:rFonts w:cs="Arial"/>
        </w:rPr>
      </w:pPr>
      <w:r w:rsidRPr="004376FA">
        <w:rPr>
          <w:rFonts w:cs="Arial"/>
        </w:rPr>
        <w:tab/>
        <w:t>Zastoupená:</w:t>
      </w:r>
      <w:r w:rsidRPr="004376FA">
        <w:rPr>
          <w:rFonts w:cs="Arial"/>
        </w:rPr>
        <w:tab/>
      </w:r>
      <w:r w:rsidR="000C3E9C" w:rsidRPr="004376FA">
        <w:rPr>
          <w:rFonts w:cs="Arial"/>
        </w:rPr>
        <w:t>Ing. Jan Kuchař, jednatel</w:t>
      </w:r>
    </w:p>
    <w:p w14:paraId="376C3F70" w14:textId="0FB02F4B" w:rsidR="00031A81" w:rsidRPr="004376FA" w:rsidRDefault="00AC6BD4" w:rsidP="000C3E9C">
      <w:pPr>
        <w:tabs>
          <w:tab w:val="left" w:pos="426"/>
          <w:tab w:val="left" w:pos="3119"/>
        </w:tabs>
        <w:suppressAutoHyphens w:val="0"/>
        <w:spacing w:line="276" w:lineRule="auto"/>
        <w:ind w:left="3119" w:hanging="3119"/>
        <w:rPr>
          <w:rFonts w:cs="Arial"/>
        </w:rPr>
      </w:pPr>
      <w:r w:rsidRPr="004376FA">
        <w:rPr>
          <w:rFonts w:cs="Arial"/>
        </w:rPr>
        <w:tab/>
        <w:t>Zapsaná v:</w:t>
      </w:r>
      <w:r w:rsidRPr="004376FA">
        <w:rPr>
          <w:rFonts w:cs="Arial"/>
        </w:rPr>
        <w:tab/>
      </w:r>
      <w:r w:rsidR="000C3E9C" w:rsidRPr="004376FA">
        <w:rPr>
          <w:rFonts w:cs="Arial"/>
        </w:rPr>
        <w:t>obchodním rejstříku vedeném Městským soudem v Praze, spisová značka C 4736</w:t>
      </w:r>
    </w:p>
    <w:p w14:paraId="4ECA8AD9" w14:textId="7440B05C" w:rsidR="00AC6BD4" w:rsidRPr="004376FA" w:rsidRDefault="00AC6BD4" w:rsidP="00E66129">
      <w:pPr>
        <w:tabs>
          <w:tab w:val="left" w:pos="426"/>
          <w:tab w:val="left" w:pos="3119"/>
        </w:tabs>
        <w:suppressAutoHyphens w:val="0"/>
        <w:spacing w:line="276" w:lineRule="auto"/>
        <w:rPr>
          <w:rFonts w:cs="Arial"/>
        </w:rPr>
      </w:pPr>
      <w:r w:rsidRPr="004376FA">
        <w:rPr>
          <w:rFonts w:cs="Arial"/>
        </w:rPr>
        <w:tab/>
        <w:t>Bankovní spojení:</w:t>
      </w:r>
      <w:r w:rsidRPr="004376FA">
        <w:rPr>
          <w:rFonts w:cs="Arial"/>
        </w:rPr>
        <w:tab/>
      </w:r>
      <w:r w:rsidR="000C3E9C" w:rsidRPr="004376FA">
        <w:rPr>
          <w:rFonts w:cs="Arial"/>
        </w:rPr>
        <w:t>Komerční banka a.s., Praha 10</w:t>
      </w:r>
    </w:p>
    <w:p w14:paraId="4B3D7488" w14:textId="0E920CFF" w:rsidR="00AC6BD4" w:rsidRPr="004376FA" w:rsidRDefault="00AC6BD4" w:rsidP="00E66129">
      <w:pPr>
        <w:tabs>
          <w:tab w:val="left" w:pos="426"/>
          <w:tab w:val="left" w:pos="3119"/>
        </w:tabs>
        <w:suppressAutoHyphens w:val="0"/>
        <w:spacing w:line="276" w:lineRule="auto"/>
        <w:rPr>
          <w:rFonts w:cs="Arial"/>
        </w:rPr>
      </w:pPr>
      <w:r w:rsidRPr="004376FA">
        <w:rPr>
          <w:rFonts w:cs="Arial"/>
        </w:rPr>
        <w:tab/>
        <w:t>Číslo účtu.:</w:t>
      </w:r>
      <w:r w:rsidRPr="004376FA">
        <w:rPr>
          <w:rFonts w:cs="Arial"/>
        </w:rPr>
        <w:tab/>
      </w:r>
      <w:r w:rsidR="000C3E9C" w:rsidRPr="004376FA">
        <w:rPr>
          <w:rFonts w:cs="Arial"/>
        </w:rPr>
        <w:t>3007101/0100</w:t>
      </w:r>
    </w:p>
    <w:p w14:paraId="0FAC6D1C" w14:textId="77777777" w:rsidR="00F979AA" w:rsidRPr="004376FA" w:rsidRDefault="00F979AA" w:rsidP="00E66129">
      <w:pPr>
        <w:tabs>
          <w:tab w:val="left" w:pos="426"/>
          <w:tab w:val="left" w:pos="3119"/>
        </w:tabs>
        <w:suppressAutoHyphens w:val="0"/>
        <w:rPr>
          <w:rFonts w:cs="Arial"/>
        </w:rPr>
      </w:pPr>
      <w:r w:rsidRPr="004376FA">
        <w:rPr>
          <w:rFonts w:cs="Arial"/>
        </w:rPr>
        <w:tab/>
      </w:r>
      <w:r w:rsidR="006461D0" w:rsidRPr="004376FA">
        <w:rPr>
          <w:rFonts w:cs="Arial"/>
        </w:rPr>
        <w:t xml:space="preserve">na druhé straně jako prodávajícím </w:t>
      </w:r>
      <w:r w:rsidRPr="004376FA">
        <w:rPr>
          <w:rFonts w:cs="Arial"/>
        </w:rPr>
        <w:t>(“</w:t>
      </w:r>
      <w:r w:rsidR="006461D0" w:rsidRPr="004376FA">
        <w:rPr>
          <w:rFonts w:cs="Arial"/>
          <w:b/>
        </w:rPr>
        <w:t>Prodávající</w:t>
      </w:r>
      <w:r w:rsidR="006461D0" w:rsidRPr="004376FA">
        <w:rPr>
          <w:rFonts w:cs="Arial"/>
        </w:rPr>
        <w:t>”).</w:t>
      </w:r>
    </w:p>
    <w:p w14:paraId="02FA8498" w14:textId="77777777" w:rsidR="00166F17" w:rsidRPr="004376FA" w:rsidRDefault="00166F17" w:rsidP="00E66129">
      <w:pPr>
        <w:tabs>
          <w:tab w:val="left" w:pos="426"/>
          <w:tab w:val="left" w:pos="3119"/>
        </w:tabs>
        <w:suppressAutoHyphens w:val="0"/>
        <w:rPr>
          <w:rFonts w:cs="Arial"/>
        </w:rPr>
      </w:pPr>
    </w:p>
    <w:p w14:paraId="62605E1C" w14:textId="2EF92F8A" w:rsidR="00F979AA" w:rsidRPr="004376FA" w:rsidRDefault="006461D0" w:rsidP="00E66129">
      <w:pPr>
        <w:tabs>
          <w:tab w:val="left" w:pos="426"/>
          <w:tab w:val="left" w:pos="3119"/>
        </w:tabs>
        <w:suppressAutoHyphens w:val="0"/>
        <w:rPr>
          <w:rFonts w:cs="Arial"/>
        </w:rPr>
      </w:pPr>
      <w:r w:rsidRPr="004376FA">
        <w:rPr>
          <w:rFonts w:cs="Arial"/>
        </w:rPr>
        <w:t xml:space="preserve">(Kupující a Prodávající jsou dále společně označováni jako </w:t>
      </w:r>
      <w:r w:rsidRPr="004376FA">
        <w:rPr>
          <w:rFonts w:cs="Arial"/>
          <w:b/>
        </w:rPr>
        <w:t>„Smluvní strany“</w:t>
      </w:r>
      <w:r w:rsidRPr="004376FA">
        <w:rPr>
          <w:rFonts w:cs="Arial"/>
        </w:rPr>
        <w:t xml:space="preserve"> a samostatně jako </w:t>
      </w:r>
      <w:r w:rsidRPr="004376FA">
        <w:rPr>
          <w:rFonts w:cs="Arial"/>
          <w:b/>
        </w:rPr>
        <w:t>„Smluvní strana“</w:t>
      </w:r>
      <w:r w:rsidRPr="004376FA">
        <w:rPr>
          <w:rFonts w:cs="Arial"/>
        </w:rPr>
        <w:t>.)</w:t>
      </w:r>
    </w:p>
    <w:p w14:paraId="5FBD621B" w14:textId="77777777" w:rsidR="00166F17" w:rsidRPr="004376FA" w:rsidRDefault="00166F17" w:rsidP="00E66129">
      <w:pPr>
        <w:tabs>
          <w:tab w:val="left" w:pos="426"/>
          <w:tab w:val="left" w:pos="3119"/>
        </w:tabs>
        <w:suppressAutoHyphens w:val="0"/>
        <w:rPr>
          <w:rFonts w:cs="Arial"/>
        </w:rPr>
      </w:pPr>
    </w:p>
    <w:p w14:paraId="26074558" w14:textId="77777777" w:rsidR="00F979AA" w:rsidRPr="004376FA" w:rsidRDefault="006461D0" w:rsidP="00E66129">
      <w:pPr>
        <w:suppressAutoHyphens w:val="0"/>
        <w:spacing w:after="160"/>
        <w:rPr>
          <w:rFonts w:cs="Arial"/>
          <w:b/>
          <w:caps/>
        </w:rPr>
      </w:pPr>
      <w:r w:rsidRPr="004376FA">
        <w:rPr>
          <w:rFonts w:cs="Arial"/>
          <w:b/>
          <w:caps/>
        </w:rPr>
        <w:t>VZHLEDEM K TOMU, ŽE</w:t>
      </w:r>
    </w:p>
    <w:p w14:paraId="7FFC0D64" w14:textId="77777777" w:rsidR="00F979AA" w:rsidRPr="004376FA" w:rsidRDefault="006461D0" w:rsidP="00E66129">
      <w:pPr>
        <w:pStyle w:val="Normln-sted"/>
        <w:numPr>
          <w:ilvl w:val="0"/>
          <w:numId w:val="6"/>
        </w:numPr>
        <w:spacing w:after="110" w:line="240" w:lineRule="auto"/>
        <w:ind w:left="426" w:hanging="392"/>
        <w:rPr>
          <w:rFonts w:ascii="Arial" w:hAnsi="Arial" w:cs="Arial"/>
          <w:lang w:val="cs-CZ"/>
        </w:rPr>
      </w:pPr>
      <w:r w:rsidRPr="004376FA">
        <w:rPr>
          <w:rFonts w:ascii="Arial" w:hAnsi="Arial" w:cs="Arial"/>
          <w:lang w:val="cs-CZ"/>
        </w:rPr>
        <w:t>Kupující je veřejným zadavatelem.</w:t>
      </w:r>
    </w:p>
    <w:p w14:paraId="039AC006" w14:textId="77777777" w:rsidR="006461D0" w:rsidRPr="004376FA" w:rsidRDefault="0049180B" w:rsidP="00E66129">
      <w:pPr>
        <w:pStyle w:val="Normln-sted"/>
        <w:numPr>
          <w:ilvl w:val="0"/>
          <w:numId w:val="6"/>
        </w:numPr>
        <w:spacing w:after="110" w:line="240" w:lineRule="auto"/>
        <w:ind w:left="426" w:hanging="392"/>
        <w:rPr>
          <w:rFonts w:ascii="Arial" w:hAnsi="Arial" w:cs="Arial"/>
          <w:lang w:val="cs-CZ"/>
        </w:rPr>
      </w:pPr>
      <w:r w:rsidRPr="004376FA">
        <w:rPr>
          <w:rFonts w:ascii="Arial" w:hAnsi="Arial" w:cs="Arial"/>
          <w:lang w:val="cs-CZ"/>
        </w:rPr>
        <w:t xml:space="preserve">Pro úspěšné řešení Projektu je nezbytné pořídit předmět </w:t>
      </w:r>
      <w:r w:rsidR="00BD4E13" w:rsidRPr="004376FA">
        <w:rPr>
          <w:rFonts w:ascii="Arial" w:hAnsi="Arial" w:cs="Arial"/>
          <w:lang w:val="cs-CZ"/>
        </w:rPr>
        <w:t>nákupu</w:t>
      </w:r>
      <w:r w:rsidRPr="004376FA">
        <w:rPr>
          <w:rFonts w:ascii="Arial" w:hAnsi="Arial" w:cs="Arial"/>
          <w:lang w:val="cs-CZ"/>
        </w:rPr>
        <w:t xml:space="preserve"> (dále jen </w:t>
      </w:r>
      <w:r w:rsidRPr="004376FA">
        <w:rPr>
          <w:rFonts w:ascii="Arial" w:hAnsi="Arial" w:cs="Arial"/>
          <w:b/>
          <w:lang w:val="cs-CZ"/>
        </w:rPr>
        <w:t>„Zboží“</w:t>
      </w:r>
      <w:r w:rsidRPr="004376FA">
        <w:rPr>
          <w:rFonts w:ascii="Arial" w:hAnsi="Arial" w:cs="Arial"/>
          <w:lang w:val="cs-CZ"/>
        </w:rPr>
        <w:t>), jehož specifikace je uvedena níže, v souladu s ustanoveními zákona č. 134/2016 Sb.,</w:t>
      </w:r>
      <w:r w:rsidR="00BD4E13" w:rsidRPr="004376FA">
        <w:rPr>
          <w:rFonts w:ascii="Arial" w:hAnsi="Arial" w:cs="Arial"/>
          <w:lang w:val="cs-CZ"/>
        </w:rPr>
        <w:t xml:space="preserve"> </w:t>
      </w:r>
      <w:r w:rsidR="00130AAB" w:rsidRPr="004376FA">
        <w:rPr>
          <w:rFonts w:ascii="Arial" w:hAnsi="Arial" w:cs="Arial"/>
          <w:lang w:val="cs-CZ"/>
        </w:rPr>
        <w:t>o</w:t>
      </w:r>
      <w:r w:rsidR="00BD4E13" w:rsidRPr="004376FA">
        <w:rPr>
          <w:rFonts w:ascii="Arial" w:hAnsi="Arial" w:cs="Arial"/>
          <w:lang w:val="cs-CZ"/>
        </w:rPr>
        <w:t xml:space="preserve"> zadáv</w:t>
      </w:r>
      <w:r w:rsidRPr="004376FA">
        <w:rPr>
          <w:rFonts w:ascii="Arial" w:hAnsi="Arial" w:cs="Arial"/>
          <w:lang w:val="cs-CZ"/>
        </w:rPr>
        <w:t xml:space="preserve">ání veřejných zakázek v platném znění (dále jen </w:t>
      </w:r>
      <w:r w:rsidRPr="004376FA">
        <w:rPr>
          <w:rFonts w:ascii="Arial" w:hAnsi="Arial" w:cs="Arial"/>
          <w:b/>
          <w:lang w:val="cs-CZ"/>
        </w:rPr>
        <w:t>„ZZVZ“</w:t>
      </w:r>
      <w:r w:rsidRPr="004376FA">
        <w:rPr>
          <w:rFonts w:ascii="Arial" w:hAnsi="Arial" w:cs="Arial"/>
          <w:lang w:val="cs-CZ"/>
        </w:rPr>
        <w:t>)</w:t>
      </w:r>
      <w:r w:rsidR="00E452BC" w:rsidRPr="004376FA">
        <w:rPr>
          <w:rFonts w:ascii="Arial" w:hAnsi="Arial" w:cs="Arial"/>
          <w:lang w:val="cs-CZ"/>
        </w:rPr>
        <w:t>.</w:t>
      </w:r>
    </w:p>
    <w:p w14:paraId="62C5620C" w14:textId="77777777" w:rsidR="00F979AA" w:rsidRPr="004376FA" w:rsidRDefault="00E452BC" w:rsidP="00E66129">
      <w:pPr>
        <w:pStyle w:val="Normln-sted"/>
        <w:numPr>
          <w:ilvl w:val="0"/>
          <w:numId w:val="6"/>
        </w:numPr>
        <w:spacing w:after="110" w:line="240" w:lineRule="auto"/>
        <w:ind w:left="426" w:hanging="392"/>
        <w:rPr>
          <w:rFonts w:ascii="Arial" w:hAnsi="Arial" w:cs="Arial"/>
          <w:lang w:val="cs-CZ"/>
        </w:rPr>
      </w:pPr>
      <w:r w:rsidRPr="004376FA">
        <w:rPr>
          <w:rFonts w:ascii="Arial" w:hAnsi="Arial" w:cs="Arial"/>
          <w:lang w:val="cs-CZ"/>
        </w:rPr>
        <w:t xml:space="preserve">Prodávající </w:t>
      </w:r>
      <w:r w:rsidR="00B80591" w:rsidRPr="004376FA">
        <w:rPr>
          <w:rFonts w:ascii="Arial" w:hAnsi="Arial" w:cs="Arial"/>
          <w:lang w:val="cs-CZ"/>
        </w:rPr>
        <w:t>poskytuje</w:t>
      </w:r>
      <w:r w:rsidRPr="004376FA">
        <w:rPr>
          <w:rFonts w:ascii="Arial" w:hAnsi="Arial" w:cs="Arial"/>
          <w:lang w:val="cs-CZ"/>
        </w:rPr>
        <w:t xml:space="preserve"> předmět smlouvy kupujícímu za úplatu.</w:t>
      </w:r>
    </w:p>
    <w:p w14:paraId="494F4538" w14:textId="21797F35" w:rsidR="00E452BC" w:rsidRPr="004376FA" w:rsidRDefault="00E452BC" w:rsidP="00E66129">
      <w:pPr>
        <w:pStyle w:val="Normln-sted"/>
        <w:numPr>
          <w:ilvl w:val="0"/>
          <w:numId w:val="6"/>
        </w:numPr>
        <w:spacing w:after="110" w:line="240" w:lineRule="auto"/>
        <w:ind w:left="426" w:hanging="426"/>
        <w:rPr>
          <w:rFonts w:ascii="Arial" w:hAnsi="Arial" w:cs="Arial"/>
          <w:lang w:val="cs-CZ"/>
        </w:rPr>
      </w:pPr>
      <w:r w:rsidRPr="004376FA">
        <w:rPr>
          <w:rFonts w:ascii="Arial" w:hAnsi="Arial" w:cs="Arial"/>
          <w:lang w:val="cs-CZ"/>
        </w:rPr>
        <w:t xml:space="preserve">Nabídka Prodávajího podaná v rámci veřejné zakázky s názvem </w:t>
      </w:r>
      <w:r w:rsidR="00FE404F" w:rsidRPr="004376FA">
        <w:rPr>
          <w:rFonts w:ascii="Arial" w:hAnsi="Arial" w:cs="Arial"/>
          <w:b/>
          <w:i/>
          <w:lang w:val="cs-CZ"/>
        </w:rPr>
        <w:t>„</w:t>
      </w:r>
      <w:r w:rsidR="006D1593" w:rsidRPr="004376FA">
        <w:rPr>
          <w:rFonts w:ascii="Arial" w:hAnsi="Arial" w:cs="Arial"/>
          <w:b/>
          <w:i/>
          <w:lang w:val="cs-CZ"/>
        </w:rPr>
        <w:t>FEL – Komunikační moduly</w:t>
      </w:r>
      <w:r w:rsidR="00FE404F" w:rsidRPr="004376FA">
        <w:rPr>
          <w:rFonts w:ascii="Arial" w:hAnsi="Arial" w:cs="Arial"/>
          <w:b/>
          <w:i/>
          <w:lang w:val="cs-CZ"/>
        </w:rPr>
        <w:t>“</w:t>
      </w:r>
      <w:r w:rsidR="00FE404F" w:rsidRPr="004376FA">
        <w:rPr>
          <w:rFonts w:ascii="Arial" w:hAnsi="Arial" w:cs="Arial"/>
          <w:b/>
          <w:lang w:val="cs-CZ"/>
        </w:rPr>
        <w:t>,</w:t>
      </w:r>
      <w:r w:rsidRPr="004376FA">
        <w:rPr>
          <w:rFonts w:ascii="Arial" w:hAnsi="Arial" w:cs="Arial"/>
          <w:lang w:val="cs-CZ"/>
        </w:rPr>
        <w:t xml:space="preserve"> jejímž cílem bylo vybrat</w:t>
      </w:r>
      <w:r w:rsidR="00B80591" w:rsidRPr="004376FA">
        <w:rPr>
          <w:rFonts w:ascii="Arial" w:hAnsi="Arial" w:cs="Arial"/>
          <w:lang w:val="cs-CZ"/>
        </w:rPr>
        <w:t xml:space="preserve"> dodavatele</w:t>
      </w:r>
      <w:r w:rsidRPr="004376FA">
        <w:rPr>
          <w:rFonts w:ascii="Arial" w:hAnsi="Arial" w:cs="Arial"/>
          <w:lang w:val="cs-CZ"/>
        </w:rPr>
        <w:t xml:space="preserve"> předmět</w:t>
      </w:r>
      <w:r w:rsidR="00B80591" w:rsidRPr="004376FA">
        <w:rPr>
          <w:rFonts w:ascii="Arial" w:hAnsi="Arial" w:cs="Arial"/>
          <w:lang w:val="cs-CZ"/>
        </w:rPr>
        <w:t>u</w:t>
      </w:r>
      <w:r w:rsidRPr="004376FA">
        <w:rPr>
          <w:rFonts w:ascii="Arial" w:hAnsi="Arial" w:cs="Arial"/>
          <w:lang w:val="cs-CZ"/>
        </w:rPr>
        <w:t xml:space="preserve"> smlouvy (</w:t>
      </w:r>
      <w:r w:rsidRPr="004376FA">
        <w:rPr>
          <w:rFonts w:ascii="Arial" w:hAnsi="Arial" w:cs="Arial"/>
          <w:b/>
          <w:lang w:val="cs-CZ"/>
        </w:rPr>
        <w:t>„Veřejná zakázka“</w:t>
      </w:r>
      <w:r w:rsidRPr="004376FA">
        <w:rPr>
          <w:rFonts w:ascii="Arial" w:hAnsi="Arial" w:cs="Arial"/>
          <w:lang w:val="cs-CZ"/>
        </w:rPr>
        <w:t xml:space="preserve">), </w:t>
      </w:r>
      <w:r w:rsidR="00A916EC" w:rsidRPr="004376FA">
        <w:rPr>
          <w:rFonts w:ascii="Arial" w:hAnsi="Arial" w:cs="Arial"/>
          <w:lang w:val="cs-CZ"/>
        </w:rPr>
        <w:t>splnila veškeré požadavky zadavatele.</w:t>
      </w:r>
    </w:p>
    <w:p w14:paraId="5479DC65" w14:textId="0080FE66" w:rsidR="006D1593" w:rsidRPr="004376FA" w:rsidRDefault="00166F17" w:rsidP="00E66129">
      <w:pPr>
        <w:ind w:left="426"/>
        <w:jc w:val="both"/>
        <w:rPr>
          <w:rFonts w:cs="Arial"/>
          <w:sz w:val="20"/>
          <w:szCs w:val="20"/>
          <w:lang w:eastAsia="cs-CZ"/>
        </w:rPr>
      </w:pPr>
      <w:r w:rsidRPr="004376FA">
        <w:rPr>
          <w:rFonts w:cs="Arial"/>
        </w:rPr>
        <w:t xml:space="preserve">Zakázka je financovaná z prostředků Evropské unie v rámci Operačního programu Výzkum, vývoj a vzdělávání, Projekt </w:t>
      </w:r>
      <w:r w:rsidR="006D1593" w:rsidRPr="004376FA">
        <w:rPr>
          <w:rFonts w:cs="Arial"/>
        </w:rPr>
        <w:t>Výzkumné centrum informatiky</w:t>
      </w:r>
      <w:r w:rsidR="00CC2DF6" w:rsidRPr="004376FA">
        <w:rPr>
          <w:rFonts w:cs="Arial"/>
        </w:rPr>
        <w:t xml:space="preserve"> </w:t>
      </w:r>
      <w:r w:rsidRPr="004376FA">
        <w:rPr>
          <w:rFonts w:cs="Arial"/>
        </w:rPr>
        <w:t xml:space="preserve">– reg. č. projektu: </w:t>
      </w:r>
      <w:r w:rsidR="006D1593" w:rsidRPr="004376FA">
        <w:rPr>
          <w:rFonts w:cs="Arial"/>
        </w:rPr>
        <w:t>CZ.02.1.01/0.0/0.0/16_019/0000765</w:t>
      </w:r>
      <w:r w:rsidR="005905F1" w:rsidRPr="004376FA">
        <w:rPr>
          <w:rFonts w:cs="Arial"/>
        </w:rPr>
        <w:t>.</w:t>
      </w:r>
    </w:p>
    <w:p w14:paraId="47E801A0" w14:textId="3614BBEA" w:rsidR="00CC2DF6" w:rsidRPr="004376FA" w:rsidRDefault="00CC2DF6" w:rsidP="00E66129">
      <w:pPr>
        <w:pStyle w:val="Normln-sted"/>
        <w:numPr>
          <w:ilvl w:val="0"/>
          <w:numId w:val="0"/>
        </w:numPr>
        <w:spacing w:after="110"/>
        <w:ind w:left="426"/>
        <w:rPr>
          <w:rFonts w:ascii="Arial" w:hAnsi="Arial" w:cs="Arial"/>
          <w:lang w:val="cs-CZ"/>
        </w:rPr>
      </w:pPr>
      <w:r w:rsidRPr="004376FA">
        <w:rPr>
          <w:rFonts w:ascii="Arial" w:hAnsi="Arial" w:cs="Arial"/>
          <w:lang w:val="cs-CZ"/>
        </w:rPr>
        <w:t>.</w:t>
      </w:r>
      <w:r w:rsidR="00166F17" w:rsidRPr="004376FA">
        <w:rPr>
          <w:rFonts w:ascii="Arial" w:hAnsi="Arial" w:cs="Arial"/>
          <w:lang w:val="cs-CZ"/>
        </w:rPr>
        <w:t xml:space="preserve"> </w:t>
      </w:r>
    </w:p>
    <w:p w14:paraId="011F4D8A" w14:textId="04E90959" w:rsidR="00E452BC" w:rsidRPr="004376FA" w:rsidRDefault="00E452BC" w:rsidP="00E66129">
      <w:pPr>
        <w:pStyle w:val="Normln-sted"/>
        <w:numPr>
          <w:ilvl w:val="0"/>
          <w:numId w:val="0"/>
        </w:numPr>
        <w:spacing w:after="110"/>
        <w:ind w:left="426"/>
        <w:rPr>
          <w:rFonts w:ascii="Arial" w:hAnsi="Arial" w:cs="Arial"/>
          <w:lang w:val="cs-CZ"/>
        </w:rPr>
      </w:pPr>
      <w:r w:rsidRPr="004376FA">
        <w:rPr>
          <w:rFonts w:ascii="Arial" w:hAnsi="Arial" w:cs="Arial"/>
          <w:b/>
          <w:lang w:val="cs-CZ"/>
        </w:rPr>
        <w:t>UZAVÍRAJÍ SMLUVNÍ STRANY TUTO SMLOUVU.</w:t>
      </w:r>
    </w:p>
    <w:p w14:paraId="28EE5298" w14:textId="77777777" w:rsidR="00F979AA" w:rsidRPr="004376FA" w:rsidRDefault="00F979AA" w:rsidP="00E66129">
      <w:pPr>
        <w:suppressAutoHyphens w:val="0"/>
        <w:spacing w:line="276" w:lineRule="auto"/>
        <w:jc w:val="center"/>
        <w:rPr>
          <w:rFonts w:cs="Arial"/>
          <w:b/>
        </w:rPr>
      </w:pPr>
      <w:r w:rsidRPr="004376FA">
        <w:rPr>
          <w:rFonts w:cs="Arial"/>
          <w:b/>
        </w:rPr>
        <w:br w:type="page"/>
      </w:r>
      <w:r w:rsidRPr="004376FA">
        <w:rPr>
          <w:rFonts w:cs="Arial"/>
          <w:b/>
        </w:rPr>
        <w:lastRenderedPageBreak/>
        <w:t>I.</w:t>
      </w:r>
    </w:p>
    <w:p w14:paraId="59E3522E" w14:textId="77777777" w:rsidR="00F979AA" w:rsidRPr="004376FA" w:rsidRDefault="00E452BC" w:rsidP="00E66129">
      <w:pPr>
        <w:tabs>
          <w:tab w:val="left" w:pos="142"/>
        </w:tabs>
        <w:suppressAutoHyphens w:val="0"/>
        <w:spacing w:after="220"/>
        <w:jc w:val="center"/>
        <w:rPr>
          <w:rFonts w:cs="Arial"/>
          <w:b/>
          <w:caps/>
        </w:rPr>
      </w:pPr>
      <w:r w:rsidRPr="004376FA">
        <w:rPr>
          <w:rFonts w:cs="Arial"/>
          <w:b/>
          <w:caps/>
        </w:rPr>
        <w:t>ZÁKLADNÍ USTANOVENÍ</w:t>
      </w:r>
    </w:p>
    <w:p w14:paraId="00D4A690" w14:textId="76A8625F" w:rsidR="00E452BC" w:rsidRPr="004376FA" w:rsidRDefault="00E452BC" w:rsidP="00E66129">
      <w:pPr>
        <w:pStyle w:val="Nadpis2"/>
        <w:keepNext w:val="0"/>
        <w:keepLines w:val="0"/>
        <w:numPr>
          <w:ilvl w:val="1"/>
          <w:numId w:val="7"/>
        </w:numPr>
        <w:tabs>
          <w:tab w:val="clear" w:pos="624"/>
          <w:tab w:val="left" w:pos="22"/>
        </w:tabs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4376FA">
        <w:rPr>
          <w:rFonts w:ascii="Arial" w:hAnsi="Arial" w:cs="Arial"/>
          <w:b w:val="0"/>
          <w:color w:val="auto"/>
          <w:sz w:val="22"/>
        </w:rPr>
        <w:t xml:space="preserve">Prodávající se v rozsahu a za podmínek stanovených touto Smlouvou zavazuje dodat Kupujícímu </w:t>
      </w:r>
      <w:r w:rsidR="00BE4163" w:rsidRPr="004376FA">
        <w:rPr>
          <w:rFonts w:ascii="Arial" w:hAnsi="Arial" w:cs="Arial"/>
          <w:b w:val="0"/>
          <w:color w:val="auto"/>
          <w:sz w:val="22"/>
        </w:rPr>
        <w:t>1</w:t>
      </w:r>
      <w:r w:rsidR="006B74E2" w:rsidRPr="004376FA">
        <w:rPr>
          <w:rFonts w:ascii="Arial" w:hAnsi="Arial" w:cs="Arial"/>
          <w:b w:val="0"/>
          <w:color w:val="auto"/>
          <w:sz w:val="22"/>
        </w:rPr>
        <w:t>5 ks komunikačních modlů (dále také jen „</w:t>
      </w:r>
      <w:r w:rsidRPr="004376FA">
        <w:rPr>
          <w:rFonts w:ascii="Arial" w:hAnsi="Arial" w:cs="Arial"/>
          <w:b w:val="0"/>
          <w:color w:val="auto"/>
          <w:sz w:val="22"/>
        </w:rPr>
        <w:t>Zboží</w:t>
      </w:r>
      <w:r w:rsidR="006B74E2" w:rsidRPr="004376FA">
        <w:rPr>
          <w:rFonts w:ascii="Arial" w:hAnsi="Arial" w:cs="Arial"/>
          <w:b w:val="0"/>
          <w:color w:val="auto"/>
          <w:sz w:val="22"/>
        </w:rPr>
        <w:t>“)</w:t>
      </w:r>
      <w:r w:rsidRPr="004376FA">
        <w:rPr>
          <w:rFonts w:ascii="Arial" w:hAnsi="Arial" w:cs="Arial"/>
          <w:b w:val="0"/>
          <w:color w:val="auto"/>
          <w:sz w:val="22"/>
        </w:rPr>
        <w:t xml:space="preserve">, </w:t>
      </w:r>
      <w:r w:rsidR="005A0AA3" w:rsidRPr="004376FA">
        <w:rPr>
          <w:rFonts w:ascii="Arial" w:hAnsi="Arial" w:cs="Arial"/>
          <w:b w:val="0"/>
          <w:color w:val="auto"/>
          <w:sz w:val="22"/>
        </w:rPr>
        <w:t xml:space="preserve">jejichž parametry jsou </w:t>
      </w:r>
      <w:r w:rsidRPr="004376FA">
        <w:rPr>
          <w:rFonts w:ascii="Arial" w:hAnsi="Arial" w:cs="Arial"/>
          <w:b w:val="0"/>
          <w:color w:val="auto"/>
          <w:sz w:val="22"/>
        </w:rPr>
        <w:t>uvedené v </w:t>
      </w:r>
      <w:r w:rsidRPr="004376FA">
        <w:rPr>
          <w:rFonts w:ascii="Arial" w:hAnsi="Arial" w:cs="Arial"/>
          <w:b w:val="0"/>
          <w:color w:val="auto"/>
          <w:sz w:val="22"/>
          <w:u w:val="single"/>
        </w:rPr>
        <w:t>Příloze č. 1</w:t>
      </w:r>
      <w:r w:rsidRPr="004376FA">
        <w:rPr>
          <w:rFonts w:ascii="Arial" w:hAnsi="Arial" w:cs="Arial"/>
          <w:b w:val="0"/>
          <w:color w:val="auto"/>
          <w:sz w:val="22"/>
        </w:rPr>
        <w:t xml:space="preserve"> této Smlouvy (</w:t>
      </w:r>
      <w:r w:rsidRPr="004376FA">
        <w:rPr>
          <w:rFonts w:ascii="Arial" w:hAnsi="Arial" w:cs="Arial"/>
          <w:b w:val="0"/>
          <w:i/>
          <w:color w:val="auto"/>
          <w:sz w:val="22"/>
        </w:rPr>
        <w:t>Technické parametry nabízeného předmětu plnění</w:t>
      </w:r>
      <w:r w:rsidRPr="004376FA">
        <w:rPr>
          <w:rFonts w:ascii="Arial" w:hAnsi="Arial" w:cs="Arial"/>
          <w:b w:val="0"/>
          <w:color w:val="auto"/>
          <w:sz w:val="22"/>
        </w:rPr>
        <w:t xml:space="preserve">), která tvoří její nedílnou součást, </w:t>
      </w:r>
      <w:r w:rsidR="00DB2CCB" w:rsidRPr="004376FA">
        <w:rPr>
          <w:rFonts w:ascii="Arial" w:hAnsi="Arial" w:cs="Arial"/>
          <w:b w:val="0"/>
          <w:color w:val="auto"/>
          <w:sz w:val="22"/>
        </w:rPr>
        <w:t>a </w:t>
      </w:r>
      <w:r w:rsidRPr="004376FA">
        <w:rPr>
          <w:rFonts w:ascii="Arial" w:hAnsi="Arial" w:cs="Arial"/>
          <w:b w:val="0"/>
          <w:color w:val="auto"/>
          <w:sz w:val="22"/>
        </w:rPr>
        <w:t>zavazuje se převést na Kupujícího vlastnické právo ke Zboží. Kupující se zavazuje převzít Zboží a uhradit kupní cenu za Zboží (specifikovanou níže) dle pravidel a</w:t>
      </w:r>
      <w:r w:rsidR="00DB2CCB" w:rsidRPr="004376FA">
        <w:rPr>
          <w:rFonts w:ascii="Arial" w:hAnsi="Arial" w:cs="Arial"/>
          <w:b w:val="0"/>
          <w:color w:val="auto"/>
          <w:sz w:val="22"/>
        </w:rPr>
        <w:t> </w:t>
      </w:r>
      <w:r w:rsidRPr="004376FA">
        <w:rPr>
          <w:rFonts w:ascii="Arial" w:hAnsi="Arial" w:cs="Arial"/>
          <w:b w:val="0"/>
          <w:color w:val="auto"/>
          <w:sz w:val="22"/>
        </w:rPr>
        <w:t>podmínek uvedených v této Smlouvě.</w:t>
      </w:r>
    </w:p>
    <w:p w14:paraId="7906970F" w14:textId="77777777" w:rsidR="00BD4E13" w:rsidRPr="004376FA" w:rsidRDefault="00BD4E13" w:rsidP="00E66129">
      <w:pPr>
        <w:pStyle w:val="Nadpis2"/>
        <w:keepNext w:val="0"/>
        <w:keepLines w:val="0"/>
        <w:numPr>
          <w:ilvl w:val="1"/>
          <w:numId w:val="7"/>
        </w:numPr>
        <w:tabs>
          <w:tab w:val="clear" w:pos="624"/>
          <w:tab w:val="left" w:pos="22"/>
        </w:tabs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4376FA">
        <w:rPr>
          <w:rFonts w:ascii="Arial" w:hAnsi="Arial" w:cs="Arial"/>
          <w:b w:val="0"/>
          <w:color w:val="auto"/>
          <w:sz w:val="22"/>
        </w:rPr>
        <w:t>Součástí dodání Zboží jsou i následující činnosti (</w:t>
      </w:r>
      <w:r w:rsidRPr="004376FA">
        <w:rPr>
          <w:rFonts w:ascii="Arial" w:hAnsi="Arial" w:cs="Arial"/>
          <w:color w:val="auto"/>
          <w:sz w:val="22"/>
        </w:rPr>
        <w:t>„Související činnosti“</w:t>
      </w:r>
      <w:r w:rsidRPr="004376FA">
        <w:rPr>
          <w:rFonts w:ascii="Arial" w:hAnsi="Arial" w:cs="Arial"/>
          <w:b w:val="0"/>
          <w:color w:val="auto"/>
          <w:sz w:val="22"/>
        </w:rPr>
        <w:t>)</w:t>
      </w:r>
    </w:p>
    <w:p w14:paraId="5D64CF4D" w14:textId="77777777" w:rsidR="00E66129" w:rsidRPr="004376FA" w:rsidRDefault="006D1593" w:rsidP="00E66129">
      <w:pPr>
        <w:pStyle w:val="Nadpis4"/>
        <w:keepNext w:val="0"/>
        <w:keepLines w:val="0"/>
        <w:numPr>
          <w:ilvl w:val="0"/>
          <w:numId w:val="24"/>
        </w:numPr>
        <w:tabs>
          <w:tab w:val="left" w:pos="68"/>
        </w:tabs>
        <w:suppressAutoHyphens w:val="0"/>
        <w:spacing w:before="0" w:after="60"/>
        <w:jc w:val="both"/>
        <w:rPr>
          <w:rFonts w:ascii="Arial" w:hAnsi="Arial" w:cs="Arial"/>
          <w:i w:val="0"/>
          <w:color w:val="auto"/>
        </w:rPr>
      </w:pPr>
      <w:r w:rsidRPr="004376FA">
        <w:rPr>
          <w:rFonts w:ascii="Arial" w:hAnsi="Arial" w:cs="Arial"/>
          <w:i w:val="0"/>
          <w:color w:val="auto"/>
        </w:rPr>
        <w:t>veškeré nezbytné komponenty nutné pro provoz a užívání Zboží;</w:t>
      </w:r>
    </w:p>
    <w:p w14:paraId="0581BFF6" w14:textId="6D25C789" w:rsidR="006D1593" w:rsidRPr="004376FA" w:rsidRDefault="006D1593" w:rsidP="00E66129">
      <w:pPr>
        <w:pStyle w:val="Nadpis4"/>
        <w:keepNext w:val="0"/>
        <w:keepLines w:val="0"/>
        <w:numPr>
          <w:ilvl w:val="0"/>
          <w:numId w:val="24"/>
        </w:numPr>
        <w:tabs>
          <w:tab w:val="left" w:pos="68"/>
        </w:tabs>
        <w:suppressAutoHyphens w:val="0"/>
        <w:spacing w:before="0" w:after="60"/>
        <w:jc w:val="both"/>
        <w:rPr>
          <w:rFonts w:ascii="Arial" w:hAnsi="Arial" w:cs="Arial"/>
          <w:i w:val="0"/>
          <w:color w:val="auto"/>
        </w:rPr>
      </w:pPr>
      <w:r w:rsidRPr="004376FA">
        <w:rPr>
          <w:rFonts w:ascii="Arial" w:hAnsi="Arial" w:cs="Arial"/>
          <w:i w:val="0"/>
          <w:color w:val="auto"/>
        </w:rPr>
        <w:t>vypracovat a předat Kupujícímu provozní, instalační a servisní manuál ke Zboží a další dokumenty, které jsou nezbytné pro správné převzetí a užití Zboží v českém nebo anglickém jazyce, a to v rozsahu Zboží specifikovaného v </w:t>
      </w:r>
      <w:r w:rsidRPr="004376FA">
        <w:rPr>
          <w:rFonts w:ascii="Arial" w:hAnsi="Arial" w:cs="Arial"/>
          <w:i w:val="0"/>
          <w:color w:val="auto"/>
          <w:u w:val="single"/>
        </w:rPr>
        <w:t>Příloze č. 1</w:t>
      </w:r>
      <w:r w:rsidRPr="004376FA">
        <w:rPr>
          <w:rFonts w:ascii="Arial" w:hAnsi="Arial" w:cs="Arial"/>
          <w:i w:val="0"/>
          <w:color w:val="auto"/>
        </w:rPr>
        <w:t xml:space="preserve"> (</w:t>
      </w:r>
      <w:r w:rsidRPr="004376FA">
        <w:rPr>
          <w:rFonts w:ascii="Arial" w:hAnsi="Arial" w:cs="Arial"/>
          <w:color w:val="auto"/>
        </w:rPr>
        <w:t>Technická specifikace</w:t>
      </w:r>
      <w:r w:rsidR="00A916EC" w:rsidRPr="004376FA">
        <w:rPr>
          <w:rFonts w:ascii="Arial" w:hAnsi="Arial" w:cs="Arial"/>
          <w:color w:val="auto"/>
        </w:rPr>
        <w:t xml:space="preserve"> nabízeného předmětu plnění</w:t>
      </w:r>
      <w:r w:rsidRPr="004376FA">
        <w:rPr>
          <w:rFonts w:ascii="Arial" w:hAnsi="Arial" w:cs="Arial"/>
          <w:i w:val="0"/>
          <w:color w:val="auto"/>
        </w:rPr>
        <w:t>);</w:t>
      </w:r>
    </w:p>
    <w:p w14:paraId="2171E514" w14:textId="27792028" w:rsidR="00FE404F" w:rsidRPr="004376FA" w:rsidRDefault="00395513" w:rsidP="00E66129">
      <w:pPr>
        <w:pStyle w:val="Nadpis4"/>
        <w:keepNext w:val="0"/>
        <w:keepLines w:val="0"/>
        <w:numPr>
          <w:ilvl w:val="0"/>
          <w:numId w:val="24"/>
        </w:numPr>
        <w:tabs>
          <w:tab w:val="left" w:pos="68"/>
        </w:tabs>
        <w:suppressAutoHyphens w:val="0"/>
        <w:spacing w:before="0" w:after="60"/>
        <w:jc w:val="both"/>
        <w:rPr>
          <w:rFonts w:ascii="Arial" w:hAnsi="Arial" w:cs="Arial"/>
          <w:i w:val="0"/>
          <w:color w:val="auto"/>
        </w:rPr>
      </w:pPr>
      <w:r w:rsidRPr="004376FA">
        <w:rPr>
          <w:rFonts w:ascii="Arial" w:hAnsi="Arial" w:cs="Arial"/>
          <w:i w:val="0"/>
          <w:color w:val="auto"/>
        </w:rPr>
        <w:t>vypracovat seznam konkrétních položek Zboží pro účely kontroly</w:t>
      </w:r>
      <w:r w:rsidR="00485216" w:rsidRPr="004376FA">
        <w:rPr>
          <w:rFonts w:ascii="Arial" w:hAnsi="Arial" w:cs="Arial"/>
          <w:i w:val="0"/>
          <w:color w:val="auto"/>
        </w:rPr>
        <w:t>.</w:t>
      </w:r>
    </w:p>
    <w:p w14:paraId="4EEF350F" w14:textId="4B126853" w:rsidR="00F979AA" w:rsidRPr="004376FA" w:rsidRDefault="00F02E8B" w:rsidP="00F33DCC">
      <w:pPr>
        <w:pStyle w:val="Nadpis2"/>
        <w:keepNext w:val="0"/>
        <w:keepLines w:val="0"/>
        <w:numPr>
          <w:ilvl w:val="1"/>
          <w:numId w:val="7"/>
        </w:numPr>
        <w:tabs>
          <w:tab w:val="clear" w:pos="624"/>
          <w:tab w:val="left" w:pos="22"/>
        </w:tabs>
        <w:suppressAutoHyphens w:val="0"/>
        <w:spacing w:after="16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4376FA">
        <w:rPr>
          <w:rFonts w:ascii="Arial" w:hAnsi="Arial" w:cs="Arial"/>
          <w:b w:val="0"/>
          <w:color w:val="auto"/>
          <w:sz w:val="22"/>
        </w:rPr>
        <w:t xml:space="preserve">Prodávající se zavazuje Kupujícímu, že pokud jsou pro splnění požadavků Kupujícího podle této </w:t>
      </w:r>
      <w:r w:rsidR="00A916EC" w:rsidRPr="004376FA">
        <w:rPr>
          <w:rFonts w:ascii="Arial" w:hAnsi="Arial" w:cs="Arial"/>
          <w:b w:val="0"/>
          <w:color w:val="auto"/>
          <w:sz w:val="22"/>
        </w:rPr>
        <w:t>S</w:t>
      </w:r>
      <w:r w:rsidRPr="004376FA">
        <w:rPr>
          <w:rFonts w:ascii="Arial" w:hAnsi="Arial" w:cs="Arial"/>
          <w:b w:val="0"/>
          <w:color w:val="auto"/>
          <w:sz w:val="22"/>
        </w:rPr>
        <w:t xml:space="preserve">mlouvy nebo řádného fungování Zboží nezbytné další dodávky a činnosti neuvedené v této </w:t>
      </w:r>
      <w:r w:rsidR="00A916EC" w:rsidRPr="004376FA">
        <w:rPr>
          <w:rFonts w:ascii="Arial" w:hAnsi="Arial" w:cs="Arial"/>
          <w:b w:val="0"/>
          <w:color w:val="auto"/>
          <w:sz w:val="22"/>
        </w:rPr>
        <w:t>S</w:t>
      </w:r>
      <w:r w:rsidRPr="004376FA">
        <w:rPr>
          <w:rFonts w:ascii="Arial" w:hAnsi="Arial" w:cs="Arial"/>
          <w:b w:val="0"/>
          <w:color w:val="auto"/>
          <w:sz w:val="22"/>
        </w:rPr>
        <w:t>mlouvě, Prodávající takové dodávky nebo činnosti zajistí na vlastní náklady bez jakéhokoli vlivu na kupní cenu.</w:t>
      </w:r>
    </w:p>
    <w:p w14:paraId="701928CD" w14:textId="77777777" w:rsidR="004349D9" w:rsidRPr="004376FA" w:rsidRDefault="004349D9" w:rsidP="00E66129">
      <w:pPr>
        <w:pStyle w:val="Normln-sted"/>
        <w:numPr>
          <w:ilvl w:val="0"/>
          <w:numId w:val="0"/>
        </w:numPr>
        <w:tabs>
          <w:tab w:val="left" w:pos="142"/>
        </w:tabs>
        <w:spacing w:after="0" w:line="240" w:lineRule="auto"/>
        <w:ind w:left="34"/>
        <w:jc w:val="center"/>
        <w:rPr>
          <w:rFonts w:ascii="Arial" w:hAnsi="Arial" w:cs="Arial"/>
          <w:b/>
          <w:lang w:val="cs-CZ"/>
        </w:rPr>
      </w:pPr>
    </w:p>
    <w:p w14:paraId="49D3532B" w14:textId="0B12ECF5" w:rsidR="00F979AA" w:rsidRPr="004376FA" w:rsidRDefault="00F979AA" w:rsidP="00E66129">
      <w:pPr>
        <w:pStyle w:val="Normln-sted"/>
        <w:numPr>
          <w:ilvl w:val="0"/>
          <w:numId w:val="0"/>
        </w:numPr>
        <w:tabs>
          <w:tab w:val="left" w:pos="142"/>
        </w:tabs>
        <w:spacing w:after="0" w:line="240" w:lineRule="auto"/>
        <w:ind w:left="34"/>
        <w:jc w:val="center"/>
        <w:rPr>
          <w:rFonts w:ascii="Arial" w:hAnsi="Arial" w:cs="Arial"/>
          <w:b/>
          <w:lang w:val="cs-CZ"/>
        </w:rPr>
      </w:pPr>
      <w:r w:rsidRPr="004376FA">
        <w:rPr>
          <w:rFonts w:ascii="Arial" w:hAnsi="Arial" w:cs="Arial"/>
          <w:b/>
          <w:lang w:val="cs-CZ"/>
        </w:rPr>
        <w:t>II.</w:t>
      </w:r>
    </w:p>
    <w:p w14:paraId="4B2A86D7" w14:textId="77777777" w:rsidR="00F979AA" w:rsidRPr="004376FA" w:rsidRDefault="00F02E8B" w:rsidP="00E66129">
      <w:pPr>
        <w:tabs>
          <w:tab w:val="left" w:pos="142"/>
        </w:tabs>
        <w:suppressAutoHyphens w:val="0"/>
        <w:spacing w:after="220"/>
        <w:jc w:val="center"/>
        <w:rPr>
          <w:rFonts w:cs="Arial"/>
          <w:b/>
          <w:caps/>
        </w:rPr>
      </w:pPr>
      <w:r w:rsidRPr="004376FA">
        <w:rPr>
          <w:rFonts w:cs="Arial"/>
          <w:b/>
          <w:caps/>
        </w:rPr>
        <w:t>DOBA A MÍSTO PLNĚNÍ</w:t>
      </w:r>
    </w:p>
    <w:p w14:paraId="3983C75D" w14:textId="5B732061" w:rsidR="00F02E8B" w:rsidRPr="004376FA" w:rsidRDefault="00F02E8B" w:rsidP="00E66129">
      <w:pPr>
        <w:pStyle w:val="Odstavecseseznamem"/>
        <w:numPr>
          <w:ilvl w:val="0"/>
          <w:numId w:val="4"/>
        </w:numPr>
        <w:spacing w:before="0" w:after="220"/>
        <w:ind w:left="567" w:hanging="567"/>
        <w:rPr>
          <w:rFonts w:cs="Arial"/>
        </w:rPr>
      </w:pPr>
      <w:r w:rsidRPr="004376FA">
        <w:rPr>
          <w:rFonts w:cs="Arial"/>
        </w:rPr>
        <w:t xml:space="preserve">Prodávající se zavazuje, že dodá Kupujícímu Zboží a splní veškeré povinnosti dle čl. I. této smlouvy nejpozději </w:t>
      </w:r>
      <w:r w:rsidRPr="004376FA">
        <w:rPr>
          <w:rFonts w:cs="Arial"/>
          <w:b/>
        </w:rPr>
        <w:t xml:space="preserve">do </w:t>
      </w:r>
      <w:r w:rsidR="005905F1" w:rsidRPr="004376FA">
        <w:rPr>
          <w:rFonts w:cs="Arial"/>
          <w:b/>
        </w:rPr>
        <w:t>3</w:t>
      </w:r>
      <w:r w:rsidR="00341013" w:rsidRPr="004376FA">
        <w:rPr>
          <w:rFonts w:cs="Arial"/>
          <w:b/>
        </w:rPr>
        <w:t xml:space="preserve"> </w:t>
      </w:r>
      <w:r w:rsidR="003544C5" w:rsidRPr="004376FA">
        <w:rPr>
          <w:rFonts w:cs="Arial"/>
          <w:b/>
        </w:rPr>
        <w:t>měsíců</w:t>
      </w:r>
      <w:r w:rsidRPr="004376FA">
        <w:rPr>
          <w:rFonts w:cs="Arial"/>
          <w:b/>
        </w:rPr>
        <w:t xml:space="preserve"> </w:t>
      </w:r>
      <w:r w:rsidR="001762A9" w:rsidRPr="004376FA">
        <w:rPr>
          <w:rFonts w:cs="Arial"/>
        </w:rPr>
        <w:t>od</w:t>
      </w:r>
      <w:r w:rsidR="000B690E" w:rsidRPr="004376FA">
        <w:rPr>
          <w:rFonts w:cs="Arial"/>
        </w:rPr>
        <w:t>e dne</w:t>
      </w:r>
      <w:r w:rsidR="001762A9" w:rsidRPr="004376FA">
        <w:rPr>
          <w:rFonts w:cs="Arial"/>
        </w:rPr>
        <w:t xml:space="preserve"> </w:t>
      </w:r>
      <w:r w:rsidR="00A916EC" w:rsidRPr="004376FA">
        <w:rPr>
          <w:rFonts w:cs="Arial"/>
        </w:rPr>
        <w:t xml:space="preserve">nabytí </w:t>
      </w:r>
      <w:r w:rsidR="001762A9" w:rsidRPr="004376FA">
        <w:rPr>
          <w:rFonts w:cs="Arial"/>
        </w:rPr>
        <w:t>účinnosti smlouvy</w:t>
      </w:r>
      <w:r w:rsidRPr="004376FA">
        <w:rPr>
          <w:rFonts w:cs="Arial"/>
        </w:rPr>
        <w:t>.</w:t>
      </w:r>
    </w:p>
    <w:p w14:paraId="0F840BC9" w14:textId="38245C76" w:rsidR="00A116C6" w:rsidRPr="004376FA" w:rsidRDefault="00A116C6" w:rsidP="00E66129">
      <w:pPr>
        <w:pStyle w:val="Odstavecseseznamem"/>
        <w:numPr>
          <w:ilvl w:val="0"/>
          <w:numId w:val="4"/>
        </w:numPr>
        <w:spacing w:before="0" w:after="220"/>
        <w:ind w:left="567" w:hanging="567"/>
        <w:rPr>
          <w:rFonts w:cs="Arial"/>
        </w:rPr>
      </w:pPr>
      <w:r w:rsidRPr="004376FA">
        <w:rPr>
          <w:rFonts w:cs="Arial"/>
        </w:rPr>
        <w:t>Zboží je pokládáno za dodané po podpisu předávacího protokolu</w:t>
      </w:r>
      <w:r w:rsidR="003544C5" w:rsidRPr="004376FA">
        <w:rPr>
          <w:rFonts w:cs="Arial"/>
        </w:rPr>
        <w:t>.</w:t>
      </w:r>
    </w:p>
    <w:p w14:paraId="57C4DF0E" w14:textId="0044E99F" w:rsidR="00A116C6" w:rsidRPr="004376FA" w:rsidRDefault="00A116C6" w:rsidP="00E66129">
      <w:pPr>
        <w:pStyle w:val="Odstavecseseznamem"/>
        <w:numPr>
          <w:ilvl w:val="0"/>
          <w:numId w:val="4"/>
        </w:numPr>
        <w:spacing w:before="0" w:after="220"/>
        <w:ind w:left="567" w:hanging="567"/>
        <w:rPr>
          <w:rFonts w:cs="Arial"/>
        </w:rPr>
      </w:pPr>
      <w:r w:rsidRPr="004376FA">
        <w:rPr>
          <w:rFonts w:cs="Arial"/>
        </w:rPr>
        <w:t xml:space="preserve">Předávací protokol je za </w:t>
      </w:r>
      <w:r w:rsidR="00A916EC" w:rsidRPr="004376FA">
        <w:rPr>
          <w:rFonts w:cs="Arial"/>
        </w:rPr>
        <w:t>K</w:t>
      </w:r>
      <w:r w:rsidRPr="004376FA">
        <w:rPr>
          <w:rFonts w:cs="Arial"/>
        </w:rPr>
        <w:t xml:space="preserve">upujícího oprávněn podepsat </w:t>
      </w:r>
      <w:proofErr w:type="spellStart"/>
      <w:r w:rsidR="004C6D10" w:rsidRPr="004C6D10">
        <w:rPr>
          <w:rFonts w:eastAsiaTheme="minorEastAsia" w:cs="Arial"/>
          <w:i/>
          <w:szCs w:val="20"/>
          <w:highlight w:val="black"/>
          <w:lang w:eastAsia="cs-CZ"/>
        </w:rPr>
        <w:t>xxxxxxxxxxxxxxxxxxxxxxxxxx</w:t>
      </w:r>
      <w:proofErr w:type="spellEnd"/>
      <w:r w:rsidR="004376FA" w:rsidRPr="004376FA">
        <w:rPr>
          <w:rFonts w:eastAsiaTheme="minorEastAsia" w:cs="Arial"/>
          <w:i/>
          <w:szCs w:val="20"/>
          <w:lang w:eastAsia="cs-CZ"/>
        </w:rPr>
        <w:t xml:space="preserve"> </w:t>
      </w:r>
      <w:r w:rsidRPr="004376FA">
        <w:rPr>
          <w:rFonts w:cs="Arial"/>
        </w:rPr>
        <w:t xml:space="preserve">nebo jím pověřený pracovník. Jedno vyhotovení předávacího protokolu si ponechá </w:t>
      </w:r>
      <w:r w:rsidR="00A916EC" w:rsidRPr="004376FA">
        <w:rPr>
          <w:rFonts w:cs="Arial"/>
        </w:rPr>
        <w:t>P</w:t>
      </w:r>
      <w:r w:rsidRPr="004376FA">
        <w:rPr>
          <w:rFonts w:cs="Arial"/>
        </w:rPr>
        <w:t xml:space="preserve">rodávající pro své potřeby a druhé vyhotovení zůstává </w:t>
      </w:r>
      <w:r w:rsidR="00A916EC" w:rsidRPr="004376FA">
        <w:rPr>
          <w:rFonts w:cs="Arial"/>
        </w:rPr>
        <w:t>K</w:t>
      </w:r>
      <w:r w:rsidRPr="004376FA">
        <w:rPr>
          <w:rFonts w:cs="Arial"/>
        </w:rPr>
        <w:t>upujícímu.</w:t>
      </w:r>
    </w:p>
    <w:p w14:paraId="36AE0F67" w14:textId="3F5AB3C6" w:rsidR="00A116C6" w:rsidRPr="004376FA" w:rsidRDefault="00A116C6" w:rsidP="00E66129">
      <w:pPr>
        <w:pStyle w:val="Odstavecseseznamem"/>
        <w:numPr>
          <w:ilvl w:val="0"/>
          <w:numId w:val="4"/>
        </w:numPr>
        <w:spacing w:before="0" w:after="220"/>
        <w:ind w:left="567" w:hanging="567"/>
        <w:rPr>
          <w:rFonts w:cs="Arial"/>
        </w:rPr>
      </w:pPr>
      <w:r w:rsidRPr="004376FA">
        <w:rPr>
          <w:rFonts w:cs="Arial"/>
        </w:rPr>
        <w:t xml:space="preserve">V případě, že pracovník </w:t>
      </w:r>
      <w:r w:rsidR="00A916EC" w:rsidRPr="004376FA">
        <w:rPr>
          <w:rFonts w:cs="Arial"/>
        </w:rPr>
        <w:t>K</w:t>
      </w:r>
      <w:r w:rsidRPr="004376FA">
        <w:rPr>
          <w:rFonts w:cs="Arial"/>
        </w:rPr>
        <w:t>upujícího odmítne předávací</w:t>
      </w:r>
      <w:r w:rsidRPr="004376FA">
        <w:rPr>
          <w:rFonts w:ascii="Tahoma" w:hAnsi="Tahoma" w:cs="Tahoma"/>
          <w:sz w:val="20"/>
        </w:rPr>
        <w:t xml:space="preserve"> </w:t>
      </w:r>
      <w:r w:rsidRPr="004376FA">
        <w:rPr>
          <w:rFonts w:cs="Arial"/>
        </w:rPr>
        <w:t xml:space="preserve">protokol podepsat nebo v případě, kdy vytčené vady zboží odmítne podepsat pracovník </w:t>
      </w:r>
      <w:r w:rsidR="00A916EC" w:rsidRPr="004376FA">
        <w:rPr>
          <w:rFonts w:cs="Arial"/>
        </w:rPr>
        <w:t>P</w:t>
      </w:r>
      <w:r w:rsidRPr="004376FA">
        <w:rPr>
          <w:rFonts w:cs="Arial"/>
        </w:rPr>
        <w:t xml:space="preserve">rodávajícího, je </w:t>
      </w:r>
      <w:r w:rsidR="00A916EC" w:rsidRPr="004376FA">
        <w:rPr>
          <w:rFonts w:cs="Arial"/>
        </w:rPr>
        <w:t>K</w:t>
      </w:r>
      <w:r w:rsidRPr="004376FA">
        <w:rPr>
          <w:rFonts w:cs="Arial"/>
        </w:rPr>
        <w:t xml:space="preserve">upující povinen bez zbytečného odkladu tuto skutečnost </w:t>
      </w:r>
      <w:r w:rsidR="00A916EC" w:rsidRPr="004376FA">
        <w:rPr>
          <w:rFonts w:cs="Arial"/>
        </w:rPr>
        <w:t>P</w:t>
      </w:r>
      <w:r w:rsidRPr="004376FA">
        <w:rPr>
          <w:rFonts w:cs="Arial"/>
        </w:rPr>
        <w:t>rodávajícímu písemně oznámit.</w:t>
      </w:r>
    </w:p>
    <w:p w14:paraId="4E91AACC" w14:textId="77777777" w:rsidR="00A116C6" w:rsidRPr="004376FA" w:rsidRDefault="00A116C6" w:rsidP="00E66129">
      <w:pPr>
        <w:pStyle w:val="Odstavecseseznamem"/>
        <w:numPr>
          <w:ilvl w:val="0"/>
          <w:numId w:val="4"/>
        </w:numPr>
        <w:spacing w:before="0" w:after="220"/>
        <w:ind w:left="567" w:hanging="567"/>
        <w:rPr>
          <w:rFonts w:cs="Arial"/>
        </w:rPr>
      </w:pPr>
      <w:r w:rsidRPr="004376FA">
        <w:rPr>
          <w:rFonts w:cs="Arial"/>
        </w:rPr>
        <w:t>Předávací protokol bude obsahovat alespoň tyto náležitosti:</w:t>
      </w:r>
    </w:p>
    <w:p w14:paraId="45523FC8" w14:textId="0856B384" w:rsidR="00A116C6" w:rsidRPr="004376FA" w:rsidRDefault="00166F17" w:rsidP="00E66129">
      <w:pPr>
        <w:pStyle w:val="Bezmezer"/>
        <w:numPr>
          <w:ilvl w:val="0"/>
          <w:numId w:val="52"/>
        </w:numPr>
        <w:tabs>
          <w:tab w:val="left" w:pos="851"/>
        </w:tabs>
        <w:ind w:hanging="153"/>
      </w:pPr>
      <w:r w:rsidRPr="004376FA">
        <w:t xml:space="preserve">Identifikace projektu, </w:t>
      </w:r>
      <w:r w:rsidR="005C4BC7" w:rsidRPr="004376FA">
        <w:t>r</w:t>
      </w:r>
      <w:r w:rsidR="00A116C6" w:rsidRPr="004376FA">
        <w:t>eg</w:t>
      </w:r>
      <w:r w:rsidRPr="004376FA">
        <w:t xml:space="preserve">. </w:t>
      </w:r>
      <w:r w:rsidR="00A116C6" w:rsidRPr="004376FA">
        <w:t>č</w:t>
      </w:r>
      <w:r w:rsidRPr="004376FA">
        <w:t>.</w:t>
      </w:r>
      <w:r w:rsidR="00B7594B" w:rsidRPr="004376FA">
        <w:t xml:space="preserve"> </w:t>
      </w:r>
      <w:r w:rsidR="005905F1" w:rsidRPr="004376FA">
        <w:rPr>
          <w:rFonts w:cs="Arial"/>
        </w:rPr>
        <w:t>CZ.02.1.01/0.0/0.0/16_019/0000765</w:t>
      </w:r>
      <w:r w:rsidR="00A116C6" w:rsidRPr="004376FA">
        <w:t>;</w:t>
      </w:r>
    </w:p>
    <w:p w14:paraId="7F65B62B" w14:textId="77777777" w:rsidR="00A116C6" w:rsidRPr="004376FA" w:rsidRDefault="00A116C6" w:rsidP="00E66129">
      <w:pPr>
        <w:pStyle w:val="Bezmezer"/>
        <w:numPr>
          <w:ilvl w:val="0"/>
          <w:numId w:val="52"/>
        </w:numPr>
        <w:ind w:left="851" w:hanging="284"/>
      </w:pPr>
      <w:r w:rsidRPr="004376FA">
        <w:t>popis předávaného zboží;</w:t>
      </w:r>
    </w:p>
    <w:p w14:paraId="7C0A79A4" w14:textId="77777777" w:rsidR="00A116C6" w:rsidRPr="004376FA" w:rsidRDefault="00A116C6" w:rsidP="00E66129">
      <w:pPr>
        <w:pStyle w:val="Bezmezer"/>
        <w:numPr>
          <w:ilvl w:val="0"/>
          <w:numId w:val="52"/>
        </w:numPr>
        <w:ind w:left="851" w:hanging="284"/>
      </w:pPr>
      <w:r w:rsidRPr="004376FA">
        <w:t>zhodnocení kvality předávaného zboží;</w:t>
      </w:r>
    </w:p>
    <w:p w14:paraId="38E989AE" w14:textId="77777777" w:rsidR="00A116C6" w:rsidRPr="004376FA" w:rsidRDefault="00A116C6" w:rsidP="00E66129">
      <w:pPr>
        <w:pStyle w:val="Bezmezer"/>
        <w:numPr>
          <w:ilvl w:val="0"/>
          <w:numId w:val="52"/>
        </w:numPr>
        <w:ind w:left="851" w:hanging="284"/>
      </w:pPr>
      <w:r w:rsidRPr="004376FA">
        <w:t>soupis případných vad zboží, rozhodne-li se kupující zboží převzít i s nimi;</w:t>
      </w:r>
    </w:p>
    <w:p w14:paraId="7253B0D9" w14:textId="77777777" w:rsidR="00A116C6" w:rsidRPr="004376FA" w:rsidRDefault="00A116C6" w:rsidP="00E66129">
      <w:pPr>
        <w:pStyle w:val="Bezmezer"/>
        <w:numPr>
          <w:ilvl w:val="0"/>
          <w:numId w:val="52"/>
        </w:numPr>
        <w:ind w:left="851" w:hanging="284"/>
      </w:pPr>
      <w:r w:rsidRPr="004376FA">
        <w:t>dohodu o způsobu a termínu odstranění případných vad, přičemž nedojde-li k žádné dohodě platí, že všechny vady musí být odstraněny do 30 dnů od předání zboží;</w:t>
      </w:r>
    </w:p>
    <w:p w14:paraId="0FB47078" w14:textId="77777777" w:rsidR="00A116C6" w:rsidRPr="004376FA" w:rsidRDefault="00A116C6" w:rsidP="00E66129">
      <w:pPr>
        <w:pStyle w:val="Bezmezer"/>
        <w:numPr>
          <w:ilvl w:val="0"/>
          <w:numId w:val="52"/>
        </w:numPr>
        <w:ind w:left="851" w:hanging="284"/>
      </w:pPr>
      <w:r w:rsidRPr="004376FA">
        <w:t>výsledek přejímacího řízení, přičemž odmítne-li kupující zboží převzít, uvede do předávacího protokolu důvody pro takové odmítnutí;</w:t>
      </w:r>
    </w:p>
    <w:p w14:paraId="15EB4431" w14:textId="30517C5E" w:rsidR="00A116C6" w:rsidRPr="004376FA" w:rsidRDefault="00A116C6" w:rsidP="00E66129">
      <w:pPr>
        <w:pStyle w:val="Bezmezer"/>
        <w:numPr>
          <w:ilvl w:val="0"/>
          <w:numId w:val="52"/>
        </w:numPr>
        <w:ind w:left="851" w:hanging="284"/>
      </w:pPr>
      <w:r w:rsidRPr="004376FA">
        <w:t xml:space="preserve">podpisy zástupců obou </w:t>
      </w:r>
      <w:r w:rsidR="00A916EC" w:rsidRPr="004376FA">
        <w:t>S</w:t>
      </w:r>
      <w:r w:rsidRPr="004376FA">
        <w:t>mluvních stran, kteří dodání a převzetí zboží provedli.</w:t>
      </w:r>
    </w:p>
    <w:p w14:paraId="40863890" w14:textId="7326B431" w:rsidR="00485216" w:rsidRPr="004376FA" w:rsidRDefault="00A116C6" w:rsidP="00F33DCC">
      <w:pPr>
        <w:pStyle w:val="Odstavecseseznamem"/>
        <w:numPr>
          <w:ilvl w:val="0"/>
          <w:numId w:val="4"/>
        </w:numPr>
        <w:spacing w:after="220"/>
        <w:ind w:left="567" w:hanging="567"/>
        <w:rPr>
          <w:rFonts w:cs="Arial"/>
        </w:rPr>
      </w:pPr>
      <w:r w:rsidRPr="004376FA">
        <w:rPr>
          <w:rFonts w:cs="Arial"/>
        </w:rPr>
        <w:t xml:space="preserve">Prodávající je odpovědný za dodání Zboží do místa plnění. Místem plnění je následující adresa: ČVUT v Praze, </w:t>
      </w:r>
      <w:r w:rsidR="003544C5" w:rsidRPr="004376FA">
        <w:rPr>
          <w:rFonts w:cs="Arial"/>
        </w:rPr>
        <w:t>budova E</w:t>
      </w:r>
      <w:r w:rsidRPr="004376FA">
        <w:rPr>
          <w:rFonts w:cs="Arial"/>
        </w:rPr>
        <w:t>, Karlovo náměstí 1</w:t>
      </w:r>
      <w:r w:rsidR="003544C5" w:rsidRPr="004376FA">
        <w:rPr>
          <w:rFonts w:cs="Arial"/>
        </w:rPr>
        <w:t>3, 121 35 Praha 2 - Nové Město.</w:t>
      </w:r>
    </w:p>
    <w:p w14:paraId="75C3B7A9" w14:textId="77777777" w:rsidR="004349D9" w:rsidRPr="004376FA" w:rsidRDefault="004349D9">
      <w:pPr>
        <w:suppressAutoHyphens w:val="0"/>
        <w:rPr>
          <w:rFonts w:cs="Arial"/>
          <w:b/>
          <w:szCs w:val="22"/>
          <w:lang w:eastAsia="en-US"/>
        </w:rPr>
      </w:pPr>
      <w:r w:rsidRPr="004376FA">
        <w:rPr>
          <w:rFonts w:cs="Arial"/>
          <w:b/>
        </w:rPr>
        <w:br w:type="page"/>
      </w:r>
    </w:p>
    <w:p w14:paraId="0EABF928" w14:textId="0C6ABC3A" w:rsidR="00F979AA" w:rsidRPr="004376FA" w:rsidRDefault="00F979AA" w:rsidP="00E66129">
      <w:pPr>
        <w:pStyle w:val="Odstavecseseznamem"/>
        <w:numPr>
          <w:ilvl w:val="0"/>
          <w:numId w:val="0"/>
        </w:numPr>
        <w:tabs>
          <w:tab w:val="left" w:pos="142"/>
        </w:tabs>
        <w:spacing w:before="0" w:after="0"/>
        <w:ind w:left="34"/>
        <w:jc w:val="center"/>
        <w:rPr>
          <w:rFonts w:cs="Arial"/>
          <w:b/>
        </w:rPr>
      </w:pPr>
      <w:r w:rsidRPr="004376FA">
        <w:rPr>
          <w:rFonts w:cs="Arial"/>
          <w:b/>
        </w:rPr>
        <w:lastRenderedPageBreak/>
        <w:t>III.</w:t>
      </w:r>
    </w:p>
    <w:p w14:paraId="768234DE" w14:textId="77777777" w:rsidR="00F979AA" w:rsidRPr="004376FA" w:rsidRDefault="00F02E8B" w:rsidP="00E66129">
      <w:pPr>
        <w:tabs>
          <w:tab w:val="left" w:pos="142"/>
        </w:tabs>
        <w:suppressAutoHyphens w:val="0"/>
        <w:jc w:val="center"/>
        <w:rPr>
          <w:rFonts w:cs="Arial"/>
          <w:b/>
          <w:caps/>
          <w:sz w:val="20"/>
        </w:rPr>
      </w:pPr>
      <w:r w:rsidRPr="004376FA">
        <w:rPr>
          <w:rFonts w:cs="Arial"/>
          <w:b/>
          <w:caps/>
        </w:rPr>
        <w:t>VLASTNICKÉ PRÁVO</w:t>
      </w:r>
    </w:p>
    <w:p w14:paraId="4E322D4B" w14:textId="07ECE109" w:rsidR="00F62F4E" w:rsidRPr="004376FA" w:rsidRDefault="00F02E8B" w:rsidP="00E66129">
      <w:pPr>
        <w:pStyle w:val="Odstavecseseznamem"/>
        <w:numPr>
          <w:ilvl w:val="0"/>
          <w:numId w:val="8"/>
        </w:numPr>
        <w:tabs>
          <w:tab w:val="left" w:pos="567"/>
        </w:tabs>
        <w:spacing w:before="0" w:after="220"/>
        <w:ind w:left="567" w:hanging="567"/>
        <w:rPr>
          <w:rFonts w:cs="Arial"/>
          <w:b/>
        </w:rPr>
      </w:pPr>
      <w:r w:rsidRPr="004376FA">
        <w:rPr>
          <w:rFonts w:cs="Arial"/>
        </w:rPr>
        <w:t xml:space="preserve">Vlastnické právo Ke Zboží bude </w:t>
      </w:r>
      <w:r w:rsidR="00A916EC" w:rsidRPr="004376FA">
        <w:rPr>
          <w:rFonts w:cs="Arial"/>
        </w:rPr>
        <w:t>K</w:t>
      </w:r>
      <w:r w:rsidRPr="004376FA">
        <w:rPr>
          <w:rFonts w:cs="Arial"/>
        </w:rPr>
        <w:t xml:space="preserve">upujícímu převedeno po podpisu </w:t>
      </w:r>
      <w:r w:rsidR="007A2D2F" w:rsidRPr="004376FA">
        <w:rPr>
          <w:rFonts w:cs="Arial"/>
        </w:rPr>
        <w:t>P</w:t>
      </w:r>
      <w:r w:rsidRPr="004376FA">
        <w:rPr>
          <w:rFonts w:cs="Arial"/>
        </w:rPr>
        <w:t>ředávacího protokolu oběma stranami.</w:t>
      </w:r>
    </w:p>
    <w:p w14:paraId="7D96D669" w14:textId="77777777" w:rsidR="004349D9" w:rsidRPr="004376FA" w:rsidRDefault="004349D9" w:rsidP="00E66129">
      <w:pPr>
        <w:pStyle w:val="Odstavecseseznamem"/>
        <w:numPr>
          <w:ilvl w:val="0"/>
          <w:numId w:val="0"/>
        </w:numPr>
        <w:tabs>
          <w:tab w:val="left" w:pos="142"/>
        </w:tabs>
        <w:spacing w:before="0" w:after="0"/>
        <w:ind w:left="34"/>
        <w:jc w:val="center"/>
        <w:rPr>
          <w:rFonts w:cs="Arial"/>
          <w:b/>
        </w:rPr>
      </w:pPr>
    </w:p>
    <w:p w14:paraId="76006418" w14:textId="472F532E" w:rsidR="00F979AA" w:rsidRPr="004376FA" w:rsidRDefault="00F979AA" w:rsidP="00E66129">
      <w:pPr>
        <w:pStyle w:val="Odstavecseseznamem"/>
        <w:numPr>
          <w:ilvl w:val="0"/>
          <w:numId w:val="0"/>
        </w:numPr>
        <w:tabs>
          <w:tab w:val="left" w:pos="142"/>
        </w:tabs>
        <w:spacing w:before="0" w:after="0"/>
        <w:ind w:left="34"/>
        <w:jc w:val="center"/>
        <w:rPr>
          <w:rFonts w:cs="Arial"/>
          <w:b/>
        </w:rPr>
      </w:pPr>
      <w:r w:rsidRPr="004376FA">
        <w:rPr>
          <w:rFonts w:cs="Arial"/>
          <w:b/>
        </w:rPr>
        <w:t>IV.</w:t>
      </w:r>
    </w:p>
    <w:p w14:paraId="0DB53EBB" w14:textId="4D047412" w:rsidR="00E70633" w:rsidRPr="004376FA" w:rsidRDefault="00F02E8B" w:rsidP="00E70633">
      <w:pPr>
        <w:tabs>
          <w:tab w:val="left" w:pos="142"/>
        </w:tabs>
        <w:suppressAutoHyphens w:val="0"/>
        <w:spacing w:after="240"/>
        <w:jc w:val="center"/>
        <w:rPr>
          <w:rFonts w:cs="Arial"/>
          <w:b/>
          <w:caps/>
        </w:rPr>
      </w:pPr>
      <w:r w:rsidRPr="004376FA">
        <w:rPr>
          <w:rFonts w:cs="Arial"/>
          <w:b/>
          <w:caps/>
        </w:rPr>
        <w:t>CENA A PLATEBNÍ PODMÍNKY</w:t>
      </w:r>
    </w:p>
    <w:p w14:paraId="57DBF78A" w14:textId="3E02663B" w:rsidR="00E70633" w:rsidRPr="00F33DCC" w:rsidRDefault="00E70633" w:rsidP="00E70633">
      <w:pPr>
        <w:pStyle w:val="Nadpis2"/>
        <w:keepNext w:val="0"/>
        <w:keepLines w:val="0"/>
        <w:numPr>
          <w:ilvl w:val="0"/>
          <w:numId w:val="9"/>
        </w:numPr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4376FA">
        <w:rPr>
          <w:rFonts w:ascii="Arial" w:hAnsi="Arial" w:cs="Arial"/>
          <w:b w:val="0"/>
          <w:color w:val="auto"/>
          <w:sz w:val="22"/>
        </w:rPr>
        <w:t>Kupní cena za Zboží byla stanovena ve výši</w:t>
      </w:r>
      <w:r w:rsidR="002B1FA4" w:rsidRPr="004376FA">
        <w:rPr>
          <w:rFonts w:ascii="Arial" w:hAnsi="Arial" w:cs="Arial"/>
          <w:b w:val="0"/>
          <w:color w:val="auto"/>
          <w:sz w:val="22"/>
        </w:rPr>
        <w:t xml:space="preserve"> </w:t>
      </w:r>
      <w:r w:rsidR="002B1FA4" w:rsidRPr="004376FA">
        <w:rPr>
          <w:rFonts w:ascii="Arial" w:hAnsi="Arial" w:cs="Arial"/>
          <w:b w:val="0"/>
          <w:color w:val="auto"/>
          <w:sz w:val="22"/>
          <w:szCs w:val="22"/>
        </w:rPr>
        <w:t>2 497 466,12</w:t>
      </w:r>
      <w:r w:rsidRPr="004376FA">
        <w:rPr>
          <w:rFonts w:ascii="Arial" w:hAnsi="Arial" w:cs="Arial"/>
          <w:b w:val="0"/>
          <w:color w:val="auto"/>
          <w:sz w:val="22"/>
          <w:szCs w:val="22"/>
        </w:rPr>
        <w:t xml:space="preserve"> Kč </w:t>
      </w:r>
      <w:r w:rsidRPr="004376FA">
        <w:rPr>
          <w:rFonts w:ascii="Arial" w:hAnsi="Arial" w:cs="Arial"/>
          <w:b w:val="0"/>
          <w:color w:val="auto"/>
          <w:sz w:val="22"/>
        </w:rPr>
        <w:t>bez daně z přidané hodnoty (</w:t>
      </w:r>
      <w:r w:rsidRPr="004376FA">
        <w:rPr>
          <w:rFonts w:ascii="Arial" w:hAnsi="Arial" w:cs="Arial"/>
          <w:color w:val="auto"/>
          <w:sz w:val="22"/>
        </w:rPr>
        <w:t>„DPH“</w:t>
      </w:r>
      <w:r w:rsidRPr="004376FA">
        <w:rPr>
          <w:rFonts w:ascii="Arial" w:hAnsi="Arial" w:cs="Arial"/>
          <w:b w:val="0"/>
          <w:color w:val="auto"/>
          <w:sz w:val="22"/>
        </w:rPr>
        <w:t xml:space="preserve">), DPH ve výši </w:t>
      </w:r>
      <w:r w:rsidR="002B1FA4" w:rsidRPr="004376FA">
        <w:rPr>
          <w:rFonts w:ascii="Arial" w:hAnsi="Arial" w:cs="Arial"/>
          <w:b w:val="0"/>
          <w:color w:val="auto"/>
          <w:sz w:val="22"/>
          <w:szCs w:val="22"/>
        </w:rPr>
        <w:t>524 467,89</w:t>
      </w:r>
      <w:r w:rsidRPr="004376FA">
        <w:rPr>
          <w:rFonts w:ascii="Arial" w:hAnsi="Arial" w:cs="Arial"/>
          <w:b w:val="0"/>
          <w:color w:val="auto"/>
          <w:sz w:val="22"/>
          <w:szCs w:val="22"/>
        </w:rPr>
        <w:t xml:space="preserve"> Kč, tj. celkem včetně </w:t>
      </w:r>
      <w:r w:rsidRPr="004376FA">
        <w:rPr>
          <w:rFonts w:ascii="Arial" w:hAnsi="Arial" w:cs="Arial"/>
          <w:b w:val="0"/>
          <w:color w:val="auto"/>
          <w:sz w:val="22"/>
        </w:rPr>
        <w:t xml:space="preserve">DPH  </w:t>
      </w:r>
      <w:r w:rsidR="002B1FA4" w:rsidRPr="004376FA">
        <w:rPr>
          <w:rFonts w:ascii="Arial" w:hAnsi="Arial" w:cs="Arial"/>
          <w:b w:val="0"/>
          <w:color w:val="auto"/>
          <w:sz w:val="22"/>
          <w:szCs w:val="22"/>
        </w:rPr>
        <w:t>3 021 934,01 Kč</w:t>
      </w:r>
      <w:r w:rsidRPr="004376FA">
        <w:rPr>
          <w:rFonts w:ascii="Arial" w:hAnsi="Arial" w:cs="Arial"/>
          <w:b w:val="0"/>
          <w:color w:val="auto"/>
          <w:sz w:val="22"/>
        </w:rPr>
        <w:t xml:space="preserve"> (dále jen „</w:t>
      </w:r>
      <w:r w:rsidRPr="004376FA">
        <w:rPr>
          <w:rFonts w:ascii="Arial" w:hAnsi="Arial" w:cs="Arial"/>
          <w:color w:val="auto"/>
          <w:sz w:val="22"/>
        </w:rPr>
        <w:t>Kupní cena“</w:t>
      </w:r>
      <w:r w:rsidRPr="004376FA">
        <w:rPr>
          <w:rFonts w:ascii="Arial" w:hAnsi="Arial" w:cs="Arial"/>
          <w:b w:val="0"/>
          <w:color w:val="auto"/>
          <w:sz w:val="22"/>
        </w:rPr>
        <w:t xml:space="preserve">). </w:t>
      </w:r>
    </w:p>
    <w:p w14:paraId="56363B54" w14:textId="484BF839" w:rsidR="007A2D2F" w:rsidRPr="004376FA" w:rsidRDefault="007A2D2F" w:rsidP="00E66129">
      <w:pPr>
        <w:pStyle w:val="Nadpis2"/>
        <w:keepNext w:val="0"/>
        <w:keepLines w:val="0"/>
        <w:numPr>
          <w:ilvl w:val="0"/>
          <w:numId w:val="9"/>
        </w:numPr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4376FA">
        <w:rPr>
          <w:rFonts w:ascii="Arial" w:hAnsi="Arial" w:cs="Arial"/>
          <w:b w:val="0"/>
          <w:color w:val="auto"/>
          <w:sz w:val="22"/>
        </w:rPr>
        <w:t>Smluvní cena je sjednána jako nejvýše přípustná, včetně všech nákladů a poplatků Prodávajícího souvisejících s plněním povinností dle této Smlouvy. Kupní cena zahrnuje, mimo</w:t>
      </w:r>
      <w:r w:rsidR="00BE4163" w:rsidRPr="004376FA">
        <w:rPr>
          <w:rFonts w:ascii="Arial" w:hAnsi="Arial" w:cs="Arial"/>
          <w:b w:val="0"/>
          <w:color w:val="auto"/>
          <w:sz w:val="22"/>
        </w:rPr>
        <w:t xml:space="preserve"> </w:t>
      </w:r>
      <w:r w:rsidRPr="004376FA">
        <w:rPr>
          <w:rFonts w:ascii="Arial" w:hAnsi="Arial" w:cs="Arial"/>
          <w:b w:val="0"/>
          <w:color w:val="auto"/>
          <w:sz w:val="22"/>
        </w:rPr>
        <w:t>jiné, všechny náklady spojené s převzetím Zboží a provedením Souvisejících činností</w:t>
      </w:r>
      <w:r w:rsidR="000A7299" w:rsidRPr="004376FA">
        <w:rPr>
          <w:rFonts w:ascii="Arial" w:hAnsi="Arial" w:cs="Arial"/>
          <w:b w:val="0"/>
          <w:color w:val="auto"/>
          <w:sz w:val="22"/>
        </w:rPr>
        <w:t xml:space="preserve"> dle čl. I. této Smlouv</w:t>
      </w:r>
      <w:r w:rsidR="00BE4163" w:rsidRPr="004376FA">
        <w:rPr>
          <w:rFonts w:ascii="Arial" w:hAnsi="Arial" w:cs="Arial"/>
          <w:b w:val="0"/>
          <w:color w:val="auto"/>
          <w:sz w:val="22"/>
        </w:rPr>
        <w:t>y</w:t>
      </w:r>
      <w:r w:rsidRPr="004376FA">
        <w:rPr>
          <w:rFonts w:ascii="Arial" w:hAnsi="Arial" w:cs="Arial"/>
          <w:b w:val="0"/>
          <w:color w:val="auto"/>
          <w:sz w:val="22"/>
        </w:rPr>
        <w:t>, náklady na autorská práva, pojištění, záruční servis a veškeré další náklady a výdaje spojené s plněním této smlouvy.</w:t>
      </w:r>
    </w:p>
    <w:p w14:paraId="798EE38C" w14:textId="257E714F" w:rsidR="007A2D2F" w:rsidRPr="004376FA" w:rsidRDefault="007A2D2F" w:rsidP="00E66129">
      <w:pPr>
        <w:pStyle w:val="Nadpis2"/>
        <w:keepNext w:val="0"/>
        <w:keepLines w:val="0"/>
        <w:numPr>
          <w:ilvl w:val="0"/>
          <w:numId w:val="9"/>
        </w:numPr>
        <w:suppressAutoHyphens w:val="0"/>
        <w:spacing w:before="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4376FA">
        <w:rPr>
          <w:rFonts w:ascii="Arial" w:hAnsi="Arial" w:cs="Arial"/>
          <w:b w:val="0"/>
          <w:color w:val="auto"/>
          <w:sz w:val="22"/>
        </w:rPr>
        <w:t>Smluvní cenu je možné změnit pouze</w:t>
      </w:r>
      <w:r w:rsidR="00BE4163" w:rsidRPr="004376FA">
        <w:rPr>
          <w:rFonts w:ascii="Arial" w:hAnsi="Arial" w:cs="Arial"/>
          <w:b w:val="0"/>
          <w:color w:val="auto"/>
          <w:sz w:val="22"/>
        </w:rPr>
        <w:t>,</w:t>
      </w:r>
      <w:r w:rsidRPr="004376FA">
        <w:rPr>
          <w:rFonts w:ascii="Arial" w:hAnsi="Arial" w:cs="Arial"/>
          <w:b w:val="0"/>
          <w:color w:val="auto"/>
          <w:sz w:val="22"/>
        </w:rPr>
        <w:t xml:space="preserve"> pokud</w:t>
      </w:r>
    </w:p>
    <w:p w14:paraId="79BC707C" w14:textId="392A6E97" w:rsidR="00F979AA" w:rsidRPr="004376FA" w:rsidRDefault="007A2D2F" w:rsidP="00E66129">
      <w:pPr>
        <w:pStyle w:val="Nadpis2"/>
        <w:keepNext w:val="0"/>
        <w:keepLines w:val="0"/>
        <w:numPr>
          <w:ilvl w:val="0"/>
          <w:numId w:val="28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 w:rsidRPr="004376FA">
        <w:rPr>
          <w:rFonts w:ascii="Arial" w:hAnsi="Arial" w:cs="Arial"/>
          <w:b w:val="0"/>
          <w:color w:val="auto"/>
          <w:sz w:val="22"/>
        </w:rPr>
        <w:t xml:space="preserve">se v době mezi uzavřením této </w:t>
      </w:r>
      <w:r w:rsidR="00BE4163" w:rsidRPr="004376FA">
        <w:rPr>
          <w:rFonts w:ascii="Arial" w:hAnsi="Arial" w:cs="Arial"/>
          <w:b w:val="0"/>
          <w:color w:val="auto"/>
          <w:sz w:val="22"/>
        </w:rPr>
        <w:t>S</w:t>
      </w:r>
      <w:r w:rsidRPr="004376FA">
        <w:rPr>
          <w:rFonts w:ascii="Arial" w:hAnsi="Arial" w:cs="Arial"/>
          <w:b w:val="0"/>
          <w:color w:val="auto"/>
          <w:sz w:val="22"/>
        </w:rPr>
        <w:t xml:space="preserve">mlouvy a podpisem Předávacího protokolu mění sazby DPH (v takovém případě nová cena předmětu </w:t>
      </w:r>
      <w:r w:rsidR="00BE4163" w:rsidRPr="004376FA">
        <w:rPr>
          <w:rFonts w:ascii="Arial" w:hAnsi="Arial" w:cs="Arial"/>
          <w:b w:val="0"/>
          <w:color w:val="auto"/>
          <w:sz w:val="22"/>
        </w:rPr>
        <w:t>Smlouvy</w:t>
      </w:r>
      <w:r w:rsidRPr="004376FA">
        <w:rPr>
          <w:rFonts w:ascii="Arial" w:hAnsi="Arial" w:cs="Arial"/>
          <w:b w:val="0"/>
          <w:color w:val="auto"/>
          <w:sz w:val="22"/>
        </w:rPr>
        <w:t xml:space="preserve"> odráží pouze novou sazbu DPH) nebo</w:t>
      </w:r>
    </w:p>
    <w:p w14:paraId="4D344459" w14:textId="77777777" w:rsidR="007A2D2F" w:rsidRPr="004376FA" w:rsidRDefault="007A2D2F" w:rsidP="00E66129">
      <w:pPr>
        <w:pStyle w:val="Odstavecseseznamem"/>
        <w:numPr>
          <w:ilvl w:val="0"/>
          <w:numId w:val="28"/>
        </w:numPr>
        <w:spacing w:before="0"/>
      </w:pPr>
      <w:r w:rsidRPr="004376FA">
        <w:t>je změna provedena v souladu se ZZVZ.</w:t>
      </w:r>
    </w:p>
    <w:p w14:paraId="692EFB8C" w14:textId="5390C3F8" w:rsidR="007A2D2F" w:rsidRPr="004376FA" w:rsidRDefault="007A2D2F" w:rsidP="00E66129">
      <w:pPr>
        <w:pStyle w:val="Nadpis2"/>
        <w:keepNext w:val="0"/>
        <w:keepLines w:val="0"/>
        <w:numPr>
          <w:ilvl w:val="0"/>
          <w:numId w:val="9"/>
        </w:numPr>
        <w:tabs>
          <w:tab w:val="num" w:pos="624"/>
        </w:tabs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4376FA">
        <w:rPr>
          <w:rFonts w:ascii="Arial" w:hAnsi="Arial" w:cs="Arial"/>
          <w:b w:val="0"/>
          <w:color w:val="auto"/>
          <w:sz w:val="22"/>
        </w:rPr>
        <w:t xml:space="preserve">Kupní cena za Zboží bude uhrazena v </w:t>
      </w:r>
      <w:r w:rsidR="0096550C" w:rsidRPr="004376FA">
        <w:rPr>
          <w:rFonts w:ascii="Arial" w:hAnsi="Arial" w:cs="Arial"/>
          <w:b w:val="0"/>
          <w:color w:val="auto"/>
          <w:sz w:val="22"/>
        </w:rPr>
        <w:t>Kč</w:t>
      </w:r>
      <w:r w:rsidRPr="004376FA">
        <w:rPr>
          <w:rFonts w:ascii="Arial" w:hAnsi="Arial" w:cs="Arial"/>
          <w:b w:val="0"/>
          <w:color w:val="auto"/>
          <w:sz w:val="22"/>
        </w:rPr>
        <w:t xml:space="preserve"> na základě daňov</w:t>
      </w:r>
      <w:r w:rsidR="00302E42" w:rsidRPr="004376FA">
        <w:rPr>
          <w:rFonts w:ascii="Arial" w:hAnsi="Arial" w:cs="Arial"/>
          <w:b w:val="0"/>
          <w:color w:val="auto"/>
          <w:sz w:val="22"/>
        </w:rPr>
        <w:t>ého</w:t>
      </w:r>
      <w:r w:rsidRPr="004376FA">
        <w:rPr>
          <w:rFonts w:ascii="Arial" w:hAnsi="Arial" w:cs="Arial"/>
          <w:b w:val="0"/>
          <w:color w:val="auto"/>
          <w:sz w:val="22"/>
        </w:rPr>
        <w:t xml:space="preserve"> doklad</w:t>
      </w:r>
      <w:r w:rsidR="00302E42" w:rsidRPr="004376FA">
        <w:rPr>
          <w:rFonts w:ascii="Arial" w:hAnsi="Arial" w:cs="Arial"/>
          <w:b w:val="0"/>
          <w:color w:val="auto"/>
          <w:sz w:val="22"/>
        </w:rPr>
        <w:t>u</w:t>
      </w:r>
      <w:r w:rsidRPr="004376FA">
        <w:rPr>
          <w:rFonts w:ascii="Arial" w:hAnsi="Arial" w:cs="Arial"/>
          <w:b w:val="0"/>
          <w:color w:val="auto"/>
          <w:sz w:val="22"/>
        </w:rPr>
        <w:t xml:space="preserve"> - faktur</w:t>
      </w:r>
      <w:r w:rsidR="00302E42" w:rsidRPr="004376FA">
        <w:rPr>
          <w:rFonts w:ascii="Arial" w:hAnsi="Arial" w:cs="Arial"/>
          <w:b w:val="0"/>
          <w:color w:val="auto"/>
          <w:sz w:val="22"/>
        </w:rPr>
        <w:t>y</w:t>
      </w:r>
      <w:r w:rsidRPr="004376FA">
        <w:rPr>
          <w:rFonts w:ascii="Arial" w:hAnsi="Arial" w:cs="Arial"/>
          <w:b w:val="0"/>
          <w:color w:val="auto"/>
          <w:sz w:val="22"/>
        </w:rPr>
        <w:t>, na účet Prodávajícího určeného na faktuře.</w:t>
      </w:r>
    </w:p>
    <w:p w14:paraId="7858D485" w14:textId="005808DA" w:rsidR="001B0E95" w:rsidRPr="004376FA" w:rsidRDefault="00485216" w:rsidP="00E66129">
      <w:pPr>
        <w:pStyle w:val="Nadpis2"/>
        <w:keepNext w:val="0"/>
        <w:keepLines w:val="0"/>
        <w:numPr>
          <w:ilvl w:val="0"/>
          <w:numId w:val="9"/>
        </w:numPr>
        <w:tabs>
          <w:tab w:val="num" w:pos="624"/>
        </w:tabs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4376FA">
        <w:rPr>
          <w:rFonts w:ascii="Arial" w:hAnsi="Arial" w:cs="Arial"/>
          <w:b w:val="0"/>
          <w:color w:val="auto"/>
          <w:sz w:val="22"/>
        </w:rPr>
        <w:t>Kupující neposkytuje zálohy.</w:t>
      </w:r>
    </w:p>
    <w:p w14:paraId="4A75154E" w14:textId="2BE158DE" w:rsidR="007A2D2F" w:rsidRPr="004376FA" w:rsidRDefault="007A2D2F" w:rsidP="00E66129">
      <w:pPr>
        <w:pStyle w:val="Nadpis2"/>
        <w:keepNext w:val="0"/>
        <w:keepLines w:val="0"/>
        <w:numPr>
          <w:ilvl w:val="0"/>
          <w:numId w:val="9"/>
        </w:numPr>
        <w:tabs>
          <w:tab w:val="num" w:pos="624"/>
        </w:tabs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4376FA">
        <w:rPr>
          <w:rFonts w:ascii="Arial" w:hAnsi="Arial" w:cs="Arial"/>
          <w:b w:val="0"/>
          <w:color w:val="auto"/>
          <w:sz w:val="22"/>
        </w:rPr>
        <w:t>Kupující uskuteční platb</w:t>
      </w:r>
      <w:r w:rsidR="00493F03" w:rsidRPr="004376FA">
        <w:rPr>
          <w:rFonts w:ascii="Arial" w:hAnsi="Arial" w:cs="Arial"/>
          <w:b w:val="0"/>
          <w:color w:val="auto"/>
          <w:sz w:val="22"/>
        </w:rPr>
        <w:t>u</w:t>
      </w:r>
      <w:r w:rsidRPr="004376FA">
        <w:rPr>
          <w:rFonts w:ascii="Arial" w:hAnsi="Arial" w:cs="Arial"/>
          <w:b w:val="0"/>
          <w:color w:val="auto"/>
          <w:sz w:val="22"/>
        </w:rPr>
        <w:t xml:space="preserve"> na základě řádně vystaven</w:t>
      </w:r>
      <w:r w:rsidR="00302E42" w:rsidRPr="004376FA">
        <w:rPr>
          <w:rFonts w:ascii="Arial" w:hAnsi="Arial" w:cs="Arial"/>
          <w:b w:val="0"/>
          <w:color w:val="auto"/>
          <w:sz w:val="22"/>
        </w:rPr>
        <w:t>é</w:t>
      </w:r>
      <w:r w:rsidRPr="004376FA">
        <w:rPr>
          <w:rFonts w:ascii="Arial" w:hAnsi="Arial" w:cs="Arial"/>
          <w:b w:val="0"/>
          <w:color w:val="auto"/>
          <w:sz w:val="22"/>
        </w:rPr>
        <w:t>h faktur</w:t>
      </w:r>
      <w:r w:rsidR="00302E42" w:rsidRPr="004376FA">
        <w:rPr>
          <w:rFonts w:ascii="Arial" w:hAnsi="Arial" w:cs="Arial"/>
          <w:b w:val="0"/>
          <w:color w:val="auto"/>
          <w:sz w:val="22"/>
        </w:rPr>
        <w:t>y</w:t>
      </w:r>
      <w:r w:rsidRPr="004376FA">
        <w:rPr>
          <w:rFonts w:ascii="Arial" w:hAnsi="Arial" w:cs="Arial"/>
          <w:b w:val="0"/>
          <w:color w:val="auto"/>
          <w:sz w:val="22"/>
        </w:rPr>
        <w:t xml:space="preserve"> do 15 dnů od </w:t>
      </w:r>
      <w:r w:rsidR="00493F03" w:rsidRPr="004376FA">
        <w:rPr>
          <w:rFonts w:ascii="Arial" w:hAnsi="Arial" w:cs="Arial"/>
          <w:b w:val="0"/>
          <w:color w:val="auto"/>
          <w:sz w:val="22"/>
        </w:rPr>
        <w:t>jej</w:t>
      </w:r>
      <w:r w:rsidR="00BE4163" w:rsidRPr="004376FA">
        <w:rPr>
          <w:rFonts w:ascii="Arial" w:hAnsi="Arial" w:cs="Arial"/>
          <w:b w:val="0"/>
          <w:color w:val="auto"/>
          <w:sz w:val="22"/>
        </w:rPr>
        <w:t>í</w:t>
      </w:r>
      <w:r w:rsidR="00302E42" w:rsidRPr="004376FA">
        <w:rPr>
          <w:rFonts w:ascii="Arial" w:hAnsi="Arial" w:cs="Arial"/>
          <w:b w:val="0"/>
          <w:color w:val="auto"/>
          <w:sz w:val="22"/>
        </w:rPr>
        <w:t>ho</w:t>
      </w:r>
      <w:r w:rsidR="00493F03" w:rsidRPr="004376FA">
        <w:rPr>
          <w:rFonts w:ascii="Arial" w:hAnsi="Arial" w:cs="Arial"/>
          <w:b w:val="0"/>
          <w:color w:val="auto"/>
          <w:sz w:val="22"/>
        </w:rPr>
        <w:t xml:space="preserve"> doručení</w:t>
      </w:r>
      <w:r w:rsidRPr="004376FA">
        <w:rPr>
          <w:rFonts w:ascii="Arial" w:hAnsi="Arial" w:cs="Arial"/>
          <w:b w:val="0"/>
          <w:color w:val="auto"/>
          <w:sz w:val="22"/>
        </w:rPr>
        <w:t xml:space="preserve">. Faktura se považuje za zaplacenou v den, kdy je fakturační částka </w:t>
      </w:r>
      <w:r w:rsidR="00493F03" w:rsidRPr="004376FA">
        <w:rPr>
          <w:rFonts w:ascii="Arial" w:hAnsi="Arial" w:cs="Arial"/>
          <w:b w:val="0"/>
          <w:color w:val="auto"/>
          <w:sz w:val="22"/>
        </w:rPr>
        <w:t>převedena</w:t>
      </w:r>
      <w:r w:rsidRPr="004376FA">
        <w:rPr>
          <w:rFonts w:ascii="Arial" w:hAnsi="Arial" w:cs="Arial"/>
          <w:b w:val="0"/>
          <w:color w:val="auto"/>
          <w:sz w:val="22"/>
        </w:rPr>
        <w:t xml:space="preserve"> z účtu </w:t>
      </w:r>
      <w:r w:rsidR="00493F03" w:rsidRPr="004376FA">
        <w:rPr>
          <w:rFonts w:ascii="Arial" w:hAnsi="Arial" w:cs="Arial"/>
          <w:b w:val="0"/>
          <w:color w:val="auto"/>
          <w:sz w:val="22"/>
        </w:rPr>
        <w:t>K</w:t>
      </w:r>
      <w:r w:rsidRPr="004376FA">
        <w:rPr>
          <w:rFonts w:ascii="Arial" w:hAnsi="Arial" w:cs="Arial"/>
          <w:b w:val="0"/>
          <w:color w:val="auto"/>
          <w:sz w:val="22"/>
        </w:rPr>
        <w:t xml:space="preserve">upujícího na účet </w:t>
      </w:r>
      <w:r w:rsidR="00493F03" w:rsidRPr="004376FA">
        <w:rPr>
          <w:rFonts w:ascii="Arial" w:hAnsi="Arial" w:cs="Arial"/>
          <w:b w:val="0"/>
          <w:color w:val="auto"/>
          <w:sz w:val="22"/>
        </w:rPr>
        <w:t>P</w:t>
      </w:r>
      <w:r w:rsidRPr="004376FA">
        <w:rPr>
          <w:rFonts w:ascii="Arial" w:hAnsi="Arial" w:cs="Arial"/>
          <w:b w:val="0"/>
          <w:color w:val="auto"/>
          <w:sz w:val="22"/>
        </w:rPr>
        <w:t>rodávajícího.</w:t>
      </w:r>
    </w:p>
    <w:p w14:paraId="08BF3D50" w14:textId="77777777" w:rsidR="00F979AA" w:rsidRPr="004376FA" w:rsidRDefault="00493F03" w:rsidP="00E66129">
      <w:pPr>
        <w:pStyle w:val="Nadpis2"/>
        <w:keepNext w:val="0"/>
        <w:keepLines w:val="0"/>
        <w:numPr>
          <w:ilvl w:val="0"/>
          <w:numId w:val="9"/>
        </w:numPr>
        <w:tabs>
          <w:tab w:val="num" w:pos="624"/>
        </w:tabs>
        <w:suppressAutoHyphens w:val="0"/>
        <w:spacing w:before="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4376FA">
        <w:rPr>
          <w:rFonts w:ascii="Arial" w:hAnsi="Arial" w:cs="Arial"/>
          <w:b w:val="0"/>
          <w:color w:val="auto"/>
          <w:sz w:val="22"/>
        </w:rPr>
        <w:t>Faktura vystavená Prodávajícím jako daňový doklad musí splňovat veškeré náležitosti požadované platnými právními předpisy České republiky. Faktury vydané Prodávajícím v souladu s touto smlouvou obsahují zejména následující informace:</w:t>
      </w:r>
    </w:p>
    <w:p w14:paraId="2B9FCFB9" w14:textId="2477B34C" w:rsidR="00493F03" w:rsidRPr="004376FA" w:rsidRDefault="00493F03" w:rsidP="00E66129">
      <w:pPr>
        <w:pStyle w:val="Nadpis2"/>
        <w:keepNext w:val="0"/>
        <w:keepLines w:val="0"/>
        <w:numPr>
          <w:ilvl w:val="0"/>
          <w:numId w:val="29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 w:rsidRPr="004376FA">
        <w:rPr>
          <w:rFonts w:ascii="Arial" w:hAnsi="Arial" w:cs="Arial"/>
          <w:b w:val="0"/>
          <w:color w:val="auto"/>
          <w:sz w:val="22"/>
        </w:rPr>
        <w:t>název a sídlo Kupujícího</w:t>
      </w:r>
    </w:p>
    <w:p w14:paraId="2CF0C5BF" w14:textId="1F2643C7" w:rsidR="00493F03" w:rsidRPr="004376FA" w:rsidRDefault="00493F03" w:rsidP="00E66129">
      <w:pPr>
        <w:pStyle w:val="Nadpis2"/>
        <w:keepNext w:val="0"/>
        <w:keepLines w:val="0"/>
        <w:numPr>
          <w:ilvl w:val="0"/>
          <w:numId w:val="29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 w:rsidRPr="004376FA">
        <w:rPr>
          <w:rFonts w:ascii="Arial" w:hAnsi="Arial" w:cs="Arial"/>
          <w:b w:val="0"/>
          <w:color w:val="auto"/>
          <w:sz w:val="22"/>
        </w:rPr>
        <w:t>DIČ Kupujícího</w:t>
      </w:r>
    </w:p>
    <w:p w14:paraId="2BDF0C8D" w14:textId="1A02E29E" w:rsidR="00493F03" w:rsidRPr="004376FA" w:rsidRDefault="00493F03" w:rsidP="00E66129">
      <w:pPr>
        <w:pStyle w:val="Nadpis2"/>
        <w:keepNext w:val="0"/>
        <w:keepLines w:val="0"/>
        <w:numPr>
          <w:ilvl w:val="0"/>
          <w:numId w:val="29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 w:rsidRPr="004376FA">
        <w:rPr>
          <w:rFonts w:ascii="Arial" w:hAnsi="Arial" w:cs="Arial"/>
          <w:b w:val="0"/>
          <w:color w:val="auto"/>
          <w:sz w:val="22"/>
        </w:rPr>
        <w:t>název a sídlo Prodávajícího</w:t>
      </w:r>
    </w:p>
    <w:p w14:paraId="26F140BC" w14:textId="7BBC7926" w:rsidR="00493F03" w:rsidRPr="004376FA" w:rsidRDefault="00493F03" w:rsidP="00E66129">
      <w:pPr>
        <w:pStyle w:val="Nadpis2"/>
        <w:keepNext w:val="0"/>
        <w:keepLines w:val="0"/>
        <w:numPr>
          <w:ilvl w:val="0"/>
          <w:numId w:val="29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 w:rsidRPr="004376FA">
        <w:rPr>
          <w:rFonts w:ascii="Arial" w:hAnsi="Arial" w:cs="Arial"/>
          <w:b w:val="0"/>
          <w:color w:val="auto"/>
          <w:sz w:val="22"/>
        </w:rPr>
        <w:t>DIČ Prodávajícího</w:t>
      </w:r>
    </w:p>
    <w:p w14:paraId="104D3907" w14:textId="08809806" w:rsidR="00493F03" w:rsidRPr="004376FA" w:rsidRDefault="00493F03" w:rsidP="00E66129">
      <w:pPr>
        <w:pStyle w:val="Nadpis2"/>
        <w:keepNext w:val="0"/>
        <w:keepLines w:val="0"/>
        <w:numPr>
          <w:ilvl w:val="0"/>
          <w:numId w:val="29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 w:rsidRPr="004376FA">
        <w:rPr>
          <w:rFonts w:ascii="Arial" w:hAnsi="Arial" w:cs="Arial"/>
          <w:b w:val="0"/>
          <w:color w:val="auto"/>
          <w:sz w:val="22"/>
        </w:rPr>
        <w:t>slovní a číselné označení dokladu</w:t>
      </w:r>
    </w:p>
    <w:p w14:paraId="2E206F04" w14:textId="77777777" w:rsidR="002E5B71" w:rsidRPr="004376FA" w:rsidRDefault="00493F03" w:rsidP="00E66129">
      <w:pPr>
        <w:pStyle w:val="Nadpis2"/>
        <w:keepNext w:val="0"/>
        <w:keepLines w:val="0"/>
        <w:numPr>
          <w:ilvl w:val="0"/>
          <w:numId w:val="29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 w:rsidRPr="004376FA">
        <w:rPr>
          <w:rFonts w:ascii="Arial" w:hAnsi="Arial" w:cs="Arial"/>
          <w:b w:val="0"/>
          <w:color w:val="auto"/>
          <w:sz w:val="22"/>
        </w:rPr>
        <w:t>předmět plnění (zahrnující odkaz na tuto smlouvu)</w:t>
      </w:r>
    </w:p>
    <w:p w14:paraId="7D917504" w14:textId="6653C5E0" w:rsidR="00493F03" w:rsidRPr="004376FA" w:rsidRDefault="002E5B71" w:rsidP="00E66129">
      <w:pPr>
        <w:pStyle w:val="Nadpis2"/>
        <w:keepNext w:val="0"/>
        <w:keepLines w:val="0"/>
        <w:numPr>
          <w:ilvl w:val="0"/>
          <w:numId w:val="29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 w:rsidRPr="004376FA">
        <w:rPr>
          <w:rFonts w:ascii="Arial" w:hAnsi="Arial" w:cs="Arial"/>
          <w:b w:val="0"/>
          <w:color w:val="auto"/>
          <w:sz w:val="22"/>
        </w:rPr>
        <w:t>název a registrační číslo projektu</w:t>
      </w:r>
      <w:r w:rsidR="00F05FA3" w:rsidRPr="004376FA">
        <w:rPr>
          <w:rFonts w:ascii="Arial" w:hAnsi="Arial" w:cs="Arial"/>
          <w:b w:val="0"/>
          <w:color w:val="auto"/>
          <w:sz w:val="22"/>
        </w:rPr>
        <w:t xml:space="preserve"> reg. č. </w:t>
      </w:r>
      <w:r w:rsidR="005905F1" w:rsidRPr="004376FA">
        <w:rPr>
          <w:rFonts w:ascii="Arial" w:hAnsi="Arial" w:cs="Arial"/>
          <w:b w:val="0"/>
          <w:color w:val="auto"/>
          <w:sz w:val="22"/>
        </w:rPr>
        <w:t>CZ.02.1.01/0.0/0.0/16_019/0000765</w:t>
      </w:r>
    </w:p>
    <w:p w14:paraId="5043127D" w14:textId="77777777" w:rsidR="00493F03" w:rsidRPr="004376FA" w:rsidRDefault="00493F03" w:rsidP="00E66129">
      <w:pPr>
        <w:pStyle w:val="Nadpis2"/>
        <w:keepNext w:val="0"/>
        <w:keepLines w:val="0"/>
        <w:numPr>
          <w:ilvl w:val="0"/>
          <w:numId w:val="29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 w:rsidRPr="004376FA">
        <w:rPr>
          <w:rFonts w:ascii="Arial" w:hAnsi="Arial" w:cs="Arial"/>
          <w:b w:val="0"/>
          <w:color w:val="auto"/>
          <w:sz w:val="22"/>
        </w:rPr>
        <w:t>kupní cenu</w:t>
      </w:r>
    </w:p>
    <w:p w14:paraId="38291EF3" w14:textId="77777777" w:rsidR="002370E0" w:rsidRPr="004376FA" w:rsidRDefault="002370E0" w:rsidP="00E66129">
      <w:pPr>
        <w:pStyle w:val="Nadpis2"/>
        <w:keepNext w:val="0"/>
        <w:keepLines w:val="0"/>
        <w:numPr>
          <w:ilvl w:val="0"/>
          <w:numId w:val="29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 w:rsidRPr="004376FA">
        <w:rPr>
          <w:rFonts w:ascii="Arial" w:hAnsi="Arial" w:cs="Arial"/>
          <w:b w:val="0"/>
          <w:color w:val="auto"/>
          <w:sz w:val="22"/>
        </w:rPr>
        <w:t>den vyhotovení účetního dokladu</w:t>
      </w:r>
    </w:p>
    <w:p w14:paraId="1C952C71" w14:textId="77777777" w:rsidR="002370E0" w:rsidRPr="004376FA" w:rsidRDefault="002370E0" w:rsidP="00E66129">
      <w:pPr>
        <w:pStyle w:val="Nadpis2"/>
        <w:keepNext w:val="0"/>
        <w:keepLines w:val="0"/>
        <w:numPr>
          <w:ilvl w:val="0"/>
          <w:numId w:val="29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 w:rsidRPr="004376FA">
        <w:rPr>
          <w:rFonts w:ascii="Arial" w:hAnsi="Arial" w:cs="Arial"/>
          <w:b w:val="0"/>
          <w:color w:val="auto"/>
          <w:sz w:val="22"/>
        </w:rPr>
        <w:t>den uskutečnění zdanitelného plnění</w:t>
      </w:r>
    </w:p>
    <w:p w14:paraId="21D6AE90" w14:textId="77777777" w:rsidR="002370E0" w:rsidRPr="004376FA" w:rsidRDefault="002370E0" w:rsidP="00E66129">
      <w:pPr>
        <w:pStyle w:val="Nadpis2"/>
        <w:keepNext w:val="0"/>
        <w:keepLines w:val="0"/>
        <w:numPr>
          <w:ilvl w:val="0"/>
          <w:numId w:val="29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 w:rsidRPr="004376FA">
        <w:rPr>
          <w:rFonts w:ascii="Arial" w:hAnsi="Arial" w:cs="Arial"/>
          <w:b w:val="0"/>
          <w:color w:val="auto"/>
          <w:sz w:val="22"/>
        </w:rPr>
        <w:t>základ daně</w:t>
      </w:r>
    </w:p>
    <w:p w14:paraId="43F3970A" w14:textId="77777777" w:rsidR="002370E0" w:rsidRPr="004376FA" w:rsidRDefault="002370E0" w:rsidP="00E66129">
      <w:pPr>
        <w:pStyle w:val="Nadpis2"/>
        <w:keepNext w:val="0"/>
        <w:keepLines w:val="0"/>
        <w:numPr>
          <w:ilvl w:val="0"/>
          <w:numId w:val="29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 w:rsidRPr="004376FA">
        <w:rPr>
          <w:rFonts w:ascii="Arial" w:hAnsi="Arial" w:cs="Arial"/>
          <w:b w:val="0"/>
          <w:color w:val="auto"/>
          <w:sz w:val="22"/>
        </w:rPr>
        <w:t>sazbu daně</w:t>
      </w:r>
    </w:p>
    <w:p w14:paraId="72F63478" w14:textId="77777777" w:rsidR="002370E0" w:rsidRPr="004376FA" w:rsidRDefault="002370E0" w:rsidP="00E66129">
      <w:pPr>
        <w:pStyle w:val="Nadpis2"/>
        <w:keepNext w:val="0"/>
        <w:keepLines w:val="0"/>
        <w:numPr>
          <w:ilvl w:val="0"/>
          <w:numId w:val="29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 w:rsidRPr="004376FA">
        <w:rPr>
          <w:rFonts w:ascii="Arial" w:hAnsi="Arial" w:cs="Arial"/>
          <w:b w:val="0"/>
          <w:color w:val="auto"/>
          <w:sz w:val="22"/>
        </w:rPr>
        <w:t>výši daně</w:t>
      </w:r>
    </w:p>
    <w:p w14:paraId="6A47D7A0" w14:textId="77777777" w:rsidR="002370E0" w:rsidRPr="004376FA" w:rsidRDefault="002370E0" w:rsidP="00E66129">
      <w:pPr>
        <w:ind w:firstLine="567"/>
        <w:rPr>
          <w:b/>
        </w:rPr>
      </w:pPr>
      <w:r w:rsidRPr="004376FA">
        <w:t>a musí splňovat případně dohody o zamezení dvojímu zdanění.</w:t>
      </w:r>
    </w:p>
    <w:p w14:paraId="23551270" w14:textId="2104620D" w:rsidR="002E5B71" w:rsidRPr="004376FA" w:rsidRDefault="00056FDD" w:rsidP="00F33DCC">
      <w:pPr>
        <w:pStyle w:val="Nadpis2"/>
        <w:keepNext w:val="0"/>
        <w:keepLines w:val="0"/>
        <w:numPr>
          <w:ilvl w:val="0"/>
          <w:numId w:val="9"/>
        </w:numPr>
        <w:tabs>
          <w:tab w:val="num" w:pos="624"/>
        </w:tabs>
        <w:suppressAutoHyphens w:val="0"/>
        <w:spacing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4376FA">
        <w:rPr>
          <w:rFonts w:ascii="Arial" w:hAnsi="Arial" w:cs="Arial"/>
          <w:b w:val="0"/>
          <w:color w:val="auto"/>
          <w:sz w:val="22"/>
        </w:rPr>
        <w:t>V případě, že faktura neobsahuje výše uvedené informace, je Kupující oprávněn ji vrátit Prodávajícímu v době její splatnosti, a toto se nepovažuje za prodlení. Nová lhůta splatnosti se začíná dnem obdržení opravené faktury Kupujícímu.</w:t>
      </w:r>
    </w:p>
    <w:p w14:paraId="208058E1" w14:textId="77777777" w:rsidR="00E66129" w:rsidRPr="004376FA" w:rsidRDefault="00E66129" w:rsidP="00E66129">
      <w:pPr>
        <w:pStyle w:val="Normln-sted"/>
        <w:numPr>
          <w:ilvl w:val="0"/>
          <w:numId w:val="0"/>
        </w:numPr>
        <w:tabs>
          <w:tab w:val="left" w:pos="142"/>
        </w:tabs>
        <w:spacing w:after="0" w:line="240" w:lineRule="auto"/>
        <w:ind w:left="34"/>
        <w:jc w:val="center"/>
        <w:rPr>
          <w:rFonts w:ascii="Arial" w:hAnsi="Arial" w:cs="Arial"/>
          <w:b/>
          <w:lang w:val="cs-CZ"/>
        </w:rPr>
      </w:pPr>
      <w:r w:rsidRPr="004376FA">
        <w:rPr>
          <w:rFonts w:ascii="Arial" w:hAnsi="Arial" w:cs="Arial"/>
          <w:b/>
          <w:lang w:val="cs-CZ"/>
        </w:rPr>
        <w:br w:type="page"/>
      </w:r>
    </w:p>
    <w:p w14:paraId="59BB89B4" w14:textId="3CEE6408" w:rsidR="00F979AA" w:rsidRPr="004376FA" w:rsidRDefault="00F979AA" w:rsidP="00E66129">
      <w:pPr>
        <w:pStyle w:val="Normln-sted"/>
        <w:numPr>
          <w:ilvl w:val="0"/>
          <w:numId w:val="0"/>
        </w:numPr>
        <w:tabs>
          <w:tab w:val="left" w:pos="142"/>
        </w:tabs>
        <w:spacing w:after="0" w:line="240" w:lineRule="auto"/>
        <w:ind w:left="34"/>
        <w:jc w:val="center"/>
        <w:rPr>
          <w:rFonts w:ascii="Arial" w:hAnsi="Arial" w:cs="Arial"/>
          <w:b/>
          <w:lang w:val="cs-CZ"/>
        </w:rPr>
      </w:pPr>
      <w:r w:rsidRPr="004376FA">
        <w:rPr>
          <w:rFonts w:ascii="Arial" w:hAnsi="Arial" w:cs="Arial"/>
          <w:b/>
          <w:lang w:val="cs-CZ"/>
        </w:rPr>
        <w:lastRenderedPageBreak/>
        <w:t>V.</w:t>
      </w:r>
    </w:p>
    <w:p w14:paraId="0A9EA845" w14:textId="77777777" w:rsidR="00F979AA" w:rsidRPr="004376FA" w:rsidRDefault="00056FDD" w:rsidP="00E66129">
      <w:pPr>
        <w:tabs>
          <w:tab w:val="left" w:pos="142"/>
        </w:tabs>
        <w:suppressAutoHyphens w:val="0"/>
        <w:spacing w:after="240"/>
        <w:jc w:val="center"/>
        <w:rPr>
          <w:rFonts w:cs="Arial"/>
          <w:b/>
          <w:caps/>
        </w:rPr>
      </w:pPr>
      <w:r w:rsidRPr="004376FA">
        <w:rPr>
          <w:rFonts w:cs="Arial"/>
          <w:b/>
          <w:caps/>
        </w:rPr>
        <w:t>POVINNOSTI PRODÁVAJÍCÍHO</w:t>
      </w:r>
    </w:p>
    <w:p w14:paraId="03AA056F" w14:textId="77777777" w:rsidR="00056FDD" w:rsidRPr="004376FA" w:rsidRDefault="00056FDD" w:rsidP="00E66129">
      <w:pPr>
        <w:pStyle w:val="Odstavecseseznamem"/>
        <w:numPr>
          <w:ilvl w:val="0"/>
          <w:numId w:val="11"/>
        </w:numPr>
        <w:spacing w:before="0" w:after="220"/>
        <w:ind w:left="567" w:hanging="567"/>
        <w:rPr>
          <w:rFonts w:cs="Arial"/>
        </w:rPr>
      </w:pPr>
      <w:r w:rsidRPr="004376FA">
        <w:rPr>
          <w:rFonts w:cs="Arial"/>
        </w:rPr>
        <w:t xml:space="preserve">Prodávající je povinen dodat Zboží a Související činnosti za podmínek dle této Smlouvy zahrnující všechny její přílohy a </w:t>
      </w:r>
      <w:r w:rsidRPr="004376FA">
        <w:t>platné právní (např. bezpečnostní), technické a kvalitativní normy. Prodávající prokáže shodu s platnými bezpečnostními normami a normami EMI / EMC min. prohlášením o shodě CE.</w:t>
      </w:r>
    </w:p>
    <w:p w14:paraId="2C9F26CD" w14:textId="4D5FE966" w:rsidR="00C13E2C" w:rsidRPr="004376FA" w:rsidRDefault="00C13E2C" w:rsidP="00E66129">
      <w:pPr>
        <w:pStyle w:val="Odstavecseseznamem"/>
        <w:numPr>
          <w:ilvl w:val="0"/>
          <w:numId w:val="11"/>
        </w:numPr>
        <w:spacing w:before="0" w:after="220"/>
        <w:ind w:left="567" w:hanging="567"/>
        <w:rPr>
          <w:rFonts w:cs="Arial"/>
        </w:rPr>
      </w:pPr>
      <w:r w:rsidRPr="004376FA">
        <w:rPr>
          <w:rFonts w:cs="Arial"/>
        </w:rPr>
        <w:t xml:space="preserve">Během plnění této </w:t>
      </w:r>
      <w:r w:rsidR="00BE4163" w:rsidRPr="004376FA">
        <w:rPr>
          <w:rFonts w:cs="Arial"/>
        </w:rPr>
        <w:t>S</w:t>
      </w:r>
      <w:r w:rsidRPr="004376FA">
        <w:rPr>
          <w:rFonts w:cs="Arial"/>
        </w:rPr>
        <w:t xml:space="preserve">mlouvy Prodávající koná samostatně. Pokud Prodávající obdrží pokyny od Kupujícího, Prodávající dodrží tyto pokyny, pokud nejsou v rozporu se zákonem nebo v rozporu s touto Smlouvou. Pokud </w:t>
      </w:r>
      <w:r w:rsidR="00BE4163" w:rsidRPr="004376FA">
        <w:rPr>
          <w:rFonts w:cs="Arial"/>
        </w:rPr>
        <w:t>P</w:t>
      </w:r>
      <w:r w:rsidRPr="004376FA">
        <w:rPr>
          <w:rFonts w:cs="Arial"/>
        </w:rPr>
        <w:t>rodávající zjistí nebo by měl z pohledu profesionálního jednání zjistit, že pokyny jsou z jakéhokoli důvodu nevhodné, protizákonné nebo v rozporu s touto smlouvou, pak je Prodávající povinen na takové skutečnosti Kupujícího upozornit.</w:t>
      </w:r>
    </w:p>
    <w:p w14:paraId="70A05824" w14:textId="7389DEAB" w:rsidR="00C13E2C" w:rsidRPr="004376FA" w:rsidRDefault="00C13E2C" w:rsidP="00E66129">
      <w:pPr>
        <w:pStyle w:val="Odstavecseseznamem"/>
        <w:numPr>
          <w:ilvl w:val="0"/>
          <w:numId w:val="11"/>
        </w:numPr>
        <w:spacing w:before="0" w:after="220"/>
        <w:ind w:left="567" w:hanging="567"/>
        <w:rPr>
          <w:rFonts w:cs="Arial"/>
        </w:rPr>
      </w:pPr>
      <w:r w:rsidRPr="004376FA">
        <w:rPr>
          <w:rFonts w:cs="Arial"/>
        </w:rPr>
        <w:t xml:space="preserve">Pokud není ve Smlouvě stanoveno jinak, veškeré prostředky nezbytné pro plnění této </w:t>
      </w:r>
      <w:r w:rsidR="00BE4163" w:rsidRPr="004376FA">
        <w:rPr>
          <w:rFonts w:cs="Arial"/>
        </w:rPr>
        <w:t>S</w:t>
      </w:r>
      <w:r w:rsidRPr="004376FA">
        <w:rPr>
          <w:rFonts w:cs="Arial"/>
        </w:rPr>
        <w:t>mlouvy zajistí Prodávající.</w:t>
      </w:r>
    </w:p>
    <w:p w14:paraId="52625CD4" w14:textId="77777777" w:rsidR="00F979AA" w:rsidRPr="004376FA" w:rsidRDefault="00C13E2C" w:rsidP="00E66129">
      <w:pPr>
        <w:pStyle w:val="Odstavecseseznamem"/>
        <w:numPr>
          <w:ilvl w:val="0"/>
          <w:numId w:val="11"/>
        </w:numPr>
        <w:spacing w:before="0" w:after="220"/>
        <w:ind w:left="567" w:hanging="567"/>
        <w:rPr>
          <w:rFonts w:cs="Arial"/>
        </w:rPr>
      </w:pPr>
      <w:r w:rsidRPr="004376FA">
        <w:rPr>
          <w:rFonts w:cs="Arial"/>
        </w:rPr>
        <w:t>Prodávající si je vědom, že Kupující nemá k dispozici prostory pro skladování obalů, a proto neuchovává obal od Zboží. Neexistence původního obalu nesmí být důvodem pro odmítnutí odstranění vad Zboží.</w:t>
      </w:r>
    </w:p>
    <w:p w14:paraId="229025AE" w14:textId="0DCD3B20" w:rsidR="00A116C6" w:rsidRPr="004376FA" w:rsidRDefault="00A116C6" w:rsidP="00E66129">
      <w:pPr>
        <w:widowControl w:val="0"/>
        <w:numPr>
          <w:ilvl w:val="0"/>
          <w:numId w:val="11"/>
        </w:numPr>
        <w:spacing w:after="120"/>
        <w:ind w:left="567" w:hanging="567"/>
        <w:jc w:val="both"/>
        <w:rPr>
          <w:rFonts w:cs="Arial"/>
          <w:szCs w:val="22"/>
          <w:lang w:eastAsia="en-US"/>
        </w:rPr>
      </w:pPr>
      <w:r w:rsidRPr="004376FA">
        <w:rPr>
          <w:rFonts w:cs="Arial"/>
          <w:szCs w:val="22"/>
          <w:lang w:eastAsia="en-US"/>
        </w:rPr>
        <w:t>Prodávající bude dle ustanovení § 2 písm. e) zák. č. 320/2001 Sb., o finanční kontrole ve veřejné správě, v platném znění, osobou povinnou spolupůsobit při výkonu finanční kontroly. Zároveň se prodávající zavazuje k archivaci veškerých písemných dokladů týkajících se plnění předmětu koupě dle této smlouvy</w:t>
      </w:r>
      <w:r w:rsidR="007A0B91" w:rsidRPr="004376FA">
        <w:rPr>
          <w:rFonts w:ascii="Tahoma" w:hAnsi="Tahoma" w:cs="Tahoma"/>
        </w:rPr>
        <w:t xml:space="preserve"> minimálně do 31. 12. 2033, pokud legislativa nestanovuje pro některé typy dokumentů dobu delší</w:t>
      </w:r>
      <w:r w:rsidRPr="004376FA">
        <w:rPr>
          <w:rFonts w:cs="Arial"/>
          <w:szCs w:val="22"/>
          <w:lang w:eastAsia="en-US"/>
        </w:rPr>
        <w:t>. Kupující je dále povinen poskytnout veškeré požadované informace, dokladovat svoji činnost, poskytovat veškerou dokumentaci vztahující se k projektu a umožnit vstup pověřeným osobám do svých objektů a na pozemky k ověřování podmínek plnění předmětu koupě dle této smlouvy. Prodávající se dále zavazuje dodržovat veškerá pravidla a podmínky vyplývající pro něj z pravidel pro poskytnutí dotace.</w:t>
      </w:r>
    </w:p>
    <w:p w14:paraId="1F99B7AD" w14:textId="77777777" w:rsidR="00E66129" w:rsidRPr="004376FA" w:rsidRDefault="00E66129" w:rsidP="00E66129">
      <w:pPr>
        <w:pStyle w:val="Normln-sted"/>
        <w:numPr>
          <w:ilvl w:val="0"/>
          <w:numId w:val="0"/>
        </w:numPr>
        <w:tabs>
          <w:tab w:val="left" w:pos="142"/>
        </w:tabs>
        <w:spacing w:after="0" w:line="240" w:lineRule="auto"/>
        <w:ind w:left="34"/>
        <w:jc w:val="center"/>
        <w:rPr>
          <w:rFonts w:ascii="Arial" w:hAnsi="Arial" w:cs="Arial"/>
          <w:b/>
          <w:lang w:val="cs-CZ"/>
        </w:rPr>
      </w:pPr>
    </w:p>
    <w:p w14:paraId="10D6BBC8" w14:textId="51680BCE" w:rsidR="00F979AA" w:rsidRPr="004376FA" w:rsidRDefault="00F979AA" w:rsidP="00E66129">
      <w:pPr>
        <w:pStyle w:val="Normln-sted"/>
        <w:numPr>
          <w:ilvl w:val="0"/>
          <w:numId w:val="0"/>
        </w:numPr>
        <w:tabs>
          <w:tab w:val="left" w:pos="142"/>
        </w:tabs>
        <w:spacing w:after="0" w:line="240" w:lineRule="auto"/>
        <w:ind w:left="34"/>
        <w:jc w:val="center"/>
        <w:rPr>
          <w:rFonts w:ascii="Arial" w:hAnsi="Arial" w:cs="Arial"/>
          <w:b/>
          <w:lang w:val="cs-CZ"/>
        </w:rPr>
      </w:pPr>
      <w:r w:rsidRPr="004376FA">
        <w:rPr>
          <w:rFonts w:ascii="Arial" w:hAnsi="Arial" w:cs="Arial"/>
          <w:b/>
          <w:lang w:val="cs-CZ"/>
        </w:rPr>
        <w:t>VI.</w:t>
      </w:r>
    </w:p>
    <w:p w14:paraId="18EE9BCF" w14:textId="77777777" w:rsidR="00F979AA" w:rsidRPr="004376FA" w:rsidRDefault="00C13E2C" w:rsidP="00E66129">
      <w:pPr>
        <w:tabs>
          <w:tab w:val="left" w:pos="142"/>
        </w:tabs>
        <w:suppressAutoHyphens w:val="0"/>
        <w:spacing w:after="240"/>
        <w:jc w:val="center"/>
        <w:rPr>
          <w:rFonts w:cs="Arial"/>
          <w:b/>
          <w:caps/>
        </w:rPr>
      </w:pPr>
      <w:r w:rsidRPr="004376FA">
        <w:rPr>
          <w:rFonts w:cs="Arial"/>
          <w:b/>
          <w:caps/>
        </w:rPr>
        <w:t>ZÁRUKA</w:t>
      </w:r>
    </w:p>
    <w:p w14:paraId="074ACE83" w14:textId="5EF72B55" w:rsidR="003544C5" w:rsidRPr="004376FA" w:rsidRDefault="003544C5" w:rsidP="00E66129">
      <w:pPr>
        <w:numPr>
          <w:ilvl w:val="0"/>
          <w:numId w:val="41"/>
        </w:numPr>
        <w:suppressAutoHyphens w:val="0"/>
        <w:spacing w:after="220"/>
        <w:ind w:left="567" w:hanging="567"/>
        <w:jc w:val="both"/>
        <w:outlineLvl w:val="1"/>
        <w:rPr>
          <w:rFonts w:cs="Arial"/>
          <w:bCs/>
          <w:szCs w:val="26"/>
        </w:rPr>
      </w:pPr>
      <w:r w:rsidRPr="004376FA">
        <w:rPr>
          <w:rFonts w:cs="Arial"/>
          <w:bCs/>
          <w:szCs w:val="26"/>
        </w:rPr>
        <w:t xml:space="preserve">Prodávající poskytuje na Zboží záruku za jakost v délce </w:t>
      </w:r>
      <w:r w:rsidR="005905F1" w:rsidRPr="004376FA">
        <w:rPr>
          <w:rFonts w:cs="Arial"/>
          <w:b/>
          <w:bCs/>
          <w:szCs w:val="26"/>
        </w:rPr>
        <w:t>minimálně 12</w:t>
      </w:r>
      <w:r w:rsidRPr="004376FA">
        <w:rPr>
          <w:rFonts w:cs="Arial"/>
          <w:b/>
          <w:bCs/>
          <w:szCs w:val="26"/>
        </w:rPr>
        <w:t xml:space="preserve"> měsíců</w:t>
      </w:r>
      <w:r w:rsidRPr="004376FA">
        <w:rPr>
          <w:rFonts w:cs="Arial"/>
          <w:bCs/>
          <w:szCs w:val="26"/>
        </w:rPr>
        <w:t>. Pokud je na záručním listu nebo jiném dokumentu uvedena delší záruční lhůta, má tato delší záruční lhůta přednost před délkou záruční lhůty uvedené v této Smlouvě.</w:t>
      </w:r>
    </w:p>
    <w:p w14:paraId="5BE13807" w14:textId="320BD7A9" w:rsidR="003544C5" w:rsidRPr="004376FA" w:rsidRDefault="003544C5" w:rsidP="00E66129">
      <w:pPr>
        <w:numPr>
          <w:ilvl w:val="0"/>
          <w:numId w:val="41"/>
        </w:numPr>
        <w:suppressAutoHyphens w:val="0"/>
        <w:spacing w:after="220"/>
        <w:ind w:left="567" w:hanging="567"/>
        <w:jc w:val="both"/>
        <w:outlineLvl w:val="1"/>
        <w:rPr>
          <w:rFonts w:cs="Arial"/>
          <w:bCs/>
          <w:szCs w:val="26"/>
        </w:rPr>
      </w:pPr>
      <w:r w:rsidRPr="004376FA">
        <w:rPr>
          <w:rFonts w:cs="Arial"/>
          <w:bCs/>
          <w:szCs w:val="26"/>
        </w:rPr>
        <w:t xml:space="preserve">Záruční doba počíná běžet dnem </w:t>
      </w:r>
      <w:r w:rsidR="005905F1" w:rsidRPr="004376FA">
        <w:rPr>
          <w:rFonts w:cs="Arial"/>
          <w:bCs/>
          <w:szCs w:val="26"/>
        </w:rPr>
        <w:t>podpisu předávacího protokolu</w:t>
      </w:r>
      <w:r w:rsidRPr="004376FA">
        <w:rPr>
          <w:rFonts w:cs="Arial"/>
          <w:bCs/>
          <w:szCs w:val="26"/>
        </w:rPr>
        <w:t>.</w:t>
      </w:r>
    </w:p>
    <w:p w14:paraId="1CBD248E" w14:textId="77777777" w:rsidR="003544C5" w:rsidRPr="004376FA" w:rsidRDefault="003544C5" w:rsidP="00E66129">
      <w:pPr>
        <w:pStyle w:val="Nadpis2"/>
        <w:keepNext w:val="0"/>
        <w:keepLines w:val="0"/>
        <w:numPr>
          <w:ilvl w:val="0"/>
          <w:numId w:val="41"/>
        </w:numPr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4376FA">
        <w:rPr>
          <w:rFonts w:ascii="Arial" w:hAnsi="Arial" w:cs="Arial"/>
          <w:b w:val="0"/>
          <w:color w:val="auto"/>
          <w:sz w:val="22"/>
        </w:rPr>
        <w:t>Záruční opravy provede Prodávající bezplatně, popřípadě uspokojí jiný nárok zadavatele z vadného plnění, a to dle podmínek daných touto Smlouvou.</w:t>
      </w:r>
    </w:p>
    <w:p w14:paraId="1F300D7E" w14:textId="77777777" w:rsidR="003544C5" w:rsidRPr="004376FA" w:rsidRDefault="003544C5" w:rsidP="00E66129">
      <w:pPr>
        <w:pStyle w:val="Nadpis2"/>
        <w:keepNext w:val="0"/>
        <w:keepLines w:val="0"/>
        <w:numPr>
          <w:ilvl w:val="0"/>
          <w:numId w:val="41"/>
        </w:numPr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4376FA">
        <w:rPr>
          <w:rFonts w:ascii="Arial" w:hAnsi="Arial" w:cs="Arial"/>
          <w:b w:val="0"/>
          <w:color w:val="auto"/>
          <w:sz w:val="22"/>
        </w:rPr>
        <w:t>Kupující je povinen ohlásit Prodávajícímu záruční vady neprodleně poté, co je zjistí. Záruční vady mohou být Prodávajícímu nahlášeny nejpozději v poslední den záruční doby.</w:t>
      </w:r>
    </w:p>
    <w:p w14:paraId="30A8E7A1" w14:textId="67B29CC7" w:rsidR="003544C5" w:rsidRPr="004376FA" w:rsidRDefault="003544C5" w:rsidP="00E66129">
      <w:pPr>
        <w:pStyle w:val="Nadpis2"/>
        <w:keepNext w:val="0"/>
        <w:keepLines w:val="0"/>
        <w:numPr>
          <w:ilvl w:val="0"/>
          <w:numId w:val="41"/>
        </w:numPr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4376FA">
        <w:rPr>
          <w:rFonts w:ascii="Arial" w:hAnsi="Arial" w:cs="Arial"/>
          <w:b w:val="0"/>
          <w:color w:val="auto"/>
          <w:sz w:val="22"/>
        </w:rPr>
        <w:t xml:space="preserve">Kupující oznámí Prodávajícímu záruční vady telefonicky, písemně nebo prostřednictvím e-mailu. Prodávající akceptuje upozornění na záruční vady prostřednictvím e-mailové adresy: </w:t>
      </w:r>
      <w:r w:rsidR="00663CAD" w:rsidRPr="004376FA">
        <w:rPr>
          <w:rFonts w:ascii="Arial" w:hAnsi="Arial" w:cs="Arial"/>
          <w:b w:val="0"/>
          <w:color w:val="auto"/>
          <w:sz w:val="22"/>
        </w:rPr>
        <w:t>kovar@ttc.cz</w:t>
      </w:r>
      <w:r w:rsidRPr="004376FA">
        <w:rPr>
          <w:rFonts w:ascii="Arial" w:hAnsi="Arial" w:cs="Arial"/>
          <w:b w:val="0"/>
          <w:color w:val="auto"/>
          <w:sz w:val="22"/>
        </w:rPr>
        <w:t xml:space="preserve"> Prodávající zahájí reklamační řízení nejpozději 3 dny po nahlášení závady Kupujícím tak, že informomuje </w:t>
      </w:r>
      <w:r w:rsidR="00AF1DB5" w:rsidRPr="004376FA">
        <w:rPr>
          <w:rFonts w:ascii="Arial" w:hAnsi="Arial" w:cs="Arial"/>
          <w:b w:val="0"/>
          <w:color w:val="auto"/>
          <w:sz w:val="22"/>
        </w:rPr>
        <w:t>K</w:t>
      </w:r>
      <w:r w:rsidRPr="004376FA">
        <w:rPr>
          <w:rFonts w:ascii="Arial" w:hAnsi="Arial" w:cs="Arial"/>
          <w:b w:val="0"/>
          <w:color w:val="auto"/>
          <w:sz w:val="22"/>
        </w:rPr>
        <w:t>upujícího o převzetí požadavku a návrhu jeho řešení včetně termínu odstranění vady.</w:t>
      </w:r>
    </w:p>
    <w:p w14:paraId="5ACAD07F" w14:textId="77777777" w:rsidR="003544C5" w:rsidRPr="004376FA" w:rsidRDefault="003544C5" w:rsidP="00E66129">
      <w:pPr>
        <w:numPr>
          <w:ilvl w:val="0"/>
          <w:numId w:val="41"/>
        </w:numPr>
        <w:suppressAutoHyphens w:val="0"/>
        <w:ind w:left="567" w:hanging="567"/>
        <w:jc w:val="both"/>
        <w:outlineLvl w:val="1"/>
        <w:rPr>
          <w:rFonts w:cs="Arial"/>
          <w:bCs/>
          <w:szCs w:val="26"/>
        </w:rPr>
      </w:pPr>
      <w:r w:rsidRPr="004376FA">
        <w:rPr>
          <w:rFonts w:cs="Arial"/>
          <w:bCs/>
          <w:szCs w:val="26"/>
        </w:rPr>
        <w:t>V hlášení o záruční vadě popíše Kupující vadu a způsob odstranění vady. Kupující má právo:</w:t>
      </w:r>
    </w:p>
    <w:p w14:paraId="31AD7D24" w14:textId="77777777" w:rsidR="003544C5" w:rsidRPr="004376FA" w:rsidRDefault="003544C5" w:rsidP="00E66129">
      <w:pPr>
        <w:numPr>
          <w:ilvl w:val="0"/>
          <w:numId w:val="43"/>
        </w:numPr>
        <w:suppressAutoHyphens w:val="0"/>
        <w:jc w:val="both"/>
        <w:outlineLvl w:val="1"/>
        <w:rPr>
          <w:rFonts w:cs="Arial"/>
          <w:bCs/>
          <w:szCs w:val="26"/>
        </w:rPr>
      </w:pPr>
      <w:r w:rsidRPr="004376FA">
        <w:rPr>
          <w:rFonts w:cs="Arial"/>
          <w:bCs/>
          <w:szCs w:val="26"/>
        </w:rPr>
        <w:lastRenderedPageBreak/>
        <w:t>požádat o odstranění vady dodáním nového Zboží nebo jeho jednotlivých částí nebo</w:t>
      </w:r>
    </w:p>
    <w:p w14:paraId="67A6A238" w14:textId="77777777" w:rsidR="003544C5" w:rsidRPr="004376FA" w:rsidRDefault="003544C5" w:rsidP="00E66129">
      <w:pPr>
        <w:numPr>
          <w:ilvl w:val="0"/>
          <w:numId w:val="43"/>
        </w:numPr>
        <w:suppressAutoHyphens w:val="0"/>
        <w:jc w:val="both"/>
        <w:outlineLvl w:val="1"/>
        <w:rPr>
          <w:rFonts w:cs="Arial"/>
          <w:bCs/>
          <w:szCs w:val="26"/>
        </w:rPr>
      </w:pPr>
      <w:r w:rsidRPr="004376FA">
        <w:rPr>
          <w:rFonts w:cs="Arial"/>
          <w:bCs/>
          <w:szCs w:val="26"/>
        </w:rPr>
        <w:t>požádat o odstranění vady opravou nebo</w:t>
      </w:r>
    </w:p>
    <w:p w14:paraId="7EAA3DDE" w14:textId="77777777" w:rsidR="003544C5" w:rsidRPr="004376FA" w:rsidRDefault="003544C5" w:rsidP="00E66129">
      <w:pPr>
        <w:numPr>
          <w:ilvl w:val="0"/>
          <w:numId w:val="43"/>
        </w:numPr>
        <w:suppressAutoHyphens w:val="0"/>
        <w:jc w:val="both"/>
        <w:outlineLvl w:val="1"/>
        <w:rPr>
          <w:rFonts w:cs="Arial"/>
          <w:bCs/>
          <w:szCs w:val="26"/>
        </w:rPr>
      </w:pPr>
      <w:r w:rsidRPr="004376FA">
        <w:rPr>
          <w:rFonts w:cs="Arial"/>
          <w:bCs/>
          <w:szCs w:val="26"/>
        </w:rPr>
        <w:t>požádat o přiměřené snížení kupní ceny.</w:t>
      </w:r>
    </w:p>
    <w:p w14:paraId="641473B1" w14:textId="77777777" w:rsidR="003544C5" w:rsidRPr="004376FA" w:rsidRDefault="003544C5" w:rsidP="00E66129">
      <w:pPr>
        <w:ind w:left="567"/>
      </w:pPr>
    </w:p>
    <w:p w14:paraId="7FA74BDA" w14:textId="77777777" w:rsidR="003544C5" w:rsidRPr="004376FA" w:rsidRDefault="003544C5" w:rsidP="00E66129">
      <w:pPr>
        <w:spacing w:after="240"/>
        <w:ind w:left="567"/>
        <w:jc w:val="both"/>
      </w:pPr>
      <w:r w:rsidRPr="004376FA">
        <w:t>Výběr výše uvedených práv náleží Kupujícímu. Kupující má také nárok na odstoupení od této Smlouvy, pokud je tato Smlouva dodáním Zboží s vadami podstatně porušena. Smlouva bude také podstatně porušena v případě, že se stejná závada opakovaně vyskytla, tj. více než třikrát.</w:t>
      </w:r>
    </w:p>
    <w:p w14:paraId="646629C8" w14:textId="6FAD07D8" w:rsidR="003544C5" w:rsidRPr="004376FA" w:rsidRDefault="003544C5" w:rsidP="00E66129">
      <w:pPr>
        <w:pStyle w:val="Nadpis2"/>
        <w:keepNext w:val="0"/>
        <w:keepLines w:val="0"/>
        <w:numPr>
          <w:ilvl w:val="0"/>
          <w:numId w:val="41"/>
        </w:numPr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4376FA">
        <w:rPr>
          <w:rFonts w:ascii="Arial" w:hAnsi="Arial" w:cs="Arial"/>
          <w:b w:val="0"/>
          <w:color w:val="auto"/>
          <w:sz w:val="22"/>
        </w:rPr>
        <w:t xml:space="preserve">Prodávající, pokud se strany nedohodnou jinak, odstraní vadu do </w:t>
      </w:r>
      <w:r w:rsidR="005905F1" w:rsidRPr="004376FA">
        <w:rPr>
          <w:rFonts w:ascii="Arial" w:hAnsi="Arial" w:cs="Arial"/>
          <w:b w:val="0"/>
          <w:color w:val="auto"/>
          <w:sz w:val="22"/>
        </w:rPr>
        <w:t>7</w:t>
      </w:r>
      <w:r w:rsidRPr="004376FA">
        <w:rPr>
          <w:rFonts w:ascii="Arial" w:hAnsi="Arial" w:cs="Arial"/>
          <w:b w:val="0"/>
          <w:color w:val="auto"/>
          <w:sz w:val="22"/>
        </w:rPr>
        <w:t xml:space="preserve"> dnů od jejího oznámení.</w:t>
      </w:r>
    </w:p>
    <w:p w14:paraId="5015E261" w14:textId="77777777" w:rsidR="003544C5" w:rsidRPr="004376FA" w:rsidRDefault="003544C5" w:rsidP="00E66129">
      <w:pPr>
        <w:numPr>
          <w:ilvl w:val="0"/>
          <w:numId w:val="41"/>
        </w:numPr>
        <w:suppressAutoHyphens w:val="0"/>
        <w:spacing w:after="220"/>
        <w:ind w:left="567" w:hanging="567"/>
        <w:jc w:val="both"/>
        <w:outlineLvl w:val="1"/>
        <w:rPr>
          <w:rFonts w:cs="Arial"/>
          <w:bCs/>
          <w:szCs w:val="26"/>
        </w:rPr>
      </w:pPr>
      <w:r w:rsidRPr="004376FA">
        <w:rPr>
          <w:rFonts w:cs="Arial"/>
          <w:bCs/>
          <w:szCs w:val="26"/>
        </w:rPr>
        <w:t>Prodávající odstraní vadu v souladu s podmínkami stanovenými v této Smlouvě, a to i v případě, že oznámení o závadě je podle jeho názoru neodůvodněné. V takovém případě má Prodávající nárok na náhradu nákladů na odstranění vady. Pokud se strany nedohodnou, zda je oznámení o vadě opodstatněné nebo ne, Kupující požádá odborníka o odborný posudek, který určí, zda oznámení o závadě bylo nebo nebylo oprávněné. V případě, že odborník považuje oznámení za oprávněné, Prodávající hradí náklady na vyjádření znalce. Pokud se odborník domnívá, že oznámení je neoprávněné, pak Kupující uhradí Prodávajícímu ověřitelné a skutečně vynaložené náklady na odstranění vady.</w:t>
      </w:r>
    </w:p>
    <w:p w14:paraId="729A8A90" w14:textId="77777777" w:rsidR="003544C5" w:rsidRPr="004376FA" w:rsidRDefault="003544C5" w:rsidP="00E66129">
      <w:pPr>
        <w:numPr>
          <w:ilvl w:val="0"/>
          <w:numId w:val="41"/>
        </w:numPr>
        <w:suppressAutoHyphens w:val="0"/>
        <w:spacing w:after="220"/>
        <w:ind w:left="567" w:hanging="567"/>
        <w:jc w:val="both"/>
        <w:outlineLvl w:val="1"/>
        <w:rPr>
          <w:rFonts w:cs="Arial"/>
          <w:bCs/>
          <w:szCs w:val="26"/>
        </w:rPr>
      </w:pPr>
      <w:r w:rsidRPr="004376FA">
        <w:rPr>
          <w:rFonts w:cs="Arial"/>
          <w:bCs/>
          <w:szCs w:val="26"/>
        </w:rPr>
        <w:t xml:space="preserve">Strany vyhotoví protokol o odstranění závady, který obsahuje popis závady a potvrzení, že závada byla odstraněna. </w:t>
      </w:r>
      <w:r w:rsidRPr="004376FA">
        <w:rPr>
          <w:rFonts w:cs="Arial"/>
          <w:bCs/>
          <w:iCs/>
          <w:szCs w:val="26"/>
        </w:rPr>
        <w:t>V případě opravy v záruční době se tato prodlužuje o dobu od oznámení závady Kupujícím po její odstranění Prodávajícím.</w:t>
      </w:r>
    </w:p>
    <w:p w14:paraId="2DC2A2A9" w14:textId="77777777" w:rsidR="003544C5" w:rsidRPr="004376FA" w:rsidRDefault="003544C5" w:rsidP="00E66129">
      <w:pPr>
        <w:numPr>
          <w:ilvl w:val="0"/>
          <w:numId w:val="41"/>
        </w:numPr>
        <w:suppressAutoHyphens w:val="0"/>
        <w:spacing w:after="220"/>
        <w:ind w:left="567" w:hanging="567"/>
        <w:jc w:val="both"/>
        <w:outlineLvl w:val="1"/>
        <w:rPr>
          <w:rFonts w:cs="Arial"/>
          <w:bCs/>
          <w:szCs w:val="26"/>
        </w:rPr>
      </w:pPr>
      <w:r w:rsidRPr="004376FA">
        <w:rPr>
          <w:rFonts w:cs="Arial"/>
          <w:bCs/>
          <w:szCs w:val="26"/>
        </w:rPr>
        <w:t>V případě, že Prodávající neodstraní vadu ve stanovené lhůtě nebo pokud Prodávající odmítne odstranit vadu, je Kupující oprávněn odstranit vadu na vlastní náklady a Prodávající je povinen uhradit tyto náklady do 10 dnů od okamžiku, kdy obdrží fakturu od kupujícího.</w:t>
      </w:r>
    </w:p>
    <w:p w14:paraId="1EE6FA0C" w14:textId="77777777" w:rsidR="003544C5" w:rsidRPr="004376FA" w:rsidRDefault="003544C5" w:rsidP="00E66129">
      <w:pPr>
        <w:numPr>
          <w:ilvl w:val="0"/>
          <w:numId w:val="41"/>
        </w:numPr>
        <w:suppressAutoHyphens w:val="0"/>
        <w:spacing w:after="220"/>
        <w:ind w:left="567" w:hanging="567"/>
        <w:jc w:val="both"/>
        <w:outlineLvl w:val="1"/>
        <w:rPr>
          <w:rFonts w:cs="Arial"/>
          <w:bCs/>
          <w:szCs w:val="26"/>
        </w:rPr>
      </w:pPr>
      <w:r w:rsidRPr="004376FA">
        <w:rPr>
          <w:rFonts w:cs="Arial"/>
          <w:bCs/>
          <w:szCs w:val="26"/>
        </w:rPr>
        <w:t>Záruka se nevztahuje na vady způsobené neodbornou manipulací nebo nedodržením pokynů Prodávajícího pro provoz a údržbu Zboží.</w:t>
      </w:r>
    </w:p>
    <w:p w14:paraId="465901CC" w14:textId="1E13713C" w:rsidR="00CC4C4B" w:rsidRPr="004376FA" w:rsidRDefault="003544C5" w:rsidP="00E66129">
      <w:pPr>
        <w:numPr>
          <w:ilvl w:val="0"/>
          <w:numId w:val="41"/>
        </w:numPr>
        <w:suppressAutoHyphens w:val="0"/>
        <w:spacing w:after="220"/>
        <w:ind w:left="567" w:hanging="567"/>
        <w:jc w:val="both"/>
        <w:outlineLvl w:val="1"/>
        <w:rPr>
          <w:rFonts w:cs="Arial"/>
          <w:bCs/>
          <w:szCs w:val="26"/>
        </w:rPr>
      </w:pPr>
      <w:r w:rsidRPr="004376FA">
        <w:rPr>
          <w:rFonts w:cs="Arial"/>
        </w:rPr>
        <w:t>Strany vylučují použití § 1925 NOZ.</w:t>
      </w:r>
    </w:p>
    <w:p w14:paraId="5A6B53AA" w14:textId="77777777" w:rsidR="004349D9" w:rsidRPr="004376FA" w:rsidRDefault="004349D9" w:rsidP="00E66129">
      <w:pPr>
        <w:pStyle w:val="Normln-sted"/>
        <w:numPr>
          <w:ilvl w:val="0"/>
          <w:numId w:val="0"/>
        </w:numPr>
        <w:tabs>
          <w:tab w:val="left" w:pos="142"/>
        </w:tabs>
        <w:spacing w:after="0" w:line="240" w:lineRule="auto"/>
        <w:ind w:left="34"/>
        <w:jc w:val="center"/>
        <w:rPr>
          <w:rFonts w:ascii="Arial" w:hAnsi="Arial" w:cs="Arial"/>
          <w:b/>
          <w:lang w:val="cs-CZ"/>
        </w:rPr>
      </w:pPr>
    </w:p>
    <w:p w14:paraId="45976CCB" w14:textId="1EAC7E05" w:rsidR="00F979AA" w:rsidRPr="004376FA" w:rsidRDefault="00F979AA" w:rsidP="00E66129">
      <w:pPr>
        <w:pStyle w:val="Normln-sted"/>
        <w:numPr>
          <w:ilvl w:val="0"/>
          <w:numId w:val="0"/>
        </w:numPr>
        <w:tabs>
          <w:tab w:val="left" w:pos="142"/>
        </w:tabs>
        <w:spacing w:after="0" w:line="240" w:lineRule="auto"/>
        <w:ind w:left="34"/>
        <w:jc w:val="center"/>
        <w:rPr>
          <w:rFonts w:ascii="Arial" w:hAnsi="Arial" w:cs="Arial"/>
          <w:b/>
          <w:lang w:val="cs-CZ"/>
        </w:rPr>
      </w:pPr>
      <w:r w:rsidRPr="004376FA">
        <w:rPr>
          <w:rFonts w:ascii="Arial" w:hAnsi="Arial" w:cs="Arial"/>
          <w:b/>
          <w:lang w:val="cs-CZ"/>
        </w:rPr>
        <w:t>VII.</w:t>
      </w:r>
    </w:p>
    <w:p w14:paraId="5D357D50" w14:textId="77777777" w:rsidR="00F979AA" w:rsidRPr="004376FA" w:rsidRDefault="0054516F" w:rsidP="00E66129">
      <w:pPr>
        <w:tabs>
          <w:tab w:val="left" w:pos="142"/>
        </w:tabs>
        <w:suppressAutoHyphens w:val="0"/>
        <w:spacing w:after="240"/>
        <w:jc w:val="center"/>
        <w:rPr>
          <w:rFonts w:cs="Arial"/>
          <w:b/>
          <w:caps/>
        </w:rPr>
      </w:pPr>
      <w:r w:rsidRPr="004376FA">
        <w:rPr>
          <w:rFonts w:cs="Arial"/>
          <w:b/>
          <w:caps/>
        </w:rPr>
        <w:t>PROHLÁŠENÍ PRODÁVAJÍCÍHO</w:t>
      </w:r>
    </w:p>
    <w:p w14:paraId="68155089" w14:textId="77777777" w:rsidR="0054516F" w:rsidRPr="004376FA" w:rsidRDefault="0054516F" w:rsidP="00E66129">
      <w:pPr>
        <w:pStyle w:val="Nadpis2"/>
        <w:keepNext w:val="0"/>
        <w:keepLines w:val="0"/>
        <w:numPr>
          <w:ilvl w:val="0"/>
          <w:numId w:val="16"/>
        </w:numPr>
        <w:suppressAutoHyphens w:val="0"/>
        <w:spacing w:before="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4376FA">
        <w:rPr>
          <w:rFonts w:ascii="Arial" w:hAnsi="Arial" w:cs="Arial"/>
          <w:b w:val="0"/>
          <w:color w:val="auto"/>
          <w:sz w:val="22"/>
        </w:rPr>
        <w:t>Prodávající prohlašuje Kupujícímu že</w:t>
      </w:r>
    </w:p>
    <w:p w14:paraId="14BF75E2" w14:textId="77777777" w:rsidR="0054516F" w:rsidRPr="004376FA" w:rsidRDefault="0054516F" w:rsidP="00E66129">
      <w:pPr>
        <w:pStyle w:val="Nadpis2"/>
        <w:keepNext w:val="0"/>
        <w:keepLines w:val="0"/>
        <w:numPr>
          <w:ilvl w:val="0"/>
          <w:numId w:val="31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 w:rsidRPr="004376FA">
        <w:rPr>
          <w:rFonts w:ascii="Arial" w:hAnsi="Arial" w:cs="Arial"/>
          <w:b w:val="0"/>
          <w:color w:val="auto"/>
          <w:sz w:val="22"/>
        </w:rPr>
        <w:t>má všechny odborné předpoklady nezbytné pro řádné plnění této smlouvy,</w:t>
      </w:r>
    </w:p>
    <w:p w14:paraId="101A17FA" w14:textId="77777777" w:rsidR="0054516F" w:rsidRPr="004376FA" w:rsidRDefault="0054516F" w:rsidP="00E66129">
      <w:pPr>
        <w:pStyle w:val="Nadpis2"/>
        <w:keepNext w:val="0"/>
        <w:keepLines w:val="0"/>
        <w:numPr>
          <w:ilvl w:val="0"/>
          <w:numId w:val="31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 w:rsidRPr="004376FA">
        <w:rPr>
          <w:rFonts w:ascii="Arial" w:hAnsi="Arial" w:cs="Arial"/>
          <w:b w:val="0"/>
          <w:color w:val="auto"/>
          <w:sz w:val="22"/>
        </w:rPr>
        <w:t>je plně oprávněn k plnění této Smlouvy a</w:t>
      </w:r>
    </w:p>
    <w:p w14:paraId="7E3E2F34" w14:textId="3BCF8743" w:rsidR="00F62F4E" w:rsidRPr="004376FA" w:rsidRDefault="0054516F" w:rsidP="00E66129">
      <w:pPr>
        <w:pStyle w:val="Nadpis2"/>
        <w:keepNext w:val="0"/>
        <w:keepLines w:val="0"/>
        <w:numPr>
          <w:ilvl w:val="0"/>
          <w:numId w:val="31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 w:rsidRPr="004376FA">
        <w:rPr>
          <w:rFonts w:ascii="Arial" w:hAnsi="Arial" w:cs="Arial"/>
          <w:b w:val="0"/>
          <w:color w:val="auto"/>
          <w:sz w:val="22"/>
        </w:rPr>
        <w:t>na straně Prodávajícího neexistují žádné překážky bránící řádnému plnění této smlouvy.</w:t>
      </w:r>
    </w:p>
    <w:p w14:paraId="54178146" w14:textId="77777777" w:rsidR="004349D9" w:rsidRPr="004376FA" w:rsidRDefault="004349D9" w:rsidP="00E66129">
      <w:pPr>
        <w:pStyle w:val="Normln-sted"/>
        <w:numPr>
          <w:ilvl w:val="0"/>
          <w:numId w:val="0"/>
        </w:numPr>
        <w:tabs>
          <w:tab w:val="left" w:pos="142"/>
        </w:tabs>
        <w:spacing w:after="0" w:line="240" w:lineRule="auto"/>
        <w:ind w:left="34"/>
        <w:jc w:val="center"/>
        <w:rPr>
          <w:rFonts w:ascii="Arial" w:hAnsi="Arial" w:cs="Arial"/>
          <w:b/>
          <w:lang w:val="cs-CZ"/>
        </w:rPr>
      </w:pPr>
    </w:p>
    <w:p w14:paraId="32A5C717" w14:textId="62759665" w:rsidR="00F979AA" w:rsidRPr="004376FA" w:rsidRDefault="00F979AA" w:rsidP="00E66129">
      <w:pPr>
        <w:pStyle w:val="Normln-sted"/>
        <w:numPr>
          <w:ilvl w:val="0"/>
          <w:numId w:val="0"/>
        </w:numPr>
        <w:tabs>
          <w:tab w:val="left" w:pos="142"/>
        </w:tabs>
        <w:spacing w:after="0" w:line="240" w:lineRule="auto"/>
        <w:ind w:left="34"/>
        <w:jc w:val="center"/>
        <w:rPr>
          <w:rFonts w:ascii="Arial" w:hAnsi="Arial" w:cs="Arial"/>
          <w:b/>
          <w:lang w:val="cs-CZ"/>
        </w:rPr>
      </w:pPr>
      <w:r w:rsidRPr="004376FA">
        <w:rPr>
          <w:rFonts w:ascii="Arial" w:hAnsi="Arial" w:cs="Arial"/>
          <w:b/>
          <w:lang w:val="cs-CZ"/>
        </w:rPr>
        <w:t>VIII.</w:t>
      </w:r>
    </w:p>
    <w:p w14:paraId="1CD39819" w14:textId="77777777" w:rsidR="00F979AA" w:rsidRPr="004376FA" w:rsidRDefault="0054516F" w:rsidP="00E66129">
      <w:pPr>
        <w:tabs>
          <w:tab w:val="left" w:pos="142"/>
        </w:tabs>
        <w:suppressAutoHyphens w:val="0"/>
        <w:spacing w:after="240"/>
        <w:jc w:val="center"/>
        <w:rPr>
          <w:rFonts w:cs="Arial"/>
          <w:b/>
          <w:caps/>
        </w:rPr>
      </w:pPr>
      <w:r w:rsidRPr="004376FA">
        <w:rPr>
          <w:rFonts w:cs="Arial"/>
          <w:b/>
          <w:caps/>
        </w:rPr>
        <w:t>POKUTY</w:t>
      </w:r>
    </w:p>
    <w:p w14:paraId="7C7EA948" w14:textId="57C82EA2" w:rsidR="0054516F" w:rsidRPr="004376FA" w:rsidRDefault="0054516F" w:rsidP="00E66129">
      <w:pPr>
        <w:pStyle w:val="Nadpis2"/>
        <w:keepNext w:val="0"/>
        <w:keepLines w:val="0"/>
        <w:numPr>
          <w:ilvl w:val="0"/>
          <w:numId w:val="17"/>
        </w:numPr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4376FA">
        <w:rPr>
          <w:rFonts w:ascii="Arial" w:hAnsi="Arial" w:cs="Arial"/>
          <w:b w:val="0"/>
          <w:color w:val="auto"/>
          <w:sz w:val="22"/>
        </w:rPr>
        <w:t>Pokud je Prodávající v prodlení s dodáním Zboží, tj. Prodávající poruší svou povinnost provést tuto Smlouvu včas a náležitým způsobem, Prodávající zaplatí Kupujícímu smluvní pokutu ve výši 0,1 % kupní ceny</w:t>
      </w:r>
      <w:r w:rsidR="000A7299" w:rsidRPr="004376FA">
        <w:rPr>
          <w:rFonts w:ascii="Arial" w:hAnsi="Arial" w:cs="Arial"/>
          <w:b w:val="0"/>
          <w:color w:val="auto"/>
          <w:sz w:val="22"/>
        </w:rPr>
        <w:t xml:space="preserve"> včetně DPH</w:t>
      </w:r>
      <w:r w:rsidRPr="004376FA">
        <w:rPr>
          <w:rFonts w:ascii="Arial" w:hAnsi="Arial" w:cs="Arial"/>
          <w:b w:val="0"/>
          <w:color w:val="auto"/>
          <w:sz w:val="22"/>
        </w:rPr>
        <w:t xml:space="preserve"> </w:t>
      </w:r>
      <w:r w:rsidR="005A40E6" w:rsidRPr="004376FA">
        <w:rPr>
          <w:rFonts w:ascii="Arial" w:hAnsi="Arial" w:cs="Arial"/>
          <w:b w:val="0"/>
          <w:color w:val="auto"/>
          <w:sz w:val="22"/>
        </w:rPr>
        <w:t xml:space="preserve">z nedodaného zboží </w:t>
      </w:r>
      <w:r w:rsidRPr="004376FA">
        <w:rPr>
          <w:rFonts w:ascii="Arial" w:hAnsi="Arial" w:cs="Arial"/>
          <w:b w:val="0"/>
          <w:color w:val="auto"/>
          <w:sz w:val="22"/>
        </w:rPr>
        <w:t>za každý (dokonce započatý) den prodlení.</w:t>
      </w:r>
    </w:p>
    <w:p w14:paraId="223123D2" w14:textId="664D0E9E" w:rsidR="0054516F" w:rsidRPr="004376FA" w:rsidRDefault="0054516F" w:rsidP="00E66129">
      <w:pPr>
        <w:pStyle w:val="Nadpis2"/>
        <w:keepNext w:val="0"/>
        <w:keepLines w:val="0"/>
        <w:numPr>
          <w:ilvl w:val="0"/>
          <w:numId w:val="17"/>
        </w:numPr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4376FA">
        <w:rPr>
          <w:rFonts w:ascii="Arial" w:hAnsi="Arial" w:cs="Arial"/>
          <w:b w:val="0"/>
          <w:color w:val="auto"/>
          <w:sz w:val="22"/>
        </w:rPr>
        <w:t xml:space="preserve">Pokud Prodávající neodstraní závadu v rámci záruční opravy </w:t>
      </w:r>
      <w:r w:rsidR="006528D0" w:rsidRPr="004376FA">
        <w:rPr>
          <w:rFonts w:ascii="Arial" w:hAnsi="Arial" w:cs="Arial"/>
          <w:b w:val="0"/>
          <w:color w:val="auto"/>
          <w:sz w:val="22"/>
        </w:rPr>
        <w:t>včas</w:t>
      </w:r>
      <w:r w:rsidRPr="004376FA">
        <w:rPr>
          <w:rFonts w:ascii="Arial" w:hAnsi="Arial" w:cs="Arial"/>
          <w:b w:val="0"/>
          <w:color w:val="auto"/>
          <w:sz w:val="22"/>
        </w:rPr>
        <w:t>, zaplatí Kupujícímu smluvní pokutu ve výši 0,05 % Kupní ceny</w:t>
      </w:r>
      <w:r w:rsidR="000A7299" w:rsidRPr="004376FA">
        <w:rPr>
          <w:rFonts w:ascii="Arial" w:hAnsi="Arial" w:cs="Arial"/>
          <w:b w:val="0"/>
          <w:color w:val="auto"/>
          <w:sz w:val="22"/>
        </w:rPr>
        <w:t xml:space="preserve"> včetně DPH </w:t>
      </w:r>
      <w:r w:rsidRPr="004376FA">
        <w:rPr>
          <w:rFonts w:ascii="Arial" w:hAnsi="Arial" w:cs="Arial"/>
          <w:b w:val="0"/>
          <w:color w:val="auto"/>
          <w:sz w:val="22"/>
        </w:rPr>
        <w:t xml:space="preserve">za každý (dokonce započatý) den </w:t>
      </w:r>
      <w:r w:rsidR="006528D0" w:rsidRPr="004376FA">
        <w:rPr>
          <w:rFonts w:ascii="Arial" w:hAnsi="Arial" w:cs="Arial"/>
          <w:b w:val="0"/>
          <w:color w:val="auto"/>
          <w:sz w:val="22"/>
        </w:rPr>
        <w:t>zpoždění</w:t>
      </w:r>
      <w:r w:rsidRPr="004376FA">
        <w:rPr>
          <w:rFonts w:ascii="Arial" w:hAnsi="Arial" w:cs="Arial"/>
          <w:b w:val="0"/>
          <w:color w:val="auto"/>
          <w:sz w:val="22"/>
        </w:rPr>
        <w:t>.</w:t>
      </w:r>
    </w:p>
    <w:p w14:paraId="52380216" w14:textId="77777777" w:rsidR="0054516F" w:rsidRPr="004376FA" w:rsidRDefault="0054516F" w:rsidP="00E66129">
      <w:pPr>
        <w:pStyle w:val="Nadpis2"/>
        <w:keepNext w:val="0"/>
        <w:keepLines w:val="0"/>
        <w:numPr>
          <w:ilvl w:val="0"/>
          <w:numId w:val="17"/>
        </w:numPr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4376FA">
        <w:rPr>
          <w:rFonts w:ascii="Arial" w:hAnsi="Arial" w:cs="Arial"/>
          <w:b w:val="0"/>
          <w:color w:val="auto"/>
          <w:sz w:val="22"/>
        </w:rPr>
        <w:lastRenderedPageBreak/>
        <w:t>Prodávající zaplatí smluvní pokuty do patnácti (15) dnů ode dn</w:t>
      </w:r>
      <w:r w:rsidR="005C1F61" w:rsidRPr="004376FA">
        <w:rPr>
          <w:rFonts w:ascii="Arial" w:hAnsi="Arial" w:cs="Arial"/>
          <w:b w:val="0"/>
          <w:color w:val="auto"/>
          <w:sz w:val="22"/>
        </w:rPr>
        <w:t>e, kdy K</w:t>
      </w:r>
      <w:r w:rsidRPr="004376FA">
        <w:rPr>
          <w:rFonts w:ascii="Arial" w:hAnsi="Arial" w:cs="Arial"/>
          <w:b w:val="0"/>
          <w:color w:val="auto"/>
          <w:sz w:val="22"/>
        </w:rPr>
        <w:t xml:space="preserve">upující </w:t>
      </w:r>
      <w:r w:rsidR="005C1F61" w:rsidRPr="004376FA">
        <w:rPr>
          <w:rFonts w:ascii="Arial" w:hAnsi="Arial" w:cs="Arial"/>
          <w:b w:val="0"/>
          <w:color w:val="auto"/>
          <w:sz w:val="22"/>
        </w:rPr>
        <w:t>uplatnil</w:t>
      </w:r>
      <w:r w:rsidRPr="004376FA">
        <w:rPr>
          <w:rFonts w:ascii="Arial" w:hAnsi="Arial" w:cs="Arial"/>
          <w:b w:val="0"/>
          <w:color w:val="auto"/>
          <w:sz w:val="22"/>
        </w:rPr>
        <w:t xml:space="preserve"> své nároky. Zaplacením smluvních pokut </w:t>
      </w:r>
      <w:r w:rsidR="005C1F61" w:rsidRPr="004376FA">
        <w:rPr>
          <w:rFonts w:ascii="Arial" w:hAnsi="Arial" w:cs="Arial"/>
          <w:b w:val="0"/>
          <w:color w:val="auto"/>
          <w:sz w:val="22"/>
        </w:rPr>
        <w:t xml:space="preserve">nejsou dotčeny </w:t>
      </w:r>
      <w:r w:rsidRPr="004376FA">
        <w:rPr>
          <w:rFonts w:ascii="Arial" w:hAnsi="Arial" w:cs="Arial"/>
          <w:b w:val="0"/>
          <w:color w:val="auto"/>
          <w:sz w:val="22"/>
        </w:rPr>
        <w:t xml:space="preserve">práva </w:t>
      </w:r>
      <w:r w:rsidR="005C1F61" w:rsidRPr="004376FA">
        <w:rPr>
          <w:rFonts w:ascii="Arial" w:hAnsi="Arial" w:cs="Arial"/>
          <w:b w:val="0"/>
          <w:color w:val="auto"/>
          <w:sz w:val="22"/>
        </w:rPr>
        <w:t>K</w:t>
      </w:r>
      <w:r w:rsidRPr="004376FA">
        <w:rPr>
          <w:rFonts w:ascii="Arial" w:hAnsi="Arial" w:cs="Arial"/>
          <w:b w:val="0"/>
          <w:color w:val="auto"/>
          <w:sz w:val="22"/>
        </w:rPr>
        <w:t>upujícího na náhradu škody, a to ani v rozsahu, v jakém tato škoda překročí smluvní pokutu.</w:t>
      </w:r>
    </w:p>
    <w:p w14:paraId="49B4D4D1" w14:textId="186CCE00" w:rsidR="00F979AA" w:rsidRPr="004376FA" w:rsidRDefault="005C1F61" w:rsidP="00E66129">
      <w:pPr>
        <w:pStyle w:val="Nadpis2"/>
        <w:keepNext w:val="0"/>
        <w:keepLines w:val="0"/>
        <w:numPr>
          <w:ilvl w:val="0"/>
          <w:numId w:val="17"/>
        </w:numPr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4376FA">
        <w:rPr>
          <w:rFonts w:ascii="Arial" w:hAnsi="Arial" w:cs="Arial"/>
          <w:b w:val="0"/>
          <w:color w:val="auto"/>
          <w:sz w:val="22"/>
        </w:rPr>
        <w:t>Celková výše smluvních pokut, na které má Kupující nárok, nesmí překročit 30 % Kupní ceny</w:t>
      </w:r>
      <w:r w:rsidR="000A7299" w:rsidRPr="004376FA">
        <w:rPr>
          <w:rFonts w:ascii="Arial" w:hAnsi="Arial" w:cs="Arial"/>
          <w:b w:val="0"/>
          <w:color w:val="auto"/>
          <w:sz w:val="22"/>
        </w:rPr>
        <w:t xml:space="preserve"> včetně DPH</w:t>
      </w:r>
      <w:r w:rsidRPr="004376FA">
        <w:rPr>
          <w:rFonts w:ascii="Arial" w:hAnsi="Arial" w:cs="Arial"/>
          <w:b w:val="0"/>
          <w:color w:val="auto"/>
          <w:sz w:val="22"/>
        </w:rPr>
        <w:t>.</w:t>
      </w:r>
    </w:p>
    <w:p w14:paraId="39553310" w14:textId="77777777" w:rsidR="005C1F61" w:rsidRPr="004376FA" w:rsidRDefault="005C1F61" w:rsidP="00E66129">
      <w:pPr>
        <w:pStyle w:val="Nadpis2"/>
        <w:keepNext w:val="0"/>
        <w:keepLines w:val="0"/>
        <w:numPr>
          <w:ilvl w:val="0"/>
          <w:numId w:val="17"/>
        </w:numPr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4376FA">
        <w:rPr>
          <w:rFonts w:ascii="Arial" w:hAnsi="Arial" w:cs="Arial"/>
          <w:b w:val="0"/>
          <w:color w:val="auto"/>
          <w:sz w:val="22"/>
        </w:rPr>
        <w:t>Kupující je oprávněn jednostranně započítávat nároky vyplývající ze smluvních pokut proti nároku Prodávajícího na zaplacení Kupní ceny.</w:t>
      </w:r>
    </w:p>
    <w:p w14:paraId="51560273" w14:textId="59392DE7" w:rsidR="00395513" w:rsidRPr="004376FA" w:rsidRDefault="005C1F61" w:rsidP="00E66129">
      <w:pPr>
        <w:pStyle w:val="Nadpis2"/>
        <w:keepNext w:val="0"/>
        <w:keepLines w:val="0"/>
        <w:numPr>
          <w:ilvl w:val="0"/>
          <w:numId w:val="17"/>
        </w:numPr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4376FA">
        <w:rPr>
          <w:rFonts w:ascii="Arial" w:hAnsi="Arial" w:cs="Arial"/>
          <w:b w:val="0"/>
          <w:color w:val="auto"/>
          <w:sz w:val="22"/>
        </w:rPr>
        <w:t>Strany vylučují použití § 2050 NOZ.</w:t>
      </w:r>
    </w:p>
    <w:p w14:paraId="09F363D2" w14:textId="77777777" w:rsidR="004349D9" w:rsidRPr="004376FA" w:rsidRDefault="004349D9" w:rsidP="00E66129">
      <w:pPr>
        <w:pStyle w:val="Normln-sted"/>
        <w:numPr>
          <w:ilvl w:val="0"/>
          <w:numId w:val="0"/>
        </w:numPr>
        <w:tabs>
          <w:tab w:val="left" w:pos="142"/>
        </w:tabs>
        <w:spacing w:after="0" w:line="240" w:lineRule="auto"/>
        <w:ind w:left="34"/>
        <w:jc w:val="center"/>
        <w:rPr>
          <w:rFonts w:ascii="Arial" w:hAnsi="Arial" w:cs="Arial"/>
          <w:b/>
          <w:lang w:val="cs-CZ"/>
        </w:rPr>
      </w:pPr>
    </w:p>
    <w:p w14:paraId="2950F4F5" w14:textId="24C73971" w:rsidR="00F979AA" w:rsidRPr="004376FA" w:rsidRDefault="00F979AA" w:rsidP="00E66129">
      <w:pPr>
        <w:pStyle w:val="Normln-sted"/>
        <w:numPr>
          <w:ilvl w:val="0"/>
          <w:numId w:val="0"/>
        </w:numPr>
        <w:tabs>
          <w:tab w:val="left" w:pos="142"/>
        </w:tabs>
        <w:spacing w:after="0" w:line="240" w:lineRule="auto"/>
        <w:ind w:left="34"/>
        <w:jc w:val="center"/>
        <w:rPr>
          <w:rFonts w:ascii="Arial" w:hAnsi="Arial" w:cs="Arial"/>
          <w:b/>
          <w:lang w:val="cs-CZ"/>
        </w:rPr>
      </w:pPr>
      <w:r w:rsidRPr="004376FA">
        <w:rPr>
          <w:rFonts w:ascii="Arial" w:hAnsi="Arial" w:cs="Arial"/>
          <w:b/>
          <w:lang w:val="cs-CZ"/>
        </w:rPr>
        <w:t>IX.</w:t>
      </w:r>
    </w:p>
    <w:p w14:paraId="21D2135A" w14:textId="77777777" w:rsidR="00F979AA" w:rsidRPr="004376FA" w:rsidRDefault="005C1F61" w:rsidP="00E66129">
      <w:pPr>
        <w:tabs>
          <w:tab w:val="left" w:pos="142"/>
        </w:tabs>
        <w:suppressAutoHyphens w:val="0"/>
        <w:spacing w:after="240"/>
        <w:jc w:val="center"/>
        <w:rPr>
          <w:rFonts w:cs="Arial"/>
          <w:b/>
          <w:caps/>
        </w:rPr>
      </w:pPr>
      <w:r w:rsidRPr="004376FA">
        <w:rPr>
          <w:rFonts w:cs="Arial"/>
          <w:b/>
          <w:caps/>
        </w:rPr>
        <w:t>PRÁVO NA odstoupení od SMLOUVY</w:t>
      </w:r>
    </w:p>
    <w:p w14:paraId="133D2DF4" w14:textId="123093EC" w:rsidR="005C1F61" w:rsidRPr="004376FA" w:rsidRDefault="005C1F61" w:rsidP="00E66129">
      <w:pPr>
        <w:pStyle w:val="Nadpis2"/>
        <w:keepNext w:val="0"/>
        <w:keepLines w:val="0"/>
        <w:numPr>
          <w:ilvl w:val="0"/>
          <w:numId w:val="18"/>
        </w:numPr>
        <w:tabs>
          <w:tab w:val="left" w:pos="567"/>
        </w:tabs>
        <w:suppressAutoHyphens w:val="0"/>
        <w:spacing w:before="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4376FA">
        <w:rPr>
          <w:rFonts w:ascii="Arial" w:hAnsi="Arial" w:cs="Arial"/>
          <w:b w:val="0"/>
          <w:color w:val="auto"/>
          <w:sz w:val="22"/>
        </w:rPr>
        <w:t xml:space="preserve">Kupující je oprávněn odstoupit od této </w:t>
      </w:r>
      <w:r w:rsidR="00AF1DB5" w:rsidRPr="004376FA">
        <w:rPr>
          <w:rFonts w:ascii="Arial" w:hAnsi="Arial" w:cs="Arial"/>
          <w:b w:val="0"/>
          <w:color w:val="auto"/>
          <w:sz w:val="22"/>
        </w:rPr>
        <w:t>S</w:t>
      </w:r>
      <w:r w:rsidRPr="004376FA">
        <w:rPr>
          <w:rFonts w:ascii="Arial" w:hAnsi="Arial" w:cs="Arial"/>
          <w:b w:val="0"/>
          <w:color w:val="auto"/>
          <w:sz w:val="22"/>
        </w:rPr>
        <w:t>mlouvy bez jakýchkoli sankcí, jestliže nastane některá z následujících okolností:</w:t>
      </w:r>
    </w:p>
    <w:p w14:paraId="2D189D58" w14:textId="6CA79009" w:rsidR="005C1F61" w:rsidRPr="004376FA" w:rsidRDefault="005C1F61" w:rsidP="00E66129">
      <w:pPr>
        <w:pStyle w:val="Nadpis2"/>
        <w:keepNext w:val="0"/>
        <w:keepLines w:val="0"/>
        <w:numPr>
          <w:ilvl w:val="0"/>
          <w:numId w:val="36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 w:rsidRPr="004376FA">
        <w:rPr>
          <w:rFonts w:ascii="Arial" w:hAnsi="Arial" w:cs="Arial"/>
          <w:b w:val="0"/>
          <w:color w:val="auto"/>
          <w:sz w:val="22"/>
        </w:rPr>
        <w:t xml:space="preserve">Prodávající je v prodlení s plněním této </w:t>
      </w:r>
      <w:r w:rsidR="00AF1DB5" w:rsidRPr="004376FA">
        <w:rPr>
          <w:rFonts w:ascii="Arial" w:hAnsi="Arial" w:cs="Arial"/>
          <w:b w:val="0"/>
          <w:color w:val="auto"/>
          <w:sz w:val="22"/>
        </w:rPr>
        <w:t>S</w:t>
      </w:r>
      <w:r w:rsidRPr="004376FA">
        <w:rPr>
          <w:rFonts w:ascii="Arial" w:hAnsi="Arial" w:cs="Arial"/>
          <w:b w:val="0"/>
          <w:color w:val="auto"/>
          <w:sz w:val="22"/>
        </w:rPr>
        <w:t>mlouvy a toto prodlení trvá déle než dva (2) měsíce;</w:t>
      </w:r>
    </w:p>
    <w:p w14:paraId="2458F92F" w14:textId="63FA1605" w:rsidR="005C1F61" w:rsidRPr="004376FA" w:rsidRDefault="005C1F61" w:rsidP="00E66129">
      <w:pPr>
        <w:pStyle w:val="Nadpis2"/>
        <w:keepNext w:val="0"/>
        <w:keepLines w:val="0"/>
        <w:numPr>
          <w:ilvl w:val="0"/>
          <w:numId w:val="36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 w:rsidRPr="004376FA">
        <w:rPr>
          <w:rFonts w:ascii="Arial" w:hAnsi="Arial" w:cs="Arial"/>
          <w:b w:val="0"/>
          <w:color w:val="auto"/>
          <w:sz w:val="22"/>
        </w:rPr>
        <w:t xml:space="preserve">Zboží nesplňuje požadavky stanovené v této </w:t>
      </w:r>
      <w:r w:rsidR="00AF1DB5" w:rsidRPr="004376FA">
        <w:rPr>
          <w:rFonts w:ascii="Arial" w:hAnsi="Arial" w:cs="Arial"/>
          <w:b w:val="0"/>
          <w:color w:val="auto"/>
          <w:sz w:val="22"/>
        </w:rPr>
        <w:t>S</w:t>
      </w:r>
      <w:r w:rsidRPr="004376FA">
        <w:rPr>
          <w:rFonts w:ascii="Arial" w:hAnsi="Arial" w:cs="Arial"/>
          <w:b w:val="0"/>
          <w:color w:val="auto"/>
          <w:sz w:val="22"/>
        </w:rPr>
        <w:t xml:space="preserve">mlouvě, zejména v </w:t>
      </w:r>
      <w:r w:rsidRPr="004376FA">
        <w:rPr>
          <w:rFonts w:ascii="Arial" w:hAnsi="Arial" w:cs="Arial"/>
          <w:b w:val="0"/>
          <w:color w:val="auto"/>
          <w:sz w:val="22"/>
          <w:u w:val="single"/>
        </w:rPr>
        <w:t>Příloze č. 1</w:t>
      </w:r>
      <w:r w:rsidRPr="004376FA">
        <w:rPr>
          <w:rFonts w:ascii="Arial" w:hAnsi="Arial" w:cs="Arial"/>
          <w:b w:val="0"/>
          <w:color w:val="auto"/>
          <w:sz w:val="22"/>
        </w:rPr>
        <w:t xml:space="preserve"> (</w:t>
      </w:r>
      <w:r w:rsidRPr="004376FA">
        <w:rPr>
          <w:rFonts w:ascii="Arial" w:hAnsi="Arial" w:cs="Arial"/>
          <w:b w:val="0"/>
          <w:i/>
          <w:color w:val="auto"/>
          <w:sz w:val="22"/>
        </w:rPr>
        <w:t>Technické parametry nabízeného předmětu plnění</w:t>
      </w:r>
      <w:r w:rsidRPr="004376FA">
        <w:rPr>
          <w:rFonts w:ascii="Arial" w:hAnsi="Arial" w:cs="Arial"/>
          <w:b w:val="0"/>
          <w:color w:val="auto"/>
          <w:sz w:val="22"/>
        </w:rPr>
        <w:t>);</w:t>
      </w:r>
    </w:p>
    <w:p w14:paraId="045C4D1B" w14:textId="3BB609E6" w:rsidR="005C1F61" w:rsidRPr="004376FA" w:rsidRDefault="000B690E" w:rsidP="00E66129">
      <w:pPr>
        <w:pStyle w:val="Nadpis2"/>
        <w:keepNext w:val="0"/>
        <w:keepLines w:val="0"/>
        <w:numPr>
          <w:ilvl w:val="0"/>
          <w:numId w:val="36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 w:rsidRPr="004376FA">
        <w:rPr>
          <w:rFonts w:ascii="Arial" w:hAnsi="Arial" w:cs="Arial"/>
          <w:b w:val="0"/>
          <w:color w:val="auto"/>
          <w:sz w:val="22"/>
        </w:rPr>
        <w:t>P</w:t>
      </w:r>
      <w:r w:rsidR="005C1F61" w:rsidRPr="004376FA">
        <w:rPr>
          <w:rFonts w:ascii="Arial" w:hAnsi="Arial" w:cs="Arial"/>
          <w:b w:val="0"/>
          <w:color w:val="auto"/>
          <w:sz w:val="22"/>
        </w:rPr>
        <w:t>roti Prodávajícímu je zahájeno konkurzní řízení, nebo</w:t>
      </w:r>
    </w:p>
    <w:p w14:paraId="5FA6BD7C" w14:textId="028AA1CA" w:rsidR="00CC4C4B" w:rsidRPr="004376FA" w:rsidRDefault="005C1F61" w:rsidP="00E66129">
      <w:pPr>
        <w:pStyle w:val="Nadpis2"/>
        <w:keepNext w:val="0"/>
        <w:keepLines w:val="0"/>
        <w:numPr>
          <w:ilvl w:val="0"/>
          <w:numId w:val="36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 w:rsidRPr="004376FA">
        <w:rPr>
          <w:rFonts w:ascii="Arial" w:hAnsi="Arial" w:cs="Arial"/>
          <w:b w:val="0"/>
          <w:color w:val="auto"/>
          <w:sz w:val="22"/>
        </w:rPr>
        <w:t>Kupující zjistí, že Prodávající ve své nabídce podané v rámci předmětné veřejné zakázky uvedl informace nebo dokumenty, které neodpovídají skutečnosti a které měly nebo mohly mít vliv na výsledek výběrového řízení, které předcházelo uzavření této Smlouvy.</w:t>
      </w:r>
    </w:p>
    <w:p w14:paraId="6357C6F0" w14:textId="77777777" w:rsidR="004349D9" w:rsidRPr="004376FA" w:rsidRDefault="004349D9" w:rsidP="00E66129">
      <w:pPr>
        <w:pStyle w:val="Normln-sted"/>
        <w:numPr>
          <w:ilvl w:val="0"/>
          <w:numId w:val="0"/>
        </w:numPr>
        <w:tabs>
          <w:tab w:val="left" w:pos="142"/>
        </w:tabs>
        <w:spacing w:after="0" w:line="240" w:lineRule="auto"/>
        <w:ind w:left="34"/>
        <w:jc w:val="center"/>
        <w:rPr>
          <w:rFonts w:ascii="Arial" w:hAnsi="Arial" w:cs="Arial"/>
          <w:b/>
          <w:caps/>
          <w:lang w:val="cs-CZ"/>
        </w:rPr>
      </w:pPr>
    </w:p>
    <w:p w14:paraId="6F462C4B" w14:textId="59491281" w:rsidR="00F979AA" w:rsidRPr="004376FA" w:rsidRDefault="00F979AA" w:rsidP="00E66129">
      <w:pPr>
        <w:pStyle w:val="Normln-sted"/>
        <w:numPr>
          <w:ilvl w:val="0"/>
          <w:numId w:val="0"/>
        </w:numPr>
        <w:tabs>
          <w:tab w:val="left" w:pos="142"/>
        </w:tabs>
        <w:spacing w:after="0" w:line="240" w:lineRule="auto"/>
        <w:ind w:left="34"/>
        <w:jc w:val="center"/>
        <w:rPr>
          <w:rFonts w:ascii="Arial" w:hAnsi="Arial" w:cs="Arial"/>
          <w:b/>
          <w:caps/>
          <w:lang w:val="cs-CZ"/>
        </w:rPr>
      </w:pPr>
      <w:r w:rsidRPr="004376FA">
        <w:rPr>
          <w:rFonts w:ascii="Arial" w:hAnsi="Arial" w:cs="Arial"/>
          <w:b/>
          <w:caps/>
          <w:lang w:val="cs-CZ"/>
        </w:rPr>
        <w:t>X.</w:t>
      </w:r>
    </w:p>
    <w:p w14:paraId="721E3A7F" w14:textId="77777777" w:rsidR="00F979AA" w:rsidRPr="004376FA" w:rsidRDefault="005C1F61" w:rsidP="00E66129">
      <w:pPr>
        <w:tabs>
          <w:tab w:val="left" w:pos="142"/>
        </w:tabs>
        <w:suppressAutoHyphens w:val="0"/>
        <w:spacing w:after="240"/>
        <w:jc w:val="center"/>
        <w:rPr>
          <w:rFonts w:cs="Arial"/>
          <w:b/>
          <w:caps/>
        </w:rPr>
      </w:pPr>
      <w:r w:rsidRPr="004376FA">
        <w:rPr>
          <w:rFonts w:cs="Arial"/>
          <w:b/>
          <w:caps/>
        </w:rPr>
        <w:t>DŮVĚRNOST</w:t>
      </w:r>
    </w:p>
    <w:p w14:paraId="63A33994" w14:textId="56520D23" w:rsidR="00F62F4E" w:rsidRPr="004376FA" w:rsidRDefault="005C1F61" w:rsidP="00E66129">
      <w:pPr>
        <w:pStyle w:val="Nadpis2"/>
        <w:keepNext w:val="0"/>
        <w:keepLines w:val="0"/>
        <w:numPr>
          <w:ilvl w:val="0"/>
          <w:numId w:val="19"/>
        </w:numPr>
        <w:tabs>
          <w:tab w:val="left" w:pos="567"/>
        </w:tabs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4376FA">
        <w:rPr>
          <w:rFonts w:ascii="Arial" w:hAnsi="Arial" w:cs="Arial"/>
          <w:b w:val="0"/>
          <w:color w:val="auto"/>
          <w:sz w:val="22"/>
        </w:rPr>
        <w:t>Strany nezveřejní informace, které jim budou zpřístupněny v souvislosti s touto Smlouvou a jejím plněním, jejichž zveřejnění by mohlo poškodit druhou stranu. Povinnosti Kupujícího vyplývající z platných právních předpisů zůstávají nedotčeny.</w:t>
      </w:r>
    </w:p>
    <w:p w14:paraId="43A00D6E" w14:textId="77777777" w:rsidR="004349D9" w:rsidRPr="004376FA" w:rsidRDefault="004349D9" w:rsidP="00E66129">
      <w:pPr>
        <w:pStyle w:val="Normln-sted"/>
        <w:numPr>
          <w:ilvl w:val="0"/>
          <w:numId w:val="0"/>
        </w:numPr>
        <w:tabs>
          <w:tab w:val="left" w:pos="142"/>
        </w:tabs>
        <w:spacing w:after="0" w:line="240" w:lineRule="auto"/>
        <w:ind w:left="34"/>
        <w:jc w:val="center"/>
        <w:rPr>
          <w:rFonts w:ascii="Arial" w:hAnsi="Arial" w:cs="Arial"/>
          <w:b/>
          <w:lang w:val="cs-CZ"/>
        </w:rPr>
      </w:pPr>
    </w:p>
    <w:p w14:paraId="07E4DF73" w14:textId="3977CA7E" w:rsidR="00F979AA" w:rsidRPr="004376FA" w:rsidRDefault="00F979AA" w:rsidP="00E66129">
      <w:pPr>
        <w:pStyle w:val="Normln-sted"/>
        <w:numPr>
          <w:ilvl w:val="0"/>
          <w:numId w:val="0"/>
        </w:numPr>
        <w:tabs>
          <w:tab w:val="left" w:pos="142"/>
        </w:tabs>
        <w:spacing w:after="0" w:line="240" w:lineRule="auto"/>
        <w:ind w:left="34"/>
        <w:jc w:val="center"/>
        <w:rPr>
          <w:rFonts w:ascii="Arial" w:hAnsi="Arial" w:cs="Arial"/>
          <w:b/>
          <w:caps/>
          <w:lang w:val="cs-CZ"/>
        </w:rPr>
      </w:pPr>
      <w:r w:rsidRPr="004376FA">
        <w:rPr>
          <w:rFonts w:ascii="Arial" w:hAnsi="Arial" w:cs="Arial"/>
          <w:b/>
          <w:lang w:val="cs-CZ"/>
        </w:rPr>
        <w:t>XI</w:t>
      </w:r>
      <w:r w:rsidRPr="004376FA">
        <w:rPr>
          <w:rFonts w:ascii="Arial" w:hAnsi="Arial" w:cs="Arial"/>
          <w:b/>
          <w:caps/>
          <w:lang w:val="cs-CZ"/>
        </w:rPr>
        <w:t>.</w:t>
      </w:r>
    </w:p>
    <w:p w14:paraId="725CFBD7" w14:textId="77777777" w:rsidR="00F979AA" w:rsidRPr="004376FA" w:rsidRDefault="005C1F61" w:rsidP="00E66129">
      <w:pPr>
        <w:tabs>
          <w:tab w:val="left" w:pos="142"/>
        </w:tabs>
        <w:suppressAutoHyphens w:val="0"/>
        <w:spacing w:after="240"/>
        <w:jc w:val="center"/>
        <w:rPr>
          <w:rFonts w:cs="Arial"/>
          <w:b/>
          <w:caps/>
        </w:rPr>
      </w:pPr>
      <w:r w:rsidRPr="004376FA">
        <w:rPr>
          <w:rFonts w:cs="Arial"/>
          <w:b/>
          <w:caps/>
        </w:rPr>
        <w:t>ZÁSTUPCI SMLUVNÍCH STRAN</w:t>
      </w:r>
    </w:p>
    <w:p w14:paraId="2666D27C" w14:textId="47AED2F8" w:rsidR="004349D9" w:rsidRPr="004376FA" w:rsidRDefault="005C1F61" w:rsidP="004349D9">
      <w:pPr>
        <w:pStyle w:val="Nadpis2"/>
        <w:keepNext w:val="0"/>
        <w:keepLines w:val="0"/>
        <w:numPr>
          <w:ilvl w:val="0"/>
          <w:numId w:val="20"/>
        </w:numPr>
        <w:tabs>
          <w:tab w:val="left" w:pos="567"/>
        </w:tabs>
        <w:suppressAutoHyphens w:val="0"/>
        <w:spacing w:before="0" w:after="110"/>
        <w:ind w:left="357" w:hanging="357"/>
        <w:jc w:val="both"/>
        <w:rPr>
          <w:rFonts w:ascii="Arial" w:hAnsi="Arial" w:cs="Arial"/>
          <w:b w:val="0"/>
          <w:color w:val="auto"/>
          <w:sz w:val="22"/>
        </w:rPr>
      </w:pPr>
      <w:r w:rsidRPr="004376FA">
        <w:rPr>
          <w:rFonts w:ascii="Arial" w:hAnsi="Arial" w:cs="Arial"/>
          <w:b w:val="0"/>
          <w:color w:val="auto"/>
          <w:sz w:val="22"/>
        </w:rPr>
        <w:t>Prodávající uvádí následující zástupce pro komunikaci s Kupujícím:</w:t>
      </w:r>
    </w:p>
    <w:p w14:paraId="665CB110" w14:textId="7069D03E" w:rsidR="00F979AA" w:rsidRPr="004376FA" w:rsidRDefault="005C1F61" w:rsidP="00E66129">
      <w:pPr>
        <w:pStyle w:val="Nadpis2"/>
        <w:keepNext w:val="0"/>
        <w:keepLines w:val="0"/>
        <w:tabs>
          <w:tab w:val="left" w:pos="567"/>
        </w:tabs>
        <w:suppressAutoHyphens w:val="0"/>
        <w:spacing w:before="0"/>
        <w:ind w:left="567"/>
        <w:jc w:val="both"/>
        <w:rPr>
          <w:rFonts w:ascii="Arial" w:hAnsi="Arial" w:cs="Arial"/>
          <w:b w:val="0"/>
          <w:color w:val="auto"/>
          <w:sz w:val="22"/>
        </w:rPr>
      </w:pPr>
      <w:r w:rsidRPr="004376FA">
        <w:rPr>
          <w:rFonts w:ascii="Arial" w:hAnsi="Arial" w:cs="Arial"/>
          <w:b w:val="0"/>
          <w:color w:val="auto"/>
          <w:sz w:val="22"/>
        </w:rPr>
        <w:t>V technických záležitostech</w:t>
      </w:r>
      <w:r w:rsidR="00F979AA" w:rsidRPr="004376FA">
        <w:rPr>
          <w:rFonts w:ascii="Arial" w:hAnsi="Arial" w:cs="Arial"/>
          <w:b w:val="0"/>
          <w:color w:val="auto"/>
          <w:sz w:val="22"/>
        </w:rPr>
        <w:t>:</w:t>
      </w:r>
      <w:r w:rsidR="00F979AA" w:rsidRPr="004376FA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</w:p>
    <w:p w14:paraId="0D0198A5" w14:textId="28719BEE" w:rsidR="00546D2F" w:rsidRPr="004376FA" w:rsidRDefault="005C1F61" w:rsidP="00E66129">
      <w:pPr>
        <w:widowControl w:val="0"/>
        <w:tabs>
          <w:tab w:val="left" w:pos="2552"/>
        </w:tabs>
        <w:ind w:left="567"/>
        <w:rPr>
          <w:rFonts w:cs="Arial"/>
        </w:rPr>
      </w:pPr>
      <w:r w:rsidRPr="004376FA">
        <w:rPr>
          <w:rFonts w:cs="Arial"/>
        </w:rPr>
        <w:t>Jméno a příjmení</w:t>
      </w:r>
      <w:r w:rsidR="00546D2F" w:rsidRPr="004376FA">
        <w:rPr>
          <w:rFonts w:cs="Arial"/>
        </w:rPr>
        <w:t xml:space="preserve">: </w:t>
      </w:r>
      <w:r w:rsidR="00546D2F" w:rsidRPr="004376FA">
        <w:rPr>
          <w:rFonts w:cs="Arial"/>
        </w:rPr>
        <w:tab/>
      </w:r>
      <w:proofErr w:type="spellStart"/>
      <w:r w:rsidR="004C6D10" w:rsidRPr="004C6D10">
        <w:rPr>
          <w:rFonts w:eastAsiaTheme="minorEastAsia" w:cs="Arial"/>
          <w:szCs w:val="20"/>
          <w:highlight w:val="black"/>
          <w:lang w:eastAsia="cs-CZ"/>
        </w:rPr>
        <w:t>xxxxxxxxxxxxxxxxxxxxxxxxxxx</w:t>
      </w:r>
      <w:proofErr w:type="spellEnd"/>
    </w:p>
    <w:p w14:paraId="11499FA7" w14:textId="7113CF31" w:rsidR="00546D2F" w:rsidRPr="004376FA" w:rsidRDefault="00546D2F" w:rsidP="00E66129">
      <w:pPr>
        <w:widowControl w:val="0"/>
        <w:tabs>
          <w:tab w:val="left" w:pos="2552"/>
        </w:tabs>
        <w:ind w:left="567"/>
        <w:rPr>
          <w:rFonts w:cs="Arial"/>
          <w:bCs/>
        </w:rPr>
      </w:pPr>
      <w:r w:rsidRPr="004376FA">
        <w:rPr>
          <w:rFonts w:cs="Arial"/>
          <w:bCs/>
        </w:rPr>
        <w:t>E-mail:</w:t>
      </w:r>
      <w:r w:rsidRPr="004376FA">
        <w:rPr>
          <w:rFonts w:cs="Arial"/>
          <w:bCs/>
        </w:rPr>
        <w:tab/>
      </w:r>
      <w:proofErr w:type="spellStart"/>
      <w:r w:rsidR="004C6D10" w:rsidRPr="004C6D10">
        <w:rPr>
          <w:rFonts w:eastAsiaTheme="minorEastAsia" w:cs="Arial"/>
          <w:szCs w:val="20"/>
          <w:highlight w:val="black"/>
          <w:lang w:eastAsia="cs-CZ"/>
        </w:rPr>
        <w:t>xxxxxxxxxxxxxxxxxxxxxxxxxxx</w:t>
      </w:r>
      <w:proofErr w:type="spellEnd"/>
    </w:p>
    <w:p w14:paraId="507E7580" w14:textId="4DBF4FAE" w:rsidR="00546D2F" w:rsidRPr="004376FA" w:rsidRDefault="00546D2F" w:rsidP="00E66129">
      <w:pPr>
        <w:widowControl w:val="0"/>
        <w:tabs>
          <w:tab w:val="left" w:pos="2552"/>
        </w:tabs>
        <w:ind w:left="567"/>
        <w:rPr>
          <w:rFonts w:cs="Arial"/>
          <w:bCs/>
        </w:rPr>
      </w:pPr>
      <w:r w:rsidRPr="004376FA">
        <w:rPr>
          <w:rFonts w:cs="Arial"/>
          <w:bCs/>
        </w:rPr>
        <w:t xml:space="preserve">Tel.: </w:t>
      </w:r>
      <w:r w:rsidRPr="004376FA">
        <w:rPr>
          <w:rFonts w:cs="Arial"/>
          <w:bCs/>
        </w:rPr>
        <w:tab/>
      </w:r>
      <w:proofErr w:type="spellStart"/>
      <w:r w:rsidR="004C6D10" w:rsidRPr="004C6D10">
        <w:rPr>
          <w:rFonts w:eastAsiaTheme="minorEastAsia" w:cs="Arial"/>
          <w:szCs w:val="20"/>
          <w:highlight w:val="black"/>
          <w:lang w:eastAsia="cs-CZ"/>
        </w:rPr>
        <w:t>xxxxxxxxxxxxxxxxxxxxxxxxxxx</w:t>
      </w:r>
      <w:proofErr w:type="spellEnd"/>
    </w:p>
    <w:p w14:paraId="5C98FACF" w14:textId="77777777" w:rsidR="004349D9" w:rsidRPr="004376FA" w:rsidRDefault="004349D9" w:rsidP="00E66129">
      <w:pPr>
        <w:widowControl w:val="0"/>
        <w:tabs>
          <w:tab w:val="left" w:pos="1418"/>
        </w:tabs>
        <w:ind w:left="567"/>
        <w:rPr>
          <w:rFonts w:cs="Arial"/>
          <w:bCs/>
        </w:rPr>
      </w:pPr>
    </w:p>
    <w:p w14:paraId="1315EF14" w14:textId="77777777" w:rsidR="00546D2F" w:rsidRPr="004376FA" w:rsidRDefault="00492CD6" w:rsidP="00E66129">
      <w:pPr>
        <w:widowControl w:val="0"/>
        <w:tabs>
          <w:tab w:val="left" w:pos="1418"/>
        </w:tabs>
        <w:ind w:left="567"/>
        <w:rPr>
          <w:rFonts w:cs="Arial"/>
          <w:bCs/>
        </w:rPr>
      </w:pPr>
      <w:r w:rsidRPr="004376FA">
        <w:rPr>
          <w:rFonts w:cs="Arial"/>
          <w:bCs/>
        </w:rPr>
        <w:t>Ve smluvních záležitostech</w:t>
      </w:r>
      <w:r w:rsidR="00546D2F" w:rsidRPr="004376FA">
        <w:rPr>
          <w:rFonts w:cs="Arial"/>
          <w:bCs/>
        </w:rPr>
        <w:t>:</w:t>
      </w:r>
    </w:p>
    <w:p w14:paraId="4B81A0A4" w14:textId="7C3E9DFB" w:rsidR="00492CD6" w:rsidRPr="004376FA" w:rsidRDefault="00492CD6" w:rsidP="00E66129">
      <w:pPr>
        <w:widowControl w:val="0"/>
        <w:tabs>
          <w:tab w:val="left" w:pos="2552"/>
        </w:tabs>
        <w:ind w:left="567"/>
        <w:rPr>
          <w:rFonts w:cs="Arial"/>
        </w:rPr>
      </w:pPr>
      <w:r w:rsidRPr="004376FA">
        <w:rPr>
          <w:rFonts w:cs="Arial"/>
        </w:rPr>
        <w:t xml:space="preserve">Jméno a příjmení: </w:t>
      </w:r>
      <w:r w:rsidRPr="004376FA">
        <w:rPr>
          <w:rFonts w:cs="Arial"/>
        </w:rPr>
        <w:tab/>
      </w:r>
      <w:proofErr w:type="spellStart"/>
      <w:r w:rsidR="004C6D10" w:rsidRPr="004C6D10">
        <w:rPr>
          <w:rFonts w:eastAsiaTheme="minorEastAsia" w:cs="Arial"/>
          <w:szCs w:val="20"/>
          <w:highlight w:val="black"/>
          <w:lang w:eastAsia="cs-CZ"/>
        </w:rPr>
        <w:t>xxxxxxxxxxxxxxxxxxxxxxxxxxx</w:t>
      </w:r>
      <w:proofErr w:type="spellEnd"/>
    </w:p>
    <w:p w14:paraId="46FC8D44" w14:textId="6A5A9039" w:rsidR="00492CD6" w:rsidRPr="004376FA" w:rsidRDefault="00492CD6" w:rsidP="00E66129">
      <w:pPr>
        <w:widowControl w:val="0"/>
        <w:tabs>
          <w:tab w:val="left" w:pos="2552"/>
        </w:tabs>
        <w:ind w:left="567"/>
        <w:rPr>
          <w:rFonts w:cs="Arial"/>
          <w:bCs/>
        </w:rPr>
      </w:pPr>
      <w:r w:rsidRPr="004376FA">
        <w:rPr>
          <w:rFonts w:cs="Arial"/>
          <w:bCs/>
        </w:rPr>
        <w:t>E-mail:</w:t>
      </w:r>
      <w:r w:rsidRPr="004376FA">
        <w:rPr>
          <w:rFonts w:cs="Arial"/>
          <w:bCs/>
        </w:rPr>
        <w:tab/>
      </w:r>
      <w:proofErr w:type="spellStart"/>
      <w:r w:rsidR="004C6D10" w:rsidRPr="004C6D10">
        <w:rPr>
          <w:rFonts w:eastAsiaTheme="minorEastAsia" w:cs="Arial"/>
          <w:szCs w:val="20"/>
          <w:highlight w:val="black"/>
          <w:lang w:eastAsia="cs-CZ"/>
        </w:rPr>
        <w:t>xxxxxxxxxxxxxxxxxxxxxxxxxxx</w:t>
      </w:r>
      <w:proofErr w:type="spellEnd"/>
    </w:p>
    <w:p w14:paraId="61C453CD" w14:textId="70602008" w:rsidR="00492CD6" w:rsidRPr="004376FA" w:rsidRDefault="00492CD6" w:rsidP="00E66129">
      <w:pPr>
        <w:widowControl w:val="0"/>
        <w:tabs>
          <w:tab w:val="left" w:pos="2552"/>
        </w:tabs>
        <w:spacing w:after="240"/>
        <w:ind w:left="567"/>
        <w:rPr>
          <w:rFonts w:cs="Arial"/>
          <w:bCs/>
        </w:rPr>
      </w:pPr>
      <w:r w:rsidRPr="004376FA">
        <w:rPr>
          <w:rFonts w:cs="Arial"/>
          <w:bCs/>
        </w:rPr>
        <w:t xml:space="preserve">Tel.: </w:t>
      </w:r>
      <w:r w:rsidRPr="004376FA">
        <w:rPr>
          <w:rFonts w:cs="Arial"/>
          <w:bCs/>
        </w:rPr>
        <w:tab/>
      </w:r>
      <w:proofErr w:type="spellStart"/>
      <w:r w:rsidR="004C6D10" w:rsidRPr="004C6D10">
        <w:rPr>
          <w:rFonts w:eastAsiaTheme="minorEastAsia" w:cs="Arial"/>
          <w:szCs w:val="20"/>
          <w:highlight w:val="black"/>
          <w:lang w:eastAsia="cs-CZ"/>
        </w:rPr>
        <w:t>xxxxxxxxxxxxxxxxxxxxxxxxxxx</w:t>
      </w:r>
      <w:proofErr w:type="spellEnd"/>
    </w:p>
    <w:p w14:paraId="43CFC11B" w14:textId="77777777" w:rsidR="00F979AA" w:rsidRPr="004376FA" w:rsidRDefault="00492CD6" w:rsidP="00E66129">
      <w:pPr>
        <w:pStyle w:val="Nadpis2"/>
        <w:keepNext w:val="0"/>
        <w:keepLines w:val="0"/>
        <w:numPr>
          <w:ilvl w:val="0"/>
          <w:numId w:val="20"/>
        </w:numPr>
        <w:tabs>
          <w:tab w:val="left" w:pos="567"/>
        </w:tabs>
        <w:suppressAutoHyphens w:val="0"/>
        <w:spacing w:before="0" w:after="110"/>
        <w:ind w:left="357" w:hanging="357"/>
        <w:jc w:val="both"/>
        <w:rPr>
          <w:rFonts w:ascii="Arial" w:hAnsi="Arial" w:cs="Arial"/>
          <w:b w:val="0"/>
          <w:color w:val="auto"/>
          <w:sz w:val="22"/>
        </w:rPr>
      </w:pPr>
      <w:r w:rsidRPr="004376FA">
        <w:rPr>
          <w:rFonts w:ascii="Arial" w:hAnsi="Arial" w:cs="Arial"/>
          <w:b w:val="0"/>
          <w:color w:val="auto"/>
          <w:sz w:val="22"/>
        </w:rPr>
        <w:t>Kupující uvádí následující zástupce pro komunikaci s Prodávajícím:</w:t>
      </w:r>
    </w:p>
    <w:p w14:paraId="769AE3D6" w14:textId="77777777" w:rsidR="004C6D10" w:rsidRDefault="00492CD6" w:rsidP="00E66129">
      <w:pPr>
        <w:widowControl w:val="0"/>
        <w:tabs>
          <w:tab w:val="left" w:pos="2552"/>
        </w:tabs>
        <w:ind w:left="567"/>
        <w:rPr>
          <w:rFonts w:cs="Arial"/>
          <w:bCs/>
          <w:szCs w:val="26"/>
        </w:rPr>
      </w:pPr>
      <w:r w:rsidRPr="004376FA">
        <w:rPr>
          <w:rFonts w:cs="Arial"/>
          <w:bCs/>
          <w:szCs w:val="26"/>
        </w:rPr>
        <w:t>Jméno a příjmení:</w:t>
      </w:r>
      <w:r w:rsidR="00CC4C4B" w:rsidRPr="004376FA">
        <w:rPr>
          <w:rFonts w:cs="Arial"/>
          <w:bCs/>
          <w:szCs w:val="26"/>
        </w:rPr>
        <w:t xml:space="preserve"> </w:t>
      </w:r>
      <w:proofErr w:type="spellStart"/>
      <w:r w:rsidR="004C6D10" w:rsidRPr="004C6D10">
        <w:rPr>
          <w:rFonts w:eastAsiaTheme="minorEastAsia" w:cs="Arial"/>
          <w:szCs w:val="20"/>
          <w:highlight w:val="black"/>
          <w:lang w:eastAsia="cs-CZ"/>
        </w:rPr>
        <w:t>xxxxxxxxxxxxxxxxxxxxxxxxxxx</w:t>
      </w:r>
      <w:proofErr w:type="spellEnd"/>
      <w:r w:rsidR="004C6D10" w:rsidRPr="004376FA">
        <w:rPr>
          <w:rFonts w:cs="Arial"/>
          <w:bCs/>
          <w:szCs w:val="26"/>
        </w:rPr>
        <w:t xml:space="preserve"> </w:t>
      </w:r>
    </w:p>
    <w:p w14:paraId="45F2EF40" w14:textId="7FCE0EBA" w:rsidR="00174F32" w:rsidRPr="004376FA" w:rsidRDefault="00492CD6" w:rsidP="00E66129">
      <w:pPr>
        <w:widowControl w:val="0"/>
        <w:tabs>
          <w:tab w:val="left" w:pos="2552"/>
        </w:tabs>
        <w:ind w:left="567"/>
        <w:rPr>
          <w:rFonts w:cs="Arial"/>
          <w:bCs/>
        </w:rPr>
      </w:pPr>
      <w:r w:rsidRPr="004376FA">
        <w:rPr>
          <w:rFonts w:cs="Arial"/>
          <w:bCs/>
          <w:szCs w:val="26"/>
        </w:rPr>
        <w:t>E-mail:</w:t>
      </w:r>
      <w:r w:rsidR="00CC4C4B" w:rsidRPr="004376FA">
        <w:rPr>
          <w:rFonts w:cs="Arial"/>
          <w:bCs/>
          <w:szCs w:val="26"/>
        </w:rPr>
        <w:t xml:space="preserve"> </w:t>
      </w:r>
      <w:proofErr w:type="spellStart"/>
      <w:r w:rsidR="004C6D10" w:rsidRPr="004C6D10">
        <w:rPr>
          <w:rFonts w:eastAsiaTheme="minorEastAsia" w:cs="Arial"/>
          <w:szCs w:val="20"/>
          <w:highlight w:val="black"/>
          <w:lang w:eastAsia="cs-CZ"/>
        </w:rPr>
        <w:t>xxxxxxxxxxxxxxxxxxxxxxxxxxx</w:t>
      </w:r>
      <w:proofErr w:type="spellEnd"/>
    </w:p>
    <w:p w14:paraId="6FF38823" w14:textId="77777777" w:rsidR="004349D9" w:rsidRPr="004376FA" w:rsidRDefault="004349D9" w:rsidP="00E66129">
      <w:pPr>
        <w:pStyle w:val="Normln-sted"/>
        <w:numPr>
          <w:ilvl w:val="0"/>
          <w:numId w:val="0"/>
        </w:numPr>
        <w:tabs>
          <w:tab w:val="left" w:pos="142"/>
        </w:tabs>
        <w:spacing w:after="0" w:line="240" w:lineRule="auto"/>
        <w:ind w:left="34"/>
        <w:jc w:val="center"/>
        <w:rPr>
          <w:rFonts w:ascii="Arial" w:hAnsi="Arial" w:cs="Arial"/>
          <w:b/>
          <w:lang w:val="cs-CZ"/>
        </w:rPr>
      </w:pPr>
    </w:p>
    <w:p w14:paraId="4ED64039" w14:textId="77777777" w:rsidR="004349D9" w:rsidRPr="004376FA" w:rsidRDefault="004349D9">
      <w:pPr>
        <w:suppressAutoHyphens w:val="0"/>
        <w:rPr>
          <w:rFonts w:eastAsia="Batang" w:cs="Arial"/>
          <w:b/>
          <w:szCs w:val="22"/>
          <w:lang w:eastAsia="en-GB"/>
        </w:rPr>
      </w:pPr>
      <w:r w:rsidRPr="004376FA">
        <w:rPr>
          <w:rFonts w:cs="Arial"/>
          <w:b/>
        </w:rPr>
        <w:br w:type="page"/>
      </w:r>
    </w:p>
    <w:p w14:paraId="13D14764" w14:textId="6CBAA198" w:rsidR="00F979AA" w:rsidRPr="004376FA" w:rsidRDefault="00F979AA" w:rsidP="00E66129">
      <w:pPr>
        <w:pStyle w:val="Normln-sted"/>
        <w:numPr>
          <w:ilvl w:val="0"/>
          <w:numId w:val="0"/>
        </w:numPr>
        <w:tabs>
          <w:tab w:val="left" w:pos="142"/>
        </w:tabs>
        <w:spacing w:after="0" w:line="240" w:lineRule="auto"/>
        <w:ind w:left="34"/>
        <w:jc w:val="center"/>
        <w:rPr>
          <w:rFonts w:ascii="Arial" w:hAnsi="Arial" w:cs="Arial"/>
          <w:b/>
          <w:lang w:val="cs-CZ"/>
        </w:rPr>
      </w:pPr>
      <w:r w:rsidRPr="004376FA">
        <w:rPr>
          <w:rFonts w:ascii="Arial" w:hAnsi="Arial" w:cs="Arial"/>
          <w:b/>
          <w:lang w:val="cs-CZ"/>
        </w:rPr>
        <w:lastRenderedPageBreak/>
        <w:t>XII.</w:t>
      </w:r>
    </w:p>
    <w:p w14:paraId="5EAC7256" w14:textId="77777777" w:rsidR="00F979AA" w:rsidRPr="004376FA" w:rsidRDefault="00492CD6" w:rsidP="00E66129">
      <w:pPr>
        <w:tabs>
          <w:tab w:val="left" w:pos="142"/>
        </w:tabs>
        <w:suppressAutoHyphens w:val="0"/>
        <w:spacing w:after="240"/>
        <w:jc w:val="center"/>
        <w:rPr>
          <w:rFonts w:cs="Arial"/>
          <w:b/>
          <w:caps/>
        </w:rPr>
      </w:pPr>
      <w:r w:rsidRPr="004376FA">
        <w:rPr>
          <w:rFonts w:cs="Arial"/>
          <w:b/>
          <w:caps/>
        </w:rPr>
        <w:t>ZÁVĚREČNÁ USTANOVENÍ</w:t>
      </w:r>
    </w:p>
    <w:p w14:paraId="18AB3120" w14:textId="77777777" w:rsidR="00B0259A" w:rsidRPr="004376FA" w:rsidRDefault="00492CD6" w:rsidP="00E66129">
      <w:pPr>
        <w:pStyle w:val="Nadpis2"/>
        <w:keepNext w:val="0"/>
        <w:keepLines w:val="0"/>
        <w:numPr>
          <w:ilvl w:val="0"/>
          <w:numId w:val="21"/>
        </w:numPr>
        <w:tabs>
          <w:tab w:val="left" w:pos="567"/>
        </w:tabs>
        <w:suppressAutoHyphens w:val="0"/>
        <w:spacing w:before="0" w:after="110"/>
        <w:jc w:val="both"/>
        <w:rPr>
          <w:rFonts w:ascii="Arial" w:hAnsi="Arial" w:cs="Arial"/>
          <w:b w:val="0"/>
          <w:color w:val="auto"/>
          <w:sz w:val="22"/>
        </w:rPr>
      </w:pPr>
      <w:r w:rsidRPr="004376FA">
        <w:rPr>
          <w:rFonts w:ascii="Arial" w:hAnsi="Arial" w:cs="Arial"/>
          <w:b w:val="0"/>
          <w:color w:val="auto"/>
          <w:sz w:val="22"/>
        </w:rPr>
        <w:t>Tato smlouva se řídí právem České republiky, zejména NOZ.</w:t>
      </w:r>
    </w:p>
    <w:p w14:paraId="7A8850F8" w14:textId="448F73AB" w:rsidR="00492CD6" w:rsidRPr="004376FA" w:rsidRDefault="00492CD6" w:rsidP="00E66129">
      <w:pPr>
        <w:pStyle w:val="Nadpis2"/>
        <w:keepNext w:val="0"/>
        <w:keepLines w:val="0"/>
        <w:numPr>
          <w:ilvl w:val="0"/>
          <w:numId w:val="21"/>
        </w:numPr>
        <w:suppressAutoHyphens w:val="0"/>
        <w:spacing w:before="0" w:after="11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4376FA">
        <w:rPr>
          <w:rFonts w:ascii="Arial" w:hAnsi="Arial" w:cs="Arial"/>
          <w:b w:val="0"/>
          <w:color w:val="auto"/>
          <w:sz w:val="22"/>
        </w:rPr>
        <w:t xml:space="preserve">Strany </w:t>
      </w:r>
      <w:r w:rsidR="00D74D7F" w:rsidRPr="004376FA">
        <w:rPr>
          <w:rFonts w:ascii="Arial" w:hAnsi="Arial" w:cs="Arial"/>
          <w:b w:val="0"/>
          <w:color w:val="auto"/>
          <w:sz w:val="22"/>
        </w:rPr>
        <w:t xml:space="preserve">výslovně </w:t>
      </w:r>
      <w:r w:rsidRPr="004376FA">
        <w:rPr>
          <w:rFonts w:ascii="Arial" w:hAnsi="Arial" w:cs="Arial"/>
          <w:b w:val="0"/>
          <w:color w:val="auto"/>
          <w:sz w:val="22"/>
        </w:rPr>
        <w:t xml:space="preserve">souhlasí se zveřejněním této </w:t>
      </w:r>
      <w:r w:rsidR="00D11DFA" w:rsidRPr="004376FA">
        <w:rPr>
          <w:rFonts w:ascii="Arial" w:hAnsi="Arial" w:cs="Arial"/>
          <w:b w:val="0"/>
          <w:color w:val="auto"/>
          <w:sz w:val="22"/>
        </w:rPr>
        <w:t>S</w:t>
      </w:r>
      <w:r w:rsidRPr="004376FA">
        <w:rPr>
          <w:rFonts w:ascii="Arial" w:hAnsi="Arial" w:cs="Arial"/>
          <w:b w:val="0"/>
          <w:color w:val="auto"/>
          <w:sz w:val="22"/>
        </w:rPr>
        <w:t>mlouvy</w:t>
      </w:r>
      <w:r w:rsidR="00D74D7F" w:rsidRPr="004376FA">
        <w:rPr>
          <w:rFonts w:ascii="Arial" w:hAnsi="Arial" w:cs="Arial"/>
          <w:b w:val="0"/>
          <w:color w:val="auto"/>
          <w:sz w:val="22"/>
        </w:rPr>
        <w:t xml:space="preserve"> na profilu zadavatele (</w:t>
      </w:r>
      <w:r w:rsidR="00D11DFA" w:rsidRPr="004376FA">
        <w:rPr>
          <w:rFonts w:ascii="Arial" w:hAnsi="Arial" w:cs="Arial"/>
          <w:b w:val="0"/>
          <w:color w:val="auto"/>
          <w:sz w:val="22"/>
        </w:rPr>
        <w:t>K</w:t>
      </w:r>
      <w:r w:rsidR="00D74D7F" w:rsidRPr="004376FA">
        <w:rPr>
          <w:rFonts w:ascii="Arial" w:hAnsi="Arial" w:cs="Arial"/>
          <w:b w:val="0"/>
          <w:color w:val="auto"/>
          <w:sz w:val="22"/>
        </w:rPr>
        <w:t>upujícího) dle zákona č. 134/2016 Sb., o zadávání veřejných zakázek, ve znění pozdějších předpisů a</w:t>
      </w:r>
      <w:r w:rsidRPr="004376FA">
        <w:rPr>
          <w:rFonts w:ascii="Arial" w:hAnsi="Arial" w:cs="Arial"/>
          <w:b w:val="0"/>
          <w:color w:val="auto"/>
          <w:sz w:val="22"/>
        </w:rPr>
        <w:t xml:space="preserve"> v registru smluv podle zákona č. 340/2015 Sb., </w:t>
      </w:r>
      <w:r w:rsidR="00D74D7F" w:rsidRPr="004376FA">
        <w:rPr>
          <w:rFonts w:ascii="Arial" w:hAnsi="Arial" w:cs="Arial"/>
          <w:b w:val="0"/>
          <w:color w:val="auto"/>
          <w:sz w:val="22"/>
        </w:rPr>
        <w:t xml:space="preserve">o </w:t>
      </w:r>
      <w:r w:rsidRPr="004376FA">
        <w:rPr>
          <w:rFonts w:ascii="Arial" w:hAnsi="Arial" w:cs="Arial"/>
          <w:b w:val="0"/>
          <w:color w:val="auto"/>
          <w:sz w:val="22"/>
        </w:rPr>
        <w:t>registru smluv</w:t>
      </w:r>
      <w:r w:rsidR="00D74D7F" w:rsidRPr="004376FA">
        <w:rPr>
          <w:rFonts w:ascii="Arial" w:hAnsi="Arial" w:cs="Arial"/>
          <w:b w:val="0"/>
          <w:color w:val="auto"/>
          <w:sz w:val="22"/>
        </w:rPr>
        <w:t>, ve znění pozdějších předpisů</w:t>
      </w:r>
      <w:r w:rsidRPr="004376FA">
        <w:rPr>
          <w:rFonts w:ascii="Arial" w:hAnsi="Arial" w:cs="Arial"/>
          <w:b w:val="0"/>
          <w:color w:val="auto"/>
          <w:sz w:val="22"/>
        </w:rPr>
        <w:t xml:space="preserve">. Zveřejnění zajišťuje ČVUT v Praze. Pokud jedna ze stran považuje některé informace uvedené ve </w:t>
      </w:r>
      <w:r w:rsidR="00D11DFA" w:rsidRPr="004376FA">
        <w:rPr>
          <w:rFonts w:ascii="Arial" w:hAnsi="Arial" w:cs="Arial"/>
          <w:b w:val="0"/>
          <w:color w:val="auto"/>
          <w:sz w:val="22"/>
        </w:rPr>
        <w:t>S</w:t>
      </w:r>
      <w:r w:rsidRPr="004376FA">
        <w:rPr>
          <w:rFonts w:ascii="Arial" w:hAnsi="Arial" w:cs="Arial"/>
          <w:b w:val="0"/>
          <w:color w:val="auto"/>
          <w:sz w:val="22"/>
        </w:rPr>
        <w:t xml:space="preserve">mlouvě za osobní </w:t>
      </w:r>
      <w:r w:rsidR="004E7841" w:rsidRPr="004376FA">
        <w:rPr>
          <w:rFonts w:ascii="Arial" w:hAnsi="Arial" w:cs="Arial"/>
          <w:b w:val="0"/>
          <w:color w:val="auto"/>
          <w:sz w:val="22"/>
        </w:rPr>
        <w:t xml:space="preserve">údaje </w:t>
      </w:r>
      <w:r w:rsidRPr="004376FA">
        <w:rPr>
          <w:rFonts w:ascii="Arial" w:hAnsi="Arial" w:cs="Arial"/>
          <w:b w:val="0"/>
          <w:color w:val="auto"/>
          <w:sz w:val="22"/>
        </w:rPr>
        <w:t xml:space="preserve">nebo obchodní tajemství, které nemohou být zveřejněny podle zákona, musí být tyto informace výslovně označeny během uzavírání </w:t>
      </w:r>
      <w:r w:rsidR="008A4737" w:rsidRPr="004376FA">
        <w:rPr>
          <w:rFonts w:ascii="Arial" w:hAnsi="Arial" w:cs="Arial"/>
          <w:b w:val="0"/>
          <w:color w:val="auto"/>
          <w:sz w:val="22"/>
        </w:rPr>
        <w:t>S</w:t>
      </w:r>
      <w:r w:rsidRPr="004376FA">
        <w:rPr>
          <w:rFonts w:ascii="Arial" w:hAnsi="Arial" w:cs="Arial"/>
          <w:b w:val="0"/>
          <w:color w:val="auto"/>
          <w:sz w:val="22"/>
        </w:rPr>
        <w:t>ml</w:t>
      </w:r>
      <w:r w:rsidR="008A4737" w:rsidRPr="004376FA">
        <w:rPr>
          <w:rFonts w:ascii="Arial" w:hAnsi="Arial" w:cs="Arial"/>
          <w:b w:val="0"/>
          <w:color w:val="auto"/>
          <w:sz w:val="22"/>
        </w:rPr>
        <w:t>o</w:t>
      </w:r>
      <w:r w:rsidRPr="004376FA">
        <w:rPr>
          <w:rFonts w:ascii="Arial" w:hAnsi="Arial" w:cs="Arial"/>
          <w:b w:val="0"/>
          <w:color w:val="auto"/>
          <w:sz w:val="22"/>
        </w:rPr>
        <w:t>uv</w:t>
      </w:r>
      <w:r w:rsidR="008A4737" w:rsidRPr="004376FA">
        <w:rPr>
          <w:rFonts w:ascii="Arial" w:hAnsi="Arial" w:cs="Arial"/>
          <w:b w:val="0"/>
          <w:color w:val="auto"/>
          <w:sz w:val="22"/>
        </w:rPr>
        <w:t>y</w:t>
      </w:r>
      <w:r w:rsidRPr="004376FA">
        <w:rPr>
          <w:rFonts w:ascii="Arial" w:hAnsi="Arial" w:cs="Arial"/>
          <w:b w:val="0"/>
          <w:color w:val="auto"/>
          <w:sz w:val="22"/>
        </w:rPr>
        <w:t>.</w:t>
      </w:r>
    </w:p>
    <w:p w14:paraId="5A972AB6" w14:textId="77777777" w:rsidR="008A4737" w:rsidRPr="004376FA" w:rsidRDefault="008A4737" w:rsidP="00E66129">
      <w:pPr>
        <w:pStyle w:val="Nadpis2"/>
        <w:keepNext w:val="0"/>
        <w:keepLines w:val="0"/>
        <w:numPr>
          <w:ilvl w:val="0"/>
          <w:numId w:val="21"/>
        </w:numPr>
        <w:tabs>
          <w:tab w:val="left" w:pos="567"/>
        </w:tabs>
        <w:suppressAutoHyphens w:val="0"/>
        <w:spacing w:before="0" w:after="11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4376FA">
        <w:rPr>
          <w:rFonts w:ascii="Arial" w:hAnsi="Arial" w:cs="Arial"/>
          <w:b w:val="0"/>
          <w:color w:val="auto"/>
          <w:sz w:val="22"/>
        </w:rPr>
        <w:t>Veškeré spory, které vyvstaly z této Smlouvy nebo z právních vztahů souvisejících s touto Smlouvou, budou řešeny přednostně vzájemnou dohodou. V případě, že spor nebude vyřešen do šedesáti (60) dnů, rozhodne o takovém sporu soud České republiky v řízení zahájeném jednou ze stran.</w:t>
      </w:r>
    </w:p>
    <w:p w14:paraId="744E6241" w14:textId="77777777" w:rsidR="00F979AA" w:rsidRPr="004376FA" w:rsidRDefault="008A4737" w:rsidP="00E66129">
      <w:pPr>
        <w:pStyle w:val="Nadpis2"/>
        <w:keepNext w:val="0"/>
        <w:keepLines w:val="0"/>
        <w:numPr>
          <w:ilvl w:val="0"/>
          <w:numId w:val="21"/>
        </w:numPr>
        <w:tabs>
          <w:tab w:val="left" w:pos="567"/>
        </w:tabs>
        <w:suppressAutoHyphens w:val="0"/>
        <w:spacing w:before="0" w:after="11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4376FA">
        <w:rPr>
          <w:rFonts w:ascii="Arial" w:hAnsi="Arial" w:cs="Arial"/>
          <w:b w:val="0"/>
          <w:color w:val="auto"/>
          <w:sz w:val="22"/>
        </w:rPr>
        <w:t>Prodávající nese riziko změny podmínek ve smyslu § 1765 NOZ.</w:t>
      </w:r>
    </w:p>
    <w:p w14:paraId="7E1C4528" w14:textId="77777777" w:rsidR="00F979AA" w:rsidRPr="004376FA" w:rsidRDefault="008A4737" w:rsidP="00E66129">
      <w:pPr>
        <w:pStyle w:val="Nadpis2"/>
        <w:keepNext w:val="0"/>
        <w:keepLines w:val="0"/>
        <w:numPr>
          <w:ilvl w:val="0"/>
          <w:numId w:val="21"/>
        </w:numPr>
        <w:tabs>
          <w:tab w:val="left" w:pos="567"/>
        </w:tabs>
        <w:suppressAutoHyphens w:val="0"/>
        <w:spacing w:before="0" w:after="11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4376FA">
        <w:rPr>
          <w:rFonts w:ascii="Arial" w:hAnsi="Arial" w:cs="Arial"/>
          <w:b w:val="0"/>
          <w:color w:val="auto"/>
          <w:sz w:val="22"/>
        </w:rPr>
        <w:t>Prodávající bere na vědomí, že Kupující není ve vztahu k této Smlouvě podnikatelem, ani předmět této Smlouvy nesouvisí s podnikatelskou činností Kupujícího.</w:t>
      </w:r>
    </w:p>
    <w:p w14:paraId="1D95FEF4" w14:textId="77777777" w:rsidR="00F979AA" w:rsidRPr="004376FA" w:rsidRDefault="008A4737" w:rsidP="00E66129">
      <w:pPr>
        <w:pStyle w:val="Nadpis2"/>
        <w:keepNext w:val="0"/>
        <w:keepLines w:val="0"/>
        <w:numPr>
          <w:ilvl w:val="0"/>
          <w:numId w:val="21"/>
        </w:numPr>
        <w:tabs>
          <w:tab w:val="left" w:pos="567"/>
        </w:tabs>
        <w:suppressAutoHyphens w:val="0"/>
        <w:spacing w:before="0" w:after="11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4376FA">
        <w:rPr>
          <w:rFonts w:ascii="Arial" w:hAnsi="Arial" w:cs="Arial"/>
          <w:b w:val="0"/>
          <w:color w:val="auto"/>
          <w:sz w:val="22"/>
        </w:rPr>
        <w:t>Prodávající není oprávněn započítávat žádnou ze svých pohledávek nebo nároků svého dlužníka vůči pohledávkám Kupujícího. Prodávající není oprávněn převést své nároky, které vznikly na základě nebo v souvislosti s touto Smlouvou vůči třetím osobám, vůči Kupujícímu. Prodávající není oprávněn převádět práva a povinnosti z této smlouvy nebo její části na třetí strany.</w:t>
      </w:r>
    </w:p>
    <w:p w14:paraId="1E628E04" w14:textId="4E55509F" w:rsidR="00F979AA" w:rsidRPr="004376FA" w:rsidRDefault="008A4737" w:rsidP="00E66129">
      <w:pPr>
        <w:pStyle w:val="Nadpis2"/>
        <w:keepNext w:val="0"/>
        <w:keepLines w:val="0"/>
        <w:numPr>
          <w:ilvl w:val="0"/>
          <w:numId w:val="21"/>
        </w:numPr>
        <w:tabs>
          <w:tab w:val="left" w:pos="567"/>
        </w:tabs>
        <w:suppressAutoHyphens w:val="0"/>
        <w:spacing w:before="0" w:after="11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4376FA">
        <w:rPr>
          <w:rFonts w:ascii="Arial" w:hAnsi="Arial" w:cs="Arial"/>
          <w:b w:val="0"/>
          <w:color w:val="auto"/>
          <w:sz w:val="22"/>
        </w:rPr>
        <w:t xml:space="preserve">Všechny změny a dodatky k této </w:t>
      </w:r>
      <w:r w:rsidR="00F71E40" w:rsidRPr="004376FA">
        <w:rPr>
          <w:rFonts w:ascii="Arial" w:hAnsi="Arial" w:cs="Arial"/>
          <w:b w:val="0"/>
          <w:color w:val="auto"/>
          <w:sz w:val="22"/>
        </w:rPr>
        <w:t>S</w:t>
      </w:r>
      <w:r w:rsidRPr="004376FA">
        <w:rPr>
          <w:rFonts w:ascii="Arial" w:hAnsi="Arial" w:cs="Arial"/>
          <w:b w:val="0"/>
          <w:color w:val="auto"/>
          <w:sz w:val="22"/>
        </w:rPr>
        <w:t>mlouvě musí být písemné.</w:t>
      </w:r>
    </w:p>
    <w:p w14:paraId="45EEEBD8" w14:textId="77777777" w:rsidR="008A4737" w:rsidRPr="004376FA" w:rsidRDefault="008A4737" w:rsidP="00E66129">
      <w:pPr>
        <w:pStyle w:val="Nadpis2"/>
        <w:keepNext w:val="0"/>
        <w:keepLines w:val="0"/>
        <w:numPr>
          <w:ilvl w:val="0"/>
          <w:numId w:val="21"/>
        </w:numPr>
        <w:tabs>
          <w:tab w:val="left" w:pos="567"/>
        </w:tabs>
        <w:suppressAutoHyphens w:val="0"/>
        <w:spacing w:before="0" w:after="11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4376FA">
        <w:rPr>
          <w:rFonts w:ascii="Arial" w:hAnsi="Arial" w:cs="Arial"/>
          <w:b w:val="0"/>
          <w:color w:val="auto"/>
          <w:sz w:val="22"/>
        </w:rPr>
        <w:t>Pokud jsou některá ustanovení této Smlouvy neplatná nebo neúčinná, jsou strany povinny tuto Smlouvu změnit tak, aby neplatné nebo neúčinné ustanovení bylo nahrazeno novým ustanovením, které je platné a účinné a co nejvíce odpovídá původnímu neplatnému nebo neúčinnému ustanovení.</w:t>
      </w:r>
    </w:p>
    <w:p w14:paraId="79DAA6BD" w14:textId="77777777" w:rsidR="00F979AA" w:rsidRPr="004376FA" w:rsidRDefault="008A4737" w:rsidP="00E66129">
      <w:pPr>
        <w:pStyle w:val="Nadpis2"/>
        <w:keepNext w:val="0"/>
        <w:keepLines w:val="0"/>
        <w:numPr>
          <w:ilvl w:val="0"/>
          <w:numId w:val="21"/>
        </w:numPr>
        <w:tabs>
          <w:tab w:val="left" w:pos="567"/>
        </w:tabs>
        <w:suppressAutoHyphens w:val="0"/>
        <w:spacing w:before="0" w:after="11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4376FA">
        <w:rPr>
          <w:rFonts w:ascii="Arial" w:hAnsi="Arial" w:cs="Arial"/>
          <w:b w:val="0"/>
          <w:color w:val="auto"/>
          <w:sz w:val="22"/>
        </w:rPr>
        <w:t>Pokud některá Smluvní strana poruší jakoukoli povinnost podle této Smlouvy a je si, nebo by měla být, vědoma takového porušení, uvědomí druhou Smluvní stranu a upozorní ji na možné důsledky porušení.</w:t>
      </w:r>
    </w:p>
    <w:p w14:paraId="543BA8BB" w14:textId="3F6EC523" w:rsidR="00F979AA" w:rsidRPr="004376FA" w:rsidRDefault="00DA7FA1" w:rsidP="00E66129">
      <w:pPr>
        <w:pStyle w:val="Nadpis2"/>
        <w:keepNext w:val="0"/>
        <w:keepLines w:val="0"/>
        <w:numPr>
          <w:ilvl w:val="0"/>
          <w:numId w:val="21"/>
        </w:numPr>
        <w:tabs>
          <w:tab w:val="left" w:pos="567"/>
        </w:tabs>
        <w:suppressAutoHyphens w:val="0"/>
        <w:spacing w:before="0" w:after="11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4376FA">
        <w:rPr>
          <w:rFonts w:ascii="Arial" w:hAnsi="Arial" w:cs="Arial"/>
          <w:b w:val="0"/>
          <w:color w:val="auto"/>
          <w:sz w:val="22"/>
        </w:rPr>
        <w:t xml:space="preserve">Tato Smlouva je sepsána v jednom (1) vyhotovení v elektronické podobě a </w:t>
      </w:r>
      <w:r w:rsidR="008A4737" w:rsidRPr="004376FA">
        <w:rPr>
          <w:rFonts w:ascii="Arial" w:hAnsi="Arial" w:cs="Arial"/>
          <w:b w:val="0"/>
          <w:color w:val="auto"/>
          <w:sz w:val="22"/>
        </w:rPr>
        <w:t>ve 4 (čtyřech) stejnopisech</w:t>
      </w:r>
      <w:r w:rsidRPr="004376FA">
        <w:rPr>
          <w:rFonts w:ascii="Arial" w:hAnsi="Arial" w:cs="Arial"/>
          <w:b w:val="0"/>
          <w:color w:val="auto"/>
          <w:sz w:val="22"/>
        </w:rPr>
        <w:t xml:space="preserve"> v listinné podobě</w:t>
      </w:r>
      <w:r w:rsidR="008A4737" w:rsidRPr="004376FA">
        <w:rPr>
          <w:rFonts w:ascii="Arial" w:hAnsi="Arial" w:cs="Arial"/>
          <w:b w:val="0"/>
          <w:color w:val="auto"/>
          <w:sz w:val="22"/>
        </w:rPr>
        <w:t>, z nichž každý má platnost originálu. Každá ze smluvních stran obdrží po 2 (dvou) stejnopisech.</w:t>
      </w:r>
    </w:p>
    <w:p w14:paraId="0FC4E262" w14:textId="77777777" w:rsidR="000B690E" w:rsidRPr="004376FA" w:rsidRDefault="008A4737" w:rsidP="00E66129">
      <w:pPr>
        <w:pStyle w:val="Nadpis2"/>
        <w:numPr>
          <w:ilvl w:val="0"/>
          <w:numId w:val="21"/>
        </w:numPr>
        <w:tabs>
          <w:tab w:val="left" w:pos="567"/>
        </w:tabs>
        <w:suppressAutoHyphens w:val="0"/>
        <w:spacing w:before="0" w:after="11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4376FA">
        <w:rPr>
          <w:rFonts w:ascii="Arial" w:hAnsi="Arial" w:cs="Arial"/>
          <w:b w:val="0"/>
          <w:color w:val="auto"/>
          <w:sz w:val="22"/>
        </w:rPr>
        <w:t xml:space="preserve">Nedílnou součástí této Smlouvy </w:t>
      </w:r>
      <w:r w:rsidR="000B690E" w:rsidRPr="004376FA">
        <w:rPr>
          <w:rFonts w:ascii="Arial" w:hAnsi="Arial" w:cs="Arial"/>
          <w:b w:val="0"/>
          <w:color w:val="auto"/>
          <w:sz w:val="22"/>
        </w:rPr>
        <w:t>jsou následující přílohy:</w:t>
      </w:r>
    </w:p>
    <w:p w14:paraId="46667F76" w14:textId="68B96534" w:rsidR="008A4737" w:rsidRPr="004376FA" w:rsidRDefault="001749A3" w:rsidP="004376FA">
      <w:pPr>
        <w:spacing w:after="120"/>
        <w:jc w:val="both"/>
        <w:rPr>
          <w:rFonts w:cs="Arial"/>
          <w:bCs/>
          <w:szCs w:val="26"/>
        </w:rPr>
      </w:pPr>
      <w:r w:rsidRPr="004376FA">
        <w:rPr>
          <w:rFonts w:cs="Arial"/>
          <w:bCs/>
          <w:szCs w:val="26"/>
        </w:rPr>
        <w:tab/>
      </w:r>
      <w:r w:rsidRPr="004376FA">
        <w:rPr>
          <w:rFonts w:cs="Arial"/>
          <w:bCs/>
          <w:szCs w:val="26"/>
        </w:rPr>
        <w:tab/>
      </w:r>
      <w:r w:rsidR="000B690E" w:rsidRPr="004376FA">
        <w:rPr>
          <w:rFonts w:cs="Arial"/>
          <w:bCs/>
          <w:szCs w:val="26"/>
        </w:rPr>
        <w:t>Příloha č. 1: Technické parametry nabízeného předmětu plnění</w:t>
      </w:r>
    </w:p>
    <w:p w14:paraId="6534A82F" w14:textId="5AAD20A0" w:rsidR="008A4737" w:rsidRPr="004376FA" w:rsidRDefault="008A4737" w:rsidP="00E66129">
      <w:pPr>
        <w:pStyle w:val="Nadpis2"/>
        <w:keepNext w:val="0"/>
        <w:keepLines w:val="0"/>
        <w:numPr>
          <w:ilvl w:val="0"/>
          <w:numId w:val="21"/>
        </w:numPr>
        <w:tabs>
          <w:tab w:val="left" w:pos="567"/>
        </w:tabs>
        <w:suppressAutoHyphens w:val="0"/>
        <w:spacing w:before="0" w:after="11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4376FA">
        <w:rPr>
          <w:rFonts w:ascii="Arial" w:hAnsi="Arial" w:cs="Arial"/>
          <w:b w:val="0"/>
          <w:color w:val="auto"/>
          <w:sz w:val="22"/>
        </w:rPr>
        <w:t xml:space="preserve">Tato </w:t>
      </w:r>
      <w:r w:rsidR="00F71E40" w:rsidRPr="004376FA">
        <w:rPr>
          <w:rFonts w:ascii="Arial" w:hAnsi="Arial" w:cs="Arial"/>
          <w:b w:val="0"/>
          <w:color w:val="auto"/>
          <w:sz w:val="22"/>
        </w:rPr>
        <w:t>S</w:t>
      </w:r>
      <w:r w:rsidRPr="004376FA">
        <w:rPr>
          <w:rFonts w:ascii="Arial" w:hAnsi="Arial" w:cs="Arial"/>
          <w:b w:val="0"/>
          <w:color w:val="auto"/>
          <w:sz w:val="22"/>
        </w:rPr>
        <w:t>mlouva je platná ke dni podpisu oběma Smluvními stranami</w:t>
      </w:r>
      <w:r w:rsidR="0068524A" w:rsidRPr="004376FA">
        <w:rPr>
          <w:rFonts w:ascii="Arial" w:hAnsi="Arial" w:cs="Arial"/>
          <w:b w:val="0"/>
          <w:color w:val="auto"/>
          <w:sz w:val="22"/>
        </w:rPr>
        <w:t xml:space="preserve"> a účinná ke dni uveřejnění v informačním systému veřejné správy – Registru smluv, ve znění pozdějších předpisů</w:t>
      </w:r>
      <w:r w:rsidR="00CC4C4B" w:rsidRPr="004376FA">
        <w:rPr>
          <w:rFonts w:ascii="Arial" w:hAnsi="Arial" w:cs="Arial"/>
          <w:b w:val="0"/>
          <w:color w:val="auto"/>
          <w:sz w:val="22"/>
        </w:rPr>
        <w:t>.</w:t>
      </w:r>
    </w:p>
    <w:p w14:paraId="30250D82" w14:textId="77777777" w:rsidR="008A4737" w:rsidRPr="004376FA" w:rsidRDefault="008A4737" w:rsidP="00E66129"/>
    <w:p w14:paraId="7938350A" w14:textId="36E28AB6" w:rsidR="001749A3" w:rsidRPr="004376FA" w:rsidRDefault="008A4737" w:rsidP="004349D9">
      <w:pPr>
        <w:tabs>
          <w:tab w:val="center" w:pos="1701"/>
          <w:tab w:val="center" w:pos="6521"/>
        </w:tabs>
        <w:suppressAutoHyphens w:val="0"/>
        <w:spacing w:after="160"/>
        <w:rPr>
          <w:rFonts w:cs="Arial"/>
          <w:sz w:val="20"/>
        </w:rPr>
      </w:pPr>
      <w:r w:rsidRPr="004376FA">
        <w:rPr>
          <w:rFonts w:cs="Arial"/>
        </w:rPr>
        <w:t>V Praze</w:t>
      </w:r>
      <w:r w:rsidR="00F979AA" w:rsidRPr="004376FA">
        <w:rPr>
          <w:rFonts w:cs="Arial"/>
        </w:rPr>
        <w:t xml:space="preserve">, </w:t>
      </w:r>
      <w:r w:rsidRPr="004376FA">
        <w:rPr>
          <w:rFonts w:cs="Arial"/>
        </w:rPr>
        <w:t>dne</w:t>
      </w:r>
      <w:r w:rsidR="00D440A3" w:rsidRPr="004376FA">
        <w:rPr>
          <w:rFonts w:cs="Arial"/>
        </w:rPr>
        <w:t xml:space="preserve"> </w:t>
      </w:r>
      <w:r w:rsidR="004C6D10">
        <w:rPr>
          <w:rFonts w:cs="Arial"/>
        </w:rPr>
        <w:t>12. 11. 2019</w:t>
      </w:r>
      <w:r w:rsidR="00F979AA" w:rsidRPr="004376FA">
        <w:rPr>
          <w:rFonts w:cs="Arial"/>
        </w:rPr>
        <w:tab/>
      </w:r>
      <w:r w:rsidRPr="004376FA">
        <w:rPr>
          <w:rFonts w:cs="Arial"/>
        </w:rPr>
        <w:t>V</w:t>
      </w:r>
      <w:r w:rsidR="00F979AA" w:rsidRPr="004376FA">
        <w:rPr>
          <w:rFonts w:cs="Arial"/>
        </w:rPr>
        <w:t> </w:t>
      </w:r>
      <w:r w:rsidR="00CC408D" w:rsidRPr="004376FA">
        <w:rPr>
          <w:rFonts w:eastAsiaTheme="minorEastAsia" w:cs="Arial"/>
          <w:szCs w:val="20"/>
          <w:lang w:eastAsia="cs-CZ"/>
        </w:rPr>
        <w:t>Praze</w:t>
      </w:r>
      <w:r w:rsidR="00F979AA" w:rsidRPr="004376FA">
        <w:rPr>
          <w:rFonts w:cs="Arial"/>
          <w:szCs w:val="20"/>
          <w:lang w:eastAsia="cs-CZ"/>
        </w:rPr>
        <w:t>,</w:t>
      </w:r>
      <w:r w:rsidR="00F979AA" w:rsidRPr="004376FA">
        <w:rPr>
          <w:rFonts w:cs="Arial"/>
        </w:rPr>
        <w:t xml:space="preserve"> </w:t>
      </w:r>
      <w:r w:rsidR="00CC408D" w:rsidRPr="004376FA">
        <w:rPr>
          <w:rFonts w:cs="Arial"/>
        </w:rPr>
        <w:t>dne</w:t>
      </w:r>
      <w:r w:rsidR="004C6D10">
        <w:rPr>
          <w:rFonts w:cs="Arial"/>
        </w:rPr>
        <w:t xml:space="preserve"> 23. 10. 2019</w:t>
      </w:r>
      <w:r w:rsidR="00F979AA" w:rsidRPr="004376FA">
        <w:rPr>
          <w:rFonts w:cs="Arial"/>
          <w:sz w:val="20"/>
        </w:rPr>
        <w:tab/>
      </w:r>
    </w:p>
    <w:p w14:paraId="4A602803" w14:textId="77777777" w:rsidR="001749A3" w:rsidRPr="004376FA" w:rsidRDefault="001749A3" w:rsidP="004349D9">
      <w:pPr>
        <w:tabs>
          <w:tab w:val="center" w:pos="1701"/>
          <w:tab w:val="center" w:pos="6521"/>
        </w:tabs>
        <w:suppressAutoHyphens w:val="0"/>
        <w:spacing w:after="160"/>
        <w:rPr>
          <w:rFonts w:cs="Arial"/>
          <w:sz w:val="20"/>
        </w:rPr>
      </w:pPr>
    </w:p>
    <w:p w14:paraId="25936645" w14:textId="77777777" w:rsidR="001749A3" w:rsidRPr="004376FA" w:rsidRDefault="001749A3" w:rsidP="004349D9">
      <w:pPr>
        <w:tabs>
          <w:tab w:val="center" w:pos="1701"/>
          <w:tab w:val="center" w:pos="6521"/>
        </w:tabs>
        <w:suppressAutoHyphens w:val="0"/>
        <w:spacing w:after="160"/>
        <w:rPr>
          <w:rFonts w:cs="Arial"/>
          <w:sz w:val="20"/>
        </w:rPr>
      </w:pPr>
    </w:p>
    <w:p w14:paraId="0F59D541" w14:textId="65EBE3EA" w:rsidR="00F979AA" w:rsidRPr="004376FA" w:rsidRDefault="00F979AA" w:rsidP="004349D9">
      <w:pPr>
        <w:tabs>
          <w:tab w:val="center" w:pos="1701"/>
          <w:tab w:val="center" w:pos="6521"/>
        </w:tabs>
        <w:suppressAutoHyphens w:val="0"/>
        <w:spacing w:after="160"/>
        <w:rPr>
          <w:rFonts w:cs="Arial"/>
          <w:sz w:val="20"/>
        </w:rPr>
      </w:pPr>
      <w:r w:rsidRPr="004376FA">
        <w:rPr>
          <w:rFonts w:cs="Arial"/>
          <w:sz w:val="20"/>
        </w:rPr>
        <w:t>………………………………………..</w:t>
      </w:r>
      <w:r w:rsidR="005455EC" w:rsidRPr="004376FA">
        <w:rPr>
          <w:rFonts w:cs="Arial"/>
          <w:sz w:val="20"/>
        </w:rPr>
        <w:tab/>
      </w:r>
      <w:r w:rsidRPr="004376FA">
        <w:rPr>
          <w:rFonts w:cs="Arial"/>
          <w:sz w:val="20"/>
        </w:rPr>
        <w:t>……………………………………..</w:t>
      </w:r>
    </w:p>
    <w:p w14:paraId="0456D218" w14:textId="50AD1751" w:rsidR="00F979AA" w:rsidRPr="004376FA" w:rsidRDefault="00166F17" w:rsidP="004349D9">
      <w:pPr>
        <w:tabs>
          <w:tab w:val="center" w:pos="1701"/>
          <w:tab w:val="center" w:pos="1843"/>
          <w:tab w:val="center" w:pos="6663"/>
          <w:tab w:val="center" w:pos="7371"/>
        </w:tabs>
        <w:suppressAutoHyphens w:val="0"/>
        <w:rPr>
          <w:rFonts w:cs="Arial"/>
        </w:rPr>
      </w:pPr>
      <w:r w:rsidRPr="004376FA">
        <w:rPr>
          <w:rFonts w:cs="Arial"/>
        </w:rPr>
        <w:t xml:space="preserve">          </w:t>
      </w:r>
      <w:r w:rsidR="00B7594B" w:rsidRPr="004376FA">
        <w:rPr>
          <w:rFonts w:cs="Arial"/>
        </w:rPr>
        <w:t xml:space="preserve">    </w:t>
      </w:r>
      <w:r w:rsidR="008A4737" w:rsidRPr="004376FA">
        <w:rPr>
          <w:rFonts w:cs="Arial"/>
        </w:rPr>
        <w:t xml:space="preserve">za </w:t>
      </w:r>
      <w:r w:rsidR="00F71E40" w:rsidRPr="004376FA">
        <w:rPr>
          <w:rFonts w:cs="Arial"/>
        </w:rPr>
        <w:t>K</w:t>
      </w:r>
      <w:r w:rsidR="008A4737" w:rsidRPr="004376FA">
        <w:rPr>
          <w:rFonts w:cs="Arial"/>
        </w:rPr>
        <w:t>upujícího</w:t>
      </w:r>
      <w:r w:rsidR="00F979AA" w:rsidRPr="004376FA">
        <w:rPr>
          <w:rFonts w:cs="Arial"/>
        </w:rPr>
        <w:tab/>
      </w:r>
      <w:r w:rsidR="008A4737" w:rsidRPr="004376FA">
        <w:rPr>
          <w:rFonts w:cs="Arial"/>
        </w:rPr>
        <w:t xml:space="preserve">za </w:t>
      </w:r>
      <w:r w:rsidR="00F71E40" w:rsidRPr="004376FA">
        <w:rPr>
          <w:rFonts w:cs="Arial"/>
        </w:rPr>
        <w:t>P</w:t>
      </w:r>
      <w:r w:rsidR="008A4737" w:rsidRPr="004376FA">
        <w:rPr>
          <w:rFonts w:cs="Arial"/>
        </w:rPr>
        <w:t>rodávajícího</w:t>
      </w:r>
    </w:p>
    <w:p w14:paraId="11C68E08" w14:textId="4EF0DEE6" w:rsidR="00F979AA" w:rsidRPr="004376FA" w:rsidRDefault="00485216" w:rsidP="004349D9">
      <w:pPr>
        <w:tabs>
          <w:tab w:val="center" w:pos="1701"/>
          <w:tab w:val="center" w:pos="6663"/>
          <w:tab w:val="center" w:pos="7371"/>
        </w:tabs>
        <w:suppressAutoHyphens w:val="0"/>
        <w:rPr>
          <w:rFonts w:cs="Arial"/>
        </w:rPr>
      </w:pPr>
      <w:r w:rsidRPr="004376FA">
        <w:rPr>
          <w:rFonts w:cs="Arial"/>
        </w:rPr>
        <w:t xml:space="preserve">     prof. </w:t>
      </w:r>
      <w:r w:rsidR="005905F1" w:rsidRPr="004376FA">
        <w:rPr>
          <w:rFonts w:cs="Arial"/>
        </w:rPr>
        <w:t>Mgr. Petr Páta, Ph.D.</w:t>
      </w:r>
      <w:r w:rsidR="005455EC" w:rsidRPr="004376FA">
        <w:rPr>
          <w:rFonts w:cs="Arial"/>
        </w:rPr>
        <w:tab/>
      </w:r>
      <w:r w:rsidR="00CC408D" w:rsidRPr="004376FA">
        <w:rPr>
          <w:rFonts w:eastAsiaTheme="minorEastAsia" w:cs="Arial"/>
          <w:szCs w:val="20"/>
          <w:lang w:eastAsia="cs-CZ"/>
        </w:rPr>
        <w:t>Ing. Jan Kuchař</w:t>
      </w:r>
    </w:p>
    <w:p w14:paraId="29AC3FCA" w14:textId="25C8A798" w:rsidR="00C452CD" w:rsidRPr="004376FA" w:rsidRDefault="00E70633" w:rsidP="00E70633">
      <w:pPr>
        <w:widowControl w:val="0"/>
        <w:tabs>
          <w:tab w:val="center" w:pos="1418"/>
          <w:tab w:val="center" w:pos="6663"/>
        </w:tabs>
        <w:suppressAutoHyphens w:val="0"/>
        <w:spacing w:after="60" w:line="276" w:lineRule="auto"/>
        <w:rPr>
          <w:rFonts w:cs="Arial"/>
        </w:rPr>
      </w:pPr>
      <w:r w:rsidRPr="004376FA">
        <w:rPr>
          <w:rFonts w:cs="Arial"/>
        </w:rPr>
        <w:tab/>
      </w:r>
      <w:r w:rsidR="008A4737" w:rsidRPr="004376FA">
        <w:rPr>
          <w:rFonts w:cs="Arial"/>
        </w:rPr>
        <w:t>děkan</w:t>
      </w:r>
      <w:r w:rsidRPr="004376FA">
        <w:rPr>
          <w:rFonts w:cs="Arial"/>
        </w:rPr>
        <w:tab/>
      </w:r>
      <w:r w:rsidR="00CC408D" w:rsidRPr="004376FA">
        <w:rPr>
          <w:rFonts w:cs="Arial"/>
        </w:rPr>
        <w:t>jednatel</w:t>
      </w:r>
    </w:p>
    <w:p w14:paraId="36F65CCF" w14:textId="77777777" w:rsidR="00824499" w:rsidRPr="004376FA" w:rsidRDefault="00824499" w:rsidP="00824499">
      <w:pPr>
        <w:pageBreakBefore/>
        <w:widowControl w:val="0"/>
        <w:spacing w:before="240" w:after="60"/>
        <w:jc w:val="center"/>
        <w:rPr>
          <w:rFonts w:cs="Arial"/>
          <w:b/>
          <w:caps/>
          <w:szCs w:val="20"/>
          <w:lang w:eastAsia="en-US"/>
        </w:rPr>
      </w:pPr>
      <w:r w:rsidRPr="004376FA">
        <w:rPr>
          <w:rFonts w:cs="Arial"/>
          <w:b/>
          <w:caps/>
          <w:szCs w:val="20"/>
          <w:lang w:eastAsia="en-US"/>
        </w:rPr>
        <w:lastRenderedPageBreak/>
        <w:t>PŘÍLOHA Č. 1</w:t>
      </w:r>
    </w:p>
    <w:p w14:paraId="23960D43" w14:textId="49C64FCA" w:rsidR="00824499" w:rsidRPr="00F33DCC" w:rsidRDefault="00824499" w:rsidP="00F33DCC">
      <w:pPr>
        <w:widowControl w:val="0"/>
        <w:spacing w:before="120" w:after="60" w:line="276" w:lineRule="auto"/>
        <w:jc w:val="center"/>
        <w:rPr>
          <w:rFonts w:cs="Arial"/>
          <w:b/>
          <w:caps/>
        </w:rPr>
      </w:pPr>
      <w:r w:rsidRPr="004376FA">
        <w:rPr>
          <w:rFonts w:cs="Arial"/>
          <w:b/>
          <w:caps/>
        </w:rPr>
        <w:t>Technické parametry NABÍZENÉHO předmětu plnění</w:t>
      </w:r>
    </w:p>
    <w:p w14:paraId="5AC739D0" w14:textId="202948ED" w:rsidR="004376FA" w:rsidRPr="004376FA" w:rsidRDefault="004376FA" w:rsidP="004349D9">
      <w:pPr>
        <w:widowControl w:val="0"/>
        <w:suppressAutoHyphens w:val="0"/>
        <w:spacing w:after="60" w:line="276" w:lineRule="auto"/>
        <w:rPr>
          <w:rFonts w:cs="Arial"/>
          <w:b/>
          <w:caps/>
          <w:szCs w:val="20"/>
          <w:lang w:eastAsia="en-US"/>
        </w:rPr>
      </w:pPr>
    </w:p>
    <w:p w14:paraId="4F1070F6" w14:textId="5871B83A" w:rsidR="004376FA" w:rsidRPr="0068524A" w:rsidRDefault="004376FA" w:rsidP="004349D9">
      <w:pPr>
        <w:widowControl w:val="0"/>
        <w:suppressAutoHyphens w:val="0"/>
        <w:spacing w:after="60" w:line="276" w:lineRule="auto"/>
        <w:rPr>
          <w:rFonts w:cs="Arial"/>
          <w:b/>
          <w:caps/>
          <w:szCs w:val="20"/>
          <w:lang w:eastAsia="en-US"/>
        </w:rPr>
      </w:pPr>
    </w:p>
    <w:sectPr w:rsidR="004376FA" w:rsidRPr="0068524A" w:rsidSect="005A40E6">
      <w:footerReference w:type="default" r:id="rId8"/>
      <w:headerReference w:type="first" r:id="rId9"/>
      <w:pgSz w:w="11906" w:h="16838" w:code="9"/>
      <w:pgMar w:top="1418" w:right="1418" w:bottom="1134" w:left="1418" w:header="70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9B437F" w14:textId="77777777" w:rsidR="00632A33" w:rsidRDefault="00632A33" w:rsidP="00EC5C5F">
      <w:r>
        <w:separator/>
      </w:r>
    </w:p>
  </w:endnote>
  <w:endnote w:type="continuationSeparator" w:id="0">
    <w:p w14:paraId="730CFAAB" w14:textId="77777777" w:rsidR="00632A33" w:rsidRDefault="00632A33" w:rsidP="00EC5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2059731"/>
      <w:docPartObj>
        <w:docPartGallery w:val="Page Numbers (Bottom of Page)"/>
        <w:docPartUnique/>
      </w:docPartObj>
    </w:sdtPr>
    <w:sdtEndPr/>
    <w:sdtContent>
      <w:p w14:paraId="482D1DF0" w14:textId="164EFAE6" w:rsidR="00632A33" w:rsidRDefault="00632A3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14:paraId="253F256F" w14:textId="77777777" w:rsidR="00632A33" w:rsidRDefault="00632A3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8E02A6" w14:textId="77777777" w:rsidR="00632A33" w:rsidRDefault="00632A33" w:rsidP="00EC5C5F">
      <w:r>
        <w:separator/>
      </w:r>
    </w:p>
  </w:footnote>
  <w:footnote w:type="continuationSeparator" w:id="0">
    <w:p w14:paraId="25336987" w14:textId="77777777" w:rsidR="00632A33" w:rsidRDefault="00632A33" w:rsidP="00EC5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6FF82" w14:textId="77777777" w:rsidR="00632A33" w:rsidRDefault="00632A33" w:rsidP="005A40E6">
    <w:pPr>
      <w:pStyle w:val="Zhlav"/>
    </w:pPr>
    <w:r w:rsidRPr="005C3271">
      <w:rPr>
        <w:noProof/>
        <w:lang w:eastAsia="cs-CZ"/>
      </w:rPr>
      <w:drawing>
        <wp:anchor distT="0" distB="0" distL="114300" distR="114300" simplePos="0" relativeHeight="251664384" behindDoc="1" locked="0" layoutInCell="1" allowOverlap="1" wp14:anchorId="58367BF4" wp14:editId="3D3E2685">
          <wp:simplePos x="0" y="0"/>
          <wp:positionH relativeFrom="column">
            <wp:posOffset>4591050</wp:posOffset>
          </wp:positionH>
          <wp:positionV relativeFrom="paragraph">
            <wp:posOffset>3810</wp:posOffset>
          </wp:positionV>
          <wp:extent cx="1045845" cy="508635"/>
          <wp:effectExtent l="0" t="0" r="0" b="0"/>
          <wp:wrapNone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5845" cy="50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14587EDB" wp14:editId="2207566D">
          <wp:simplePos x="0" y="0"/>
          <wp:positionH relativeFrom="margin">
            <wp:align>left</wp:align>
          </wp:positionH>
          <wp:positionV relativeFrom="paragraph">
            <wp:posOffset>-100965</wp:posOffset>
          </wp:positionV>
          <wp:extent cx="4366895" cy="73279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6895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950DDF" w14:textId="77777777" w:rsidR="00632A33" w:rsidRDefault="00632A33" w:rsidP="005A40E6">
    <w:pPr>
      <w:pStyle w:val="Zhlav"/>
    </w:pPr>
  </w:p>
  <w:p w14:paraId="7841F036" w14:textId="77777777" w:rsidR="00632A33" w:rsidRDefault="00632A33" w:rsidP="005A40E6">
    <w:pPr>
      <w:pStyle w:val="Zhlav"/>
    </w:pPr>
  </w:p>
  <w:p w14:paraId="14A93D68" w14:textId="77777777" w:rsidR="00632A33" w:rsidRDefault="00632A33" w:rsidP="005A40E6">
    <w:pPr>
      <w:pStyle w:val="Zhlav"/>
    </w:pPr>
  </w:p>
  <w:p w14:paraId="3BA586F0" w14:textId="77777777" w:rsidR="00632A33" w:rsidRPr="005455EC" w:rsidRDefault="00632A33" w:rsidP="005A40E6">
    <w:pPr>
      <w:jc w:val="right"/>
    </w:pPr>
    <w:r w:rsidRPr="00F30F92">
      <w:rPr>
        <w:rFonts w:eastAsia="SimSun" w:cs="Arial"/>
        <w:b/>
        <w:caps/>
        <w:noProof/>
        <w:spacing w:val="8"/>
        <w:kern w:val="20"/>
        <w:szCs w:val="20"/>
      </w:rPr>
      <w:t>Fakulta elektrotechnická</w:t>
    </w:r>
  </w:p>
  <w:p w14:paraId="4F6E46AD" w14:textId="77777777" w:rsidR="00632A33" w:rsidRDefault="00632A3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name w:val="WW8Num13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440" w:hanging="360"/>
      </w:pPr>
      <w:rPr>
        <w:rFonts w:ascii="Tahoma" w:eastAsia="Times New Roman" w:hAnsi="Tahoma" w:cs="Tahoma"/>
        <w:b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306DFC"/>
    <w:multiLevelType w:val="hybridMultilevel"/>
    <w:tmpl w:val="4468BC30"/>
    <w:lvl w:ilvl="0" w:tplc="04050017">
      <w:start w:val="1"/>
      <w:numFmt w:val="lowerLetter"/>
      <w:lvlText w:val="%1)"/>
      <w:lvlJc w:val="left"/>
      <w:pPr>
        <w:ind w:left="927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02B45DB0"/>
    <w:multiLevelType w:val="hybridMultilevel"/>
    <w:tmpl w:val="FC143988"/>
    <w:lvl w:ilvl="0" w:tplc="04050017">
      <w:start w:val="1"/>
      <w:numFmt w:val="lowerLetter"/>
      <w:lvlText w:val="%1)"/>
      <w:lvlJc w:val="left"/>
      <w:pPr>
        <w:ind w:left="425" w:hanging="4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3630FCB"/>
    <w:multiLevelType w:val="hybridMultilevel"/>
    <w:tmpl w:val="0010DEA4"/>
    <w:lvl w:ilvl="0" w:tplc="D180A1D8">
      <w:start w:val="1"/>
      <w:numFmt w:val="decimal"/>
      <w:lvlText w:val="2.%1."/>
      <w:lvlJc w:val="left"/>
      <w:pPr>
        <w:ind w:left="425" w:hanging="42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4E33158"/>
    <w:multiLevelType w:val="hybridMultilevel"/>
    <w:tmpl w:val="637862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756C67"/>
    <w:multiLevelType w:val="hybridMultilevel"/>
    <w:tmpl w:val="18862640"/>
    <w:lvl w:ilvl="0" w:tplc="D7EE76CA">
      <w:start w:val="1"/>
      <w:numFmt w:val="decimal"/>
      <w:lvlText w:val="3.%1"/>
      <w:lvlJc w:val="left"/>
      <w:pPr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0A522331"/>
    <w:multiLevelType w:val="hybridMultilevel"/>
    <w:tmpl w:val="96B2ABC8"/>
    <w:lvl w:ilvl="0" w:tplc="ACB2A9F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B950CF1"/>
    <w:multiLevelType w:val="hybridMultilevel"/>
    <w:tmpl w:val="54906E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7B23BA"/>
    <w:multiLevelType w:val="hybridMultilevel"/>
    <w:tmpl w:val="EC16A0EC"/>
    <w:lvl w:ilvl="0" w:tplc="0BD2FD68">
      <w:start w:val="1"/>
      <w:numFmt w:val="upperRoman"/>
      <w:pStyle w:val="Smlouva-Nadpis1"/>
      <w:lvlText w:val="%1."/>
      <w:lvlJc w:val="right"/>
      <w:pPr>
        <w:ind w:left="4046" w:hanging="360"/>
      </w:pPr>
      <w:rPr>
        <w:rFonts w:cs="Times New Roman"/>
        <w:b w:val="0"/>
        <w:sz w:val="26"/>
        <w:szCs w:val="26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0720635"/>
    <w:multiLevelType w:val="hybridMultilevel"/>
    <w:tmpl w:val="CFC4300E"/>
    <w:lvl w:ilvl="0" w:tplc="F16A1EC4">
      <w:start w:val="1"/>
      <w:numFmt w:val="decimal"/>
      <w:lvlText w:val="11.%1"/>
      <w:lvlJc w:val="left"/>
      <w:pPr>
        <w:ind w:left="360" w:hanging="360"/>
      </w:pPr>
      <w:rPr>
        <w:rFonts w:cs="Times New Roman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154236B6"/>
    <w:multiLevelType w:val="hybridMultilevel"/>
    <w:tmpl w:val="DAF0B96C"/>
    <w:lvl w:ilvl="0" w:tplc="AF30335C">
      <w:start w:val="1"/>
      <w:numFmt w:val="decimal"/>
      <w:lvlText w:val="12.%1"/>
      <w:lvlJc w:val="left"/>
      <w:pPr>
        <w:ind w:left="360" w:hanging="360"/>
      </w:pPr>
      <w:rPr>
        <w:rFonts w:cs="Times New Roman" w:hint="default"/>
        <w:b w:val="0"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19243FCA"/>
    <w:multiLevelType w:val="hybridMultilevel"/>
    <w:tmpl w:val="0D12BA60"/>
    <w:lvl w:ilvl="0" w:tplc="5A26E132">
      <w:start w:val="1"/>
      <w:numFmt w:val="decimal"/>
      <w:pStyle w:val="Odstavecseseznamem"/>
      <w:lvlText w:val="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12" w15:restartNumberingAfterBreak="0">
    <w:nsid w:val="1BA952B1"/>
    <w:multiLevelType w:val="hybridMultilevel"/>
    <w:tmpl w:val="DF02D762"/>
    <w:lvl w:ilvl="0" w:tplc="2ED6358E">
      <w:start w:val="1"/>
      <w:numFmt w:val="bullet"/>
      <w:lvlText w:val="-"/>
      <w:lvlJc w:val="left"/>
      <w:pPr>
        <w:ind w:left="1069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1BE139F9"/>
    <w:multiLevelType w:val="hybridMultilevel"/>
    <w:tmpl w:val="73B6A9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696B04"/>
    <w:multiLevelType w:val="hybridMultilevel"/>
    <w:tmpl w:val="358EFAC2"/>
    <w:lvl w:ilvl="0" w:tplc="9DD8F27C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26037386"/>
    <w:multiLevelType w:val="hybridMultilevel"/>
    <w:tmpl w:val="3D844DB8"/>
    <w:lvl w:ilvl="0" w:tplc="575A9542">
      <w:start w:val="1"/>
      <w:numFmt w:val="decimal"/>
      <w:lvlText w:val="6.%1"/>
      <w:lvlJc w:val="left"/>
      <w:pPr>
        <w:ind w:left="360" w:hanging="360"/>
      </w:pPr>
      <w:rPr>
        <w:rFonts w:ascii="Arial" w:hAnsi="Arial" w:cs="Times New Roman" w:hint="default"/>
        <w:b w:val="0"/>
        <w:color w:val="auto"/>
        <w:sz w:val="22"/>
        <w:szCs w:val="22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092389"/>
    <w:multiLevelType w:val="hybridMultilevel"/>
    <w:tmpl w:val="E5B27A9A"/>
    <w:lvl w:ilvl="0" w:tplc="D8DCF05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5206EC"/>
    <w:multiLevelType w:val="hybridMultilevel"/>
    <w:tmpl w:val="96B2ABC8"/>
    <w:lvl w:ilvl="0" w:tplc="ACB2A9F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CD47E17"/>
    <w:multiLevelType w:val="hybridMultilevel"/>
    <w:tmpl w:val="3418EFE6"/>
    <w:lvl w:ilvl="0" w:tplc="920EC13C">
      <w:start w:val="1"/>
      <w:numFmt w:val="decimal"/>
      <w:lvlText w:val="10.%1."/>
      <w:lvlJc w:val="left"/>
      <w:pPr>
        <w:ind w:left="360" w:hanging="360"/>
      </w:pPr>
      <w:rPr>
        <w:rFonts w:cs="Times New Roman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2D067609"/>
    <w:multiLevelType w:val="multilevel"/>
    <w:tmpl w:val="7A187542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417"/>
        </w:tabs>
        <w:ind w:left="1417" w:hanging="793"/>
      </w:pPr>
      <w:rPr>
        <w:rFonts w:ascii="Times New Roman" w:hAnsi="Times New Roman" w:cs="Times New Roman" w:hint="default"/>
        <w:b w:val="0"/>
        <w:i w:val="0"/>
        <w:sz w:val="18"/>
      </w:rPr>
    </w:lvl>
    <w:lvl w:ilvl="3">
      <w:start w:val="1"/>
      <w:numFmt w:val="lowerLetter"/>
      <w:lvlText w:val="(%4)"/>
      <w:lvlJc w:val="left"/>
      <w:pPr>
        <w:tabs>
          <w:tab w:val="num" w:pos="1929"/>
        </w:tabs>
        <w:ind w:left="1929" w:hanging="511"/>
      </w:pPr>
      <w:rPr>
        <w:rFonts w:cs="Times New Roman" w:hint="default"/>
        <w:b w:val="0"/>
        <w:i w:val="0"/>
        <w:sz w:val="20"/>
        <w:szCs w:val="20"/>
      </w:rPr>
    </w:lvl>
    <w:lvl w:ilvl="4">
      <w:start w:val="1"/>
      <w:numFmt w:val="lowerRoman"/>
      <w:lvlText w:val="(%5)"/>
      <w:lvlJc w:val="left"/>
      <w:pPr>
        <w:tabs>
          <w:tab w:val="num" w:pos="2438"/>
        </w:tabs>
        <w:ind w:left="2438" w:hanging="510"/>
      </w:pPr>
      <w:rPr>
        <w:rFonts w:cs="Times New Roman" w:hint="default"/>
        <w:b w:val="0"/>
        <w:i w:val="0"/>
        <w:sz w:val="18"/>
      </w:rPr>
    </w:lvl>
    <w:lvl w:ilvl="5">
      <w:start w:val="1"/>
      <w:numFmt w:val="decimal"/>
      <w:lvlText w:val="(%6)"/>
      <w:lvlJc w:val="left"/>
      <w:pPr>
        <w:tabs>
          <w:tab w:val="num" w:pos="2948"/>
        </w:tabs>
        <w:ind w:left="2948" w:hanging="510"/>
      </w:pPr>
      <w:rPr>
        <w:rFonts w:cs="Times New Roman" w:hint="default"/>
        <w:b w:val="0"/>
        <w:i w:val="0"/>
        <w:sz w:val="20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decimal"/>
      <w:lvlRestart w:val="0"/>
      <w:lvlText w:val="SCHEDULE %9"/>
      <w:lvlJc w:val="left"/>
      <w:pPr>
        <w:tabs>
          <w:tab w:val="num" w:pos="0"/>
        </w:tabs>
      </w:pPr>
      <w:rPr>
        <w:rFonts w:cs="Times New Roman" w:hint="default"/>
        <w:b/>
        <w:i w:val="0"/>
        <w:caps/>
        <w:smallCaps w:val="0"/>
        <w:sz w:val="22"/>
      </w:rPr>
    </w:lvl>
  </w:abstractNum>
  <w:abstractNum w:abstractNumId="20" w15:restartNumberingAfterBreak="0">
    <w:nsid w:val="31C33273"/>
    <w:multiLevelType w:val="hybridMultilevel"/>
    <w:tmpl w:val="96B2ABC8"/>
    <w:lvl w:ilvl="0" w:tplc="ACB2A9F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9604F82"/>
    <w:multiLevelType w:val="hybridMultilevel"/>
    <w:tmpl w:val="96B2ABC8"/>
    <w:lvl w:ilvl="0" w:tplc="ACB2A9F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0DD1596"/>
    <w:multiLevelType w:val="multilevel"/>
    <w:tmpl w:val="105C1E12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3" w15:restartNumberingAfterBreak="0">
    <w:nsid w:val="41812856"/>
    <w:multiLevelType w:val="hybridMultilevel"/>
    <w:tmpl w:val="5610248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32108A"/>
    <w:multiLevelType w:val="hybridMultilevel"/>
    <w:tmpl w:val="96B2ABC8"/>
    <w:lvl w:ilvl="0" w:tplc="ACB2A9F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09538B1"/>
    <w:multiLevelType w:val="hybridMultilevel"/>
    <w:tmpl w:val="19D0A8D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D24B80"/>
    <w:multiLevelType w:val="hybridMultilevel"/>
    <w:tmpl w:val="516630C4"/>
    <w:lvl w:ilvl="0" w:tplc="7ED095B2">
      <w:start w:val="1"/>
      <w:numFmt w:val="decimal"/>
      <w:lvlText w:val="9.%1."/>
      <w:lvlJc w:val="left"/>
      <w:pPr>
        <w:ind w:left="360" w:hanging="360"/>
      </w:pPr>
      <w:rPr>
        <w:rFonts w:cs="Times New Roman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51CC410E"/>
    <w:multiLevelType w:val="hybridMultilevel"/>
    <w:tmpl w:val="43E65848"/>
    <w:lvl w:ilvl="0" w:tplc="299491B4">
      <w:start w:val="1"/>
      <w:numFmt w:val="decimal"/>
      <w:lvlText w:val="7.%1."/>
      <w:lvlJc w:val="left"/>
      <w:pPr>
        <w:ind w:left="360" w:hanging="360"/>
      </w:pPr>
      <w:rPr>
        <w:rFonts w:cs="Times New Roman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520E3911"/>
    <w:multiLevelType w:val="hybridMultilevel"/>
    <w:tmpl w:val="CEEA7AF6"/>
    <w:lvl w:ilvl="0" w:tplc="9424B9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3F7724D"/>
    <w:multiLevelType w:val="hybridMultilevel"/>
    <w:tmpl w:val="96B2ABC8"/>
    <w:lvl w:ilvl="0" w:tplc="ACB2A9F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4AE5F5B"/>
    <w:multiLevelType w:val="hybridMultilevel"/>
    <w:tmpl w:val="E9A63EE4"/>
    <w:lvl w:ilvl="0" w:tplc="70B08290">
      <w:start w:val="1"/>
      <w:numFmt w:val="decimal"/>
      <w:lvlText w:val="8.%1."/>
      <w:lvlJc w:val="left"/>
      <w:pPr>
        <w:ind w:left="360" w:hanging="360"/>
      </w:pPr>
      <w:rPr>
        <w:rFonts w:cs="Times New Roman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55CE1011"/>
    <w:multiLevelType w:val="hybridMultilevel"/>
    <w:tmpl w:val="38DE2476"/>
    <w:lvl w:ilvl="0" w:tplc="E7B6CC5E">
      <w:start w:val="1"/>
      <w:numFmt w:val="lowerLetter"/>
      <w:pStyle w:val="Nadpis4"/>
      <w:lvlText w:val="%1)"/>
      <w:lvlJc w:val="left"/>
      <w:pPr>
        <w:ind w:left="1353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 w15:restartNumberingAfterBreak="0">
    <w:nsid w:val="55FC61E4"/>
    <w:multiLevelType w:val="hybridMultilevel"/>
    <w:tmpl w:val="7DA21812"/>
    <w:lvl w:ilvl="0" w:tplc="575A9542">
      <w:start w:val="1"/>
      <w:numFmt w:val="decimal"/>
      <w:lvlText w:val="6.%1"/>
      <w:lvlJc w:val="left"/>
      <w:pPr>
        <w:ind w:left="360" w:hanging="360"/>
      </w:pPr>
      <w:rPr>
        <w:rFonts w:ascii="Arial" w:hAnsi="Arial" w:cs="Times New Roman" w:hint="default"/>
        <w:b w:val="0"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AF6F10"/>
    <w:multiLevelType w:val="hybridMultilevel"/>
    <w:tmpl w:val="1C624A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EE65C6"/>
    <w:multiLevelType w:val="hybridMultilevel"/>
    <w:tmpl w:val="AC942034"/>
    <w:lvl w:ilvl="0" w:tplc="CCF8F3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F52345"/>
    <w:multiLevelType w:val="hybridMultilevel"/>
    <w:tmpl w:val="87404AC8"/>
    <w:name w:val="WW8Num19322222222"/>
    <w:lvl w:ilvl="0" w:tplc="7DF21AC8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13B7001"/>
    <w:multiLevelType w:val="singleLevel"/>
    <w:tmpl w:val="46AE0BDA"/>
    <w:name w:val="Bullet 14"/>
    <w:lvl w:ilvl="0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/>
      </w:rPr>
    </w:lvl>
  </w:abstractNum>
  <w:abstractNum w:abstractNumId="37" w15:restartNumberingAfterBreak="0">
    <w:nsid w:val="63881CB3"/>
    <w:multiLevelType w:val="hybridMultilevel"/>
    <w:tmpl w:val="CC6AAD36"/>
    <w:lvl w:ilvl="0" w:tplc="67582506">
      <w:start w:val="1"/>
      <w:numFmt w:val="upperLetter"/>
      <w:pStyle w:val="Normln-sted"/>
      <w:lvlText w:val="(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43A49AC"/>
    <w:multiLevelType w:val="hybridMultilevel"/>
    <w:tmpl w:val="03C88116"/>
    <w:lvl w:ilvl="0" w:tplc="AC2C8C52">
      <w:start w:val="1"/>
      <w:numFmt w:val="decimal"/>
      <w:lvlText w:val="6.%1"/>
      <w:lvlJc w:val="left"/>
      <w:pPr>
        <w:ind w:left="360" w:hanging="360"/>
      </w:pPr>
      <w:rPr>
        <w:rFonts w:ascii="Calibri" w:hAnsi="Calibri" w:cs="Times New Roman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6C1076D9"/>
    <w:multiLevelType w:val="hybridMultilevel"/>
    <w:tmpl w:val="A02C68DA"/>
    <w:lvl w:ilvl="0" w:tplc="04050017">
      <w:start w:val="1"/>
      <w:numFmt w:val="lowerLetter"/>
      <w:lvlText w:val="%1)"/>
      <w:lvlJc w:val="left"/>
      <w:pPr>
        <w:ind w:left="927" w:hanging="360"/>
      </w:pPr>
    </w:lvl>
    <w:lvl w:ilvl="1" w:tplc="0405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0" w15:restartNumberingAfterBreak="0">
    <w:nsid w:val="6CCF7E2C"/>
    <w:multiLevelType w:val="hybridMultilevel"/>
    <w:tmpl w:val="AC1E8D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1E73A1"/>
    <w:multiLevelType w:val="hybridMultilevel"/>
    <w:tmpl w:val="75DAB284"/>
    <w:lvl w:ilvl="0" w:tplc="B7A0F646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 w15:restartNumberingAfterBreak="0">
    <w:nsid w:val="7B605C5E"/>
    <w:multiLevelType w:val="hybridMultilevel"/>
    <w:tmpl w:val="3EA81B78"/>
    <w:lvl w:ilvl="0" w:tplc="50100B02">
      <w:start w:val="1"/>
      <w:numFmt w:val="lowerLetter"/>
      <w:lvlText w:val="%1)"/>
      <w:lvlJc w:val="left"/>
      <w:pPr>
        <w:ind w:left="788" w:hanging="360"/>
      </w:pPr>
      <w:rPr>
        <w:rFonts w:cs="Times New Roman"/>
        <w:i w:val="0"/>
      </w:rPr>
    </w:lvl>
    <w:lvl w:ilvl="1" w:tplc="04050019" w:tentative="1">
      <w:start w:val="1"/>
      <w:numFmt w:val="lowerLetter"/>
      <w:lvlText w:val="%2."/>
      <w:lvlJc w:val="left"/>
      <w:pPr>
        <w:ind w:left="150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8" w:hanging="180"/>
      </w:pPr>
      <w:rPr>
        <w:rFonts w:cs="Times New Roman"/>
      </w:rPr>
    </w:lvl>
  </w:abstractNum>
  <w:abstractNum w:abstractNumId="43" w15:restartNumberingAfterBreak="0">
    <w:nsid w:val="7E625BB8"/>
    <w:multiLevelType w:val="hybridMultilevel"/>
    <w:tmpl w:val="C5EEB0B2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8"/>
  </w:num>
  <w:num w:numId="2">
    <w:abstractNumId w:val="11"/>
  </w:num>
  <w:num w:numId="3">
    <w:abstractNumId w:val="22"/>
  </w:num>
  <w:num w:numId="4">
    <w:abstractNumId w:val="3"/>
  </w:num>
  <w:num w:numId="5">
    <w:abstractNumId w:val="37"/>
  </w:num>
  <w:num w:numId="6">
    <w:abstractNumId w:val="37"/>
    <w:lvlOverride w:ilvl="0">
      <w:startOverride w:val="1"/>
    </w:lvlOverride>
  </w:num>
  <w:num w:numId="7">
    <w:abstractNumId w:val="19"/>
  </w:num>
  <w:num w:numId="8">
    <w:abstractNumId w:val="5"/>
  </w:num>
  <w:num w:numId="9">
    <w:abstractNumId w:val="14"/>
  </w:num>
  <w:num w:numId="10">
    <w:abstractNumId w:val="31"/>
    <w:lvlOverride w:ilvl="0">
      <w:startOverride w:val="1"/>
    </w:lvlOverride>
  </w:num>
  <w:num w:numId="11">
    <w:abstractNumId w:val="41"/>
  </w:num>
  <w:num w:numId="12">
    <w:abstractNumId w:val="38"/>
  </w:num>
  <w:num w:numId="13">
    <w:abstractNumId w:val="42"/>
  </w:num>
  <w:num w:numId="14">
    <w:abstractNumId w:val="31"/>
  </w:num>
  <w:num w:numId="15">
    <w:abstractNumId w:val="31"/>
    <w:lvlOverride w:ilvl="0">
      <w:startOverride w:val="1"/>
    </w:lvlOverride>
  </w:num>
  <w:num w:numId="16">
    <w:abstractNumId w:val="27"/>
  </w:num>
  <w:num w:numId="17">
    <w:abstractNumId w:val="30"/>
  </w:num>
  <w:num w:numId="18">
    <w:abstractNumId w:val="26"/>
  </w:num>
  <w:num w:numId="19">
    <w:abstractNumId w:val="18"/>
  </w:num>
  <w:num w:numId="20">
    <w:abstractNumId w:val="9"/>
  </w:num>
  <w:num w:numId="21">
    <w:abstractNumId w:val="10"/>
  </w:num>
  <w:num w:numId="22">
    <w:abstractNumId w:val="1"/>
  </w:num>
  <w:num w:numId="23">
    <w:abstractNumId w:val="43"/>
  </w:num>
  <w:num w:numId="24">
    <w:abstractNumId w:val="39"/>
  </w:num>
  <w:num w:numId="25">
    <w:abstractNumId w:val="40"/>
  </w:num>
  <w:num w:numId="26">
    <w:abstractNumId w:val="12"/>
  </w:num>
  <w:num w:numId="27">
    <w:abstractNumId w:val="11"/>
  </w:num>
  <w:num w:numId="28">
    <w:abstractNumId w:val="20"/>
  </w:num>
  <w:num w:numId="29">
    <w:abstractNumId w:val="6"/>
  </w:num>
  <w:num w:numId="30">
    <w:abstractNumId w:val="29"/>
  </w:num>
  <w:num w:numId="31">
    <w:abstractNumId w:val="17"/>
  </w:num>
  <w:num w:numId="32">
    <w:abstractNumId w:val="37"/>
  </w:num>
  <w:num w:numId="33">
    <w:abstractNumId w:val="37"/>
  </w:num>
  <w:num w:numId="34">
    <w:abstractNumId w:val="37"/>
  </w:num>
  <w:num w:numId="35">
    <w:abstractNumId w:val="37"/>
  </w:num>
  <w:num w:numId="36">
    <w:abstractNumId w:val="21"/>
  </w:num>
  <w:num w:numId="37">
    <w:abstractNumId w:val="7"/>
  </w:num>
  <w:num w:numId="38">
    <w:abstractNumId w:val="4"/>
  </w:num>
  <w:num w:numId="39">
    <w:abstractNumId w:val="13"/>
  </w:num>
  <w:num w:numId="40">
    <w:abstractNumId w:val="31"/>
  </w:num>
  <w:num w:numId="41">
    <w:abstractNumId w:val="32"/>
  </w:num>
  <w:num w:numId="42">
    <w:abstractNumId w:val="15"/>
  </w:num>
  <w:num w:numId="43">
    <w:abstractNumId w:val="24"/>
  </w:num>
  <w:num w:numId="44">
    <w:abstractNumId w:val="0"/>
  </w:num>
  <w:num w:numId="45">
    <w:abstractNumId w:val="16"/>
  </w:num>
  <w:num w:numId="46">
    <w:abstractNumId w:val="34"/>
  </w:num>
  <w:num w:numId="47">
    <w:abstractNumId w:val="33"/>
  </w:num>
  <w:num w:numId="48">
    <w:abstractNumId w:val="11"/>
  </w:num>
  <w:num w:numId="49">
    <w:abstractNumId w:val="11"/>
  </w:num>
  <w:num w:numId="50">
    <w:abstractNumId w:val="2"/>
  </w:num>
  <w:num w:numId="51">
    <w:abstractNumId w:val="25"/>
  </w:num>
  <w:num w:numId="52">
    <w:abstractNumId w:val="23"/>
  </w:num>
  <w:num w:numId="53">
    <w:abstractNumId w:val="28"/>
  </w:num>
  <w:num w:numId="5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ocumentProtection w:edit="readOnly" w:enforcement="1" w:cryptProviderType="rsaAES" w:cryptAlgorithmClass="hash" w:cryptAlgorithmType="typeAny" w:cryptAlgorithmSid="14" w:cryptSpinCount="100000" w:hash="2DYckTyzO+8CLNym8mJ3b+ySL47y1euTpXGc/Qm7r1uKwgKObXz8lUw3XoC7AqtMnHuT/GJ5aFwBQtfqDW4BUQ==" w:salt="3TuyFBQDRuXsVMvfiRPA5A==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W0MDA0MjM3Mrc0MjdV0lEKTi0uzszPAykwqgUAlA3S9iwAAAA="/>
  </w:docVars>
  <w:rsids>
    <w:rsidRoot w:val="00EC5E53"/>
    <w:rsid w:val="00007DDE"/>
    <w:rsid w:val="00011319"/>
    <w:rsid w:val="00014E2A"/>
    <w:rsid w:val="00015C92"/>
    <w:rsid w:val="000175D3"/>
    <w:rsid w:val="00020634"/>
    <w:rsid w:val="0002364E"/>
    <w:rsid w:val="0002372B"/>
    <w:rsid w:val="0002433E"/>
    <w:rsid w:val="00031A81"/>
    <w:rsid w:val="00032030"/>
    <w:rsid w:val="0003337F"/>
    <w:rsid w:val="0004104C"/>
    <w:rsid w:val="000539E2"/>
    <w:rsid w:val="00054F7C"/>
    <w:rsid w:val="00056FDD"/>
    <w:rsid w:val="00057A24"/>
    <w:rsid w:val="00061AEA"/>
    <w:rsid w:val="00076700"/>
    <w:rsid w:val="00077E79"/>
    <w:rsid w:val="00080D32"/>
    <w:rsid w:val="00085881"/>
    <w:rsid w:val="0008707D"/>
    <w:rsid w:val="000912E6"/>
    <w:rsid w:val="00092291"/>
    <w:rsid w:val="00095CCF"/>
    <w:rsid w:val="0009747C"/>
    <w:rsid w:val="000A0DAA"/>
    <w:rsid w:val="000A1CA7"/>
    <w:rsid w:val="000A6913"/>
    <w:rsid w:val="000A7299"/>
    <w:rsid w:val="000B00A0"/>
    <w:rsid w:val="000B3BA8"/>
    <w:rsid w:val="000B5647"/>
    <w:rsid w:val="000B690E"/>
    <w:rsid w:val="000B79E2"/>
    <w:rsid w:val="000C3E9C"/>
    <w:rsid w:val="000C7BB1"/>
    <w:rsid w:val="000D1594"/>
    <w:rsid w:val="000D318E"/>
    <w:rsid w:val="000D4E3F"/>
    <w:rsid w:val="000D69F5"/>
    <w:rsid w:val="000E1AF7"/>
    <w:rsid w:val="000E779F"/>
    <w:rsid w:val="000E7F7E"/>
    <w:rsid w:val="000F10ED"/>
    <w:rsid w:val="000F3714"/>
    <w:rsid w:val="000F5456"/>
    <w:rsid w:val="000F6CA5"/>
    <w:rsid w:val="00100AA4"/>
    <w:rsid w:val="00103782"/>
    <w:rsid w:val="001113C5"/>
    <w:rsid w:val="00112976"/>
    <w:rsid w:val="001167C5"/>
    <w:rsid w:val="00122C30"/>
    <w:rsid w:val="00130AAB"/>
    <w:rsid w:val="001314BD"/>
    <w:rsid w:val="00134B3A"/>
    <w:rsid w:val="00136645"/>
    <w:rsid w:val="00136841"/>
    <w:rsid w:val="0015137A"/>
    <w:rsid w:val="001533CE"/>
    <w:rsid w:val="00155620"/>
    <w:rsid w:val="00156B6A"/>
    <w:rsid w:val="00166F17"/>
    <w:rsid w:val="0017255F"/>
    <w:rsid w:val="00172627"/>
    <w:rsid w:val="001749A3"/>
    <w:rsid w:val="00174F32"/>
    <w:rsid w:val="0017576C"/>
    <w:rsid w:val="001762A9"/>
    <w:rsid w:val="00184BB0"/>
    <w:rsid w:val="00184DE6"/>
    <w:rsid w:val="00192683"/>
    <w:rsid w:val="0019423F"/>
    <w:rsid w:val="001B0E95"/>
    <w:rsid w:val="001B34B2"/>
    <w:rsid w:val="001B5898"/>
    <w:rsid w:val="001B6C7A"/>
    <w:rsid w:val="001E2799"/>
    <w:rsid w:val="001E2C5C"/>
    <w:rsid w:val="001E36D1"/>
    <w:rsid w:val="001E3A51"/>
    <w:rsid w:val="001F1CDE"/>
    <w:rsid w:val="001F2FE8"/>
    <w:rsid w:val="001F580D"/>
    <w:rsid w:val="001F721B"/>
    <w:rsid w:val="00206594"/>
    <w:rsid w:val="002104F0"/>
    <w:rsid w:val="00213766"/>
    <w:rsid w:val="00215165"/>
    <w:rsid w:val="0021517A"/>
    <w:rsid w:val="002155B0"/>
    <w:rsid w:val="00217236"/>
    <w:rsid w:val="002175F2"/>
    <w:rsid w:val="002251FA"/>
    <w:rsid w:val="0022772E"/>
    <w:rsid w:val="0023592A"/>
    <w:rsid w:val="00236F80"/>
    <w:rsid w:val="002370E0"/>
    <w:rsid w:val="00240852"/>
    <w:rsid w:val="00240F27"/>
    <w:rsid w:val="00241491"/>
    <w:rsid w:val="002436C7"/>
    <w:rsid w:val="0024751C"/>
    <w:rsid w:val="00247622"/>
    <w:rsid w:val="002506B1"/>
    <w:rsid w:val="00254362"/>
    <w:rsid w:val="002562A0"/>
    <w:rsid w:val="0025693F"/>
    <w:rsid w:val="0026036D"/>
    <w:rsid w:val="0026069B"/>
    <w:rsid w:val="00262CFA"/>
    <w:rsid w:val="00265133"/>
    <w:rsid w:val="00265DAA"/>
    <w:rsid w:val="00270145"/>
    <w:rsid w:val="002823DF"/>
    <w:rsid w:val="00284DA5"/>
    <w:rsid w:val="00290555"/>
    <w:rsid w:val="00290C14"/>
    <w:rsid w:val="002915D3"/>
    <w:rsid w:val="002B08A3"/>
    <w:rsid w:val="002B1D5F"/>
    <w:rsid w:val="002B1FA4"/>
    <w:rsid w:val="002B2070"/>
    <w:rsid w:val="002B37D2"/>
    <w:rsid w:val="002C3738"/>
    <w:rsid w:val="002C5647"/>
    <w:rsid w:val="002C650B"/>
    <w:rsid w:val="002C7814"/>
    <w:rsid w:val="002D2DDF"/>
    <w:rsid w:val="002D370C"/>
    <w:rsid w:val="002D58FD"/>
    <w:rsid w:val="002D6455"/>
    <w:rsid w:val="002E15B6"/>
    <w:rsid w:val="002E183D"/>
    <w:rsid w:val="002E5B71"/>
    <w:rsid w:val="002F47EA"/>
    <w:rsid w:val="002F4B62"/>
    <w:rsid w:val="00302137"/>
    <w:rsid w:val="0030298F"/>
    <w:rsid w:val="00302E42"/>
    <w:rsid w:val="00304E96"/>
    <w:rsid w:val="003065C0"/>
    <w:rsid w:val="00307126"/>
    <w:rsid w:val="00313732"/>
    <w:rsid w:val="00321BA2"/>
    <w:rsid w:val="00322215"/>
    <w:rsid w:val="00323612"/>
    <w:rsid w:val="0033126A"/>
    <w:rsid w:val="00335AA2"/>
    <w:rsid w:val="003367D0"/>
    <w:rsid w:val="003377A9"/>
    <w:rsid w:val="00340D14"/>
    <w:rsid w:val="00341013"/>
    <w:rsid w:val="0034196F"/>
    <w:rsid w:val="003544C5"/>
    <w:rsid w:val="00361F67"/>
    <w:rsid w:val="0036299E"/>
    <w:rsid w:val="00363B16"/>
    <w:rsid w:val="0037015A"/>
    <w:rsid w:val="003710ED"/>
    <w:rsid w:val="00371A63"/>
    <w:rsid w:val="003745D2"/>
    <w:rsid w:val="00380E3D"/>
    <w:rsid w:val="00384BDE"/>
    <w:rsid w:val="00392CA5"/>
    <w:rsid w:val="00395513"/>
    <w:rsid w:val="003A146B"/>
    <w:rsid w:val="003A7F4F"/>
    <w:rsid w:val="003B51C6"/>
    <w:rsid w:val="003B7F61"/>
    <w:rsid w:val="003C06F6"/>
    <w:rsid w:val="003C30F6"/>
    <w:rsid w:val="003C3CA7"/>
    <w:rsid w:val="003D22C7"/>
    <w:rsid w:val="003E0A2D"/>
    <w:rsid w:val="003E548B"/>
    <w:rsid w:val="003E6561"/>
    <w:rsid w:val="003F1C1C"/>
    <w:rsid w:val="00400B1A"/>
    <w:rsid w:val="00401749"/>
    <w:rsid w:val="00401B7F"/>
    <w:rsid w:val="004054BA"/>
    <w:rsid w:val="00407CFC"/>
    <w:rsid w:val="00414232"/>
    <w:rsid w:val="00414845"/>
    <w:rsid w:val="00416EFB"/>
    <w:rsid w:val="00425A32"/>
    <w:rsid w:val="00425AE3"/>
    <w:rsid w:val="004269A2"/>
    <w:rsid w:val="004349D9"/>
    <w:rsid w:val="004376FA"/>
    <w:rsid w:val="0044338A"/>
    <w:rsid w:val="00446C80"/>
    <w:rsid w:val="004505DB"/>
    <w:rsid w:val="004508F6"/>
    <w:rsid w:val="00456B80"/>
    <w:rsid w:val="00461DA6"/>
    <w:rsid w:val="004704E3"/>
    <w:rsid w:val="0047128F"/>
    <w:rsid w:val="00471F20"/>
    <w:rsid w:val="004767C8"/>
    <w:rsid w:val="00485216"/>
    <w:rsid w:val="0049180B"/>
    <w:rsid w:val="0049199B"/>
    <w:rsid w:val="00492CD6"/>
    <w:rsid w:val="00493976"/>
    <w:rsid w:val="00493A97"/>
    <w:rsid w:val="00493F03"/>
    <w:rsid w:val="004A2046"/>
    <w:rsid w:val="004A64DE"/>
    <w:rsid w:val="004A6CD7"/>
    <w:rsid w:val="004B0530"/>
    <w:rsid w:val="004C0F20"/>
    <w:rsid w:val="004C532C"/>
    <w:rsid w:val="004C6D10"/>
    <w:rsid w:val="004C7118"/>
    <w:rsid w:val="004D3818"/>
    <w:rsid w:val="004D5D00"/>
    <w:rsid w:val="004D6AE9"/>
    <w:rsid w:val="004E2345"/>
    <w:rsid w:val="004E3492"/>
    <w:rsid w:val="004E403F"/>
    <w:rsid w:val="004E72EF"/>
    <w:rsid w:val="004E7841"/>
    <w:rsid w:val="004F2E33"/>
    <w:rsid w:val="004F7B66"/>
    <w:rsid w:val="00500512"/>
    <w:rsid w:val="005042CD"/>
    <w:rsid w:val="00504BA2"/>
    <w:rsid w:val="00506FA7"/>
    <w:rsid w:val="00516609"/>
    <w:rsid w:val="00522605"/>
    <w:rsid w:val="0052765D"/>
    <w:rsid w:val="00531FA3"/>
    <w:rsid w:val="00532B77"/>
    <w:rsid w:val="00534C3C"/>
    <w:rsid w:val="00541A22"/>
    <w:rsid w:val="0054516F"/>
    <w:rsid w:val="005455EC"/>
    <w:rsid w:val="00546D2F"/>
    <w:rsid w:val="00555196"/>
    <w:rsid w:val="00587133"/>
    <w:rsid w:val="00587EF4"/>
    <w:rsid w:val="005905F1"/>
    <w:rsid w:val="005A0203"/>
    <w:rsid w:val="005A0AA3"/>
    <w:rsid w:val="005A0BCD"/>
    <w:rsid w:val="005A3886"/>
    <w:rsid w:val="005A40E6"/>
    <w:rsid w:val="005A7B30"/>
    <w:rsid w:val="005B0788"/>
    <w:rsid w:val="005B1D1E"/>
    <w:rsid w:val="005B2A2F"/>
    <w:rsid w:val="005B697F"/>
    <w:rsid w:val="005C019D"/>
    <w:rsid w:val="005C1F61"/>
    <w:rsid w:val="005C3271"/>
    <w:rsid w:val="005C38F7"/>
    <w:rsid w:val="005C4BC7"/>
    <w:rsid w:val="005C5B45"/>
    <w:rsid w:val="005E3F58"/>
    <w:rsid w:val="005F15AB"/>
    <w:rsid w:val="005F654D"/>
    <w:rsid w:val="006118A3"/>
    <w:rsid w:val="00612E93"/>
    <w:rsid w:val="00613494"/>
    <w:rsid w:val="006154A2"/>
    <w:rsid w:val="00617B1E"/>
    <w:rsid w:val="00624F3B"/>
    <w:rsid w:val="00632A33"/>
    <w:rsid w:val="006461D0"/>
    <w:rsid w:val="0065091D"/>
    <w:rsid w:val="006528D0"/>
    <w:rsid w:val="006534B8"/>
    <w:rsid w:val="00657452"/>
    <w:rsid w:val="006625D4"/>
    <w:rsid w:val="00663CAD"/>
    <w:rsid w:val="006733F9"/>
    <w:rsid w:val="0067449A"/>
    <w:rsid w:val="00681C49"/>
    <w:rsid w:val="0068524A"/>
    <w:rsid w:val="006876A7"/>
    <w:rsid w:val="00690B4B"/>
    <w:rsid w:val="00690CF4"/>
    <w:rsid w:val="00693E16"/>
    <w:rsid w:val="00694541"/>
    <w:rsid w:val="00697748"/>
    <w:rsid w:val="006A487B"/>
    <w:rsid w:val="006A7A50"/>
    <w:rsid w:val="006B19E9"/>
    <w:rsid w:val="006B74E2"/>
    <w:rsid w:val="006C571E"/>
    <w:rsid w:val="006C715A"/>
    <w:rsid w:val="006D06EF"/>
    <w:rsid w:val="006D1593"/>
    <w:rsid w:val="006D2C7D"/>
    <w:rsid w:val="006D3397"/>
    <w:rsid w:val="006D53B3"/>
    <w:rsid w:val="006D7713"/>
    <w:rsid w:val="006D7D82"/>
    <w:rsid w:val="006E7A7F"/>
    <w:rsid w:val="006F1092"/>
    <w:rsid w:val="006F612E"/>
    <w:rsid w:val="006F621C"/>
    <w:rsid w:val="007014CC"/>
    <w:rsid w:val="00726AB6"/>
    <w:rsid w:val="00732853"/>
    <w:rsid w:val="00733C06"/>
    <w:rsid w:val="00734DC0"/>
    <w:rsid w:val="00741B5F"/>
    <w:rsid w:val="00746379"/>
    <w:rsid w:val="00747323"/>
    <w:rsid w:val="0075290F"/>
    <w:rsid w:val="00752ABF"/>
    <w:rsid w:val="00752E0E"/>
    <w:rsid w:val="00753F4B"/>
    <w:rsid w:val="007558C3"/>
    <w:rsid w:val="0076074E"/>
    <w:rsid w:val="00764306"/>
    <w:rsid w:val="00766828"/>
    <w:rsid w:val="007670C3"/>
    <w:rsid w:val="00771C38"/>
    <w:rsid w:val="00776F57"/>
    <w:rsid w:val="00776F95"/>
    <w:rsid w:val="007824D5"/>
    <w:rsid w:val="00787D20"/>
    <w:rsid w:val="007915DC"/>
    <w:rsid w:val="00792D51"/>
    <w:rsid w:val="00793164"/>
    <w:rsid w:val="00795FAF"/>
    <w:rsid w:val="007960CE"/>
    <w:rsid w:val="0079610A"/>
    <w:rsid w:val="007A0B91"/>
    <w:rsid w:val="007A2D2F"/>
    <w:rsid w:val="007A32A1"/>
    <w:rsid w:val="007A589D"/>
    <w:rsid w:val="007B5494"/>
    <w:rsid w:val="007B6FBD"/>
    <w:rsid w:val="007B75EE"/>
    <w:rsid w:val="007C1C3F"/>
    <w:rsid w:val="007C2DF1"/>
    <w:rsid w:val="007C39D9"/>
    <w:rsid w:val="007D1E66"/>
    <w:rsid w:val="007D33E0"/>
    <w:rsid w:val="007D4B6A"/>
    <w:rsid w:val="007D7718"/>
    <w:rsid w:val="007E04DD"/>
    <w:rsid w:val="007E12BE"/>
    <w:rsid w:val="007E27B3"/>
    <w:rsid w:val="007E6F13"/>
    <w:rsid w:val="007F11FF"/>
    <w:rsid w:val="007F26CC"/>
    <w:rsid w:val="007F72DC"/>
    <w:rsid w:val="007F73B1"/>
    <w:rsid w:val="00807F4D"/>
    <w:rsid w:val="008166C3"/>
    <w:rsid w:val="00824499"/>
    <w:rsid w:val="00825A70"/>
    <w:rsid w:val="00825C53"/>
    <w:rsid w:val="00830505"/>
    <w:rsid w:val="00835260"/>
    <w:rsid w:val="00851D88"/>
    <w:rsid w:val="00857F16"/>
    <w:rsid w:val="008646A2"/>
    <w:rsid w:val="00872F06"/>
    <w:rsid w:val="00877DCC"/>
    <w:rsid w:val="008823D2"/>
    <w:rsid w:val="00884340"/>
    <w:rsid w:val="008850CD"/>
    <w:rsid w:val="00887EEF"/>
    <w:rsid w:val="0089333D"/>
    <w:rsid w:val="00894DB7"/>
    <w:rsid w:val="008A4737"/>
    <w:rsid w:val="008B0039"/>
    <w:rsid w:val="008B3E26"/>
    <w:rsid w:val="008C0EC4"/>
    <w:rsid w:val="008C2BF2"/>
    <w:rsid w:val="008C708D"/>
    <w:rsid w:val="008D18C9"/>
    <w:rsid w:val="008D3741"/>
    <w:rsid w:val="008D51EE"/>
    <w:rsid w:val="008D71EF"/>
    <w:rsid w:val="008E025A"/>
    <w:rsid w:val="008E51D7"/>
    <w:rsid w:val="008E6C48"/>
    <w:rsid w:val="00901760"/>
    <w:rsid w:val="009025E4"/>
    <w:rsid w:val="00904906"/>
    <w:rsid w:val="009074C0"/>
    <w:rsid w:val="0092477C"/>
    <w:rsid w:val="00927C5E"/>
    <w:rsid w:val="0094179C"/>
    <w:rsid w:val="00961A81"/>
    <w:rsid w:val="009629D5"/>
    <w:rsid w:val="0096303D"/>
    <w:rsid w:val="0096550C"/>
    <w:rsid w:val="0097710F"/>
    <w:rsid w:val="009772D9"/>
    <w:rsid w:val="00997F18"/>
    <w:rsid w:val="009A4274"/>
    <w:rsid w:val="009A4A8F"/>
    <w:rsid w:val="009B0477"/>
    <w:rsid w:val="009B0EE5"/>
    <w:rsid w:val="009B152E"/>
    <w:rsid w:val="009B2CAB"/>
    <w:rsid w:val="009B40CF"/>
    <w:rsid w:val="009B424F"/>
    <w:rsid w:val="009B473D"/>
    <w:rsid w:val="009B651D"/>
    <w:rsid w:val="009C14DE"/>
    <w:rsid w:val="009C30E6"/>
    <w:rsid w:val="009C613C"/>
    <w:rsid w:val="009D0D6E"/>
    <w:rsid w:val="009D1AD2"/>
    <w:rsid w:val="009D43BE"/>
    <w:rsid w:val="009D4D41"/>
    <w:rsid w:val="009D71EE"/>
    <w:rsid w:val="009D7A2D"/>
    <w:rsid w:val="009E2479"/>
    <w:rsid w:val="009F6517"/>
    <w:rsid w:val="00A00819"/>
    <w:rsid w:val="00A06AB5"/>
    <w:rsid w:val="00A10552"/>
    <w:rsid w:val="00A109D6"/>
    <w:rsid w:val="00A10B89"/>
    <w:rsid w:val="00A116C6"/>
    <w:rsid w:val="00A16EB1"/>
    <w:rsid w:val="00A20B59"/>
    <w:rsid w:val="00A25F5B"/>
    <w:rsid w:val="00A30E92"/>
    <w:rsid w:val="00A36303"/>
    <w:rsid w:val="00A40103"/>
    <w:rsid w:val="00A429E0"/>
    <w:rsid w:val="00A46D75"/>
    <w:rsid w:val="00A529DB"/>
    <w:rsid w:val="00A56348"/>
    <w:rsid w:val="00A56451"/>
    <w:rsid w:val="00A567F2"/>
    <w:rsid w:val="00A60108"/>
    <w:rsid w:val="00A63EBA"/>
    <w:rsid w:val="00A653C3"/>
    <w:rsid w:val="00A65C54"/>
    <w:rsid w:val="00A66CA2"/>
    <w:rsid w:val="00A67DDF"/>
    <w:rsid w:val="00A728C7"/>
    <w:rsid w:val="00A80350"/>
    <w:rsid w:val="00A8375D"/>
    <w:rsid w:val="00A854B6"/>
    <w:rsid w:val="00A916EC"/>
    <w:rsid w:val="00A93E87"/>
    <w:rsid w:val="00A94858"/>
    <w:rsid w:val="00A961A3"/>
    <w:rsid w:val="00AA401D"/>
    <w:rsid w:val="00AB7040"/>
    <w:rsid w:val="00AC2F2A"/>
    <w:rsid w:val="00AC64FC"/>
    <w:rsid w:val="00AC6BD4"/>
    <w:rsid w:val="00AD3370"/>
    <w:rsid w:val="00AE3D28"/>
    <w:rsid w:val="00AE5D47"/>
    <w:rsid w:val="00AF1608"/>
    <w:rsid w:val="00AF1DB5"/>
    <w:rsid w:val="00AF2E5A"/>
    <w:rsid w:val="00AF4B59"/>
    <w:rsid w:val="00AF684B"/>
    <w:rsid w:val="00B00629"/>
    <w:rsid w:val="00B009E5"/>
    <w:rsid w:val="00B0259A"/>
    <w:rsid w:val="00B0589F"/>
    <w:rsid w:val="00B131A9"/>
    <w:rsid w:val="00B219A8"/>
    <w:rsid w:val="00B22E15"/>
    <w:rsid w:val="00B30256"/>
    <w:rsid w:val="00B31B8B"/>
    <w:rsid w:val="00B34762"/>
    <w:rsid w:val="00B362B5"/>
    <w:rsid w:val="00B40F7C"/>
    <w:rsid w:val="00B428B4"/>
    <w:rsid w:val="00B45E4F"/>
    <w:rsid w:val="00B47C37"/>
    <w:rsid w:val="00B6188D"/>
    <w:rsid w:val="00B62B7A"/>
    <w:rsid w:val="00B6425D"/>
    <w:rsid w:val="00B653D0"/>
    <w:rsid w:val="00B70333"/>
    <w:rsid w:val="00B71252"/>
    <w:rsid w:val="00B757B1"/>
    <w:rsid w:val="00B7594B"/>
    <w:rsid w:val="00B77253"/>
    <w:rsid w:val="00B80591"/>
    <w:rsid w:val="00B80DA6"/>
    <w:rsid w:val="00B84068"/>
    <w:rsid w:val="00B8657E"/>
    <w:rsid w:val="00B97413"/>
    <w:rsid w:val="00BA64F8"/>
    <w:rsid w:val="00BB0578"/>
    <w:rsid w:val="00BB206C"/>
    <w:rsid w:val="00BC13A9"/>
    <w:rsid w:val="00BC4C16"/>
    <w:rsid w:val="00BC6CF5"/>
    <w:rsid w:val="00BD3C8A"/>
    <w:rsid w:val="00BD4E13"/>
    <w:rsid w:val="00BD629F"/>
    <w:rsid w:val="00BE1029"/>
    <w:rsid w:val="00BE3F37"/>
    <w:rsid w:val="00BE4163"/>
    <w:rsid w:val="00BE41C3"/>
    <w:rsid w:val="00BE64EA"/>
    <w:rsid w:val="00BF1442"/>
    <w:rsid w:val="00BF46CC"/>
    <w:rsid w:val="00BF612F"/>
    <w:rsid w:val="00C00092"/>
    <w:rsid w:val="00C05CC3"/>
    <w:rsid w:val="00C06639"/>
    <w:rsid w:val="00C13E2C"/>
    <w:rsid w:val="00C16407"/>
    <w:rsid w:val="00C206C0"/>
    <w:rsid w:val="00C32E0F"/>
    <w:rsid w:val="00C452CD"/>
    <w:rsid w:val="00C46DDA"/>
    <w:rsid w:val="00C50363"/>
    <w:rsid w:val="00C604E5"/>
    <w:rsid w:val="00C66E48"/>
    <w:rsid w:val="00C67E82"/>
    <w:rsid w:val="00C72936"/>
    <w:rsid w:val="00C77DB9"/>
    <w:rsid w:val="00C80F69"/>
    <w:rsid w:val="00C87D1C"/>
    <w:rsid w:val="00C93295"/>
    <w:rsid w:val="00C978C3"/>
    <w:rsid w:val="00CA35DA"/>
    <w:rsid w:val="00CA3886"/>
    <w:rsid w:val="00CA4458"/>
    <w:rsid w:val="00CC1C3A"/>
    <w:rsid w:val="00CC2A4B"/>
    <w:rsid w:val="00CC2DF6"/>
    <w:rsid w:val="00CC408D"/>
    <w:rsid w:val="00CC4C4B"/>
    <w:rsid w:val="00CD2600"/>
    <w:rsid w:val="00CE5BF9"/>
    <w:rsid w:val="00CF028D"/>
    <w:rsid w:val="00CF20FD"/>
    <w:rsid w:val="00CF37E3"/>
    <w:rsid w:val="00CF5E73"/>
    <w:rsid w:val="00D00A4C"/>
    <w:rsid w:val="00D0519A"/>
    <w:rsid w:val="00D07C3A"/>
    <w:rsid w:val="00D1056F"/>
    <w:rsid w:val="00D11DFA"/>
    <w:rsid w:val="00D12044"/>
    <w:rsid w:val="00D12F8B"/>
    <w:rsid w:val="00D14FF0"/>
    <w:rsid w:val="00D16639"/>
    <w:rsid w:val="00D16C8D"/>
    <w:rsid w:val="00D312C4"/>
    <w:rsid w:val="00D36CC8"/>
    <w:rsid w:val="00D440A3"/>
    <w:rsid w:val="00D4567E"/>
    <w:rsid w:val="00D46BF5"/>
    <w:rsid w:val="00D46EAA"/>
    <w:rsid w:val="00D54CE1"/>
    <w:rsid w:val="00D62248"/>
    <w:rsid w:val="00D6651A"/>
    <w:rsid w:val="00D74D7F"/>
    <w:rsid w:val="00D76A87"/>
    <w:rsid w:val="00D84193"/>
    <w:rsid w:val="00D865C3"/>
    <w:rsid w:val="00D90797"/>
    <w:rsid w:val="00D91CC3"/>
    <w:rsid w:val="00D97182"/>
    <w:rsid w:val="00DA01E5"/>
    <w:rsid w:val="00DA7491"/>
    <w:rsid w:val="00DA7FA1"/>
    <w:rsid w:val="00DB25E2"/>
    <w:rsid w:val="00DB26B8"/>
    <w:rsid w:val="00DB2CCB"/>
    <w:rsid w:val="00DB3039"/>
    <w:rsid w:val="00DC5319"/>
    <w:rsid w:val="00DD0361"/>
    <w:rsid w:val="00DD3A7E"/>
    <w:rsid w:val="00DD3F61"/>
    <w:rsid w:val="00DD461E"/>
    <w:rsid w:val="00DD736D"/>
    <w:rsid w:val="00DE2BF2"/>
    <w:rsid w:val="00DE3048"/>
    <w:rsid w:val="00DE4C7E"/>
    <w:rsid w:val="00DE50F6"/>
    <w:rsid w:val="00DE5476"/>
    <w:rsid w:val="00DE788D"/>
    <w:rsid w:val="00DF33A6"/>
    <w:rsid w:val="00DF7BE3"/>
    <w:rsid w:val="00E00060"/>
    <w:rsid w:val="00E016B0"/>
    <w:rsid w:val="00E11DAB"/>
    <w:rsid w:val="00E123FE"/>
    <w:rsid w:val="00E146BA"/>
    <w:rsid w:val="00E15907"/>
    <w:rsid w:val="00E15A8F"/>
    <w:rsid w:val="00E16BB9"/>
    <w:rsid w:val="00E23610"/>
    <w:rsid w:val="00E27412"/>
    <w:rsid w:val="00E34256"/>
    <w:rsid w:val="00E34B83"/>
    <w:rsid w:val="00E452BC"/>
    <w:rsid w:val="00E56F23"/>
    <w:rsid w:val="00E5711B"/>
    <w:rsid w:val="00E63C9B"/>
    <w:rsid w:val="00E64B85"/>
    <w:rsid w:val="00E66129"/>
    <w:rsid w:val="00E703C6"/>
    <w:rsid w:val="00E70633"/>
    <w:rsid w:val="00E72A81"/>
    <w:rsid w:val="00E74B33"/>
    <w:rsid w:val="00E816CE"/>
    <w:rsid w:val="00E84866"/>
    <w:rsid w:val="00E91CF5"/>
    <w:rsid w:val="00EA36D5"/>
    <w:rsid w:val="00EA4FA4"/>
    <w:rsid w:val="00EA66A8"/>
    <w:rsid w:val="00EB759B"/>
    <w:rsid w:val="00EB7AFE"/>
    <w:rsid w:val="00EC213F"/>
    <w:rsid w:val="00EC5C5F"/>
    <w:rsid w:val="00EC5E53"/>
    <w:rsid w:val="00EC7CF9"/>
    <w:rsid w:val="00ED0619"/>
    <w:rsid w:val="00ED211C"/>
    <w:rsid w:val="00ED5E64"/>
    <w:rsid w:val="00ED6E11"/>
    <w:rsid w:val="00EE36F9"/>
    <w:rsid w:val="00EE58C4"/>
    <w:rsid w:val="00EE762C"/>
    <w:rsid w:val="00EF00C7"/>
    <w:rsid w:val="00EF0484"/>
    <w:rsid w:val="00EF194C"/>
    <w:rsid w:val="00EF4152"/>
    <w:rsid w:val="00F023D0"/>
    <w:rsid w:val="00F02E8B"/>
    <w:rsid w:val="00F040F3"/>
    <w:rsid w:val="00F05FA3"/>
    <w:rsid w:val="00F07DCC"/>
    <w:rsid w:val="00F13A17"/>
    <w:rsid w:val="00F13D43"/>
    <w:rsid w:val="00F1484F"/>
    <w:rsid w:val="00F15512"/>
    <w:rsid w:val="00F33DCC"/>
    <w:rsid w:val="00F4051D"/>
    <w:rsid w:val="00F42494"/>
    <w:rsid w:val="00F43ADF"/>
    <w:rsid w:val="00F43E7D"/>
    <w:rsid w:val="00F54F97"/>
    <w:rsid w:val="00F6023C"/>
    <w:rsid w:val="00F62F4E"/>
    <w:rsid w:val="00F66F2F"/>
    <w:rsid w:val="00F67FCB"/>
    <w:rsid w:val="00F71E40"/>
    <w:rsid w:val="00F769B5"/>
    <w:rsid w:val="00F81D91"/>
    <w:rsid w:val="00F82898"/>
    <w:rsid w:val="00F85FC8"/>
    <w:rsid w:val="00F9098A"/>
    <w:rsid w:val="00F93158"/>
    <w:rsid w:val="00F979AA"/>
    <w:rsid w:val="00FA24C0"/>
    <w:rsid w:val="00FA44B2"/>
    <w:rsid w:val="00FA49E6"/>
    <w:rsid w:val="00FA6D81"/>
    <w:rsid w:val="00FB2B46"/>
    <w:rsid w:val="00FB5595"/>
    <w:rsid w:val="00FB763A"/>
    <w:rsid w:val="00FB7649"/>
    <w:rsid w:val="00FC6B6A"/>
    <w:rsid w:val="00FC72C6"/>
    <w:rsid w:val="00FC7DBC"/>
    <w:rsid w:val="00FD0566"/>
    <w:rsid w:val="00FD5BE5"/>
    <w:rsid w:val="00FD5D14"/>
    <w:rsid w:val="00FE146C"/>
    <w:rsid w:val="00FE404F"/>
    <w:rsid w:val="00FE7A46"/>
    <w:rsid w:val="00FF1F6A"/>
    <w:rsid w:val="00FF3349"/>
    <w:rsid w:val="00FF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4:docId w14:val="7C8B6720"/>
  <w15:docId w15:val="{B3D89163-CA27-41A6-85DD-214B6A7D3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C5E53"/>
    <w:pPr>
      <w:suppressAutoHyphens/>
    </w:pPr>
    <w:rPr>
      <w:rFonts w:ascii="Arial" w:hAnsi="Arial" w:cs="Times New Roman"/>
      <w:szCs w:val="24"/>
      <w:lang w:val="cs-CZ" w:eastAsia="ar-SA"/>
    </w:rPr>
  </w:style>
  <w:style w:type="paragraph" w:styleId="Nadpis1">
    <w:name w:val="heading 1"/>
    <w:aliases w:val="1_Nadpis 1,Section,Section Heading,SECTION,Chapter,Hoofdstukkop"/>
    <w:basedOn w:val="Normln"/>
    <w:next w:val="Normln"/>
    <w:link w:val="Nadpis1Char"/>
    <w:uiPriority w:val="9"/>
    <w:qFormat/>
    <w:rsid w:val="006C715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aliases w:val="2_Nadpis 2,Major,Reset numbering,Centerhead"/>
    <w:basedOn w:val="Normln"/>
    <w:next w:val="Normln"/>
    <w:link w:val="Nadpis2Char"/>
    <w:uiPriority w:val="9"/>
    <w:qFormat/>
    <w:rsid w:val="006C715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aliases w:val="3_Nadpis 3"/>
    <w:basedOn w:val="Normln"/>
    <w:next w:val="Zkladntext2"/>
    <w:link w:val="Nadpis3Char"/>
    <w:uiPriority w:val="9"/>
    <w:qFormat/>
    <w:rsid w:val="006733F9"/>
    <w:pPr>
      <w:tabs>
        <w:tab w:val="left" w:pos="50"/>
        <w:tab w:val="num" w:pos="1417"/>
      </w:tabs>
      <w:suppressAutoHyphens w:val="0"/>
      <w:spacing w:after="200" w:line="288" w:lineRule="auto"/>
      <w:ind w:left="1417" w:hanging="793"/>
      <w:jc w:val="both"/>
      <w:outlineLvl w:val="2"/>
    </w:pPr>
    <w:rPr>
      <w:rFonts w:ascii="Times New Roman" w:eastAsia="Batang" w:hAnsi="Times New Roman"/>
      <w:szCs w:val="22"/>
      <w:lang w:val="en-GB" w:eastAsia="en-GB"/>
    </w:rPr>
  </w:style>
  <w:style w:type="paragraph" w:styleId="Nadpis4">
    <w:name w:val="heading 4"/>
    <w:aliases w:val="4_Nadpis 4,Sub-Minor,Level 2 - a"/>
    <w:basedOn w:val="Normln"/>
    <w:next w:val="Normln"/>
    <w:link w:val="Nadpis4Char"/>
    <w:uiPriority w:val="9"/>
    <w:qFormat/>
    <w:rsid w:val="006C715A"/>
    <w:pPr>
      <w:keepNext/>
      <w:keepLines/>
      <w:numPr>
        <w:numId w:val="14"/>
      </w:numPr>
      <w:spacing w:before="40"/>
      <w:outlineLvl w:val="3"/>
    </w:pPr>
    <w:rPr>
      <w:rFonts w:ascii="Cambria" w:hAnsi="Cambria"/>
      <w:i/>
      <w:iCs/>
      <w:color w:val="365F91"/>
    </w:rPr>
  </w:style>
  <w:style w:type="paragraph" w:styleId="Nadpis5">
    <w:name w:val="heading 5"/>
    <w:aliases w:val="5_Nadpis 5"/>
    <w:basedOn w:val="Normln"/>
    <w:next w:val="Normln"/>
    <w:link w:val="Nadpis5Char"/>
    <w:uiPriority w:val="9"/>
    <w:qFormat/>
    <w:rsid w:val="006733F9"/>
    <w:pPr>
      <w:tabs>
        <w:tab w:val="left" w:pos="86"/>
        <w:tab w:val="num" w:pos="2438"/>
      </w:tabs>
      <w:suppressAutoHyphens w:val="0"/>
      <w:spacing w:after="200" w:line="288" w:lineRule="auto"/>
      <w:ind w:left="2438" w:hanging="510"/>
      <w:jc w:val="both"/>
      <w:outlineLvl w:val="4"/>
    </w:pPr>
    <w:rPr>
      <w:rFonts w:ascii="Times New Roman" w:eastAsia="Batang" w:hAnsi="Times New Roman"/>
      <w:szCs w:val="22"/>
      <w:lang w:val="en-GB" w:eastAsia="en-GB"/>
    </w:rPr>
  </w:style>
  <w:style w:type="paragraph" w:styleId="Nadpis6">
    <w:name w:val="heading 6"/>
    <w:aliases w:val="6_Nadpis 6"/>
    <w:basedOn w:val="Normln"/>
    <w:next w:val="Normln"/>
    <w:link w:val="Nadpis6Char"/>
    <w:uiPriority w:val="9"/>
    <w:qFormat/>
    <w:rsid w:val="006733F9"/>
    <w:pPr>
      <w:tabs>
        <w:tab w:val="left" w:pos="104"/>
        <w:tab w:val="num" w:pos="2948"/>
      </w:tabs>
      <w:suppressAutoHyphens w:val="0"/>
      <w:spacing w:after="200" w:line="288" w:lineRule="auto"/>
      <w:ind w:left="2948" w:hanging="510"/>
      <w:jc w:val="both"/>
      <w:outlineLvl w:val="5"/>
    </w:pPr>
    <w:rPr>
      <w:rFonts w:ascii="Times New Roman" w:eastAsia="Batang" w:hAnsi="Times New Roman"/>
      <w:szCs w:val="22"/>
      <w:lang w:val="en-GB" w:eastAsia="en-GB"/>
    </w:rPr>
  </w:style>
  <w:style w:type="paragraph" w:styleId="Nadpis7">
    <w:name w:val="heading 7"/>
    <w:basedOn w:val="Normln"/>
    <w:next w:val="Normln"/>
    <w:link w:val="Nadpis7Char"/>
    <w:uiPriority w:val="9"/>
    <w:qFormat/>
    <w:rsid w:val="006733F9"/>
    <w:pPr>
      <w:suppressAutoHyphens w:val="0"/>
      <w:spacing w:after="200" w:line="288" w:lineRule="auto"/>
      <w:jc w:val="both"/>
      <w:outlineLvl w:val="6"/>
    </w:pPr>
    <w:rPr>
      <w:rFonts w:ascii="Times New Roman" w:eastAsia="Batang" w:hAnsi="Times New Roman"/>
      <w:szCs w:val="22"/>
      <w:lang w:val="en-GB" w:eastAsia="en-GB"/>
    </w:rPr>
  </w:style>
  <w:style w:type="paragraph" w:styleId="Nadpis8">
    <w:name w:val="heading 8"/>
    <w:basedOn w:val="Normln"/>
    <w:next w:val="Normln"/>
    <w:link w:val="Nadpis8Char"/>
    <w:uiPriority w:val="9"/>
    <w:qFormat/>
    <w:rsid w:val="006733F9"/>
    <w:pPr>
      <w:suppressAutoHyphens w:val="0"/>
      <w:spacing w:after="200" w:line="288" w:lineRule="auto"/>
      <w:jc w:val="both"/>
      <w:outlineLvl w:val="7"/>
    </w:pPr>
    <w:rPr>
      <w:rFonts w:ascii="Times New Roman" w:eastAsia="Batang" w:hAnsi="Times New Roman"/>
      <w:szCs w:val="22"/>
      <w:lang w:val="en-GB" w:eastAsia="en-GB"/>
    </w:rPr>
  </w:style>
  <w:style w:type="paragraph" w:styleId="Nadpis9">
    <w:name w:val="heading 9"/>
    <w:basedOn w:val="Normln"/>
    <w:next w:val="Normln"/>
    <w:link w:val="Nadpis9Char"/>
    <w:uiPriority w:val="9"/>
    <w:qFormat/>
    <w:rsid w:val="006733F9"/>
    <w:pPr>
      <w:pageBreakBefore/>
      <w:tabs>
        <w:tab w:val="num" w:pos="0"/>
        <w:tab w:val="left" w:pos="1440"/>
      </w:tabs>
      <w:spacing w:after="300" w:line="336" w:lineRule="auto"/>
      <w:jc w:val="center"/>
      <w:outlineLvl w:val="8"/>
    </w:pPr>
    <w:rPr>
      <w:rFonts w:ascii="Times New Roman" w:eastAsia="Batang" w:hAnsi="Times New Roman"/>
      <w:b/>
      <w:smallCaps/>
      <w:sz w:val="21"/>
      <w:szCs w:val="22"/>
      <w:lang w:val="en-GB"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1_Nadpis 1 Char,Section Char,Section Heading Char,SECTION Char,Chapter Char,Hoofdstukkop Char"/>
    <w:basedOn w:val="Standardnpsmoodstavce"/>
    <w:link w:val="Nadpis1"/>
    <w:uiPriority w:val="9"/>
    <w:locked/>
    <w:rsid w:val="00EC5E53"/>
    <w:rPr>
      <w:rFonts w:ascii="Cambria" w:hAnsi="Cambria" w:cs="Times New Roman"/>
      <w:b/>
      <w:bCs/>
      <w:color w:val="365F91"/>
      <w:sz w:val="28"/>
      <w:szCs w:val="28"/>
      <w:lang w:val="cs-CZ" w:eastAsia="ar-SA"/>
    </w:rPr>
  </w:style>
  <w:style w:type="character" w:customStyle="1" w:styleId="Nadpis2Char">
    <w:name w:val="Nadpis 2 Char"/>
    <w:aliases w:val="2_Nadpis 2 Char,Major Char,Reset numbering Char,Centerhead Char"/>
    <w:basedOn w:val="Standardnpsmoodstavce"/>
    <w:link w:val="Nadpis2"/>
    <w:uiPriority w:val="9"/>
    <w:locked/>
    <w:rsid w:val="00BF46CC"/>
    <w:rPr>
      <w:rFonts w:ascii="Cambria" w:hAnsi="Cambria" w:cs="Times New Roman"/>
      <w:b/>
      <w:bCs/>
      <w:color w:val="4F81BD"/>
      <w:sz w:val="26"/>
      <w:szCs w:val="26"/>
      <w:lang w:val="cs-CZ" w:eastAsia="ar-SA"/>
    </w:rPr>
  </w:style>
  <w:style w:type="character" w:customStyle="1" w:styleId="Nadpis3Char">
    <w:name w:val="Nadpis 3 Char"/>
    <w:aliases w:val="3_Nadpis 3 Char"/>
    <w:basedOn w:val="Standardnpsmoodstavce"/>
    <w:link w:val="Nadpis3"/>
    <w:uiPriority w:val="9"/>
    <w:locked/>
    <w:rsid w:val="006733F9"/>
    <w:rPr>
      <w:rFonts w:ascii="Times New Roman" w:eastAsia="Batang" w:hAnsi="Times New Roman" w:cs="Times New Roman"/>
      <w:lang w:val="en-GB" w:eastAsia="en-GB"/>
    </w:rPr>
  </w:style>
  <w:style w:type="character" w:customStyle="1" w:styleId="Nadpis4Char">
    <w:name w:val="Nadpis 4 Char"/>
    <w:aliases w:val="4_Nadpis 4 Char,Sub-Minor Char,Level 2 - a Char"/>
    <w:basedOn w:val="Standardnpsmoodstavce"/>
    <w:link w:val="Nadpis4"/>
    <w:uiPriority w:val="9"/>
    <w:locked/>
    <w:rsid w:val="006733F9"/>
    <w:rPr>
      <w:rFonts w:ascii="Cambria" w:hAnsi="Cambria" w:cs="Times New Roman"/>
      <w:i/>
      <w:iCs/>
      <w:color w:val="365F91"/>
      <w:szCs w:val="24"/>
      <w:lang w:val="cs-CZ" w:eastAsia="ar-SA"/>
    </w:rPr>
  </w:style>
  <w:style w:type="character" w:customStyle="1" w:styleId="Nadpis5Char">
    <w:name w:val="Nadpis 5 Char"/>
    <w:aliases w:val="5_Nadpis 5 Char"/>
    <w:basedOn w:val="Standardnpsmoodstavce"/>
    <w:link w:val="Nadpis5"/>
    <w:uiPriority w:val="9"/>
    <w:locked/>
    <w:rsid w:val="006733F9"/>
    <w:rPr>
      <w:rFonts w:ascii="Times New Roman" w:eastAsia="Batang" w:hAnsi="Times New Roman" w:cs="Times New Roman"/>
      <w:lang w:val="en-GB" w:eastAsia="en-GB"/>
    </w:rPr>
  </w:style>
  <w:style w:type="character" w:customStyle="1" w:styleId="Nadpis6Char">
    <w:name w:val="Nadpis 6 Char"/>
    <w:aliases w:val="6_Nadpis 6 Char"/>
    <w:basedOn w:val="Standardnpsmoodstavce"/>
    <w:link w:val="Nadpis6"/>
    <w:uiPriority w:val="9"/>
    <w:locked/>
    <w:rsid w:val="006733F9"/>
    <w:rPr>
      <w:rFonts w:ascii="Times New Roman" w:eastAsia="Batang" w:hAnsi="Times New Roman" w:cs="Times New Roman"/>
      <w:lang w:val="en-GB" w:eastAsia="en-GB"/>
    </w:rPr>
  </w:style>
  <w:style w:type="character" w:customStyle="1" w:styleId="Nadpis7Char">
    <w:name w:val="Nadpis 7 Char"/>
    <w:basedOn w:val="Standardnpsmoodstavce"/>
    <w:link w:val="Nadpis7"/>
    <w:uiPriority w:val="9"/>
    <w:locked/>
    <w:rsid w:val="006733F9"/>
    <w:rPr>
      <w:rFonts w:ascii="Times New Roman" w:eastAsia="Batang" w:hAnsi="Times New Roman" w:cs="Times New Roman"/>
      <w:lang w:val="en-GB" w:eastAsia="en-GB"/>
    </w:rPr>
  </w:style>
  <w:style w:type="character" w:customStyle="1" w:styleId="Nadpis8Char">
    <w:name w:val="Nadpis 8 Char"/>
    <w:basedOn w:val="Standardnpsmoodstavce"/>
    <w:link w:val="Nadpis8"/>
    <w:uiPriority w:val="9"/>
    <w:locked/>
    <w:rsid w:val="006733F9"/>
    <w:rPr>
      <w:rFonts w:ascii="Times New Roman" w:eastAsia="Batang" w:hAnsi="Times New Roman" w:cs="Times New Roman"/>
      <w:lang w:val="en-GB" w:eastAsia="en-GB"/>
    </w:rPr>
  </w:style>
  <w:style w:type="character" w:customStyle="1" w:styleId="Nadpis9Char">
    <w:name w:val="Nadpis 9 Char"/>
    <w:basedOn w:val="Standardnpsmoodstavce"/>
    <w:link w:val="Nadpis9"/>
    <w:uiPriority w:val="9"/>
    <w:locked/>
    <w:rsid w:val="006733F9"/>
    <w:rPr>
      <w:rFonts w:ascii="Times New Roman" w:eastAsia="Batang" w:hAnsi="Times New Roman" w:cs="Times New Roman"/>
      <w:b/>
      <w:smallCaps/>
      <w:sz w:val="21"/>
      <w:lang w:val="en-GB" w:eastAsia="en-GB"/>
    </w:rPr>
  </w:style>
  <w:style w:type="paragraph" w:customStyle="1" w:styleId="Zkladntext21">
    <w:name w:val="Základní text 21"/>
    <w:basedOn w:val="Normln"/>
    <w:rsid w:val="00EC5E53"/>
    <w:pPr>
      <w:jc w:val="both"/>
    </w:pPr>
    <w:rPr>
      <w:rFonts w:ascii="Verdana" w:hAnsi="Verdana"/>
      <w:sz w:val="20"/>
    </w:rPr>
  </w:style>
  <w:style w:type="character" w:styleId="Hypertextovodkaz">
    <w:name w:val="Hyperlink"/>
    <w:basedOn w:val="Standardnpsmoodstavce"/>
    <w:uiPriority w:val="99"/>
    <w:rsid w:val="00EC5E53"/>
    <w:rPr>
      <w:rFonts w:cs="Times New Roman"/>
      <w:color w:val="0000FF"/>
      <w:u w:val="single"/>
    </w:rPr>
  </w:style>
  <w:style w:type="character" w:customStyle="1" w:styleId="Zstupntext1">
    <w:name w:val="Zástupný text1"/>
    <w:uiPriority w:val="99"/>
    <w:semiHidden/>
    <w:rsid w:val="00EC5E53"/>
    <w:rPr>
      <w:color w:val="808080"/>
    </w:rPr>
  </w:style>
  <w:style w:type="paragraph" w:styleId="Odstavecseseznamem">
    <w:name w:val="List Paragraph"/>
    <w:aliases w:val="Smlouva-Odst."/>
    <w:basedOn w:val="Normln"/>
    <w:qFormat/>
    <w:rsid w:val="00EC5E53"/>
    <w:pPr>
      <w:numPr>
        <w:numId w:val="2"/>
      </w:numPr>
      <w:suppressAutoHyphens w:val="0"/>
      <w:spacing w:before="120" w:after="240"/>
      <w:jc w:val="both"/>
    </w:pPr>
    <w:rPr>
      <w:szCs w:val="22"/>
      <w:lang w:eastAsia="en-US"/>
    </w:rPr>
  </w:style>
  <w:style w:type="paragraph" w:customStyle="1" w:styleId="smlouvaheading3">
    <w:name w:val="smlouva heading 3"/>
    <w:basedOn w:val="Normln"/>
    <w:qFormat/>
    <w:rsid w:val="00EC5E53"/>
    <w:pPr>
      <w:tabs>
        <w:tab w:val="left" w:pos="794"/>
      </w:tabs>
      <w:suppressAutoHyphens w:val="0"/>
      <w:spacing w:before="120" w:after="120"/>
      <w:jc w:val="both"/>
    </w:pPr>
    <w:rPr>
      <w:color w:val="000000"/>
      <w:szCs w:val="22"/>
      <w:lang w:eastAsia="en-US"/>
    </w:rPr>
  </w:style>
  <w:style w:type="paragraph" w:customStyle="1" w:styleId="Smlouva-Nadpis1">
    <w:name w:val="Smlouva - Nadpis 1"/>
    <w:basedOn w:val="Nadpis1"/>
    <w:link w:val="Smlouva-Nadpis1Char"/>
    <w:qFormat/>
    <w:rsid w:val="006C715A"/>
    <w:pPr>
      <w:keepLines w:val="0"/>
      <w:numPr>
        <w:numId w:val="1"/>
      </w:numPr>
      <w:spacing w:before="360" w:after="120"/>
      <w:jc w:val="center"/>
    </w:pPr>
    <w:rPr>
      <w:rFonts w:ascii="Arial" w:hAnsi="Arial" w:cs="Calibri"/>
      <w:b w:val="0"/>
      <w:bCs w:val="0"/>
      <w:color w:val="auto"/>
      <w:sz w:val="24"/>
      <w:szCs w:val="20"/>
      <w:lang w:val="en-US"/>
    </w:rPr>
  </w:style>
  <w:style w:type="character" w:customStyle="1" w:styleId="Smlouva-Nadpis1Char">
    <w:name w:val="Smlouva - Nadpis 1 Char"/>
    <w:link w:val="Smlouva-Nadpis1"/>
    <w:locked/>
    <w:rsid w:val="00EC5E53"/>
    <w:rPr>
      <w:rFonts w:ascii="Arial" w:hAnsi="Arial"/>
      <w:sz w:val="24"/>
      <w:szCs w:val="20"/>
      <w:lang w:eastAsia="ar-SA"/>
    </w:rPr>
  </w:style>
  <w:style w:type="paragraph" w:styleId="Bezmezer">
    <w:name w:val="No Spacing"/>
    <w:link w:val="BezmezerChar"/>
    <w:uiPriority w:val="1"/>
    <w:qFormat/>
    <w:rsid w:val="00EC5E53"/>
    <w:pPr>
      <w:jc w:val="both"/>
    </w:pPr>
    <w:rPr>
      <w:rFonts w:ascii="Arial" w:hAnsi="Arial"/>
      <w:lang w:val="cs-CZ"/>
    </w:rPr>
  </w:style>
  <w:style w:type="character" w:customStyle="1" w:styleId="BezmezerChar">
    <w:name w:val="Bez mezer Char"/>
    <w:link w:val="Bezmezer"/>
    <w:uiPriority w:val="1"/>
    <w:locked/>
    <w:rsid w:val="00EC5E53"/>
    <w:rPr>
      <w:rFonts w:ascii="Arial" w:hAnsi="Arial"/>
      <w:sz w:val="22"/>
      <w:lang w:val="cs-CZ" w:eastAsia="en-US"/>
    </w:rPr>
  </w:style>
  <w:style w:type="character" w:customStyle="1" w:styleId="PlaceholderText1">
    <w:name w:val="Placeholder Text1"/>
    <w:rsid w:val="00EC5E53"/>
    <w:rPr>
      <w:color w:val="808080"/>
    </w:rPr>
  </w:style>
  <w:style w:type="character" w:styleId="Odkaznakoment">
    <w:name w:val="annotation reference"/>
    <w:basedOn w:val="Standardnpsmoodstavce"/>
    <w:uiPriority w:val="99"/>
    <w:semiHidden/>
    <w:rsid w:val="006A487B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6A487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6A487B"/>
    <w:rPr>
      <w:rFonts w:ascii="Arial" w:hAnsi="Arial" w:cs="Times New Roman"/>
      <w:sz w:val="20"/>
      <w:szCs w:val="20"/>
      <w:lang w:eastAsia="ar-SA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A48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6A487B"/>
    <w:rPr>
      <w:rFonts w:ascii="Arial" w:hAnsi="Arial" w:cs="Times New Roman"/>
      <w:b/>
      <w:bCs/>
      <w:sz w:val="20"/>
      <w:szCs w:val="20"/>
      <w:lang w:eastAsia="ar-SA" w:bidi="ar-SA"/>
    </w:rPr>
  </w:style>
  <w:style w:type="paragraph" w:styleId="Textbubliny">
    <w:name w:val="Balloon Text"/>
    <w:basedOn w:val="Normln"/>
    <w:link w:val="TextbublinyChar"/>
    <w:uiPriority w:val="99"/>
    <w:semiHidden/>
    <w:rsid w:val="006A487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A487B"/>
    <w:rPr>
      <w:rFonts w:ascii="Tahoma" w:hAnsi="Tahoma" w:cs="Tahoma"/>
      <w:sz w:val="16"/>
      <w:szCs w:val="16"/>
      <w:lang w:eastAsia="ar-SA" w:bidi="ar-SA"/>
    </w:rPr>
  </w:style>
  <w:style w:type="paragraph" w:styleId="Zhlav">
    <w:name w:val="header"/>
    <w:basedOn w:val="Normln"/>
    <w:link w:val="ZhlavChar"/>
    <w:uiPriority w:val="99"/>
    <w:rsid w:val="00EC5C5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C5C5F"/>
    <w:rPr>
      <w:rFonts w:ascii="Arial" w:hAnsi="Arial" w:cs="Times New Roman"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EC5C5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EC5C5F"/>
    <w:rPr>
      <w:rFonts w:ascii="Arial" w:hAnsi="Arial" w:cs="Times New Roman"/>
      <w:sz w:val="24"/>
      <w:szCs w:val="24"/>
      <w:lang w:eastAsia="ar-SA" w:bidi="ar-SA"/>
    </w:rPr>
  </w:style>
  <w:style w:type="character" w:styleId="slostrnky">
    <w:name w:val="page number"/>
    <w:basedOn w:val="Standardnpsmoodstavce"/>
    <w:uiPriority w:val="99"/>
    <w:rsid w:val="00EC5C5F"/>
    <w:rPr>
      <w:rFonts w:cs="Times New Roman"/>
    </w:rPr>
  </w:style>
  <w:style w:type="paragraph" w:styleId="Zkladntext">
    <w:name w:val="Body Text"/>
    <w:aliases w:val="subtitle2,body text"/>
    <w:basedOn w:val="Normln"/>
    <w:link w:val="ZkladntextChar"/>
    <w:uiPriority w:val="99"/>
    <w:rsid w:val="00EC5C5F"/>
    <w:pPr>
      <w:suppressAutoHyphens w:val="0"/>
      <w:spacing w:before="120" w:after="113"/>
      <w:ind w:left="425" w:hanging="425"/>
      <w:jc w:val="both"/>
    </w:pPr>
    <w:rPr>
      <w:rFonts w:ascii="Times New Roman" w:hAnsi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aliases w:val="subtitle2 Char,body text Char"/>
    <w:basedOn w:val="Standardnpsmoodstavce"/>
    <w:link w:val="Zkladntext"/>
    <w:uiPriority w:val="99"/>
    <w:locked/>
    <w:rsid w:val="00EC5C5F"/>
    <w:rPr>
      <w:rFonts w:ascii="Times New Roman" w:hAnsi="Times New Roman" w:cs="Times New Roman"/>
      <w:color w:val="000000"/>
      <w:sz w:val="20"/>
      <w:szCs w:val="20"/>
      <w:lang w:eastAsia="cs-CZ"/>
    </w:rPr>
  </w:style>
  <w:style w:type="paragraph" w:customStyle="1" w:styleId="normln0">
    <w:name w:val="normální"/>
    <w:basedOn w:val="Normln"/>
    <w:rsid w:val="00B009E5"/>
    <w:pPr>
      <w:suppressAutoHyphens w:val="0"/>
      <w:jc w:val="both"/>
    </w:pPr>
    <w:rPr>
      <w:rFonts w:ascii="Times New Roman" w:hAnsi="Times New Roman"/>
      <w:sz w:val="24"/>
      <w:szCs w:val="20"/>
      <w:lang w:eastAsia="cs-CZ"/>
    </w:rPr>
  </w:style>
  <w:style w:type="paragraph" w:customStyle="1" w:styleId="Odrazka1">
    <w:name w:val="Odrazka 1"/>
    <w:basedOn w:val="Normln"/>
    <w:qFormat/>
    <w:rsid w:val="00BF46CC"/>
    <w:pPr>
      <w:numPr>
        <w:numId w:val="3"/>
      </w:numPr>
      <w:suppressAutoHyphens w:val="0"/>
      <w:spacing w:before="60" w:after="60" w:line="276" w:lineRule="auto"/>
      <w:jc w:val="both"/>
    </w:pPr>
    <w:rPr>
      <w:rFonts w:ascii="Times New Roman" w:hAnsi="Times New Roman"/>
    </w:rPr>
  </w:style>
  <w:style w:type="paragraph" w:customStyle="1" w:styleId="Odrazka2">
    <w:name w:val="Odrazka 2"/>
    <w:basedOn w:val="Odrazka1"/>
    <w:qFormat/>
    <w:rsid w:val="00BF46CC"/>
    <w:pPr>
      <w:numPr>
        <w:ilvl w:val="1"/>
      </w:numPr>
    </w:pPr>
    <w:rPr>
      <w:rFonts w:ascii="Calibri" w:hAnsi="Calibri"/>
    </w:rPr>
  </w:style>
  <w:style w:type="paragraph" w:customStyle="1" w:styleId="Odrazka3">
    <w:name w:val="Odrazka 3"/>
    <w:basedOn w:val="Odrazka2"/>
    <w:qFormat/>
    <w:rsid w:val="00BF46CC"/>
    <w:pPr>
      <w:numPr>
        <w:ilvl w:val="2"/>
      </w:numPr>
      <w:tabs>
        <w:tab w:val="num" w:pos="2340"/>
      </w:tabs>
      <w:ind w:left="2340" w:hanging="360"/>
    </w:pPr>
  </w:style>
  <w:style w:type="character" w:customStyle="1" w:styleId="WW8Num5z1">
    <w:name w:val="WW8Num5z1"/>
    <w:rsid w:val="0017576C"/>
    <w:rPr>
      <w:rFonts w:ascii="Courier New" w:hAnsi="Courier New"/>
    </w:rPr>
  </w:style>
  <w:style w:type="paragraph" w:styleId="Revize">
    <w:name w:val="Revision"/>
    <w:hidden/>
    <w:uiPriority w:val="99"/>
    <w:semiHidden/>
    <w:rsid w:val="0017576C"/>
    <w:rPr>
      <w:rFonts w:ascii="Arial" w:hAnsi="Arial" w:cs="Times New Roman"/>
      <w:szCs w:val="24"/>
      <w:lang w:val="cs-CZ" w:eastAsia="ar-SA"/>
    </w:rPr>
  </w:style>
  <w:style w:type="paragraph" w:styleId="Nzev">
    <w:name w:val="Title"/>
    <w:basedOn w:val="Normln"/>
    <w:next w:val="Normln"/>
    <w:link w:val="NzevChar"/>
    <w:uiPriority w:val="10"/>
    <w:qFormat/>
    <w:rsid w:val="00A63EBA"/>
    <w:pPr>
      <w:suppressAutoHyphens w:val="0"/>
      <w:spacing w:before="120" w:after="240" w:line="276" w:lineRule="auto"/>
      <w:jc w:val="center"/>
    </w:pPr>
    <w:rPr>
      <w:rFonts w:ascii="Calibri" w:hAnsi="Calibri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locked/>
    <w:rsid w:val="00A63EBA"/>
    <w:rPr>
      <w:rFonts w:ascii="Calibri" w:hAnsi="Calibri" w:cs="Times New Roman"/>
      <w:b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A63EBA"/>
    <w:rPr>
      <w:rFonts w:ascii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-sted">
    <w:name w:val="Normální - střed"/>
    <w:basedOn w:val="Normln"/>
    <w:qFormat/>
    <w:rsid w:val="006733F9"/>
    <w:pPr>
      <w:numPr>
        <w:numId w:val="5"/>
      </w:numPr>
      <w:suppressAutoHyphens w:val="0"/>
      <w:spacing w:after="200" w:line="288" w:lineRule="auto"/>
      <w:jc w:val="both"/>
    </w:pPr>
    <w:rPr>
      <w:rFonts w:ascii="Times New Roman" w:eastAsia="Batang" w:hAnsi="Times New Roman"/>
      <w:szCs w:val="22"/>
      <w:lang w:val="en-GB" w:eastAsia="en-GB"/>
    </w:rPr>
  </w:style>
  <w:style w:type="paragraph" w:styleId="Zkladntext2">
    <w:name w:val="Body Text 2"/>
    <w:basedOn w:val="Normln"/>
    <w:link w:val="Zkladntext2Char"/>
    <w:uiPriority w:val="99"/>
    <w:semiHidden/>
    <w:rsid w:val="006733F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6733F9"/>
    <w:rPr>
      <w:rFonts w:ascii="Arial" w:hAnsi="Arial" w:cs="Times New Roman"/>
      <w:sz w:val="24"/>
      <w:szCs w:val="24"/>
      <w:lang w:eastAsia="ar-SA" w:bidi="ar-SA"/>
    </w:rPr>
  </w:style>
  <w:style w:type="character" w:customStyle="1" w:styleId="hps">
    <w:name w:val="hps"/>
    <w:basedOn w:val="Standardnpsmoodstavce"/>
    <w:rsid w:val="00A46D75"/>
    <w:rPr>
      <w:rFonts w:cs="Times New Roman"/>
    </w:rPr>
  </w:style>
  <w:style w:type="paragraph" w:styleId="Rozloendokumentu">
    <w:name w:val="Document Map"/>
    <w:basedOn w:val="Normln"/>
    <w:link w:val="RozloendokumentuChar"/>
    <w:uiPriority w:val="99"/>
    <w:semiHidden/>
    <w:rsid w:val="00D54CE1"/>
    <w:rPr>
      <w:rFonts w:ascii="Times New Roman" w:hAnsi="Times New Roman"/>
      <w:sz w:val="24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D54CE1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shorttext">
    <w:name w:val="short_text"/>
    <w:basedOn w:val="Standardnpsmoodstavce"/>
    <w:rsid w:val="0002433E"/>
    <w:rPr>
      <w:rFonts w:cs="Times New Roman"/>
    </w:rPr>
  </w:style>
  <w:style w:type="character" w:styleId="Sledovanodkaz">
    <w:name w:val="FollowedHyperlink"/>
    <w:basedOn w:val="Standardnpsmoodstavce"/>
    <w:uiPriority w:val="99"/>
    <w:semiHidden/>
    <w:rsid w:val="00927C5E"/>
    <w:rPr>
      <w:rFonts w:cs="Times New Roman"/>
      <w:color w:val="800080"/>
      <w:u w:val="single"/>
    </w:rPr>
  </w:style>
  <w:style w:type="character" w:styleId="Zstupntext">
    <w:name w:val="Placeholder Text"/>
    <w:basedOn w:val="Standardnpsmoodstavce"/>
    <w:uiPriority w:val="99"/>
    <w:semiHidden/>
    <w:rsid w:val="004E2345"/>
    <w:rPr>
      <w:rFonts w:cs="Times New Roman"/>
      <w:color w:val="80808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B025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B0259A"/>
    <w:rPr>
      <w:rFonts w:ascii="Courier New" w:hAnsi="Courier New" w:cs="Courier New"/>
      <w:sz w:val="20"/>
      <w:szCs w:val="20"/>
      <w:lang w:val="cs-CZ" w:eastAsia="cs-CZ"/>
    </w:rPr>
  </w:style>
  <w:style w:type="paragraph" w:styleId="Textpoznpodarou">
    <w:name w:val="footnote text"/>
    <w:basedOn w:val="Normln"/>
    <w:link w:val="TextpoznpodarouChar"/>
    <w:rsid w:val="00CF37E3"/>
    <w:pPr>
      <w:suppressAutoHyphens w:val="0"/>
      <w:autoSpaceDE w:val="0"/>
      <w:autoSpaceDN w:val="0"/>
    </w:pPr>
    <w:rPr>
      <w:rFonts w:ascii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CF37E3"/>
    <w:rPr>
      <w:rFonts w:ascii="Times New Roman" w:hAnsi="Times New Roman" w:cs="Times New Roman"/>
      <w:sz w:val="20"/>
      <w:szCs w:val="20"/>
      <w:lang w:val="cs-CZ" w:eastAsia="cs-CZ"/>
    </w:rPr>
  </w:style>
  <w:style w:type="character" w:styleId="Znakapoznpodarou">
    <w:name w:val="footnote reference"/>
    <w:rsid w:val="00CF37E3"/>
    <w:rPr>
      <w:vertAlign w:val="superscript"/>
    </w:rPr>
  </w:style>
  <w:style w:type="paragraph" w:customStyle="1" w:styleId="Normln1">
    <w:name w:val="Normální1~"/>
    <w:basedOn w:val="Normln"/>
    <w:rsid w:val="00A116C6"/>
    <w:pPr>
      <w:widowControl w:val="0"/>
      <w:suppressAutoHyphens w:val="0"/>
      <w:spacing w:line="288" w:lineRule="auto"/>
    </w:pPr>
    <w:rPr>
      <w:noProof/>
      <w:color w:val="000000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71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F70A9-005B-4A88-ABEF-4C254E512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481817B7.dotm</Template>
  <TotalTime>299</TotalTime>
  <Pages>8</Pages>
  <Words>2532</Words>
  <Characters>14651</Characters>
  <Application>Microsoft Office Word</Application>
  <DocSecurity>8</DocSecurity>
  <Lines>122</Lines>
  <Paragraphs>34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PURCHASE CONTRACT</vt:lpstr>
      <vt:lpstr>PURCHASE CONTRACT</vt:lpstr>
    </vt:vector>
  </TitlesOfParts>
  <Company>Microsoft</Company>
  <LinksUpToDate>false</LinksUpToDate>
  <CharactersWithSpaces>17149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PURCHASE CONTRACT</dc:title>
  <dc:creator>Marta Arazimova</dc:creator>
  <cp:lastModifiedBy>Barsukova, Ekaterina</cp:lastModifiedBy>
  <cp:revision>21</cp:revision>
  <cp:lastPrinted>2019-10-22T12:10:00Z</cp:lastPrinted>
  <dcterms:created xsi:type="dcterms:W3CDTF">2019-06-28T09:52:00Z</dcterms:created>
  <dcterms:modified xsi:type="dcterms:W3CDTF">2019-11-12T11:11:00Z</dcterms:modified>
</cp:coreProperties>
</file>